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2DDB" w:rsidRDefault="00582DDB" w:rsidP="00582DDB">
      <w:pPr>
        <w:jc w:val="right"/>
      </w:pPr>
      <w:r w:rsidRPr="00582DDB">
        <w:t xml:space="preserve">Приложение к распоряжению </w:t>
      </w:r>
    </w:p>
    <w:p w:rsidR="00582DDB" w:rsidRDefault="00582DDB" w:rsidP="00582DDB">
      <w:pPr>
        <w:jc w:val="right"/>
      </w:pPr>
      <w:r>
        <w:t>а</w:t>
      </w:r>
      <w:r w:rsidRPr="00582DDB">
        <w:t>дминистра</w:t>
      </w:r>
      <w:r>
        <w:t xml:space="preserve">ции </w:t>
      </w:r>
      <w:proofErr w:type="gramStart"/>
      <w:r>
        <w:t>муниципального</w:t>
      </w:r>
      <w:proofErr w:type="gramEnd"/>
      <w:r>
        <w:t xml:space="preserve"> </w:t>
      </w:r>
    </w:p>
    <w:p w:rsidR="00763BE8" w:rsidRDefault="00582DDB" w:rsidP="00582DDB">
      <w:pPr>
        <w:jc w:val="right"/>
      </w:pPr>
      <w:r>
        <w:t>образования город Алексин</w:t>
      </w:r>
    </w:p>
    <w:p w:rsidR="00582DDB" w:rsidRPr="00582DDB" w:rsidRDefault="00582DDB" w:rsidP="00582DDB">
      <w:pPr>
        <w:jc w:val="right"/>
      </w:pPr>
      <w:r>
        <w:t>от «</w:t>
      </w:r>
      <w:r w:rsidR="00E37A7E">
        <w:t>04</w:t>
      </w:r>
      <w:r>
        <w:t>»</w:t>
      </w:r>
      <w:r w:rsidR="00E37A7E">
        <w:t xml:space="preserve"> апреля </w:t>
      </w:r>
      <w:r>
        <w:t>2023 г. №</w:t>
      </w:r>
      <w:r w:rsidR="00E37A7E">
        <w:t>42-рп</w:t>
      </w:r>
    </w:p>
    <w:p w:rsidR="00582DDB" w:rsidRDefault="00582DDB" w:rsidP="0045343B">
      <w:pPr>
        <w:jc w:val="center"/>
        <w:rPr>
          <w:b/>
        </w:rPr>
      </w:pPr>
    </w:p>
    <w:p w:rsidR="00F13C9F" w:rsidRDefault="00F13C9F" w:rsidP="0045343B">
      <w:pPr>
        <w:jc w:val="center"/>
        <w:rPr>
          <w:b/>
        </w:rPr>
      </w:pPr>
    </w:p>
    <w:p w:rsidR="00F13C9F" w:rsidRDefault="00F13C9F" w:rsidP="0045343B">
      <w:pPr>
        <w:jc w:val="center"/>
        <w:rPr>
          <w:b/>
        </w:rPr>
      </w:pPr>
    </w:p>
    <w:p w:rsidR="0045343B" w:rsidRPr="000D4BC6" w:rsidRDefault="0045343B" w:rsidP="0045343B">
      <w:pPr>
        <w:jc w:val="center"/>
        <w:rPr>
          <w:b/>
        </w:rPr>
      </w:pPr>
      <w:r w:rsidRPr="000D4BC6">
        <w:rPr>
          <w:b/>
        </w:rPr>
        <w:t>КОМПЛЕКСНЫЙ ПЛАН</w:t>
      </w:r>
    </w:p>
    <w:p w:rsidR="0045343B" w:rsidRPr="000D4BC6" w:rsidRDefault="0045343B" w:rsidP="0045343B">
      <w:pPr>
        <w:jc w:val="center"/>
        <w:rPr>
          <w:b/>
        </w:rPr>
      </w:pPr>
      <w:r w:rsidRPr="000D4BC6">
        <w:rPr>
          <w:b/>
        </w:rPr>
        <w:t xml:space="preserve">противодействия «теневому бизнесу» в </w:t>
      </w:r>
      <w:r w:rsidR="00AF0627" w:rsidRPr="000D4BC6">
        <w:rPr>
          <w:b/>
        </w:rPr>
        <w:t>муниципальном образовании город Алексин н</w:t>
      </w:r>
      <w:r w:rsidRPr="000D4BC6">
        <w:rPr>
          <w:b/>
        </w:rPr>
        <w:t>а период 202</w:t>
      </w:r>
      <w:r w:rsidR="00166861" w:rsidRPr="000D4BC6">
        <w:rPr>
          <w:b/>
        </w:rPr>
        <w:t>3</w:t>
      </w:r>
      <w:r w:rsidRPr="000D4BC6">
        <w:rPr>
          <w:b/>
        </w:rPr>
        <w:t>-202</w:t>
      </w:r>
      <w:r w:rsidR="00166861" w:rsidRPr="000D4BC6">
        <w:rPr>
          <w:b/>
        </w:rPr>
        <w:t>5</w:t>
      </w:r>
      <w:r w:rsidRPr="000D4BC6">
        <w:rPr>
          <w:b/>
        </w:rPr>
        <w:t xml:space="preserve"> гг.</w:t>
      </w:r>
    </w:p>
    <w:p w:rsidR="00763BE8" w:rsidRDefault="00763BE8" w:rsidP="0045343B">
      <w:pPr>
        <w:jc w:val="center"/>
        <w:rPr>
          <w:b/>
        </w:rPr>
      </w:pPr>
    </w:p>
    <w:p w:rsidR="00F13C9F" w:rsidRDefault="00F13C9F" w:rsidP="0045343B">
      <w:pPr>
        <w:jc w:val="center"/>
        <w:rPr>
          <w:b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13"/>
        <w:gridCol w:w="3544"/>
        <w:gridCol w:w="1701"/>
        <w:gridCol w:w="1842"/>
      </w:tblGrid>
      <w:tr w:rsidR="0045343B" w:rsidRPr="000D4BC6" w:rsidTr="00F13C9F">
        <w:trPr>
          <w:trHeight w:val="495"/>
        </w:trPr>
        <w:tc>
          <w:tcPr>
            <w:tcW w:w="709" w:type="dxa"/>
            <w:shd w:val="clear" w:color="auto" w:fill="auto"/>
          </w:tcPr>
          <w:p w:rsidR="0045343B" w:rsidRPr="000D4BC6" w:rsidRDefault="00BA64A0" w:rsidP="003C775F">
            <w:pPr>
              <w:jc w:val="center"/>
              <w:rPr>
                <w:b/>
              </w:rPr>
            </w:pPr>
            <w:r w:rsidRPr="000D4BC6">
              <w:rPr>
                <w:b/>
              </w:rPr>
              <w:t>№</w:t>
            </w:r>
            <w:r w:rsidR="0045343B" w:rsidRPr="000D4BC6">
              <w:rPr>
                <w:b/>
              </w:rPr>
              <w:t xml:space="preserve">№ </w:t>
            </w:r>
            <w:proofErr w:type="spellStart"/>
            <w:proofErr w:type="gramStart"/>
            <w:r w:rsidR="0045343B" w:rsidRPr="000D4BC6">
              <w:rPr>
                <w:b/>
              </w:rPr>
              <w:t>п</w:t>
            </w:r>
            <w:proofErr w:type="spellEnd"/>
            <w:proofErr w:type="gramEnd"/>
            <w:r w:rsidR="0045343B" w:rsidRPr="000D4BC6">
              <w:rPr>
                <w:b/>
              </w:rPr>
              <w:t>/</w:t>
            </w:r>
            <w:proofErr w:type="spellStart"/>
            <w:r w:rsidR="0045343B" w:rsidRPr="000D4BC6">
              <w:rPr>
                <w:b/>
              </w:rPr>
              <w:t>п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45343B" w:rsidRPr="000D4BC6" w:rsidRDefault="0045343B" w:rsidP="00BA64A0">
            <w:pPr>
              <w:jc w:val="center"/>
              <w:rPr>
                <w:b/>
              </w:rPr>
            </w:pPr>
            <w:r w:rsidRPr="000D4BC6">
              <w:rPr>
                <w:b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</w:tcPr>
          <w:p w:rsidR="00842543" w:rsidRPr="000D4BC6" w:rsidRDefault="0045343B" w:rsidP="00674BB9">
            <w:pPr>
              <w:jc w:val="center"/>
              <w:rPr>
                <w:b/>
              </w:rPr>
            </w:pPr>
            <w:r w:rsidRPr="000D4BC6">
              <w:rPr>
                <w:b/>
              </w:rPr>
              <w:t>Ответственные</w:t>
            </w:r>
            <w:r w:rsidR="00842543" w:rsidRPr="000D4BC6">
              <w:rPr>
                <w:b/>
              </w:rPr>
              <w:t xml:space="preserve"> исполнители:</w:t>
            </w:r>
          </w:p>
          <w:p w:rsidR="0045343B" w:rsidRDefault="00674BB9" w:rsidP="00674BB9">
            <w:pPr>
              <w:jc w:val="center"/>
              <w:rPr>
                <w:b/>
              </w:rPr>
            </w:pPr>
            <w:r w:rsidRPr="000D4BC6">
              <w:rPr>
                <w:b/>
              </w:rPr>
              <w:t>структурные подразделения администрации муниципального образования город Алексин</w:t>
            </w:r>
          </w:p>
          <w:p w:rsidR="00F13C9F" w:rsidRPr="000D4BC6" w:rsidRDefault="00F13C9F" w:rsidP="00674BB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5343B" w:rsidRPr="000D4BC6" w:rsidRDefault="0045343B" w:rsidP="003C775F">
            <w:pPr>
              <w:jc w:val="center"/>
              <w:rPr>
                <w:b/>
              </w:rPr>
            </w:pPr>
            <w:r w:rsidRPr="000D4BC6">
              <w:rPr>
                <w:b/>
              </w:rPr>
              <w:t>Срок исполнения</w:t>
            </w:r>
          </w:p>
        </w:tc>
        <w:tc>
          <w:tcPr>
            <w:tcW w:w="1842" w:type="dxa"/>
            <w:shd w:val="clear" w:color="auto" w:fill="auto"/>
          </w:tcPr>
          <w:p w:rsidR="0045343B" w:rsidRPr="000D4BC6" w:rsidRDefault="0045343B" w:rsidP="003C775F">
            <w:pPr>
              <w:jc w:val="center"/>
              <w:rPr>
                <w:b/>
              </w:rPr>
            </w:pPr>
            <w:r w:rsidRPr="000D4BC6">
              <w:rPr>
                <w:b/>
              </w:rPr>
              <w:t>Результат</w:t>
            </w:r>
          </w:p>
        </w:tc>
      </w:tr>
      <w:tr w:rsidR="0045343B" w:rsidRPr="000D4BC6" w:rsidTr="00F13C9F">
        <w:tc>
          <w:tcPr>
            <w:tcW w:w="709" w:type="dxa"/>
            <w:shd w:val="clear" w:color="auto" w:fill="auto"/>
          </w:tcPr>
          <w:p w:rsidR="0045343B" w:rsidRPr="000D4BC6" w:rsidRDefault="0045343B" w:rsidP="003C775F">
            <w:pPr>
              <w:jc w:val="center"/>
              <w:rPr>
                <w:b/>
              </w:rPr>
            </w:pPr>
            <w:r w:rsidRPr="000D4BC6">
              <w:rPr>
                <w:b/>
              </w:rPr>
              <w:t>1.</w:t>
            </w:r>
          </w:p>
        </w:tc>
        <w:tc>
          <w:tcPr>
            <w:tcW w:w="14600" w:type="dxa"/>
            <w:gridSpan w:val="4"/>
          </w:tcPr>
          <w:p w:rsidR="0045343B" w:rsidRPr="000D4BC6" w:rsidRDefault="0045343B" w:rsidP="003C775F">
            <w:pPr>
              <w:ind w:firstLine="357"/>
              <w:jc w:val="center"/>
              <w:rPr>
                <w:b/>
              </w:rPr>
            </w:pPr>
            <w:r w:rsidRPr="000D4BC6">
              <w:rPr>
                <w:b/>
              </w:rPr>
              <w:t>Информационно-разъяснительная и профилактическая работа</w:t>
            </w:r>
          </w:p>
        </w:tc>
      </w:tr>
      <w:tr w:rsidR="0045343B" w:rsidRPr="000D4BC6" w:rsidTr="00F13C9F">
        <w:tc>
          <w:tcPr>
            <w:tcW w:w="709" w:type="dxa"/>
            <w:shd w:val="clear" w:color="auto" w:fill="auto"/>
          </w:tcPr>
          <w:p w:rsidR="0045343B" w:rsidRPr="000D4BC6" w:rsidRDefault="0045343B" w:rsidP="003C775F">
            <w:pPr>
              <w:jc w:val="center"/>
            </w:pPr>
            <w:r w:rsidRPr="000D4BC6">
              <w:t>1.1.</w:t>
            </w:r>
          </w:p>
        </w:tc>
        <w:tc>
          <w:tcPr>
            <w:tcW w:w="7513" w:type="dxa"/>
            <w:shd w:val="clear" w:color="auto" w:fill="auto"/>
          </w:tcPr>
          <w:p w:rsidR="0045343B" w:rsidRPr="000D4BC6" w:rsidRDefault="0045343B" w:rsidP="00BA64A0">
            <w:pPr>
              <w:ind w:left="-5" w:firstLine="5"/>
              <w:jc w:val="both"/>
              <w:rPr>
                <w:b/>
              </w:rPr>
            </w:pPr>
            <w:r w:rsidRPr="000D4BC6">
              <w:t>Повышение юридической и налоговой грамотности граждан, а также действующих субъектов ведения предпринимательской деятельности путем проведения семинаров, совещаний, публикаций (выступлений) в СМИ, через официальные сайты информационно-телекоммуникационной сети «Интернет» о финансовых и нефинансовых мерах государственной поддержки бизнеса, налоговых преференциях и т.д.</w:t>
            </w:r>
          </w:p>
        </w:tc>
        <w:tc>
          <w:tcPr>
            <w:tcW w:w="3544" w:type="dxa"/>
            <w:shd w:val="clear" w:color="auto" w:fill="auto"/>
          </w:tcPr>
          <w:p w:rsidR="00BA64A0" w:rsidRPr="000D4BC6" w:rsidRDefault="00674BB9" w:rsidP="00BA64A0">
            <w:pPr>
              <w:jc w:val="center"/>
            </w:pPr>
            <w:r w:rsidRPr="000D4BC6">
              <w:t>У</w:t>
            </w:r>
            <w:r w:rsidR="00BA64A0" w:rsidRPr="000D4BC6">
              <w:t>правление развития экономики</w:t>
            </w:r>
            <w:r w:rsidR="00842543" w:rsidRPr="000D4BC6">
              <w:t>,</w:t>
            </w:r>
          </w:p>
          <w:p w:rsidR="00674BB9" w:rsidRPr="000D4BC6" w:rsidRDefault="00674BB9" w:rsidP="00BA64A0">
            <w:pPr>
              <w:jc w:val="center"/>
            </w:pPr>
            <w:r w:rsidRPr="000D4BC6">
              <w:t>К</w:t>
            </w:r>
            <w:r w:rsidR="00BA64A0" w:rsidRPr="000D4BC6">
              <w:t xml:space="preserve">омитет </w:t>
            </w:r>
            <w:proofErr w:type="gramStart"/>
            <w:r w:rsidR="00BA64A0" w:rsidRPr="000D4BC6">
              <w:t>имущественных</w:t>
            </w:r>
            <w:proofErr w:type="gramEnd"/>
            <w:r w:rsidR="00BA64A0" w:rsidRPr="000D4BC6">
              <w:t xml:space="preserve"> </w:t>
            </w:r>
          </w:p>
          <w:p w:rsidR="00BA64A0" w:rsidRPr="000D4BC6" w:rsidRDefault="00BA64A0" w:rsidP="00BA64A0">
            <w:pPr>
              <w:jc w:val="center"/>
            </w:pPr>
            <w:r w:rsidRPr="000D4BC6">
              <w:t>и земельных отношений</w:t>
            </w:r>
            <w:r w:rsidR="00842543" w:rsidRPr="000D4BC6">
              <w:t>,</w:t>
            </w:r>
          </w:p>
          <w:p w:rsidR="00674BB9" w:rsidRPr="000D4BC6" w:rsidRDefault="00674BB9" w:rsidP="00674BB9">
            <w:pPr>
              <w:jc w:val="center"/>
            </w:pPr>
            <w:r w:rsidRPr="000D4BC6">
              <w:t>Уп</w:t>
            </w:r>
            <w:r w:rsidR="00BA64A0" w:rsidRPr="000D4BC6">
              <w:t xml:space="preserve">равление по бюджету </w:t>
            </w:r>
          </w:p>
          <w:p w:rsidR="0045343B" w:rsidRPr="000D4BC6" w:rsidRDefault="00BA64A0" w:rsidP="00674BB9">
            <w:pPr>
              <w:jc w:val="center"/>
            </w:pPr>
            <w:r w:rsidRPr="000D4BC6">
              <w:t xml:space="preserve">и финансам </w:t>
            </w:r>
          </w:p>
        </w:tc>
        <w:tc>
          <w:tcPr>
            <w:tcW w:w="1701" w:type="dxa"/>
          </w:tcPr>
          <w:p w:rsidR="0045343B" w:rsidRPr="000D4BC6" w:rsidRDefault="008F01E0" w:rsidP="003C775F">
            <w:pPr>
              <w:jc w:val="center"/>
            </w:pPr>
            <w:r w:rsidRPr="000D4BC6">
              <w:t>На постоянной основе</w:t>
            </w:r>
          </w:p>
        </w:tc>
        <w:tc>
          <w:tcPr>
            <w:tcW w:w="1842" w:type="dxa"/>
            <w:shd w:val="clear" w:color="auto" w:fill="auto"/>
          </w:tcPr>
          <w:p w:rsidR="0045343B" w:rsidRPr="000D4BC6" w:rsidRDefault="003D6A8E" w:rsidP="003D6A8E">
            <w:pPr>
              <w:jc w:val="center"/>
            </w:pPr>
            <w:r w:rsidRPr="000D4BC6">
              <w:t>1</w:t>
            </w:r>
            <w:r w:rsidR="00E81377" w:rsidRPr="000D4BC6">
              <w:t xml:space="preserve"> раз в месяц</w:t>
            </w:r>
          </w:p>
        </w:tc>
      </w:tr>
      <w:tr w:rsidR="0045343B" w:rsidRPr="000D4BC6" w:rsidTr="00F13C9F">
        <w:tc>
          <w:tcPr>
            <w:tcW w:w="709" w:type="dxa"/>
            <w:shd w:val="clear" w:color="auto" w:fill="auto"/>
          </w:tcPr>
          <w:p w:rsidR="0045343B" w:rsidRPr="000D4BC6" w:rsidRDefault="0045343B" w:rsidP="003C775F">
            <w:pPr>
              <w:jc w:val="center"/>
            </w:pPr>
            <w:r w:rsidRPr="000D4BC6">
              <w:t>1.2.</w:t>
            </w:r>
          </w:p>
        </w:tc>
        <w:tc>
          <w:tcPr>
            <w:tcW w:w="7513" w:type="dxa"/>
            <w:shd w:val="clear" w:color="auto" w:fill="auto"/>
          </w:tcPr>
          <w:p w:rsidR="0045343B" w:rsidRPr="000D4BC6" w:rsidRDefault="0045343B" w:rsidP="00E650E8">
            <w:pPr>
              <w:pStyle w:val="af9"/>
              <w:jc w:val="both"/>
            </w:pPr>
            <w:proofErr w:type="gramStart"/>
            <w:r w:rsidRPr="000D4BC6">
              <w:t xml:space="preserve">Проведение информационно-разъяснительной работы, в том числе с привлечением предпринимательских объединений, направленной на недопустимость существования «теневого бизнеса» в </w:t>
            </w:r>
            <w:r w:rsidR="005E3CFE" w:rsidRPr="000D4BC6">
              <w:t xml:space="preserve">муниципальном образовании город Алексин </w:t>
            </w:r>
            <w:r w:rsidRPr="000D4BC6">
              <w:t>(о последствиях и ответственности, предусмотренной законодательством Российской Федерации за ведение нелегального бизнеса, уклонения от уплаты налогов и страховых взносов, а также возможности легализации бизнеса во избежание наказания посредством:</w:t>
            </w:r>
            <w:r w:rsidR="005E3CFE" w:rsidRPr="000D4BC6">
              <w:t xml:space="preserve"> </w:t>
            </w:r>
            <w:r w:rsidRPr="000D4BC6">
              <w:t>публикаций в прессе</w:t>
            </w:r>
            <w:r w:rsidR="00E650E8" w:rsidRPr="000D4BC6">
              <w:t xml:space="preserve">, </w:t>
            </w:r>
            <w:r w:rsidRPr="000D4BC6">
              <w:t>выступлений на радио</w:t>
            </w:r>
            <w:r w:rsidR="00E650E8" w:rsidRPr="000D4BC6">
              <w:t xml:space="preserve">, </w:t>
            </w:r>
            <w:r w:rsidRPr="000D4BC6">
              <w:t>проведения семинаров</w:t>
            </w:r>
            <w:r w:rsidR="00E650E8" w:rsidRPr="000D4BC6">
              <w:t xml:space="preserve">, </w:t>
            </w:r>
            <w:r w:rsidRPr="000D4BC6">
              <w:t>проведения профилактических бесед</w:t>
            </w:r>
            <w:proofErr w:type="gramEnd"/>
            <w:r w:rsidR="00E650E8" w:rsidRPr="000D4BC6">
              <w:t>, р</w:t>
            </w:r>
            <w:r w:rsidRPr="000D4BC6">
              <w:t>азмещения информации на официальн</w:t>
            </w:r>
            <w:r w:rsidR="005E3CFE" w:rsidRPr="000D4BC6">
              <w:t xml:space="preserve">ом </w:t>
            </w:r>
            <w:r w:rsidRPr="000D4BC6">
              <w:t>сайт</w:t>
            </w:r>
            <w:r w:rsidR="005E3CFE" w:rsidRPr="000D4BC6">
              <w:t xml:space="preserve">е, </w:t>
            </w:r>
            <w:r w:rsidRPr="000D4BC6">
              <w:t>в местах массового посещения жителями</w:t>
            </w:r>
            <w:r w:rsidR="00E650E8" w:rsidRPr="000D4BC6">
              <w:t xml:space="preserve"> и</w:t>
            </w:r>
            <w:r w:rsidRPr="000D4BC6">
              <w:t xml:space="preserve"> т.д.</w:t>
            </w:r>
          </w:p>
        </w:tc>
        <w:tc>
          <w:tcPr>
            <w:tcW w:w="3544" w:type="dxa"/>
            <w:shd w:val="clear" w:color="auto" w:fill="auto"/>
          </w:tcPr>
          <w:p w:rsidR="0045343B" w:rsidRPr="000D4BC6" w:rsidRDefault="00E650E8" w:rsidP="00674BB9">
            <w:pPr>
              <w:pStyle w:val="af9"/>
              <w:jc w:val="center"/>
            </w:pPr>
            <w:r w:rsidRPr="000D4BC6">
              <w:t xml:space="preserve">Управление развития экономики </w:t>
            </w:r>
          </w:p>
        </w:tc>
        <w:tc>
          <w:tcPr>
            <w:tcW w:w="1701" w:type="dxa"/>
          </w:tcPr>
          <w:p w:rsidR="0045343B" w:rsidRPr="000D4BC6" w:rsidRDefault="008F01E0" w:rsidP="003C775F">
            <w:pPr>
              <w:jc w:val="center"/>
            </w:pPr>
            <w:r w:rsidRPr="000D4BC6">
              <w:t>На постоянной основе</w:t>
            </w:r>
          </w:p>
        </w:tc>
        <w:tc>
          <w:tcPr>
            <w:tcW w:w="1842" w:type="dxa"/>
            <w:shd w:val="clear" w:color="auto" w:fill="auto"/>
          </w:tcPr>
          <w:p w:rsidR="0045343B" w:rsidRPr="000D4BC6" w:rsidRDefault="003D6A8E" w:rsidP="003D6A8E">
            <w:pPr>
              <w:jc w:val="center"/>
            </w:pPr>
            <w:r w:rsidRPr="000D4BC6">
              <w:t>1</w:t>
            </w:r>
            <w:r w:rsidR="00E81377" w:rsidRPr="000D4BC6">
              <w:t xml:space="preserve"> раза в </w:t>
            </w:r>
            <w:r w:rsidRPr="000D4BC6">
              <w:t>квартал</w:t>
            </w:r>
          </w:p>
        </w:tc>
      </w:tr>
      <w:tr w:rsidR="0045343B" w:rsidRPr="000D4BC6" w:rsidTr="00F13C9F">
        <w:tc>
          <w:tcPr>
            <w:tcW w:w="709" w:type="dxa"/>
            <w:shd w:val="clear" w:color="auto" w:fill="auto"/>
          </w:tcPr>
          <w:p w:rsidR="0045343B" w:rsidRPr="000D4BC6" w:rsidRDefault="0045343B" w:rsidP="003C775F">
            <w:pPr>
              <w:jc w:val="center"/>
            </w:pPr>
            <w:r w:rsidRPr="000D4BC6">
              <w:lastRenderedPageBreak/>
              <w:t>1.3.</w:t>
            </w:r>
          </w:p>
        </w:tc>
        <w:tc>
          <w:tcPr>
            <w:tcW w:w="7513" w:type="dxa"/>
            <w:shd w:val="clear" w:color="auto" w:fill="auto"/>
          </w:tcPr>
          <w:p w:rsidR="0045343B" w:rsidRPr="000D4BC6" w:rsidRDefault="0045343B" w:rsidP="00015D5F">
            <w:pPr>
              <w:ind w:left="-5" w:firstLine="5"/>
              <w:jc w:val="both"/>
            </w:pPr>
            <w:r w:rsidRPr="000D4BC6">
              <w:t>Проведение уроков налоговой грамотности с субъектами предпринимательства в части разъяснения условий применения специальных налоговых режимов и ответственности за нарушение налогового законодательства.</w:t>
            </w:r>
          </w:p>
        </w:tc>
        <w:tc>
          <w:tcPr>
            <w:tcW w:w="3544" w:type="dxa"/>
            <w:shd w:val="clear" w:color="auto" w:fill="auto"/>
          </w:tcPr>
          <w:p w:rsidR="00674BB9" w:rsidRPr="000D4BC6" w:rsidRDefault="00674BB9" w:rsidP="00674BB9">
            <w:pPr>
              <w:jc w:val="center"/>
            </w:pPr>
            <w:r w:rsidRPr="000D4BC6">
              <w:t>У</w:t>
            </w:r>
            <w:r w:rsidR="002106BC" w:rsidRPr="000D4BC6">
              <w:t xml:space="preserve">правление по бюджету </w:t>
            </w:r>
          </w:p>
          <w:p w:rsidR="00674BB9" w:rsidRPr="000D4BC6" w:rsidRDefault="002106BC" w:rsidP="00674BB9">
            <w:pPr>
              <w:jc w:val="center"/>
            </w:pPr>
            <w:r w:rsidRPr="000D4BC6">
              <w:t>и финансам</w:t>
            </w:r>
            <w:r w:rsidR="00842543" w:rsidRPr="000D4BC6">
              <w:t>,</w:t>
            </w:r>
          </w:p>
          <w:p w:rsidR="0045343B" w:rsidRPr="000D4BC6" w:rsidRDefault="00674BB9" w:rsidP="00674BB9">
            <w:pPr>
              <w:jc w:val="center"/>
            </w:pPr>
            <w:r w:rsidRPr="000D4BC6">
              <w:t>У</w:t>
            </w:r>
            <w:r w:rsidR="002106BC" w:rsidRPr="000D4BC6">
              <w:t>правление развития экономики</w:t>
            </w:r>
          </w:p>
        </w:tc>
        <w:tc>
          <w:tcPr>
            <w:tcW w:w="1701" w:type="dxa"/>
          </w:tcPr>
          <w:p w:rsidR="0045343B" w:rsidRPr="000D4BC6" w:rsidRDefault="0045343B" w:rsidP="003C775F">
            <w:pPr>
              <w:keepNext/>
              <w:jc w:val="center"/>
              <w:outlineLvl w:val="0"/>
            </w:pPr>
            <w:r w:rsidRPr="000D4BC6">
              <w:t>Не реже одного раза в полугодие</w:t>
            </w:r>
          </w:p>
        </w:tc>
        <w:tc>
          <w:tcPr>
            <w:tcW w:w="1842" w:type="dxa"/>
            <w:shd w:val="clear" w:color="auto" w:fill="auto"/>
          </w:tcPr>
          <w:p w:rsidR="0045343B" w:rsidRPr="000D4BC6" w:rsidRDefault="00471BED" w:rsidP="00471BED">
            <w:pPr>
              <w:keepNext/>
              <w:jc w:val="center"/>
              <w:outlineLvl w:val="0"/>
            </w:pPr>
            <w:r w:rsidRPr="000D4BC6">
              <w:t>2</w:t>
            </w:r>
            <w:r w:rsidR="0045343B" w:rsidRPr="000D4BC6">
              <w:t xml:space="preserve"> мероприятия в год</w:t>
            </w:r>
          </w:p>
        </w:tc>
      </w:tr>
      <w:tr w:rsidR="0045343B" w:rsidRPr="000D4BC6" w:rsidTr="00F13C9F">
        <w:tc>
          <w:tcPr>
            <w:tcW w:w="709" w:type="dxa"/>
            <w:shd w:val="clear" w:color="auto" w:fill="auto"/>
          </w:tcPr>
          <w:p w:rsidR="0045343B" w:rsidRPr="000D4BC6" w:rsidRDefault="0045343B" w:rsidP="003C775F">
            <w:pPr>
              <w:jc w:val="center"/>
            </w:pPr>
            <w:r w:rsidRPr="000D4BC6">
              <w:t>1.4.</w:t>
            </w:r>
          </w:p>
        </w:tc>
        <w:tc>
          <w:tcPr>
            <w:tcW w:w="7513" w:type="dxa"/>
            <w:shd w:val="clear" w:color="auto" w:fill="auto"/>
          </w:tcPr>
          <w:p w:rsidR="0045343B" w:rsidRPr="000D4BC6" w:rsidRDefault="0045343B" w:rsidP="00015D5F">
            <w:pPr>
              <w:jc w:val="both"/>
              <w:rPr>
                <w:b/>
              </w:rPr>
            </w:pPr>
            <w:r w:rsidRPr="000D4BC6">
              <w:t>Информирование населения о действующих телефонах «горячей линии» для приема сообщений о фактах «теневого бизнеса», о нарушениях трудовых прав.</w:t>
            </w:r>
          </w:p>
        </w:tc>
        <w:tc>
          <w:tcPr>
            <w:tcW w:w="3544" w:type="dxa"/>
            <w:shd w:val="clear" w:color="auto" w:fill="auto"/>
          </w:tcPr>
          <w:p w:rsidR="00FF0BFD" w:rsidRPr="000D4BC6" w:rsidRDefault="00E35420" w:rsidP="00FF0BFD">
            <w:pPr>
              <w:jc w:val="center"/>
            </w:pPr>
            <w:r w:rsidRPr="000D4BC6">
              <w:t>У</w:t>
            </w:r>
            <w:r w:rsidR="00FF0BFD" w:rsidRPr="000D4BC6">
              <w:t>правление делопроизводства,</w:t>
            </w:r>
          </w:p>
          <w:p w:rsidR="0045343B" w:rsidRPr="000D4BC6" w:rsidRDefault="00E35420" w:rsidP="00E35420">
            <w:pPr>
              <w:jc w:val="center"/>
              <w:rPr>
                <w:b/>
              </w:rPr>
            </w:pPr>
            <w:r w:rsidRPr="000D4BC6">
              <w:t>У</w:t>
            </w:r>
            <w:r w:rsidR="00F878F5" w:rsidRPr="000D4BC6">
              <w:t xml:space="preserve">правление развития </w:t>
            </w:r>
            <w:r w:rsidR="00FF0BFD" w:rsidRPr="000D4BC6">
              <w:t>экономики</w:t>
            </w:r>
          </w:p>
        </w:tc>
        <w:tc>
          <w:tcPr>
            <w:tcW w:w="1701" w:type="dxa"/>
          </w:tcPr>
          <w:p w:rsidR="0045343B" w:rsidRPr="000D4BC6" w:rsidRDefault="008F01E0" w:rsidP="003C775F">
            <w:pPr>
              <w:jc w:val="center"/>
            </w:pPr>
            <w:r w:rsidRPr="000D4BC6">
              <w:t>На постоянной основе</w:t>
            </w:r>
          </w:p>
        </w:tc>
        <w:tc>
          <w:tcPr>
            <w:tcW w:w="1842" w:type="dxa"/>
            <w:shd w:val="clear" w:color="auto" w:fill="auto"/>
          </w:tcPr>
          <w:p w:rsidR="0045343B" w:rsidRPr="000D4BC6" w:rsidRDefault="00471BED" w:rsidP="00471BED">
            <w:pPr>
              <w:spacing w:line="300" w:lineRule="exact"/>
              <w:jc w:val="center"/>
              <w:rPr>
                <w:noProof/>
              </w:rPr>
            </w:pPr>
            <w:r w:rsidRPr="000D4BC6">
              <w:rPr>
                <w:noProof/>
              </w:rPr>
              <w:t>Ежеквартально</w:t>
            </w:r>
          </w:p>
        </w:tc>
      </w:tr>
      <w:tr w:rsidR="0005593A" w:rsidRPr="000D4BC6" w:rsidTr="00F13C9F">
        <w:tc>
          <w:tcPr>
            <w:tcW w:w="709" w:type="dxa"/>
            <w:shd w:val="clear" w:color="auto" w:fill="auto"/>
          </w:tcPr>
          <w:p w:rsidR="0005593A" w:rsidRPr="000D4BC6" w:rsidRDefault="0005593A" w:rsidP="0005593A">
            <w:pPr>
              <w:jc w:val="center"/>
            </w:pPr>
            <w:r w:rsidRPr="000D4BC6">
              <w:t>1.5.</w:t>
            </w:r>
          </w:p>
        </w:tc>
        <w:tc>
          <w:tcPr>
            <w:tcW w:w="7513" w:type="dxa"/>
            <w:shd w:val="clear" w:color="auto" w:fill="auto"/>
          </w:tcPr>
          <w:p w:rsidR="0005593A" w:rsidRPr="000D4BC6" w:rsidRDefault="00F910AE" w:rsidP="00F910AE">
            <w:pPr>
              <w:pStyle w:val="af9"/>
              <w:ind w:firstLine="38"/>
              <w:jc w:val="both"/>
            </w:pPr>
            <w:r w:rsidRPr="000D4BC6">
              <w:t>П</w:t>
            </w:r>
            <w:r w:rsidR="0005593A" w:rsidRPr="000D4BC6">
              <w:t>ропаганд</w:t>
            </w:r>
            <w:r w:rsidR="00E81377" w:rsidRPr="000D4BC6">
              <w:t>а</w:t>
            </w:r>
            <w:r w:rsidR="0005593A" w:rsidRPr="000D4BC6">
              <w:t xml:space="preserve"> положительны</w:t>
            </w:r>
            <w:r w:rsidR="00E81377" w:rsidRPr="000D4BC6">
              <w:t>х</w:t>
            </w:r>
            <w:r w:rsidR="0005593A" w:rsidRPr="000D4BC6">
              <w:t xml:space="preserve"> услови</w:t>
            </w:r>
            <w:r w:rsidR="00E81377" w:rsidRPr="000D4BC6">
              <w:t>й</w:t>
            </w:r>
            <w:r w:rsidR="00EA4E9B" w:rsidRPr="000D4BC6">
              <w:t xml:space="preserve"> </w:t>
            </w:r>
            <w:r w:rsidR="0005593A" w:rsidRPr="000D4BC6">
              <w:rPr>
                <w:rFonts w:eastAsia="Calibri"/>
              </w:rPr>
              <w:t xml:space="preserve">специального налогового режима для </w:t>
            </w:r>
            <w:proofErr w:type="spellStart"/>
            <w:r w:rsidR="0005593A" w:rsidRPr="000D4BC6">
              <w:rPr>
                <w:rFonts w:eastAsia="Calibri"/>
              </w:rPr>
              <w:t>самозанятых</w:t>
            </w:r>
            <w:proofErr w:type="spellEnd"/>
            <w:r w:rsidR="0005593A" w:rsidRPr="000D4BC6">
              <w:rPr>
                <w:rFonts w:eastAsia="Calibri"/>
              </w:rPr>
              <w:t xml:space="preserve"> граждан </w:t>
            </w:r>
            <w:r w:rsidR="0005593A" w:rsidRPr="000D4BC6">
              <w:t>посредством:</w:t>
            </w:r>
            <w:r w:rsidR="00EA4E9B" w:rsidRPr="000D4BC6">
              <w:t xml:space="preserve"> </w:t>
            </w:r>
            <w:r w:rsidR="0005593A" w:rsidRPr="000D4BC6">
              <w:t>публикаций в прессе</w:t>
            </w:r>
            <w:r w:rsidR="00EA4E9B" w:rsidRPr="000D4BC6">
              <w:t xml:space="preserve">, </w:t>
            </w:r>
            <w:r w:rsidR="0005593A" w:rsidRPr="000D4BC6">
              <w:t xml:space="preserve">выступлений на </w:t>
            </w:r>
            <w:r w:rsidR="00EA4E9B" w:rsidRPr="000D4BC6">
              <w:t xml:space="preserve">радио, </w:t>
            </w:r>
            <w:r w:rsidR="0005593A" w:rsidRPr="000D4BC6">
              <w:t>проведения семинаров</w:t>
            </w:r>
            <w:r w:rsidR="00EA4E9B" w:rsidRPr="000D4BC6">
              <w:t xml:space="preserve">, </w:t>
            </w:r>
            <w:r w:rsidR="0005593A" w:rsidRPr="000D4BC6">
              <w:t>проведения профилактических бесед</w:t>
            </w:r>
            <w:r w:rsidR="00EA4E9B" w:rsidRPr="000D4BC6">
              <w:t xml:space="preserve">, </w:t>
            </w:r>
            <w:r w:rsidR="0005593A" w:rsidRPr="000D4BC6">
              <w:t>размещения информации на официальн</w:t>
            </w:r>
            <w:r w:rsidR="00EA4E9B" w:rsidRPr="000D4BC6">
              <w:t xml:space="preserve">ом </w:t>
            </w:r>
            <w:r w:rsidR="0005593A" w:rsidRPr="000D4BC6">
              <w:t>сайт</w:t>
            </w:r>
            <w:r w:rsidR="00EA4E9B" w:rsidRPr="000D4BC6">
              <w:t>е</w:t>
            </w:r>
            <w:r w:rsidR="0005593A" w:rsidRPr="000D4BC6">
              <w:t xml:space="preserve">, в местах массового посещения жителями Тульской области и т.д. </w:t>
            </w:r>
          </w:p>
        </w:tc>
        <w:tc>
          <w:tcPr>
            <w:tcW w:w="3544" w:type="dxa"/>
            <w:shd w:val="clear" w:color="auto" w:fill="auto"/>
          </w:tcPr>
          <w:p w:rsidR="00E35420" w:rsidRPr="000D4BC6" w:rsidRDefault="00E35420" w:rsidP="00E35420">
            <w:pPr>
              <w:jc w:val="center"/>
            </w:pPr>
            <w:r w:rsidRPr="000D4BC6">
              <w:t>У</w:t>
            </w:r>
            <w:r w:rsidR="00F910AE" w:rsidRPr="000D4BC6">
              <w:t xml:space="preserve">правление по бюджету </w:t>
            </w:r>
          </w:p>
          <w:p w:rsidR="00E35420" w:rsidRPr="000D4BC6" w:rsidRDefault="00F910AE" w:rsidP="00E35420">
            <w:pPr>
              <w:jc w:val="center"/>
            </w:pPr>
            <w:r w:rsidRPr="000D4BC6">
              <w:t>и финансам,</w:t>
            </w:r>
          </w:p>
          <w:p w:rsidR="0005593A" w:rsidRPr="000D4BC6" w:rsidRDefault="00E35420" w:rsidP="00E35420">
            <w:pPr>
              <w:jc w:val="center"/>
            </w:pPr>
            <w:r w:rsidRPr="000D4BC6">
              <w:t>У</w:t>
            </w:r>
            <w:r w:rsidR="00F910AE" w:rsidRPr="000D4BC6">
              <w:t>правление развития экономики</w:t>
            </w:r>
          </w:p>
        </w:tc>
        <w:tc>
          <w:tcPr>
            <w:tcW w:w="1701" w:type="dxa"/>
          </w:tcPr>
          <w:p w:rsidR="0005593A" w:rsidRPr="000D4BC6" w:rsidRDefault="0005593A" w:rsidP="0005593A">
            <w:pPr>
              <w:keepNext/>
              <w:jc w:val="center"/>
              <w:outlineLvl w:val="0"/>
            </w:pPr>
            <w:r w:rsidRPr="000D4BC6">
              <w:t>На постоянной основе</w:t>
            </w:r>
          </w:p>
        </w:tc>
        <w:tc>
          <w:tcPr>
            <w:tcW w:w="1842" w:type="dxa"/>
            <w:shd w:val="clear" w:color="auto" w:fill="auto"/>
          </w:tcPr>
          <w:p w:rsidR="0005593A" w:rsidRPr="000D4BC6" w:rsidRDefault="00F910AE" w:rsidP="00E81377">
            <w:pPr>
              <w:keepNext/>
              <w:jc w:val="center"/>
              <w:outlineLvl w:val="0"/>
            </w:pPr>
            <w:r w:rsidRPr="000D4BC6">
              <w:rPr>
                <w:noProof/>
              </w:rPr>
              <w:t>Ежеквартально</w:t>
            </w:r>
          </w:p>
        </w:tc>
      </w:tr>
      <w:tr w:rsidR="008F01E0" w:rsidRPr="000D4BC6" w:rsidTr="00F13C9F">
        <w:tc>
          <w:tcPr>
            <w:tcW w:w="709" w:type="dxa"/>
            <w:shd w:val="clear" w:color="auto" w:fill="auto"/>
          </w:tcPr>
          <w:p w:rsidR="008F01E0" w:rsidRPr="000D4BC6" w:rsidRDefault="008F01E0" w:rsidP="00DB6639">
            <w:pPr>
              <w:jc w:val="center"/>
            </w:pPr>
            <w:r w:rsidRPr="000D4BC6">
              <w:t>1.</w:t>
            </w:r>
            <w:r w:rsidR="00DB6639" w:rsidRPr="000D4BC6">
              <w:t>6</w:t>
            </w:r>
          </w:p>
        </w:tc>
        <w:tc>
          <w:tcPr>
            <w:tcW w:w="7513" w:type="dxa"/>
            <w:shd w:val="clear" w:color="auto" w:fill="auto"/>
          </w:tcPr>
          <w:p w:rsidR="008F01E0" w:rsidRPr="000D4BC6" w:rsidRDefault="008F01E0" w:rsidP="00674BB9">
            <w:pPr>
              <w:ind w:left="-5" w:firstLine="43"/>
              <w:jc w:val="both"/>
              <w:rPr>
                <w:b/>
              </w:rPr>
            </w:pPr>
            <w:r w:rsidRPr="000D4BC6">
              <w:t>Размещение на официальн</w:t>
            </w:r>
            <w:r w:rsidR="00674BB9" w:rsidRPr="000D4BC6">
              <w:t>ом с</w:t>
            </w:r>
            <w:r w:rsidRPr="000D4BC6">
              <w:t>айт</w:t>
            </w:r>
            <w:r w:rsidR="00674BB9" w:rsidRPr="000D4BC6">
              <w:t>е</w:t>
            </w:r>
            <w:r w:rsidRPr="000D4BC6">
              <w:t xml:space="preserve">, а также в средствах массовой информации сведений о местах и объектах выявления фактов «теневого бизнеса» и результатах проведенной по ним работы.  </w:t>
            </w:r>
          </w:p>
        </w:tc>
        <w:tc>
          <w:tcPr>
            <w:tcW w:w="3544" w:type="dxa"/>
            <w:shd w:val="clear" w:color="auto" w:fill="auto"/>
          </w:tcPr>
          <w:p w:rsidR="00DB6639" w:rsidRPr="000D4BC6" w:rsidRDefault="00674BB9" w:rsidP="00674BB9">
            <w:pPr>
              <w:jc w:val="center"/>
            </w:pPr>
            <w:r w:rsidRPr="000D4BC6">
              <w:t>У</w:t>
            </w:r>
            <w:r w:rsidR="00DB6639" w:rsidRPr="000D4BC6">
              <w:t>правление по административно-техническому надзору,</w:t>
            </w:r>
          </w:p>
          <w:p w:rsidR="00674BB9" w:rsidRPr="000D4BC6" w:rsidRDefault="00674BB9" w:rsidP="00674BB9">
            <w:pPr>
              <w:jc w:val="center"/>
            </w:pPr>
            <w:r w:rsidRPr="000D4BC6">
              <w:t>Административная комиссия</w:t>
            </w:r>
            <w:r w:rsidR="00DB6639" w:rsidRPr="000D4BC6">
              <w:t xml:space="preserve"> комитета по правовой работе,</w:t>
            </w:r>
          </w:p>
          <w:p w:rsidR="00674BB9" w:rsidRPr="000D4BC6" w:rsidRDefault="00674BB9" w:rsidP="00674BB9">
            <w:pPr>
              <w:jc w:val="center"/>
            </w:pPr>
            <w:r w:rsidRPr="000D4BC6">
              <w:t>Управление делопроизводства</w:t>
            </w:r>
          </w:p>
        </w:tc>
        <w:tc>
          <w:tcPr>
            <w:tcW w:w="1701" w:type="dxa"/>
          </w:tcPr>
          <w:p w:rsidR="008F01E0" w:rsidRPr="000D4BC6" w:rsidRDefault="008F01E0" w:rsidP="008F01E0">
            <w:pPr>
              <w:jc w:val="center"/>
            </w:pPr>
            <w:r w:rsidRPr="000D4BC6">
              <w:t>На постоянной основе</w:t>
            </w:r>
          </w:p>
        </w:tc>
        <w:tc>
          <w:tcPr>
            <w:tcW w:w="1842" w:type="dxa"/>
            <w:shd w:val="clear" w:color="auto" w:fill="auto"/>
          </w:tcPr>
          <w:p w:rsidR="008F01E0" w:rsidRPr="000D4BC6" w:rsidRDefault="008F01E0" w:rsidP="008F01E0">
            <w:pPr>
              <w:jc w:val="center"/>
              <w:rPr>
                <w:noProof/>
              </w:rPr>
            </w:pPr>
            <w:r w:rsidRPr="000D4BC6">
              <w:rPr>
                <w:noProof/>
              </w:rPr>
              <w:t>Ежеквартально</w:t>
            </w:r>
          </w:p>
        </w:tc>
      </w:tr>
      <w:tr w:rsidR="0005593A" w:rsidRPr="000D4BC6" w:rsidTr="00F13C9F">
        <w:tc>
          <w:tcPr>
            <w:tcW w:w="709" w:type="dxa"/>
            <w:shd w:val="clear" w:color="auto" w:fill="auto"/>
          </w:tcPr>
          <w:p w:rsidR="0005593A" w:rsidRPr="000D4BC6" w:rsidRDefault="0005593A" w:rsidP="0005593A">
            <w:pPr>
              <w:jc w:val="center"/>
              <w:rPr>
                <w:b/>
              </w:rPr>
            </w:pPr>
            <w:r w:rsidRPr="000D4BC6">
              <w:rPr>
                <w:b/>
              </w:rPr>
              <w:t>2.</w:t>
            </w:r>
          </w:p>
        </w:tc>
        <w:tc>
          <w:tcPr>
            <w:tcW w:w="14600" w:type="dxa"/>
            <w:gridSpan w:val="4"/>
            <w:shd w:val="clear" w:color="auto" w:fill="auto"/>
          </w:tcPr>
          <w:p w:rsidR="0005593A" w:rsidRPr="000D4BC6" w:rsidRDefault="0005593A" w:rsidP="0059438A">
            <w:pPr>
              <w:spacing w:line="300" w:lineRule="exact"/>
              <w:jc w:val="center"/>
              <w:rPr>
                <w:b/>
              </w:rPr>
            </w:pPr>
            <w:r w:rsidRPr="000D4BC6">
              <w:rPr>
                <w:b/>
              </w:rPr>
              <w:t xml:space="preserve">Проведение анализа </w:t>
            </w:r>
            <w:r w:rsidRPr="000D4BC6">
              <w:rPr>
                <w:rFonts w:eastAsia="Calibri"/>
                <w:b/>
                <w:lang w:eastAsia="en-US"/>
              </w:rPr>
              <w:t xml:space="preserve">сфер осуществления незаконного предпринимательства в </w:t>
            </w:r>
            <w:r w:rsidR="0059438A" w:rsidRPr="000D4BC6">
              <w:rPr>
                <w:rFonts w:eastAsia="Calibri"/>
                <w:b/>
                <w:lang w:eastAsia="en-US"/>
              </w:rPr>
              <w:t>муниципальном образовании</w:t>
            </w:r>
            <w:r w:rsidRPr="000D4BC6">
              <w:rPr>
                <w:rFonts w:eastAsia="Calibri"/>
                <w:b/>
                <w:lang w:eastAsia="en-US"/>
              </w:rPr>
              <w:t xml:space="preserve">, </w:t>
            </w:r>
            <w:r w:rsidRPr="000D4BC6">
              <w:rPr>
                <w:b/>
              </w:rPr>
              <w:t>организация и проведение работы по выявлению и предотвращению «теневого бизнеса»</w:t>
            </w:r>
          </w:p>
        </w:tc>
      </w:tr>
      <w:tr w:rsidR="0005593A" w:rsidRPr="000D4BC6" w:rsidTr="00F13C9F">
        <w:tc>
          <w:tcPr>
            <w:tcW w:w="709" w:type="dxa"/>
            <w:shd w:val="clear" w:color="auto" w:fill="auto"/>
          </w:tcPr>
          <w:p w:rsidR="0005593A" w:rsidRPr="000D4BC6" w:rsidRDefault="0005593A" w:rsidP="000865E1">
            <w:pPr>
              <w:jc w:val="center"/>
            </w:pPr>
            <w:r w:rsidRPr="000D4BC6">
              <w:t>2.</w:t>
            </w:r>
            <w:r w:rsidR="000865E1" w:rsidRPr="000D4BC6">
              <w:t>1</w:t>
            </w:r>
            <w:r w:rsidRPr="000D4BC6">
              <w:t>.</w:t>
            </w:r>
          </w:p>
        </w:tc>
        <w:tc>
          <w:tcPr>
            <w:tcW w:w="7513" w:type="dxa"/>
            <w:shd w:val="clear" w:color="auto" w:fill="auto"/>
          </w:tcPr>
          <w:p w:rsidR="0005593A" w:rsidRPr="000D4BC6" w:rsidRDefault="0005593A" w:rsidP="00E81377">
            <w:pPr>
              <w:jc w:val="both"/>
              <w:rPr>
                <w:b/>
              </w:rPr>
            </w:pPr>
            <w:r w:rsidRPr="000D4BC6">
              <w:t>Организация постоянной работы телефонов «горячей линии» для приема сообщений о фактах «теневого бизнеса</w:t>
            </w:r>
            <w:r w:rsidR="00E81377" w:rsidRPr="000D4BC6">
              <w:t>»</w:t>
            </w:r>
          </w:p>
        </w:tc>
        <w:tc>
          <w:tcPr>
            <w:tcW w:w="3544" w:type="dxa"/>
            <w:shd w:val="clear" w:color="auto" w:fill="auto"/>
          </w:tcPr>
          <w:p w:rsidR="00E81377" w:rsidRPr="000D4BC6" w:rsidRDefault="000865E1" w:rsidP="000865E1">
            <w:pPr>
              <w:jc w:val="center"/>
            </w:pPr>
            <w:r w:rsidRPr="000D4BC6">
              <w:t>Управление делопроизводства</w:t>
            </w:r>
          </w:p>
        </w:tc>
        <w:tc>
          <w:tcPr>
            <w:tcW w:w="1701" w:type="dxa"/>
          </w:tcPr>
          <w:p w:rsidR="0005593A" w:rsidRPr="000D4BC6" w:rsidRDefault="0005593A" w:rsidP="0005593A">
            <w:pPr>
              <w:spacing w:line="300" w:lineRule="exact"/>
              <w:jc w:val="center"/>
              <w:rPr>
                <w:noProof/>
              </w:rPr>
            </w:pPr>
            <w:r w:rsidRPr="000D4BC6">
              <w:rPr>
                <w:noProof/>
              </w:rPr>
              <w:t>На постоянной основе</w:t>
            </w:r>
          </w:p>
        </w:tc>
        <w:tc>
          <w:tcPr>
            <w:tcW w:w="1842" w:type="dxa"/>
            <w:shd w:val="clear" w:color="auto" w:fill="auto"/>
          </w:tcPr>
          <w:p w:rsidR="0005593A" w:rsidRPr="000D4BC6" w:rsidRDefault="0005593A" w:rsidP="0005593A">
            <w:pPr>
              <w:spacing w:line="300" w:lineRule="exact"/>
              <w:jc w:val="center"/>
              <w:rPr>
                <w:noProof/>
              </w:rPr>
            </w:pPr>
            <w:r w:rsidRPr="000D4BC6">
              <w:rPr>
                <w:noProof/>
              </w:rPr>
              <w:t>Ежемесячно</w:t>
            </w:r>
          </w:p>
        </w:tc>
      </w:tr>
      <w:tr w:rsidR="0005593A" w:rsidRPr="000D4BC6" w:rsidTr="00F13C9F">
        <w:tc>
          <w:tcPr>
            <w:tcW w:w="709" w:type="dxa"/>
            <w:shd w:val="clear" w:color="auto" w:fill="auto"/>
          </w:tcPr>
          <w:p w:rsidR="0005593A" w:rsidRPr="000D4BC6" w:rsidRDefault="0005593A" w:rsidP="006710EC">
            <w:pPr>
              <w:pStyle w:val="af4"/>
              <w:ind w:left="0"/>
            </w:pPr>
            <w:r w:rsidRPr="000D4BC6">
              <w:t>2.</w:t>
            </w:r>
            <w:r w:rsidR="006710EC" w:rsidRPr="000D4BC6">
              <w:t>2</w:t>
            </w:r>
            <w:r w:rsidRPr="000D4BC6">
              <w:t>.</w:t>
            </w:r>
          </w:p>
        </w:tc>
        <w:tc>
          <w:tcPr>
            <w:tcW w:w="7513" w:type="dxa"/>
            <w:shd w:val="clear" w:color="auto" w:fill="auto"/>
          </w:tcPr>
          <w:p w:rsidR="0005593A" w:rsidRPr="000D4BC6" w:rsidRDefault="0005593A" w:rsidP="00015D5F">
            <w:pPr>
              <w:jc w:val="both"/>
              <w:rPr>
                <w:rFonts w:eastAsia="Calibri"/>
                <w:b/>
                <w:lang w:eastAsia="en-US"/>
              </w:rPr>
            </w:pPr>
            <w:r w:rsidRPr="000D4BC6">
              <w:rPr>
                <w:rFonts w:eastAsia="Calibri"/>
                <w:lang w:eastAsia="en-US"/>
              </w:rPr>
              <w:t xml:space="preserve">Обеспечение незамедлительного информирования органов власти и должностных лиц, уполномоченных на рассмотрение дел об административных правонарушениях связанных с ведением незаконной предпринимательской деятельности, в том числе предусмотренных ст.14.1 </w:t>
            </w:r>
            <w:proofErr w:type="spellStart"/>
            <w:r w:rsidRPr="000D4BC6">
              <w:rPr>
                <w:rFonts w:eastAsia="Calibri"/>
                <w:lang w:eastAsia="en-US"/>
              </w:rPr>
              <w:t>КоАП</w:t>
            </w:r>
            <w:proofErr w:type="spellEnd"/>
            <w:r w:rsidRPr="000D4BC6">
              <w:rPr>
                <w:rFonts w:eastAsia="Calibri"/>
                <w:lang w:eastAsia="en-US"/>
              </w:rPr>
              <w:t xml:space="preserve"> РФ («Осуществление предпринимательской деятельности без государственной регистрации или без специального разрешения (лицензии)»), ст. 9.1. («Торговля в неустановленных местах») Закона Тульской области от 09.06.2003 №388-ЗТО «Об административных правонарушениях в Тульской области», о выявленных фактах противоправных действий.</w:t>
            </w:r>
          </w:p>
        </w:tc>
        <w:tc>
          <w:tcPr>
            <w:tcW w:w="3544" w:type="dxa"/>
            <w:shd w:val="clear" w:color="auto" w:fill="auto"/>
          </w:tcPr>
          <w:p w:rsidR="0005593A" w:rsidRPr="000D4BC6" w:rsidRDefault="006710EC" w:rsidP="006710EC">
            <w:pPr>
              <w:tabs>
                <w:tab w:val="left" w:pos="2132"/>
              </w:tabs>
              <w:jc w:val="center"/>
            </w:pPr>
            <w:r w:rsidRPr="000D4BC6">
              <w:t>Управление по административно-техническому надзору</w:t>
            </w:r>
          </w:p>
        </w:tc>
        <w:tc>
          <w:tcPr>
            <w:tcW w:w="1701" w:type="dxa"/>
          </w:tcPr>
          <w:p w:rsidR="0005593A" w:rsidRPr="000D4BC6" w:rsidRDefault="0005593A" w:rsidP="0005593A">
            <w:pPr>
              <w:jc w:val="center"/>
              <w:rPr>
                <w:noProof/>
              </w:rPr>
            </w:pPr>
            <w:r w:rsidRPr="000D4BC6">
              <w:rPr>
                <w:noProof/>
              </w:rPr>
              <w:t>На постоянной основе по мере выявления фактов противоправ</w:t>
            </w:r>
            <w:r w:rsidR="006710EC" w:rsidRPr="000D4BC6">
              <w:rPr>
                <w:noProof/>
              </w:rPr>
              <w:t>-</w:t>
            </w:r>
            <w:r w:rsidRPr="000D4BC6">
              <w:rPr>
                <w:noProof/>
              </w:rPr>
              <w:t>ной деятельности</w:t>
            </w:r>
          </w:p>
        </w:tc>
        <w:tc>
          <w:tcPr>
            <w:tcW w:w="1842" w:type="dxa"/>
            <w:shd w:val="clear" w:color="auto" w:fill="auto"/>
          </w:tcPr>
          <w:p w:rsidR="0005593A" w:rsidRPr="000D4BC6" w:rsidRDefault="0005593A" w:rsidP="0005593A">
            <w:pPr>
              <w:jc w:val="center"/>
              <w:rPr>
                <w:noProof/>
              </w:rPr>
            </w:pPr>
            <w:r w:rsidRPr="000D4BC6">
              <w:rPr>
                <w:noProof/>
              </w:rPr>
              <w:t>Ежемесячно</w:t>
            </w:r>
          </w:p>
        </w:tc>
      </w:tr>
      <w:tr w:rsidR="008F01E0" w:rsidRPr="000D4BC6" w:rsidTr="00F13C9F">
        <w:tc>
          <w:tcPr>
            <w:tcW w:w="709" w:type="dxa"/>
            <w:shd w:val="clear" w:color="auto" w:fill="auto"/>
          </w:tcPr>
          <w:p w:rsidR="008F01E0" w:rsidRPr="000D4BC6" w:rsidRDefault="008F01E0" w:rsidP="006710EC">
            <w:pPr>
              <w:pStyle w:val="af4"/>
              <w:ind w:left="0"/>
            </w:pPr>
            <w:r w:rsidRPr="000D4BC6">
              <w:t>2.</w:t>
            </w:r>
            <w:r w:rsidR="006710EC" w:rsidRPr="000D4BC6">
              <w:t>3</w:t>
            </w:r>
            <w:r w:rsidRPr="000D4BC6">
              <w:t>.</w:t>
            </w:r>
          </w:p>
        </w:tc>
        <w:tc>
          <w:tcPr>
            <w:tcW w:w="7513" w:type="dxa"/>
            <w:shd w:val="clear" w:color="auto" w:fill="auto"/>
          </w:tcPr>
          <w:p w:rsidR="008F01E0" w:rsidRPr="000D4BC6" w:rsidRDefault="008F01E0" w:rsidP="006710EC">
            <w:pPr>
              <w:jc w:val="both"/>
              <w:rPr>
                <w:b/>
              </w:rPr>
            </w:pPr>
            <w:proofErr w:type="gramStart"/>
            <w:r w:rsidRPr="000D4BC6">
              <w:t xml:space="preserve">Проведение мероприятий по выявлению фактов «теневого бизнеса» с последующей незамедлительной передачей информации в адрес </w:t>
            </w:r>
            <w:r w:rsidRPr="000D4BC6">
              <w:lastRenderedPageBreak/>
              <w:t>органов, уполномоченных на ее рассмотрение, а также организация и проведение совместных проверочных мероприятий по предполагаемым местам осуществления «теневого бизнеса», осуществление контроля по предоставлению торговых мест при организации ярмарок (в том числе путем включения в договоры с организаторами ярмарок обязательств по предоставлению сведений об участниках ярмарок), осуществление</w:t>
            </w:r>
            <w:proofErr w:type="gramEnd"/>
            <w:r w:rsidRPr="000D4BC6">
              <w:t xml:space="preserve"> контрольно-надзорной деятельности в рамках полномочий за исполнением требований действующего законодательства при осуществлении деятельности по перевозке пассажиров и багажа легковым такси (в том числе по заказам и без уведомления о начале осуществления предпринимательской деятельности).</w:t>
            </w:r>
          </w:p>
        </w:tc>
        <w:tc>
          <w:tcPr>
            <w:tcW w:w="3544" w:type="dxa"/>
            <w:shd w:val="clear" w:color="auto" w:fill="auto"/>
          </w:tcPr>
          <w:p w:rsidR="008F01E0" w:rsidRPr="000D4BC6" w:rsidRDefault="006710EC" w:rsidP="008F01E0">
            <w:pPr>
              <w:jc w:val="center"/>
            </w:pPr>
            <w:r w:rsidRPr="000D4BC6">
              <w:lastRenderedPageBreak/>
              <w:t xml:space="preserve">Управление по административно-техническому </w:t>
            </w:r>
            <w:r w:rsidRPr="000D4BC6">
              <w:lastRenderedPageBreak/>
              <w:t>надзору</w:t>
            </w:r>
          </w:p>
        </w:tc>
        <w:tc>
          <w:tcPr>
            <w:tcW w:w="1701" w:type="dxa"/>
          </w:tcPr>
          <w:p w:rsidR="008F01E0" w:rsidRPr="000D4BC6" w:rsidRDefault="008F01E0" w:rsidP="008F01E0">
            <w:pPr>
              <w:jc w:val="center"/>
            </w:pPr>
            <w:r w:rsidRPr="000D4BC6">
              <w:lastRenderedPageBreak/>
              <w:t xml:space="preserve">На постоянной </w:t>
            </w:r>
            <w:r w:rsidRPr="000D4BC6">
              <w:lastRenderedPageBreak/>
              <w:t>основе</w:t>
            </w:r>
          </w:p>
        </w:tc>
        <w:tc>
          <w:tcPr>
            <w:tcW w:w="1842" w:type="dxa"/>
            <w:shd w:val="clear" w:color="auto" w:fill="auto"/>
          </w:tcPr>
          <w:p w:rsidR="008F01E0" w:rsidRPr="000D4BC6" w:rsidRDefault="008F01E0" w:rsidP="008F01E0">
            <w:pPr>
              <w:spacing w:line="300" w:lineRule="exact"/>
              <w:jc w:val="center"/>
              <w:rPr>
                <w:noProof/>
              </w:rPr>
            </w:pPr>
            <w:r w:rsidRPr="000D4BC6">
              <w:rPr>
                <w:noProof/>
              </w:rPr>
              <w:lastRenderedPageBreak/>
              <w:t>Ежемесячно</w:t>
            </w:r>
          </w:p>
          <w:p w:rsidR="008F01E0" w:rsidRPr="000D4BC6" w:rsidRDefault="008F01E0" w:rsidP="008F01E0">
            <w:pPr>
              <w:spacing w:line="300" w:lineRule="exact"/>
              <w:jc w:val="center"/>
              <w:rPr>
                <w:noProof/>
              </w:rPr>
            </w:pPr>
          </w:p>
        </w:tc>
      </w:tr>
      <w:tr w:rsidR="008F01E0" w:rsidRPr="000D4BC6" w:rsidTr="00F13C9F">
        <w:tc>
          <w:tcPr>
            <w:tcW w:w="709" w:type="dxa"/>
            <w:shd w:val="clear" w:color="auto" w:fill="auto"/>
          </w:tcPr>
          <w:p w:rsidR="008F01E0" w:rsidRPr="000D4BC6" w:rsidRDefault="008F01E0" w:rsidP="006710EC">
            <w:pPr>
              <w:pStyle w:val="af4"/>
              <w:ind w:left="0"/>
            </w:pPr>
            <w:r w:rsidRPr="000D4BC6">
              <w:lastRenderedPageBreak/>
              <w:t>2.</w:t>
            </w:r>
            <w:r w:rsidR="006710EC" w:rsidRPr="000D4BC6">
              <w:t>4</w:t>
            </w:r>
            <w:r w:rsidRPr="000D4BC6">
              <w:t>.</w:t>
            </w:r>
          </w:p>
        </w:tc>
        <w:tc>
          <w:tcPr>
            <w:tcW w:w="7513" w:type="dxa"/>
            <w:shd w:val="clear" w:color="auto" w:fill="auto"/>
          </w:tcPr>
          <w:p w:rsidR="008F01E0" w:rsidRPr="000D4BC6" w:rsidRDefault="008F01E0" w:rsidP="008F01E0">
            <w:pPr>
              <w:jc w:val="both"/>
            </w:pPr>
            <w:r w:rsidRPr="000D4BC6">
              <w:t>Уведомление министерства экономического развития Тульской области о выявленных очагах ведения незаконной предпринимательской деятельности и проведенной работе по противодействию</w:t>
            </w:r>
          </w:p>
        </w:tc>
        <w:tc>
          <w:tcPr>
            <w:tcW w:w="3544" w:type="dxa"/>
            <w:shd w:val="clear" w:color="auto" w:fill="auto"/>
          </w:tcPr>
          <w:p w:rsidR="008F01E0" w:rsidRPr="000D4BC6" w:rsidRDefault="006710EC" w:rsidP="008F01E0">
            <w:pPr>
              <w:jc w:val="center"/>
            </w:pPr>
            <w:r w:rsidRPr="000D4BC6">
              <w:t>Управление развития экономики,</w:t>
            </w:r>
          </w:p>
          <w:p w:rsidR="006710EC" w:rsidRPr="000D4BC6" w:rsidRDefault="006710EC" w:rsidP="008F01E0">
            <w:pPr>
              <w:jc w:val="center"/>
            </w:pPr>
            <w:r w:rsidRPr="000D4BC6">
              <w:t>Управление по административно-техническому надзору,</w:t>
            </w:r>
          </w:p>
          <w:p w:rsidR="006710EC" w:rsidRPr="000D4BC6" w:rsidRDefault="006710EC" w:rsidP="008F01E0">
            <w:pPr>
              <w:jc w:val="center"/>
            </w:pPr>
            <w:r w:rsidRPr="000D4BC6">
              <w:t>Комитет имущественных и земельных отношений</w:t>
            </w:r>
          </w:p>
        </w:tc>
        <w:tc>
          <w:tcPr>
            <w:tcW w:w="1701" w:type="dxa"/>
          </w:tcPr>
          <w:p w:rsidR="008F01E0" w:rsidRPr="000D4BC6" w:rsidRDefault="008F01E0" w:rsidP="008F01E0">
            <w:pPr>
              <w:jc w:val="center"/>
            </w:pPr>
            <w:r w:rsidRPr="000D4BC6">
              <w:t>На постоянной основе</w:t>
            </w:r>
          </w:p>
        </w:tc>
        <w:tc>
          <w:tcPr>
            <w:tcW w:w="1842" w:type="dxa"/>
            <w:shd w:val="clear" w:color="auto" w:fill="auto"/>
          </w:tcPr>
          <w:p w:rsidR="008F01E0" w:rsidRPr="000D4BC6" w:rsidRDefault="006710EC" w:rsidP="006710EC">
            <w:pPr>
              <w:spacing w:line="300" w:lineRule="exact"/>
              <w:jc w:val="center"/>
              <w:rPr>
                <w:noProof/>
              </w:rPr>
            </w:pPr>
            <w:r w:rsidRPr="000D4BC6">
              <w:rPr>
                <w:noProof/>
              </w:rPr>
              <w:t>По мере выявления фактов противоправ-ной деятельности</w:t>
            </w:r>
          </w:p>
        </w:tc>
      </w:tr>
      <w:tr w:rsidR="008F01E0" w:rsidRPr="000D4BC6" w:rsidTr="00F13C9F">
        <w:tc>
          <w:tcPr>
            <w:tcW w:w="709" w:type="dxa"/>
            <w:shd w:val="clear" w:color="auto" w:fill="auto"/>
          </w:tcPr>
          <w:p w:rsidR="008F01E0" w:rsidRPr="000D4BC6" w:rsidRDefault="008F01E0" w:rsidP="004202A3">
            <w:pPr>
              <w:pStyle w:val="af4"/>
              <w:ind w:left="0"/>
            </w:pPr>
            <w:r w:rsidRPr="000D4BC6">
              <w:t>2.</w:t>
            </w:r>
            <w:r w:rsidR="004202A3" w:rsidRPr="000D4BC6">
              <w:t>5</w:t>
            </w:r>
            <w:r w:rsidRPr="000D4BC6">
              <w:t>.</w:t>
            </w:r>
          </w:p>
        </w:tc>
        <w:tc>
          <w:tcPr>
            <w:tcW w:w="7513" w:type="dxa"/>
            <w:shd w:val="clear" w:color="auto" w:fill="auto"/>
          </w:tcPr>
          <w:p w:rsidR="008F01E0" w:rsidRPr="000D4BC6" w:rsidRDefault="008F01E0" w:rsidP="008F01E0">
            <w:pPr>
              <w:autoSpaceDE w:val="0"/>
              <w:autoSpaceDN w:val="0"/>
              <w:adjustRightInd w:val="0"/>
              <w:jc w:val="both"/>
            </w:pPr>
            <w:r w:rsidRPr="000D4BC6">
              <w:t>Реализация мероприятий по пресечению незаконного выполнения по выявлению и предупреждению незаконного предпринимательства в сфере торговли</w:t>
            </w:r>
          </w:p>
        </w:tc>
        <w:tc>
          <w:tcPr>
            <w:tcW w:w="3544" w:type="dxa"/>
            <w:shd w:val="clear" w:color="auto" w:fill="auto"/>
          </w:tcPr>
          <w:p w:rsidR="008F01E0" w:rsidRPr="000D4BC6" w:rsidRDefault="004202A3" w:rsidP="004202A3">
            <w:pPr>
              <w:jc w:val="center"/>
            </w:pPr>
            <w:r w:rsidRPr="000D4BC6">
              <w:t>Управление по административно-техническому надзору</w:t>
            </w:r>
          </w:p>
        </w:tc>
        <w:tc>
          <w:tcPr>
            <w:tcW w:w="1701" w:type="dxa"/>
          </w:tcPr>
          <w:p w:rsidR="008F01E0" w:rsidRPr="000D4BC6" w:rsidRDefault="008F01E0" w:rsidP="008F01E0">
            <w:pPr>
              <w:jc w:val="center"/>
            </w:pPr>
            <w:r w:rsidRPr="000D4BC6">
              <w:t>На постоянной основе</w:t>
            </w:r>
          </w:p>
        </w:tc>
        <w:tc>
          <w:tcPr>
            <w:tcW w:w="1842" w:type="dxa"/>
            <w:shd w:val="clear" w:color="auto" w:fill="auto"/>
          </w:tcPr>
          <w:p w:rsidR="008F01E0" w:rsidRPr="000D4BC6" w:rsidRDefault="008F01E0" w:rsidP="004202A3">
            <w:pPr>
              <w:jc w:val="center"/>
              <w:rPr>
                <w:noProof/>
              </w:rPr>
            </w:pPr>
            <w:r w:rsidRPr="000D4BC6">
              <w:rPr>
                <w:noProof/>
              </w:rPr>
              <w:t>Еже</w:t>
            </w:r>
            <w:r w:rsidR="004202A3" w:rsidRPr="000D4BC6">
              <w:rPr>
                <w:noProof/>
              </w:rPr>
              <w:t>квартально</w:t>
            </w:r>
          </w:p>
        </w:tc>
      </w:tr>
      <w:tr w:rsidR="00B63B30" w:rsidRPr="000D4BC6" w:rsidTr="00F13C9F">
        <w:tc>
          <w:tcPr>
            <w:tcW w:w="709" w:type="dxa"/>
            <w:shd w:val="clear" w:color="auto" w:fill="auto"/>
          </w:tcPr>
          <w:p w:rsidR="00B63B30" w:rsidRPr="000D4BC6" w:rsidRDefault="00B63B30" w:rsidP="00B63B30">
            <w:pPr>
              <w:pStyle w:val="af4"/>
              <w:ind w:left="0"/>
            </w:pPr>
            <w:r w:rsidRPr="000D4BC6">
              <w:t>2.6.</w:t>
            </w:r>
          </w:p>
        </w:tc>
        <w:tc>
          <w:tcPr>
            <w:tcW w:w="7513" w:type="dxa"/>
            <w:shd w:val="clear" w:color="auto" w:fill="auto"/>
          </w:tcPr>
          <w:p w:rsidR="00B63B30" w:rsidRPr="000D4BC6" w:rsidRDefault="00B63B30" w:rsidP="008628CE">
            <w:pPr>
              <w:autoSpaceDE w:val="0"/>
              <w:autoSpaceDN w:val="0"/>
              <w:adjustRightInd w:val="0"/>
              <w:jc w:val="both"/>
            </w:pPr>
            <w:r w:rsidRPr="000D4BC6">
              <w:t>Реализация мероприятий по пресечению незаконного выполнения по выявлению и предупреждению незаконного предпринимательства в сфере оказания услуг</w:t>
            </w:r>
          </w:p>
        </w:tc>
        <w:tc>
          <w:tcPr>
            <w:tcW w:w="3544" w:type="dxa"/>
            <w:shd w:val="clear" w:color="auto" w:fill="auto"/>
          </w:tcPr>
          <w:p w:rsidR="00B63B30" w:rsidRPr="000D4BC6" w:rsidRDefault="00B63B30" w:rsidP="00B66B35">
            <w:pPr>
              <w:jc w:val="center"/>
            </w:pPr>
            <w:r w:rsidRPr="000D4BC6">
              <w:t>Управление по административно-техническому надзору</w:t>
            </w:r>
          </w:p>
        </w:tc>
        <w:tc>
          <w:tcPr>
            <w:tcW w:w="1701" w:type="dxa"/>
          </w:tcPr>
          <w:p w:rsidR="00B63B30" w:rsidRPr="000D4BC6" w:rsidRDefault="00B63B30" w:rsidP="00B66B35">
            <w:pPr>
              <w:jc w:val="center"/>
            </w:pPr>
            <w:r w:rsidRPr="000D4BC6">
              <w:t>На постоянной основе</w:t>
            </w:r>
          </w:p>
        </w:tc>
        <w:tc>
          <w:tcPr>
            <w:tcW w:w="1842" w:type="dxa"/>
            <w:shd w:val="clear" w:color="auto" w:fill="auto"/>
          </w:tcPr>
          <w:p w:rsidR="00B63B30" w:rsidRPr="000D4BC6" w:rsidRDefault="00B63B30" w:rsidP="00B66B35">
            <w:pPr>
              <w:jc w:val="center"/>
              <w:rPr>
                <w:noProof/>
              </w:rPr>
            </w:pPr>
            <w:r w:rsidRPr="000D4BC6">
              <w:rPr>
                <w:noProof/>
              </w:rPr>
              <w:t>Ежеквартально</w:t>
            </w:r>
          </w:p>
        </w:tc>
      </w:tr>
      <w:tr w:rsidR="00B63B30" w:rsidRPr="000D4BC6" w:rsidTr="00F13C9F">
        <w:tc>
          <w:tcPr>
            <w:tcW w:w="709" w:type="dxa"/>
            <w:shd w:val="clear" w:color="auto" w:fill="auto"/>
          </w:tcPr>
          <w:p w:rsidR="00B63B30" w:rsidRPr="000D4BC6" w:rsidRDefault="00B63B30" w:rsidP="009E5967">
            <w:pPr>
              <w:pStyle w:val="af4"/>
              <w:ind w:left="0"/>
            </w:pPr>
            <w:r w:rsidRPr="000D4BC6">
              <w:t>2.</w:t>
            </w:r>
            <w:r w:rsidR="009E5967" w:rsidRPr="000D4BC6">
              <w:t>7</w:t>
            </w:r>
            <w:r w:rsidRPr="000D4BC6">
              <w:t>.</w:t>
            </w:r>
          </w:p>
        </w:tc>
        <w:tc>
          <w:tcPr>
            <w:tcW w:w="7513" w:type="dxa"/>
            <w:shd w:val="clear" w:color="auto" w:fill="auto"/>
          </w:tcPr>
          <w:p w:rsidR="00B63B30" w:rsidRPr="000D4BC6" w:rsidRDefault="00B63B30" w:rsidP="008628CE">
            <w:pPr>
              <w:jc w:val="both"/>
            </w:pPr>
            <w:r w:rsidRPr="000D4BC6">
              <w:t xml:space="preserve">Проведение комплекса мероприятий по выявлению земельных участков с признаками использования не по целевому назначению, выразившемуся в осуществлении коммерческой деятельности на земельных участках, не предназначенных для ведения предпринимательства. </w:t>
            </w:r>
          </w:p>
        </w:tc>
        <w:tc>
          <w:tcPr>
            <w:tcW w:w="3544" w:type="dxa"/>
            <w:shd w:val="clear" w:color="auto" w:fill="auto"/>
          </w:tcPr>
          <w:p w:rsidR="00B63B30" w:rsidRPr="000D4BC6" w:rsidRDefault="009E5967" w:rsidP="008628CE">
            <w:pPr>
              <w:jc w:val="center"/>
            </w:pPr>
            <w:r w:rsidRPr="000D4BC6">
              <w:t>Управление по административно-техническому надзору</w:t>
            </w:r>
          </w:p>
          <w:p w:rsidR="009E5967" w:rsidRPr="000D4BC6" w:rsidRDefault="009E5967" w:rsidP="008628CE">
            <w:pPr>
              <w:jc w:val="center"/>
            </w:pPr>
            <w:r w:rsidRPr="000D4BC6">
              <w:t>Комитет имущественных и земельных отношений</w:t>
            </w:r>
          </w:p>
        </w:tc>
        <w:tc>
          <w:tcPr>
            <w:tcW w:w="1701" w:type="dxa"/>
          </w:tcPr>
          <w:p w:rsidR="00B63B30" w:rsidRPr="000D4BC6" w:rsidRDefault="00B63B30" w:rsidP="008628CE">
            <w:pPr>
              <w:spacing w:line="300" w:lineRule="exact"/>
              <w:jc w:val="center"/>
              <w:rPr>
                <w:noProof/>
              </w:rPr>
            </w:pPr>
            <w:r w:rsidRPr="000D4BC6">
              <w:t>На постоянной основе</w:t>
            </w:r>
          </w:p>
        </w:tc>
        <w:tc>
          <w:tcPr>
            <w:tcW w:w="1842" w:type="dxa"/>
            <w:shd w:val="clear" w:color="auto" w:fill="auto"/>
          </w:tcPr>
          <w:p w:rsidR="00B63B30" w:rsidRPr="000D4BC6" w:rsidRDefault="00B63B30" w:rsidP="008628CE">
            <w:pPr>
              <w:spacing w:line="300" w:lineRule="exact"/>
              <w:jc w:val="center"/>
              <w:rPr>
                <w:noProof/>
              </w:rPr>
            </w:pPr>
            <w:r w:rsidRPr="000D4BC6">
              <w:rPr>
                <w:noProof/>
              </w:rPr>
              <w:t>Ежемесячно</w:t>
            </w:r>
          </w:p>
          <w:p w:rsidR="00B63B30" w:rsidRPr="000D4BC6" w:rsidRDefault="00B63B30" w:rsidP="008628CE">
            <w:pPr>
              <w:spacing w:line="300" w:lineRule="exact"/>
              <w:jc w:val="center"/>
              <w:rPr>
                <w:noProof/>
              </w:rPr>
            </w:pPr>
          </w:p>
        </w:tc>
      </w:tr>
      <w:tr w:rsidR="00B63B30" w:rsidRPr="000D4BC6" w:rsidTr="00F13C9F">
        <w:tc>
          <w:tcPr>
            <w:tcW w:w="709" w:type="dxa"/>
            <w:shd w:val="clear" w:color="auto" w:fill="auto"/>
          </w:tcPr>
          <w:p w:rsidR="00B63B30" w:rsidRPr="000D4BC6" w:rsidRDefault="00B63B30" w:rsidP="009031F2">
            <w:pPr>
              <w:pStyle w:val="af4"/>
              <w:ind w:left="0"/>
            </w:pPr>
            <w:r w:rsidRPr="000D4BC6">
              <w:t>2.</w:t>
            </w:r>
            <w:r w:rsidR="009031F2" w:rsidRPr="000D4BC6">
              <w:t>8</w:t>
            </w:r>
            <w:r w:rsidRPr="000D4BC6">
              <w:t>.</w:t>
            </w:r>
          </w:p>
        </w:tc>
        <w:tc>
          <w:tcPr>
            <w:tcW w:w="7513" w:type="dxa"/>
            <w:shd w:val="clear" w:color="auto" w:fill="auto"/>
          </w:tcPr>
          <w:p w:rsidR="00B63B30" w:rsidRPr="000D4BC6" w:rsidRDefault="00B63B30" w:rsidP="008628C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D4BC6">
              <w:t>Осуществление муниципального земельного контроля в целях пресечения нарушений земельного законодательства.</w:t>
            </w:r>
          </w:p>
        </w:tc>
        <w:tc>
          <w:tcPr>
            <w:tcW w:w="3544" w:type="dxa"/>
            <w:shd w:val="clear" w:color="auto" w:fill="auto"/>
          </w:tcPr>
          <w:p w:rsidR="00B63B30" w:rsidRPr="000D4BC6" w:rsidRDefault="009031F2" w:rsidP="009031F2">
            <w:pPr>
              <w:jc w:val="center"/>
            </w:pPr>
            <w:r w:rsidRPr="000D4BC6">
              <w:t>Управление по административно-техническому надзору</w:t>
            </w:r>
          </w:p>
        </w:tc>
        <w:tc>
          <w:tcPr>
            <w:tcW w:w="1701" w:type="dxa"/>
          </w:tcPr>
          <w:p w:rsidR="00B63B30" w:rsidRPr="000D4BC6" w:rsidRDefault="00B63B30" w:rsidP="008628CE">
            <w:pPr>
              <w:jc w:val="center"/>
              <w:rPr>
                <w:noProof/>
              </w:rPr>
            </w:pPr>
            <w:r w:rsidRPr="000D4BC6">
              <w:rPr>
                <w:noProof/>
              </w:rPr>
              <w:t>По обращениям</w:t>
            </w:r>
          </w:p>
        </w:tc>
        <w:tc>
          <w:tcPr>
            <w:tcW w:w="1842" w:type="dxa"/>
            <w:shd w:val="clear" w:color="auto" w:fill="auto"/>
          </w:tcPr>
          <w:p w:rsidR="00B63B30" w:rsidRPr="000D4BC6" w:rsidRDefault="00B63B30" w:rsidP="008628CE">
            <w:pPr>
              <w:jc w:val="center"/>
              <w:rPr>
                <w:noProof/>
              </w:rPr>
            </w:pPr>
            <w:r w:rsidRPr="000D4BC6">
              <w:rPr>
                <w:noProof/>
              </w:rPr>
              <w:t>Постоянно</w:t>
            </w:r>
          </w:p>
        </w:tc>
      </w:tr>
      <w:tr w:rsidR="00B63B30" w:rsidRPr="000D4BC6" w:rsidTr="00F13C9F">
        <w:trPr>
          <w:trHeight w:val="1421"/>
        </w:trPr>
        <w:tc>
          <w:tcPr>
            <w:tcW w:w="709" w:type="dxa"/>
            <w:shd w:val="clear" w:color="auto" w:fill="auto"/>
          </w:tcPr>
          <w:p w:rsidR="00B63B30" w:rsidRPr="000D4BC6" w:rsidRDefault="00B63B30" w:rsidP="00315153">
            <w:pPr>
              <w:pStyle w:val="af4"/>
              <w:ind w:left="0"/>
            </w:pPr>
            <w:r w:rsidRPr="000D4BC6">
              <w:lastRenderedPageBreak/>
              <w:t>2.</w:t>
            </w:r>
            <w:r w:rsidR="00315153" w:rsidRPr="000D4BC6">
              <w:t>9</w:t>
            </w:r>
            <w:r w:rsidRPr="000D4BC6">
              <w:t>.</w:t>
            </w:r>
          </w:p>
        </w:tc>
        <w:tc>
          <w:tcPr>
            <w:tcW w:w="7513" w:type="dxa"/>
            <w:shd w:val="clear" w:color="auto" w:fill="auto"/>
          </w:tcPr>
          <w:p w:rsidR="00B63B30" w:rsidRPr="000D4BC6" w:rsidRDefault="00B63B30" w:rsidP="008628CE">
            <w:pPr>
              <w:ind w:left="-5"/>
              <w:jc w:val="both"/>
            </w:pPr>
            <w:r w:rsidRPr="000D4BC6">
              <w:t>Проведение работы по актуализации перечня мест и объектов, на которых были выявлены факты осуществления индивидуальной или массовой предпринимательской деятельности без государственной регистрации в качестве индивидуального предпринимателя или государственной регистрации в качестве юридического лица.</w:t>
            </w:r>
          </w:p>
        </w:tc>
        <w:tc>
          <w:tcPr>
            <w:tcW w:w="3544" w:type="dxa"/>
            <w:shd w:val="clear" w:color="auto" w:fill="auto"/>
          </w:tcPr>
          <w:p w:rsidR="00315153" w:rsidRPr="000D4BC6" w:rsidRDefault="00315153" w:rsidP="00315153">
            <w:pPr>
              <w:jc w:val="center"/>
            </w:pPr>
            <w:r w:rsidRPr="000D4BC6">
              <w:t>Управление развития экономики,</w:t>
            </w:r>
          </w:p>
          <w:p w:rsidR="00B63B30" w:rsidRPr="000D4BC6" w:rsidRDefault="00315153" w:rsidP="00315153">
            <w:pPr>
              <w:jc w:val="center"/>
            </w:pPr>
            <w:r w:rsidRPr="000D4BC6">
              <w:t>Управление по административно-техническому надзору</w:t>
            </w:r>
          </w:p>
        </w:tc>
        <w:tc>
          <w:tcPr>
            <w:tcW w:w="1701" w:type="dxa"/>
          </w:tcPr>
          <w:p w:rsidR="00B63B30" w:rsidRPr="000D4BC6" w:rsidRDefault="00B63B30" w:rsidP="008628CE">
            <w:pPr>
              <w:spacing w:line="300" w:lineRule="exact"/>
              <w:jc w:val="center"/>
              <w:rPr>
                <w:noProof/>
              </w:rPr>
            </w:pPr>
            <w:r w:rsidRPr="000D4BC6">
              <w:t>На постоянной основе</w:t>
            </w:r>
          </w:p>
        </w:tc>
        <w:tc>
          <w:tcPr>
            <w:tcW w:w="1842" w:type="dxa"/>
            <w:shd w:val="clear" w:color="auto" w:fill="auto"/>
          </w:tcPr>
          <w:p w:rsidR="00B63B30" w:rsidRPr="000D4BC6" w:rsidRDefault="00B63B30" w:rsidP="008628CE">
            <w:pPr>
              <w:spacing w:line="300" w:lineRule="exact"/>
              <w:jc w:val="center"/>
              <w:rPr>
                <w:noProof/>
              </w:rPr>
            </w:pPr>
            <w:r w:rsidRPr="000D4BC6">
              <w:rPr>
                <w:noProof/>
              </w:rPr>
              <w:t>Ежемесячно</w:t>
            </w:r>
          </w:p>
          <w:p w:rsidR="00B63B30" w:rsidRPr="000D4BC6" w:rsidRDefault="00B63B30" w:rsidP="008628CE">
            <w:pPr>
              <w:spacing w:line="300" w:lineRule="exact"/>
              <w:jc w:val="center"/>
              <w:rPr>
                <w:noProof/>
              </w:rPr>
            </w:pPr>
          </w:p>
        </w:tc>
      </w:tr>
      <w:tr w:rsidR="00B63B30" w:rsidRPr="000D4BC6" w:rsidTr="00F13C9F">
        <w:trPr>
          <w:trHeight w:val="27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3B30" w:rsidRPr="000D4BC6" w:rsidRDefault="00B63B30" w:rsidP="00315153">
            <w:pPr>
              <w:pStyle w:val="af4"/>
              <w:ind w:left="0"/>
            </w:pPr>
            <w:r w:rsidRPr="000D4BC6">
              <w:t>2.1</w:t>
            </w:r>
            <w:r w:rsidR="00315153" w:rsidRPr="000D4BC6">
              <w:t>0</w:t>
            </w:r>
            <w:r w:rsidRPr="000D4BC6">
              <w:t>.</w:t>
            </w:r>
          </w:p>
        </w:tc>
        <w:tc>
          <w:tcPr>
            <w:tcW w:w="7513" w:type="dxa"/>
            <w:shd w:val="clear" w:color="auto" w:fill="auto"/>
          </w:tcPr>
          <w:p w:rsidR="00B63B30" w:rsidRPr="000D4BC6" w:rsidRDefault="00B63B30" w:rsidP="008A1311">
            <w:pPr>
              <w:jc w:val="both"/>
              <w:rPr>
                <w:b/>
              </w:rPr>
            </w:pPr>
            <w:r w:rsidRPr="000D4BC6">
              <w:t>Проведение заседаний Координационных советов по развитию предпринимательства</w:t>
            </w:r>
            <w:r w:rsidR="008A1311" w:rsidRPr="000D4BC6">
              <w:t xml:space="preserve"> и улучшению инвестиционного климата при администрации </w:t>
            </w:r>
            <w:r w:rsidRPr="000D4BC6">
              <w:t>муниципальн</w:t>
            </w:r>
            <w:r w:rsidR="008A1311" w:rsidRPr="000D4BC6">
              <w:t xml:space="preserve">ого  образования город Алексин </w:t>
            </w:r>
            <w:r w:rsidRPr="000D4BC6">
              <w:t>с обязательным рассмотрением результатов работы по противодействию «теневому бизнесу».</w:t>
            </w:r>
          </w:p>
        </w:tc>
        <w:tc>
          <w:tcPr>
            <w:tcW w:w="3544" w:type="dxa"/>
            <w:shd w:val="clear" w:color="auto" w:fill="auto"/>
          </w:tcPr>
          <w:p w:rsidR="00315153" w:rsidRPr="000D4BC6" w:rsidRDefault="00315153" w:rsidP="00315153">
            <w:pPr>
              <w:jc w:val="center"/>
            </w:pPr>
            <w:r w:rsidRPr="000D4BC6">
              <w:t>Управление развития экономики</w:t>
            </w:r>
          </w:p>
          <w:p w:rsidR="00B63B30" w:rsidRPr="000D4BC6" w:rsidRDefault="00B63B30" w:rsidP="008628CE">
            <w:pPr>
              <w:tabs>
                <w:tab w:val="left" w:pos="2132"/>
              </w:tabs>
              <w:jc w:val="center"/>
            </w:pPr>
          </w:p>
        </w:tc>
        <w:tc>
          <w:tcPr>
            <w:tcW w:w="1701" w:type="dxa"/>
          </w:tcPr>
          <w:p w:rsidR="00B63B30" w:rsidRPr="000D4BC6" w:rsidRDefault="00F33B2F" w:rsidP="00F33B2F">
            <w:pPr>
              <w:jc w:val="center"/>
              <w:rPr>
                <w:noProof/>
              </w:rPr>
            </w:pPr>
            <w:r w:rsidRPr="000D4BC6">
              <w:rPr>
                <w:noProof/>
              </w:rPr>
              <w:t>На постоянной основе</w:t>
            </w:r>
          </w:p>
        </w:tc>
        <w:tc>
          <w:tcPr>
            <w:tcW w:w="1842" w:type="dxa"/>
            <w:shd w:val="clear" w:color="auto" w:fill="auto"/>
          </w:tcPr>
          <w:p w:rsidR="00B63B30" w:rsidRPr="000D4BC6" w:rsidRDefault="00F33B2F" w:rsidP="00F33B2F">
            <w:pPr>
              <w:jc w:val="center"/>
              <w:rPr>
                <w:noProof/>
              </w:rPr>
            </w:pPr>
            <w:r w:rsidRPr="000D4BC6">
              <w:rPr>
                <w:noProof/>
              </w:rPr>
              <w:t>Не реже 1 раза в полугодие</w:t>
            </w:r>
          </w:p>
        </w:tc>
      </w:tr>
      <w:tr w:rsidR="00B63B30" w:rsidRPr="000D4BC6" w:rsidTr="00F13C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B30" w:rsidRPr="000D4BC6" w:rsidRDefault="00B63B30" w:rsidP="008628CE">
            <w:pPr>
              <w:jc w:val="center"/>
              <w:rPr>
                <w:b/>
              </w:rPr>
            </w:pPr>
            <w:r w:rsidRPr="000D4BC6">
              <w:rPr>
                <w:b/>
              </w:rPr>
              <w:t>3.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30" w:rsidRPr="000D4BC6" w:rsidRDefault="00B63B30" w:rsidP="000D4BC6">
            <w:pPr>
              <w:keepNext/>
              <w:jc w:val="center"/>
              <w:outlineLvl w:val="0"/>
              <w:rPr>
                <w:b/>
              </w:rPr>
            </w:pPr>
            <w:r w:rsidRPr="000D4BC6">
              <w:rPr>
                <w:b/>
              </w:rPr>
              <w:t>Меры по совершенствованию действующего законодательства в системе противодействия «теневому бизнесу»</w:t>
            </w:r>
          </w:p>
        </w:tc>
      </w:tr>
      <w:tr w:rsidR="00B63B30" w:rsidRPr="000D4BC6" w:rsidTr="00F13C9F">
        <w:tc>
          <w:tcPr>
            <w:tcW w:w="709" w:type="dxa"/>
            <w:shd w:val="clear" w:color="auto" w:fill="auto"/>
          </w:tcPr>
          <w:p w:rsidR="00B63B30" w:rsidRPr="000D4BC6" w:rsidRDefault="00B63B30" w:rsidP="000D4BC6">
            <w:pPr>
              <w:jc w:val="center"/>
            </w:pPr>
            <w:r w:rsidRPr="000D4BC6">
              <w:t>3.</w:t>
            </w:r>
            <w:r w:rsidR="000D4BC6" w:rsidRPr="000D4BC6">
              <w:t>1</w:t>
            </w:r>
            <w:r w:rsidRPr="000D4BC6">
              <w:t>.</w:t>
            </w:r>
          </w:p>
        </w:tc>
        <w:tc>
          <w:tcPr>
            <w:tcW w:w="7513" w:type="dxa"/>
            <w:shd w:val="clear" w:color="auto" w:fill="auto"/>
          </w:tcPr>
          <w:p w:rsidR="00B63B30" w:rsidRPr="000D4BC6" w:rsidRDefault="00B63B30" w:rsidP="008628C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D4BC6">
              <w:t>П</w:t>
            </w:r>
            <w:r w:rsidR="000D4BC6" w:rsidRPr="000D4BC6">
              <w:t>р</w:t>
            </w:r>
            <w:r w:rsidRPr="000D4BC6">
              <w:t xml:space="preserve">оведение экспертиз законодательства и подзаконных нормативных правовых актов Тульской области на предмет наличия избыточных </w:t>
            </w:r>
            <w:r w:rsidRPr="000D4BC6">
              <w:rPr>
                <w:rFonts w:eastAsia="Calibri"/>
                <w:lang w:eastAsia="en-US"/>
              </w:rPr>
              <w:t>требований и других административных барьеров в сфере бизнеса, затрудняющих начало или ведение бизнеса, выступающих причинами для прекращения легальной предпринимательской деятельности.</w:t>
            </w:r>
          </w:p>
        </w:tc>
        <w:tc>
          <w:tcPr>
            <w:tcW w:w="3544" w:type="dxa"/>
            <w:shd w:val="clear" w:color="auto" w:fill="auto"/>
          </w:tcPr>
          <w:p w:rsidR="00B63B30" w:rsidRPr="000D4BC6" w:rsidRDefault="000D4BC6" w:rsidP="008628CE">
            <w:pPr>
              <w:jc w:val="center"/>
            </w:pPr>
            <w:r w:rsidRPr="000D4BC6">
              <w:t>Комитет по правовой работе,</w:t>
            </w:r>
          </w:p>
          <w:p w:rsidR="000D4BC6" w:rsidRPr="000D4BC6" w:rsidRDefault="000D4BC6" w:rsidP="008628CE">
            <w:pPr>
              <w:jc w:val="center"/>
            </w:pPr>
            <w:r w:rsidRPr="000D4BC6">
              <w:t>Структурные подразделения администрации муниципального образования город Алексин</w:t>
            </w:r>
          </w:p>
        </w:tc>
        <w:tc>
          <w:tcPr>
            <w:tcW w:w="1701" w:type="dxa"/>
          </w:tcPr>
          <w:p w:rsidR="00B63B30" w:rsidRPr="000D4BC6" w:rsidRDefault="00B63B30" w:rsidP="008628CE">
            <w:pPr>
              <w:jc w:val="center"/>
              <w:rPr>
                <w:noProof/>
              </w:rPr>
            </w:pPr>
            <w:r w:rsidRPr="000D4BC6">
              <w:rPr>
                <w:noProof/>
              </w:rPr>
              <w:t>На постоянной основе</w:t>
            </w:r>
          </w:p>
        </w:tc>
        <w:tc>
          <w:tcPr>
            <w:tcW w:w="1842" w:type="dxa"/>
            <w:shd w:val="clear" w:color="auto" w:fill="auto"/>
          </w:tcPr>
          <w:p w:rsidR="00B63B30" w:rsidRPr="000D4BC6" w:rsidRDefault="00B63B30" w:rsidP="000D4BC6">
            <w:pPr>
              <w:jc w:val="center"/>
              <w:rPr>
                <w:noProof/>
              </w:rPr>
            </w:pPr>
            <w:r w:rsidRPr="000D4BC6">
              <w:rPr>
                <w:rFonts w:eastAsia="Calibri"/>
                <w:lang w:eastAsia="en-US"/>
              </w:rPr>
              <w:t xml:space="preserve">Направление предложения </w:t>
            </w:r>
            <w:r w:rsidR="000D4BC6">
              <w:rPr>
                <w:rFonts w:eastAsia="Calibri"/>
                <w:lang w:eastAsia="en-US"/>
              </w:rPr>
              <w:t xml:space="preserve">ОИВ </w:t>
            </w:r>
            <w:r w:rsidRPr="000D4BC6">
              <w:rPr>
                <w:rFonts w:eastAsia="Calibri"/>
                <w:lang w:eastAsia="en-US"/>
              </w:rPr>
              <w:t>Тульской области по принятию и изменению действующих законов Тульской области и нормативных правовых актов</w:t>
            </w:r>
          </w:p>
        </w:tc>
      </w:tr>
    </w:tbl>
    <w:p w:rsidR="0045343B" w:rsidRPr="000D4BC6" w:rsidRDefault="0045343B" w:rsidP="0045343B">
      <w:pPr>
        <w:tabs>
          <w:tab w:val="left" w:pos="709"/>
        </w:tabs>
        <w:rPr>
          <w:rFonts w:eastAsia="Calibri"/>
          <w:highlight w:val="yellow"/>
          <w:lang w:eastAsia="en-US"/>
        </w:rPr>
      </w:pPr>
    </w:p>
    <w:p w:rsidR="0045343B" w:rsidRPr="000D4BC6" w:rsidRDefault="0045343B" w:rsidP="0045343B">
      <w:pPr>
        <w:jc w:val="center"/>
      </w:pPr>
      <w:r w:rsidRPr="000D4BC6">
        <w:t>__________________</w:t>
      </w:r>
    </w:p>
    <w:p w:rsidR="005F6D36" w:rsidRPr="000D4BC6" w:rsidRDefault="005F6D36">
      <w:pPr>
        <w:jc w:val="both"/>
      </w:pPr>
    </w:p>
    <w:p w:rsidR="005F6D36" w:rsidRPr="000D4BC6" w:rsidRDefault="005F6D36">
      <w:pPr>
        <w:jc w:val="both"/>
      </w:pPr>
    </w:p>
    <w:p w:rsidR="005E3CFE" w:rsidRPr="000D4BC6" w:rsidRDefault="005E3CFE">
      <w:pPr>
        <w:jc w:val="both"/>
      </w:pPr>
    </w:p>
    <w:sectPr w:rsidR="005E3CFE" w:rsidRPr="000D4BC6" w:rsidSect="00BA64A0">
      <w:pgSz w:w="16838" w:h="11906" w:orient="landscape"/>
      <w:pgMar w:top="851" w:right="851" w:bottom="851" w:left="85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361" w:rsidRDefault="00663361">
      <w:r>
        <w:separator/>
      </w:r>
    </w:p>
  </w:endnote>
  <w:endnote w:type="continuationSeparator" w:id="1">
    <w:p w:rsidR="00663361" w:rsidRDefault="00663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1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361" w:rsidRDefault="00663361">
      <w:r>
        <w:separator/>
      </w:r>
    </w:p>
  </w:footnote>
  <w:footnote w:type="continuationSeparator" w:id="1">
    <w:p w:rsidR="00663361" w:rsidRDefault="00663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E64C1A"/>
    <w:rsid w:val="0001512E"/>
    <w:rsid w:val="00015D5F"/>
    <w:rsid w:val="00022E66"/>
    <w:rsid w:val="00023CAD"/>
    <w:rsid w:val="0005593A"/>
    <w:rsid w:val="000865E1"/>
    <w:rsid w:val="00097D31"/>
    <w:rsid w:val="000A2A80"/>
    <w:rsid w:val="000D4BC6"/>
    <w:rsid w:val="000E6231"/>
    <w:rsid w:val="001329C0"/>
    <w:rsid w:val="00166861"/>
    <w:rsid w:val="001A5FBD"/>
    <w:rsid w:val="001C4254"/>
    <w:rsid w:val="001C7CE2"/>
    <w:rsid w:val="001E433F"/>
    <w:rsid w:val="001E53E5"/>
    <w:rsid w:val="002013D6"/>
    <w:rsid w:val="002106BC"/>
    <w:rsid w:val="0021412F"/>
    <w:rsid w:val="00260B37"/>
    <w:rsid w:val="00261D8C"/>
    <w:rsid w:val="0029519F"/>
    <w:rsid w:val="002B4FD2"/>
    <w:rsid w:val="00310920"/>
    <w:rsid w:val="00315153"/>
    <w:rsid w:val="00322635"/>
    <w:rsid w:val="003247E4"/>
    <w:rsid w:val="003D5C86"/>
    <w:rsid w:val="003D6A8E"/>
    <w:rsid w:val="003F1B01"/>
    <w:rsid w:val="004202A3"/>
    <w:rsid w:val="00422D19"/>
    <w:rsid w:val="0045343B"/>
    <w:rsid w:val="00471BED"/>
    <w:rsid w:val="0048387B"/>
    <w:rsid w:val="004D2525"/>
    <w:rsid w:val="00545A65"/>
    <w:rsid w:val="00582DDB"/>
    <w:rsid w:val="0059438A"/>
    <w:rsid w:val="0059635E"/>
    <w:rsid w:val="005B2800"/>
    <w:rsid w:val="005B3753"/>
    <w:rsid w:val="005C6B9A"/>
    <w:rsid w:val="005E3CFE"/>
    <w:rsid w:val="005F5B6C"/>
    <w:rsid w:val="005F6D36"/>
    <w:rsid w:val="00663361"/>
    <w:rsid w:val="006710EC"/>
    <w:rsid w:val="00674BB9"/>
    <w:rsid w:val="006C26C1"/>
    <w:rsid w:val="006F2075"/>
    <w:rsid w:val="007143EE"/>
    <w:rsid w:val="00735804"/>
    <w:rsid w:val="00763BE8"/>
    <w:rsid w:val="007800F0"/>
    <w:rsid w:val="00790C06"/>
    <w:rsid w:val="00796661"/>
    <w:rsid w:val="007E0233"/>
    <w:rsid w:val="007F363D"/>
    <w:rsid w:val="00816CCD"/>
    <w:rsid w:val="00842543"/>
    <w:rsid w:val="008628CE"/>
    <w:rsid w:val="0088688E"/>
    <w:rsid w:val="00886A38"/>
    <w:rsid w:val="008925E5"/>
    <w:rsid w:val="008A1311"/>
    <w:rsid w:val="008D0BBC"/>
    <w:rsid w:val="008E78BB"/>
    <w:rsid w:val="008F01E0"/>
    <w:rsid w:val="009031F2"/>
    <w:rsid w:val="009172CC"/>
    <w:rsid w:val="009633DF"/>
    <w:rsid w:val="00965DEB"/>
    <w:rsid w:val="009841D2"/>
    <w:rsid w:val="009A7968"/>
    <w:rsid w:val="009E5967"/>
    <w:rsid w:val="00A24EB9"/>
    <w:rsid w:val="00A83B42"/>
    <w:rsid w:val="00AF0627"/>
    <w:rsid w:val="00AF5187"/>
    <w:rsid w:val="00B0593F"/>
    <w:rsid w:val="00B34C76"/>
    <w:rsid w:val="00B4008B"/>
    <w:rsid w:val="00B63B30"/>
    <w:rsid w:val="00BA64A0"/>
    <w:rsid w:val="00BD4A97"/>
    <w:rsid w:val="00C3147C"/>
    <w:rsid w:val="00C37AD5"/>
    <w:rsid w:val="00D763B2"/>
    <w:rsid w:val="00DB5EEA"/>
    <w:rsid w:val="00DB6639"/>
    <w:rsid w:val="00DC6E4E"/>
    <w:rsid w:val="00E11B07"/>
    <w:rsid w:val="00E35420"/>
    <w:rsid w:val="00E37A7E"/>
    <w:rsid w:val="00E43EF4"/>
    <w:rsid w:val="00E64C1A"/>
    <w:rsid w:val="00E650E8"/>
    <w:rsid w:val="00E81377"/>
    <w:rsid w:val="00E92C32"/>
    <w:rsid w:val="00EA4E9B"/>
    <w:rsid w:val="00ED29F0"/>
    <w:rsid w:val="00EE6F91"/>
    <w:rsid w:val="00F008CA"/>
    <w:rsid w:val="00F13C9F"/>
    <w:rsid w:val="00F33B2F"/>
    <w:rsid w:val="00F5698F"/>
    <w:rsid w:val="00F737E5"/>
    <w:rsid w:val="00F878F5"/>
    <w:rsid w:val="00F910AE"/>
    <w:rsid w:val="00FA692B"/>
    <w:rsid w:val="00FB59FB"/>
    <w:rsid w:val="00FB5A10"/>
    <w:rsid w:val="00FC72FC"/>
    <w:rsid w:val="00FE6A25"/>
    <w:rsid w:val="00FF0BFD"/>
    <w:rsid w:val="00FF2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9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D4A97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4A97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BD4A97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4A97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BD4A97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BD4A97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BD4A97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D4A97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BD4A97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D4A97"/>
  </w:style>
  <w:style w:type="character" w:customStyle="1" w:styleId="WW8Num1z1">
    <w:name w:val="WW8Num1z1"/>
    <w:rsid w:val="00BD4A97"/>
  </w:style>
  <w:style w:type="character" w:customStyle="1" w:styleId="WW8Num1z2">
    <w:name w:val="WW8Num1z2"/>
    <w:rsid w:val="00BD4A97"/>
  </w:style>
  <w:style w:type="character" w:customStyle="1" w:styleId="WW8Num1z3">
    <w:name w:val="WW8Num1z3"/>
    <w:rsid w:val="00BD4A97"/>
  </w:style>
  <w:style w:type="character" w:customStyle="1" w:styleId="WW8Num1z4">
    <w:name w:val="WW8Num1z4"/>
    <w:rsid w:val="00BD4A97"/>
  </w:style>
  <w:style w:type="character" w:customStyle="1" w:styleId="WW8Num1z5">
    <w:name w:val="WW8Num1z5"/>
    <w:rsid w:val="00BD4A97"/>
  </w:style>
  <w:style w:type="character" w:customStyle="1" w:styleId="WW8Num1z6">
    <w:name w:val="WW8Num1z6"/>
    <w:rsid w:val="00BD4A97"/>
  </w:style>
  <w:style w:type="character" w:customStyle="1" w:styleId="WW8Num1z7">
    <w:name w:val="WW8Num1z7"/>
    <w:rsid w:val="00BD4A97"/>
  </w:style>
  <w:style w:type="character" w:customStyle="1" w:styleId="WW8Num1z8">
    <w:name w:val="WW8Num1z8"/>
    <w:rsid w:val="00BD4A97"/>
  </w:style>
  <w:style w:type="character" w:customStyle="1" w:styleId="30">
    <w:name w:val="Основной шрифт абзаца3"/>
    <w:rsid w:val="00BD4A97"/>
  </w:style>
  <w:style w:type="character" w:customStyle="1" w:styleId="20">
    <w:name w:val="Основной шрифт абзаца2"/>
    <w:rsid w:val="00BD4A97"/>
  </w:style>
  <w:style w:type="character" w:customStyle="1" w:styleId="WW8Num2z0">
    <w:name w:val="WW8Num2z0"/>
    <w:rsid w:val="00BD4A97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BD4A97"/>
    <w:rPr>
      <w:rFonts w:ascii="Courier New" w:hAnsi="Courier New" w:cs="Courier New" w:hint="default"/>
    </w:rPr>
  </w:style>
  <w:style w:type="character" w:customStyle="1" w:styleId="WW8Num2z2">
    <w:name w:val="WW8Num2z2"/>
    <w:rsid w:val="00BD4A97"/>
    <w:rPr>
      <w:rFonts w:ascii="Wingdings" w:hAnsi="Wingdings" w:cs="Wingdings" w:hint="default"/>
    </w:rPr>
  </w:style>
  <w:style w:type="character" w:customStyle="1" w:styleId="WW8Num2z3">
    <w:name w:val="WW8Num2z3"/>
    <w:rsid w:val="00BD4A97"/>
    <w:rPr>
      <w:rFonts w:ascii="Symbol" w:hAnsi="Symbol" w:cs="Symbol" w:hint="default"/>
    </w:rPr>
  </w:style>
  <w:style w:type="character" w:customStyle="1" w:styleId="WW8Num3z0">
    <w:name w:val="WW8Num3z0"/>
    <w:rsid w:val="00BD4A97"/>
  </w:style>
  <w:style w:type="character" w:customStyle="1" w:styleId="WW8Num3z1">
    <w:name w:val="WW8Num3z1"/>
    <w:rsid w:val="00BD4A97"/>
  </w:style>
  <w:style w:type="character" w:customStyle="1" w:styleId="WW8Num3z2">
    <w:name w:val="WW8Num3z2"/>
    <w:rsid w:val="00BD4A97"/>
  </w:style>
  <w:style w:type="character" w:customStyle="1" w:styleId="WW8Num3z3">
    <w:name w:val="WW8Num3z3"/>
    <w:rsid w:val="00BD4A97"/>
  </w:style>
  <w:style w:type="character" w:customStyle="1" w:styleId="WW8Num3z4">
    <w:name w:val="WW8Num3z4"/>
    <w:rsid w:val="00BD4A97"/>
  </w:style>
  <w:style w:type="character" w:customStyle="1" w:styleId="WW8Num3z5">
    <w:name w:val="WW8Num3z5"/>
    <w:rsid w:val="00BD4A97"/>
  </w:style>
  <w:style w:type="character" w:customStyle="1" w:styleId="WW8Num3z6">
    <w:name w:val="WW8Num3z6"/>
    <w:rsid w:val="00BD4A97"/>
  </w:style>
  <w:style w:type="character" w:customStyle="1" w:styleId="WW8Num3z7">
    <w:name w:val="WW8Num3z7"/>
    <w:rsid w:val="00BD4A97"/>
  </w:style>
  <w:style w:type="character" w:customStyle="1" w:styleId="WW8Num3z8">
    <w:name w:val="WW8Num3z8"/>
    <w:rsid w:val="00BD4A97"/>
  </w:style>
  <w:style w:type="character" w:customStyle="1" w:styleId="WW8Num4z0">
    <w:name w:val="WW8Num4z0"/>
    <w:rsid w:val="00BD4A97"/>
  </w:style>
  <w:style w:type="character" w:customStyle="1" w:styleId="WW8Num4z1">
    <w:name w:val="WW8Num4z1"/>
    <w:rsid w:val="00BD4A97"/>
  </w:style>
  <w:style w:type="character" w:customStyle="1" w:styleId="WW8Num4z2">
    <w:name w:val="WW8Num4z2"/>
    <w:rsid w:val="00BD4A97"/>
  </w:style>
  <w:style w:type="character" w:customStyle="1" w:styleId="WW8Num4z3">
    <w:name w:val="WW8Num4z3"/>
    <w:rsid w:val="00BD4A97"/>
  </w:style>
  <w:style w:type="character" w:customStyle="1" w:styleId="WW8Num4z4">
    <w:name w:val="WW8Num4z4"/>
    <w:rsid w:val="00BD4A97"/>
  </w:style>
  <w:style w:type="character" w:customStyle="1" w:styleId="WW8Num4z5">
    <w:name w:val="WW8Num4z5"/>
    <w:rsid w:val="00BD4A97"/>
  </w:style>
  <w:style w:type="character" w:customStyle="1" w:styleId="WW8Num4z6">
    <w:name w:val="WW8Num4z6"/>
    <w:rsid w:val="00BD4A97"/>
  </w:style>
  <w:style w:type="character" w:customStyle="1" w:styleId="WW8Num4z7">
    <w:name w:val="WW8Num4z7"/>
    <w:rsid w:val="00BD4A97"/>
  </w:style>
  <w:style w:type="character" w:customStyle="1" w:styleId="WW8Num4z8">
    <w:name w:val="WW8Num4z8"/>
    <w:rsid w:val="00BD4A97"/>
  </w:style>
  <w:style w:type="character" w:customStyle="1" w:styleId="WW8Num5z0">
    <w:name w:val="WW8Num5z0"/>
    <w:rsid w:val="00BD4A97"/>
  </w:style>
  <w:style w:type="character" w:customStyle="1" w:styleId="WW8Num5z1">
    <w:name w:val="WW8Num5z1"/>
    <w:rsid w:val="00BD4A97"/>
  </w:style>
  <w:style w:type="character" w:customStyle="1" w:styleId="WW8Num5z2">
    <w:name w:val="WW8Num5z2"/>
    <w:rsid w:val="00BD4A97"/>
  </w:style>
  <w:style w:type="character" w:customStyle="1" w:styleId="WW8Num5z3">
    <w:name w:val="WW8Num5z3"/>
    <w:rsid w:val="00BD4A97"/>
  </w:style>
  <w:style w:type="character" w:customStyle="1" w:styleId="WW8Num5z4">
    <w:name w:val="WW8Num5z4"/>
    <w:rsid w:val="00BD4A97"/>
  </w:style>
  <w:style w:type="character" w:customStyle="1" w:styleId="WW8Num5z5">
    <w:name w:val="WW8Num5z5"/>
    <w:rsid w:val="00BD4A97"/>
  </w:style>
  <w:style w:type="character" w:customStyle="1" w:styleId="WW8Num5z6">
    <w:name w:val="WW8Num5z6"/>
    <w:rsid w:val="00BD4A97"/>
  </w:style>
  <w:style w:type="character" w:customStyle="1" w:styleId="WW8Num5z7">
    <w:name w:val="WW8Num5z7"/>
    <w:rsid w:val="00BD4A97"/>
  </w:style>
  <w:style w:type="character" w:customStyle="1" w:styleId="WW8Num5z8">
    <w:name w:val="WW8Num5z8"/>
    <w:rsid w:val="00BD4A97"/>
  </w:style>
  <w:style w:type="character" w:customStyle="1" w:styleId="WW8Num6z0">
    <w:name w:val="WW8Num6z0"/>
    <w:rsid w:val="00BD4A97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BD4A97"/>
    <w:rPr>
      <w:rFonts w:ascii="Courier New" w:hAnsi="Courier New" w:cs="Courier New" w:hint="default"/>
    </w:rPr>
  </w:style>
  <w:style w:type="character" w:customStyle="1" w:styleId="WW8Num6z2">
    <w:name w:val="WW8Num6z2"/>
    <w:rsid w:val="00BD4A97"/>
    <w:rPr>
      <w:rFonts w:ascii="Wingdings" w:hAnsi="Wingdings" w:cs="Wingdings" w:hint="default"/>
    </w:rPr>
  </w:style>
  <w:style w:type="character" w:customStyle="1" w:styleId="WW8Num6z3">
    <w:name w:val="WW8Num6z3"/>
    <w:rsid w:val="00BD4A97"/>
    <w:rPr>
      <w:rFonts w:ascii="Symbol" w:hAnsi="Symbol" w:cs="Symbol" w:hint="default"/>
    </w:rPr>
  </w:style>
  <w:style w:type="character" w:customStyle="1" w:styleId="WW8Num7z0">
    <w:name w:val="WW8Num7z0"/>
    <w:rsid w:val="00BD4A97"/>
  </w:style>
  <w:style w:type="character" w:customStyle="1" w:styleId="WW8Num7z1">
    <w:name w:val="WW8Num7z1"/>
    <w:rsid w:val="00BD4A97"/>
  </w:style>
  <w:style w:type="character" w:customStyle="1" w:styleId="WW8Num7z2">
    <w:name w:val="WW8Num7z2"/>
    <w:rsid w:val="00BD4A97"/>
  </w:style>
  <w:style w:type="character" w:customStyle="1" w:styleId="WW8Num7z3">
    <w:name w:val="WW8Num7z3"/>
    <w:rsid w:val="00BD4A97"/>
  </w:style>
  <w:style w:type="character" w:customStyle="1" w:styleId="WW8Num7z4">
    <w:name w:val="WW8Num7z4"/>
    <w:rsid w:val="00BD4A97"/>
  </w:style>
  <w:style w:type="character" w:customStyle="1" w:styleId="WW8Num7z5">
    <w:name w:val="WW8Num7z5"/>
    <w:rsid w:val="00BD4A97"/>
  </w:style>
  <w:style w:type="character" w:customStyle="1" w:styleId="WW8Num7z6">
    <w:name w:val="WW8Num7z6"/>
    <w:rsid w:val="00BD4A97"/>
  </w:style>
  <w:style w:type="character" w:customStyle="1" w:styleId="WW8Num7z7">
    <w:name w:val="WW8Num7z7"/>
    <w:rsid w:val="00BD4A97"/>
  </w:style>
  <w:style w:type="character" w:customStyle="1" w:styleId="WW8Num7z8">
    <w:name w:val="WW8Num7z8"/>
    <w:rsid w:val="00BD4A97"/>
  </w:style>
  <w:style w:type="character" w:customStyle="1" w:styleId="WW8Num8z0">
    <w:name w:val="WW8Num8z0"/>
    <w:rsid w:val="00BD4A97"/>
  </w:style>
  <w:style w:type="character" w:customStyle="1" w:styleId="WW8Num8z1">
    <w:name w:val="WW8Num8z1"/>
    <w:rsid w:val="00BD4A97"/>
  </w:style>
  <w:style w:type="character" w:customStyle="1" w:styleId="WW8Num8z2">
    <w:name w:val="WW8Num8z2"/>
    <w:rsid w:val="00BD4A97"/>
  </w:style>
  <w:style w:type="character" w:customStyle="1" w:styleId="WW8Num8z3">
    <w:name w:val="WW8Num8z3"/>
    <w:rsid w:val="00BD4A97"/>
  </w:style>
  <w:style w:type="character" w:customStyle="1" w:styleId="WW8Num8z4">
    <w:name w:val="WW8Num8z4"/>
    <w:rsid w:val="00BD4A97"/>
  </w:style>
  <w:style w:type="character" w:customStyle="1" w:styleId="WW8Num8z5">
    <w:name w:val="WW8Num8z5"/>
    <w:rsid w:val="00BD4A97"/>
  </w:style>
  <w:style w:type="character" w:customStyle="1" w:styleId="WW8Num8z6">
    <w:name w:val="WW8Num8z6"/>
    <w:rsid w:val="00BD4A97"/>
  </w:style>
  <w:style w:type="character" w:customStyle="1" w:styleId="WW8Num8z7">
    <w:name w:val="WW8Num8z7"/>
    <w:rsid w:val="00BD4A97"/>
  </w:style>
  <w:style w:type="character" w:customStyle="1" w:styleId="WW8Num8z8">
    <w:name w:val="WW8Num8z8"/>
    <w:rsid w:val="00BD4A97"/>
  </w:style>
  <w:style w:type="character" w:customStyle="1" w:styleId="WW8Num9z0">
    <w:name w:val="WW8Num9z0"/>
    <w:rsid w:val="00BD4A97"/>
  </w:style>
  <w:style w:type="character" w:customStyle="1" w:styleId="WW8Num9z1">
    <w:name w:val="WW8Num9z1"/>
    <w:rsid w:val="00BD4A97"/>
  </w:style>
  <w:style w:type="character" w:customStyle="1" w:styleId="WW8Num9z2">
    <w:name w:val="WW8Num9z2"/>
    <w:rsid w:val="00BD4A97"/>
  </w:style>
  <w:style w:type="character" w:customStyle="1" w:styleId="WW8Num9z3">
    <w:name w:val="WW8Num9z3"/>
    <w:rsid w:val="00BD4A97"/>
  </w:style>
  <w:style w:type="character" w:customStyle="1" w:styleId="WW8Num9z4">
    <w:name w:val="WW8Num9z4"/>
    <w:rsid w:val="00BD4A97"/>
  </w:style>
  <w:style w:type="character" w:customStyle="1" w:styleId="WW8Num9z5">
    <w:name w:val="WW8Num9z5"/>
    <w:rsid w:val="00BD4A97"/>
  </w:style>
  <w:style w:type="character" w:customStyle="1" w:styleId="WW8Num9z6">
    <w:name w:val="WW8Num9z6"/>
    <w:rsid w:val="00BD4A97"/>
  </w:style>
  <w:style w:type="character" w:customStyle="1" w:styleId="WW8Num9z7">
    <w:name w:val="WW8Num9z7"/>
    <w:rsid w:val="00BD4A97"/>
  </w:style>
  <w:style w:type="character" w:customStyle="1" w:styleId="WW8Num9z8">
    <w:name w:val="WW8Num9z8"/>
    <w:rsid w:val="00BD4A97"/>
  </w:style>
  <w:style w:type="character" w:customStyle="1" w:styleId="WW8Num10z0">
    <w:name w:val="WW8Num10z0"/>
    <w:rsid w:val="00BD4A97"/>
  </w:style>
  <w:style w:type="character" w:customStyle="1" w:styleId="WW8Num10z1">
    <w:name w:val="WW8Num10z1"/>
    <w:rsid w:val="00BD4A97"/>
  </w:style>
  <w:style w:type="character" w:customStyle="1" w:styleId="WW8Num10z2">
    <w:name w:val="WW8Num10z2"/>
    <w:rsid w:val="00BD4A97"/>
  </w:style>
  <w:style w:type="character" w:customStyle="1" w:styleId="WW8Num10z3">
    <w:name w:val="WW8Num10z3"/>
    <w:rsid w:val="00BD4A97"/>
  </w:style>
  <w:style w:type="character" w:customStyle="1" w:styleId="WW8Num10z4">
    <w:name w:val="WW8Num10z4"/>
    <w:rsid w:val="00BD4A97"/>
  </w:style>
  <w:style w:type="character" w:customStyle="1" w:styleId="WW8Num10z5">
    <w:name w:val="WW8Num10z5"/>
    <w:rsid w:val="00BD4A97"/>
  </w:style>
  <w:style w:type="character" w:customStyle="1" w:styleId="WW8Num10z6">
    <w:name w:val="WW8Num10z6"/>
    <w:rsid w:val="00BD4A97"/>
  </w:style>
  <w:style w:type="character" w:customStyle="1" w:styleId="WW8Num10z7">
    <w:name w:val="WW8Num10z7"/>
    <w:rsid w:val="00BD4A97"/>
  </w:style>
  <w:style w:type="character" w:customStyle="1" w:styleId="WW8Num10z8">
    <w:name w:val="WW8Num10z8"/>
    <w:rsid w:val="00BD4A97"/>
  </w:style>
  <w:style w:type="character" w:customStyle="1" w:styleId="WW8Num11z0">
    <w:name w:val="WW8Num11z0"/>
    <w:rsid w:val="00BD4A97"/>
  </w:style>
  <w:style w:type="character" w:customStyle="1" w:styleId="WW8Num11z1">
    <w:name w:val="WW8Num11z1"/>
    <w:rsid w:val="00BD4A97"/>
  </w:style>
  <w:style w:type="character" w:customStyle="1" w:styleId="WW8Num11z2">
    <w:name w:val="WW8Num11z2"/>
    <w:rsid w:val="00BD4A97"/>
  </w:style>
  <w:style w:type="character" w:customStyle="1" w:styleId="WW8Num11z3">
    <w:name w:val="WW8Num11z3"/>
    <w:rsid w:val="00BD4A97"/>
  </w:style>
  <w:style w:type="character" w:customStyle="1" w:styleId="WW8Num11z4">
    <w:name w:val="WW8Num11z4"/>
    <w:rsid w:val="00BD4A97"/>
  </w:style>
  <w:style w:type="character" w:customStyle="1" w:styleId="WW8Num11z5">
    <w:name w:val="WW8Num11z5"/>
    <w:rsid w:val="00BD4A97"/>
  </w:style>
  <w:style w:type="character" w:customStyle="1" w:styleId="WW8Num11z6">
    <w:name w:val="WW8Num11z6"/>
    <w:rsid w:val="00BD4A97"/>
  </w:style>
  <w:style w:type="character" w:customStyle="1" w:styleId="WW8Num11z7">
    <w:name w:val="WW8Num11z7"/>
    <w:rsid w:val="00BD4A97"/>
  </w:style>
  <w:style w:type="character" w:customStyle="1" w:styleId="WW8Num11z8">
    <w:name w:val="WW8Num11z8"/>
    <w:rsid w:val="00BD4A97"/>
  </w:style>
  <w:style w:type="character" w:customStyle="1" w:styleId="WW8Num12z0">
    <w:name w:val="WW8Num12z0"/>
    <w:rsid w:val="00BD4A97"/>
  </w:style>
  <w:style w:type="character" w:customStyle="1" w:styleId="WW8Num12z1">
    <w:name w:val="WW8Num12z1"/>
    <w:rsid w:val="00BD4A97"/>
  </w:style>
  <w:style w:type="character" w:customStyle="1" w:styleId="WW8Num12z2">
    <w:name w:val="WW8Num12z2"/>
    <w:rsid w:val="00BD4A97"/>
  </w:style>
  <w:style w:type="character" w:customStyle="1" w:styleId="WW8Num12z3">
    <w:name w:val="WW8Num12z3"/>
    <w:rsid w:val="00BD4A97"/>
  </w:style>
  <w:style w:type="character" w:customStyle="1" w:styleId="WW8Num12z4">
    <w:name w:val="WW8Num12z4"/>
    <w:rsid w:val="00BD4A97"/>
  </w:style>
  <w:style w:type="character" w:customStyle="1" w:styleId="WW8Num12z5">
    <w:name w:val="WW8Num12z5"/>
    <w:rsid w:val="00BD4A97"/>
  </w:style>
  <w:style w:type="character" w:customStyle="1" w:styleId="WW8Num12z6">
    <w:name w:val="WW8Num12z6"/>
    <w:rsid w:val="00BD4A97"/>
  </w:style>
  <w:style w:type="character" w:customStyle="1" w:styleId="WW8Num12z7">
    <w:name w:val="WW8Num12z7"/>
    <w:rsid w:val="00BD4A97"/>
  </w:style>
  <w:style w:type="character" w:customStyle="1" w:styleId="WW8Num12z8">
    <w:name w:val="WW8Num12z8"/>
    <w:rsid w:val="00BD4A97"/>
  </w:style>
  <w:style w:type="character" w:customStyle="1" w:styleId="WW8Num13z0">
    <w:name w:val="WW8Num13z0"/>
    <w:rsid w:val="00BD4A97"/>
  </w:style>
  <w:style w:type="character" w:customStyle="1" w:styleId="WW8Num13z1">
    <w:name w:val="WW8Num13z1"/>
    <w:rsid w:val="00BD4A97"/>
  </w:style>
  <w:style w:type="character" w:customStyle="1" w:styleId="WW8Num13z2">
    <w:name w:val="WW8Num13z2"/>
    <w:rsid w:val="00BD4A97"/>
  </w:style>
  <w:style w:type="character" w:customStyle="1" w:styleId="WW8Num13z3">
    <w:name w:val="WW8Num13z3"/>
    <w:rsid w:val="00BD4A97"/>
  </w:style>
  <w:style w:type="character" w:customStyle="1" w:styleId="WW8Num13z4">
    <w:name w:val="WW8Num13z4"/>
    <w:rsid w:val="00BD4A97"/>
  </w:style>
  <w:style w:type="character" w:customStyle="1" w:styleId="WW8Num13z5">
    <w:name w:val="WW8Num13z5"/>
    <w:rsid w:val="00BD4A97"/>
  </w:style>
  <w:style w:type="character" w:customStyle="1" w:styleId="WW8Num13z6">
    <w:name w:val="WW8Num13z6"/>
    <w:rsid w:val="00BD4A97"/>
  </w:style>
  <w:style w:type="character" w:customStyle="1" w:styleId="WW8Num13z7">
    <w:name w:val="WW8Num13z7"/>
    <w:rsid w:val="00BD4A97"/>
  </w:style>
  <w:style w:type="character" w:customStyle="1" w:styleId="WW8Num13z8">
    <w:name w:val="WW8Num13z8"/>
    <w:rsid w:val="00BD4A97"/>
  </w:style>
  <w:style w:type="character" w:customStyle="1" w:styleId="WW8Num14z0">
    <w:name w:val="WW8Num14z0"/>
    <w:rsid w:val="00BD4A97"/>
  </w:style>
  <w:style w:type="character" w:customStyle="1" w:styleId="WW8Num14z1">
    <w:name w:val="WW8Num14z1"/>
    <w:rsid w:val="00BD4A97"/>
  </w:style>
  <w:style w:type="character" w:customStyle="1" w:styleId="WW8Num14z2">
    <w:name w:val="WW8Num14z2"/>
    <w:rsid w:val="00BD4A97"/>
  </w:style>
  <w:style w:type="character" w:customStyle="1" w:styleId="WW8Num14z3">
    <w:name w:val="WW8Num14z3"/>
    <w:rsid w:val="00BD4A97"/>
  </w:style>
  <w:style w:type="character" w:customStyle="1" w:styleId="WW8Num14z4">
    <w:name w:val="WW8Num14z4"/>
    <w:rsid w:val="00BD4A97"/>
  </w:style>
  <w:style w:type="character" w:customStyle="1" w:styleId="WW8Num14z5">
    <w:name w:val="WW8Num14z5"/>
    <w:rsid w:val="00BD4A97"/>
  </w:style>
  <w:style w:type="character" w:customStyle="1" w:styleId="WW8Num14z6">
    <w:name w:val="WW8Num14z6"/>
    <w:rsid w:val="00BD4A97"/>
  </w:style>
  <w:style w:type="character" w:customStyle="1" w:styleId="WW8Num14z7">
    <w:name w:val="WW8Num14z7"/>
    <w:rsid w:val="00BD4A97"/>
  </w:style>
  <w:style w:type="character" w:customStyle="1" w:styleId="WW8Num14z8">
    <w:name w:val="WW8Num14z8"/>
    <w:rsid w:val="00BD4A97"/>
  </w:style>
  <w:style w:type="character" w:customStyle="1" w:styleId="WW8Num15z0">
    <w:name w:val="WW8Num15z0"/>
    <w:rsid w:val="00BD4A97"/>
  </w:style>
  <w:style w:type="character" w:customStyle="1" w:styleId="WW8Num15z1">
    <w:name w:val="WW8Num15z1"/>
    <w:rsid w:val="00BD4A97"/>
  </w:style>
  <w:style w:type="character" w:customStyle="1" w:styleId="WW8Num15z2">
    <w:name w:val="WW8Num15z2"/>
    <w:rsid w:val="00BD4A97"/>
  </w:style>
  <w:style w:type="character" w:customStyle="1" w:styleId="WW8Num15z3">
    <w:name w:val="WW8Num15z3"/>
    <w:rsid w:val="00BD4A97"/>
  </w:style>
  <w:style w:type="character" w:customStyle="1" w:styleId="WW8Num15z4">
    <w:name w:val="WW8Num15z4"/>
    <w:rsid w:val="00BD4A97"/>
  </w:style>
  <w:style w:type="character" w:customStyle="1" w:styleId="WW8Num15z5">
    <w:name w:val="WW8Num15z5"/>
    <w:rsid w:val="00BD4A97"/>
  </w:style>
  <w:style w:type="character" w:customStyle="1" w:styleId="WW8Num15z6">
    <w:name w:val="WW8Num15z6"/>
    <w:rsid w:val="00BD4A97"/>
  </w:style>
  <w:style w:type="character" w:customStyle="1" w:styleId="WW8Num15z7">
    <w:name w:val="WW8Num15z7"/>
    <w:rsid w:val="00BD4A97"/>
  </w:style>
  <w:style w:type="character" w:customStyle="1" w:styleId="WW8Num15z8">
    <w:name w:val="WW8Num15z8"/>
    <w:rsid w:val="00BD4A97"/>
  </w:style>
  <w:style w:type="character" w:customStyle="1" w:styleId="WW8Num16z0">
    <w:name w:val="WW8Num16z0"/>
    <w:rsid w:val="00BD4A97"/>
  </w:style>
  <w:style w:type="character" w:customStyle="1" w:styleId="WW8Num16z1">
    <w:name w:val="WW8Num16z1"/>
    <w:rsid w:val="00BD4A97"/>
  </w:style>
  <w:style w:type="character" w:customStyle="1" w:styleId="WW8Num16z2">
    <w:name w:val="WW8Num16z2"/>
    <w:rsid w:val="00BD4A97"/>
  </w:style>
  <w:style w:type="character" w:customStyle="1" w:styleId="WW8Num16z3">
    <w:name w:val="WW8Num16z3"/>
    <w:rsid w:val="00BD4A97"/>
  </w:style>
  <w:style w:type="character" w:customStyle="1" w:styleId="WW8Num16z4">
    <w:name w:val="WW8Num16z4"/>
    <w:rsid w:val="00BD4A97"/>
  </w:style>
  <w:style w:type="character" w:customStyle="1" w:styleId="WW8Num16z5">
    <w:name w:val="WW8Num16z5"/>
    <w:rsid w:val="00BD4A97"/>
  </w:style>
  <w:style w:type="character" w:customStyle="1" w:styleId="WW8Num16z6">
    <w:name w:val="WW8Num16z6"/>
    <w:rsid w:val="00BD4A97"/>
  </w:style>
  <w:style w:type="character" w:customStyle="1" w:styleId="WW8Num16z7">
    <w:name w:val="WW8Num16z7"/>
    <w:rsid w:val="00BD4A97"/>
  </w:style>
  <w:style w:type="character" w:customStyle="1" w:styleId="WW8Num16z8">
    <w:name w:val="WW8Num16z8"/>
    <w:rsid w:val="00BD4A97"/>
  </w:style>
  <w:style w:type="character" w:customStyle="1" w:styleId="WW8Num17z0">
    <w:name w:val="WW8Num17z0"/>
    <w:rsid w:val="00BD4A97"/>
  </w:style>
  <w:style w:type="character" w:customStyle="1" w:styleId="WW8Num17z1">
    <w:name w:val="WW8Num17z1"/>
    <w:rsid w:val="00BD4A97"/>
  </w:style>
  <w:style w:type="character" w:customStyle="1" w:styleId="WW8Num17z2">
    <w:name w:val="WW8Num17z2"/>
    <w:rsid w:val="00BD4A97"/>
  </w:style>
  <w:style w:type="character" w:customStyle="1" w:styleId="WW8Num17z3">
    <w:name w:val="WW8Num17z3"/>
    <w:rsid w:val="00BD4A97"/>
  </w:style>
  <w:style w:type="character" w:customStyle="1" w:styleId="WW8Num17z4">
    <w:name w:val="WW8Num17z4"/>
    <w:rsid w:val="00BD4A97"/>
  </w:style>
  <w:style w:type="character" w:customStyle="1" w:styleId="WW8Num17z5">
    <w:name w:val="WW8Num17z5"/>
    <w:rsid w:val="00BD4A97"/>
  </w:style>
  <w:style w:type="character" w:customStyle="1" w:styleId="WW8Num17z6">
    <w:name w:val="WW8Num17z6"/>
    <w:rsid w:val="00BD4A97"/>
  </w:style>
  <w:style w:type="character" w:customStyle="1" w:styleId="WW8Num17z7">
    <w:name w:val="WW8Num17z7"/>
    <w:rsid w:val="00BD4A97"/>
  </w:style>
  <w:style w:type="character" w:customStyle="1" w:styleId="WW8Num17z8">
    <w:name w:val="WW8Num17z8"/>
    <w:rsid w:val="00BD4A97"/>
  </w:style>
  <w:style w:type="character" w:customStyle="1" w:styleId="WW8Num18z0">
    <w:name w:val="WW8Num18z0"/>
    <w:rsid w:val="00BD4A97"/>
  </w:style>
  <w:style w:type="character" w:customStyle="1" w:styleId="WW8Num18z1">
    <w:name w:val="WW8Num18z1"/>
    <w:rsid w:val="00BD4A97"/>
  </w:style>
  <w:style w:type="character" w:customStyle="1" w:styleId="WW8Num18z2">
    <w:name w:val="WW8Num18z2"/>
    <w:rsid w:val="00BD4A97"/>
  </w:style>
  <w:style w:type="character" w:customStyle="1" w:styleId="WW8Num18z3">
    <w:name w:val="WW8Num18z3"/>
    <w:rsid w:val="00BD4A97"/>
  </w:style>
  <w:style w:type="character" w:customStyle="1" w:styleId="WW8Num18z4">
    <w:name w:val="WW8Num18z4"/>
    <w:rsid w:val="00BD4A97"/>
  </w:style>
  <w:style w:type="character" w:customStyle="1" w:styleId="WW8Num18z5">
    <w:name w:val="WW8Num18z5"/>
    <w:rsid w:val="00BD4A97"/>
  </w:style>
  <w:style w:type="character" w:customStyle="1" w:styleId="WW8Num18z6">
    <w:name w:val="WW8Num18z6"/>
    <w:rsid w:val="00BD4A97"/>
  </w:style>
  <w:style w:type="character" w:customStyle="1" w:styleId="WW8Num18z7">
    <w:name w:val="WW8Num18z7"/>
    <w:rsid w:val="00BD4A97"/>
  </w:style>
  <w:style w:type="character" w:customStyle="1" w:styleId="WW8Num18z8">
    <w:name w:val="WW8Num18z8"/>
    <w:rsid w:val="00BD4A97"/>
  </w:style>
  <w:style w:type="character" w:customStyle="1" w:styleId="WW8Num19z0">
    <w:name w:val="WW8Num19z0"/>
    <w:rsid w:val="00BD4A97"/>
  </w:style>
  <w:style w:type="character" w:customStyle="1" w:styleId="WW8Num19z1">
    <w:name w:val="WW8Num19z1"/>
    <w:rsid w:val="00BD4A97"/>
  </w:style>
  <w:style w:type="character" w:customStyle="1" w:styleId="WW8Num19z2">
    <w:name w:val="WW8Num19z2"/>
    <w:rsid w:val="00BD4A97"/>
  </w:style>
  <w:style w:type="character" w:customStyle="1" w:styleId="WW8Num19z3">
    <w:name w:val="WW8Num19z3"/>
    <w:rsid w:val="00BD4A97"/>
  </w:style>
  <w:style w:type="character" w:customStyle="1" w:styleId="WW8Num19z4">
    <w:name w:val="WW8Num19z4"/>
    <w:rsid w:val="00BD4A97"/>
  </w:style>
  <w:style w:type="character" w:customStyle="1" w:styleId="WW8Num19z5">
    <w:name w:val="WW8Num19z5"/>
    <w:rsid w:val="00BD4A97"/>
  </w:style>
  <w:style w:type="character" w:customStyle="1" w:styleId="WW8Num19z6">
    <w:name w:val="WW8Num19z6"/>
    <w:rsid w:val="00BD4A97"/>
  </w:style>
  <w:style w:type="character" w:customStyle="1" w:styleId="WW8Num19z7">
    <w:name w:val="WW8Num19z7"/>
    <w:rsid w:val="00BD4A97"/>
  </w:style>
  <w:style w:type="character" w:customStyle="1" w:styleId="WW8Num19z8">
    <w:name w:val="WW8Num19z8"/>
    <w:rsid w:val="00BD4A97"/>
  </w:style>
  <w:style w:type="character" w:customStyle="1" w:styleId="WW8Num20z0">
    <w:name w:val="WW8Num20z0"/>
    <w:rsid w:val="00BD4A97"/>
  </w:style>
  <w:style w:type="character" w:customStyle="1" w:styleId="WW8Num20z1">
    <w:name w:val="WW8Num20z1"/>
    <w:rsid w:val="00BD4A97"/>
  </w:style>
  <w:style w:type="character" w:customStyle="1" w:styleId="WW8Num20z2">
    <w:name w:val="WW8Num20z2"/>
    <w:rsid w:val="00BD4A97"/>
  </w:style>
  <w:style w:type="character" w:customStyle="1" w:styleId="WW8Num20z3">
    <w:name w:val="WW8Num20z3"/>
    <w:rsid w:val="00BD4A97"/>
  </w:style>
  <w:style w:type="character" w:customStyle="1" w:styleId="WW8Num20z4">
    <w:name w:val="WW8Num20z4"/>
    <w:rsid w:val="00BD4A97"/>
  </w:style>
  <w:style w:type="character" w:customStyle="1" w:styleId="WW8Num20z5">
    <w:name w:val="WW8Num20z5"/>
    <w:rsid w:val="00BD4A97"/>
  </w:style>
  <w:style w:type="character" w:customStyle="1" w:styleId="WW8Num20z6">
    <w:name w:val="WW8Num20z6"/>
    <w:rsid w:val="00BD4A97"/>
  </w:style>
  <w:style w:type="character" w:customStyle="1" w:styleId="WW8Num20z7">
    <w:name w:val="WW8Num20z7"/>
    <w:rsid w:val="00BD4A97"/>
  </w:style>
  <w:style w:type="character" w:customStyle="1" w:styleId="WW8Num20z8">
    <w:name w:val="WW8Num20z8"/>
    <w:rsid w:val="00BD4A97"/>
  </w:style>
  <w:style w:type="character" w:customStyle="1" w:styleId="WW8Num21z0">
    <w:name w:val="WW8Num21z0"/>
    <w:rsid w:val="00BD4A97"/>
  </w:style>
  <w:style w:type="character" w:customStyle="1" w:styleId="WW8Num21z1">
    <w:name w:val="WW8Num21z1"/>
    <w:rsid w:val="00BD4A97"/>
  </w:style>
  <w:style w:type="character" w:customStyle="1" w:styleId="WW8Num21z2">
    <w:name w:val="WW8Num21z2"/>
    <w:rsid w:val="00BD4A97"/>
  </w:style>
  <w:style w:type="character" w:customStyle="1" w:styleId="WW8Num21z3">
    <w:name w:val="WW8Num21z3"/>
    <w:rsid w:val="00BD4A97"/>
  </w:style>
  <w:style w:type="character" w:customStyle="1" w:styleId="WW8Num21z4">
    <w:name w:val="WW8Num21z4"/>
    <w:rsid w:val="00BD4A97"/>
  </w:style>
  <w:style w:type="character" w:customStyle="1" w:styleId="WW8Num21z5">
    <w:name w:val="WW8Num21z5"/>
    <w:rsid w:val="00BD4A97"/>
  </w:style>
  <w:style w:type="character" w:customStyle="1" w:styleId="WW8Num21z6">
    <w:name w:val="WW8Num21z6"/>
    <w:rsid w:val="00BD4A97"/>
  </w:style>
  <w:style w:type="character" w:customStyle="1" w:styleId="WW8Num21z7">
    <w:name w:val="WW8Num21z7"/>
    <w:rsid w:val="00BD4A97"/>
  </w:style>
  <w:style w:type="character" w:customStyle="1" w:styleId="WW8Num21z8">
    <w:name w:val="WW8Num21z8"/>
    <w:rsid w:val="00BD4A97"/>
  </w:style>
  <w:style w:type="character" w:customStyle="1" w:styleId="WW8Num22z0">
    <w:name w:val="WW8Num22z0"/>
    <w:rsid w:val="00BD4A97"/>
  </w:style>
  <w:style w:type="character" w:customStyle="1" w:styleId="WW8Num22z1">
    <w:name w:val="WW8Num22z1"/>
    <w:rsid w:val="00BD4A97"/>
  </w:style>
  <w:style w:type="character" w:customStyle="1" w:styleId="WW8Num22z2">
    <w:name w:val="WW8Num22z2"/>
    <w:rsid w:val="00BD4A97"/>
  </w:style>
  <w:style w:type="character" w:customStyle="1" w:styleId="WW8Num22z3">
    <w:name w:val="WW8Num22z3"/>
    <w:rsid w:val="00BD4A97"/>
  </w:style>
  <w:style w:type="character" w:customStyle="1" w:styleId="WW8Num22z4">
    <w:name w:val="WW8Num22z4"/>
    <w:rsid w:val="00BD4A97"/>
  </w:style>
  <w:style w:type="character" w:customStyle="1" w:styleId="WW8Num22z5">
    <w:name w:val="WW8Num22z5"/>
    <w:rsid w:val="00BD4A97"/>
  </w:style>
  <w:style w:type="character" w:customStyle="1" w:styleId="WW8Num22z6">
    <w:name w:val="WW8Num22z6"/>
    <w:rsid w:val="00BD4A97"/>
  </w:style>
  <w:style w:type="character" w:customStyle="1" w:styleId="WW8Num22z7">
    <w:name w:val="WW8Num22z7"/>
    <w:rsid w:val="00BD4A97"/>
  </w:style>
  <w:style w:type="character" w:customStyle="1" w:styleId="WW8Num22z8">
    <w:name w:val="WW8Num22z8"/>
    <w:rsid w:val="00BD4A97"/>
  </w:style>
  <w:style w:type="character" w:customStyle="1" w:styleId="WW8Num23z0">
    <w:name w:val="WW8Num23z0"/>
    <w:rsid w:val="00BD4A97"/>
  </w:style>
  <w:style w:type="character" w:customStyle="1" w:styleId="WW8Num23z1">
    <w:name w:val="WW8Num23z1"/>
    <w:rsid w:val="00BD4A97"/>
  </w:style>
  <w:style w:type="character" w:customStyle="1" w:styleId="WW8Num23z2">
    <w:name w:val="WW8Num23z2"/>
    <w:rsid w:val="00BD4A97"/>
  </w:style>
  <w:style w:type="character" w:customStyle="1" w:styleId="WW8Num23z3">
    <w:name w:val="WW8Num23z3"/>
    <w:rsid w:val="00BD4A97"/>
  </w:style>
  <w:style w:type="character" w:customStyle="1" w:styleId="WW8Num23z4">
    <w:name w:val="WW8Num23z4"/>
    <w:rsid w:val="00BD4A97"/>
  </w:style>
  <w:style w:type="character" w:customStyle="1" w:styleId="WW8Num23z5">
    <w:name w:val="WW8Num23z5"/>
    <w:rsid w:val="00BD4A97"/>
  </w:style>
  <w:style w:type="character" w:customStyle="1" w:styleId="WW8Num23z6">
    <w:name w:val="WW8Num23z6"/>
    <w:rsid w:val="00BD4A97"/>
  </w:style>
  <w:style w:type="character" w:customStyle="1" w:styleId="WW8Num23z7">
    <w:name w:val="WW8Num23z7"/>
    <w:rsid w:val="00BD4A97"/>
  </w:style>
  <w:style w:type="character" w:customStyle="1" w:styleId="WW8Num23z8">
    <w:name w:val="WW8Num23z8"/>
    <w:rsid w:val="00BD4A97"/>
  </w:style>
  <w:style w:type="character" w:customStyle="1" w:styleId="WW8Num24z0">
    <w:name w:val="WW8Num24z0"/>
    <w:rsid w:val="00BD4A97"/>
  </w:style>
  <w:style w:type="character" w:customStyle="1" w:styleId="WW8Num24z1">
    <w:name w:val="WW8Num24z1"/>
    <w:rsid w:val="00BD4A97"/>
  </w:style>
  <w:style w:type="character" w:customStyle="1" w:styleId="WW8Num24z2">
    <w:name w:val="WW8Num24z2"/>
    <w:rsid w:val="00BD4A97"/>
  </w:style>
  <w:style w:type="character" w:customStyle="1" w:styleId="WW8Num24z3">
    <w:name w:val="WW8Num24z3"/>
    <w:rsid w:val="00BD4A97"/>
  </w:style>
  <w:style w:type="character" w:customStyle="1" w:styleId="WW8Num24z4">
    <w:name w:val="WW8Num24z4"/>
    <w:rsid w:val="00BD4A97"/>
  </w:style>
  <w:style w:type="character" w:customStyle="1" w:styleId="WW8Num24z5">
    <w:name w:val="WW8Num24z5"/>
    <w:rsid w:val="00BD4A97"/>
  </w:style>
  <w:style w:type="character" w:customStyle="1" w:styleId="WW8Num24z6">
    <w:name w:val="WW8Num24z6"/>
    <w:rsid w:val="00BD4A97"/>
  </w:style>
  <w:style w:type="character" w:customStyle="1" w:styleId="WW8Num24z7">
    <w:name w:val="WW8Num24z7"/>
    <w:rsid w:val="00BD4A97"/>
  </w:style>
  <w:style w:type="character" w:customStyle="1" w:styleId="WW8Num24z8">
    <w:name w:val="WW8Num24z8"/>
    <w:rsid w:val="00BD4A97"/>
  </w:style>
  <w:style w:type="character" w:customStyle="1" w:styleId="WW8Num25z0">
    <w:name w:val="WW8Num25z0"/>
    <w:rsid w:val="00BD4A97"/>
  </w:style>
  <w:style w:type="character" w:customStyle="1" w:styleId="WW8Num25z1">
    <w:name w:val="WW8Num25z1"/>
    <w:rsid w:val="00BD4A97"/>
  </w:style>
  <w:style w:type="character" w:customStyle="1" w:styleId="WW8Num25z2">
    <w:name w:val="WW8Num25z2"/>
    <w:rsid w:val="00BD4A97"/>
  </w:style>
  <w:style w:type="character" w:customStyle="1" w:styleId="WW8Num25z3">
    <w:name w:val="WW8Num25z3"/>
    <w:rsid w:val="00BD4A97"/>
  </w:style>
  <w:style w:type="character" w:customStyle="1" w:styleId="WW8Num25z4">
    <w:name w:val="WW8Num25z4"/>
    <w:rsid w:val="00BD4A97"/>
  </w:style>
  <w:style w:type="character" w:customStyle="1" w:styleId="WW8Num25z5">
    <w:name w:val="WW8Num25z5"/>
    <w:rsid w:val="00BD4A97"/>
  </w:style>
  <w:style w:type="character" w:customStyle="1" w:styleId="WW8Num25z6">
    <w:name w:val="WW8Num25z6"/>
    <w:rsid w:val="00BD4A97"/>
  </w:style>
  <w:style w:type="character" w:customStyle="1" w:styleId="WW8Num25z7">
    <w:name w:val="WW8Num25z7"/>
    <w:rsid w:val="00BD4A97"/>
  </w:style>
  <w:style w:type="character" w:customStyle="1" w:styleId="WW8Num25z8">
    <w:name w:val="WW8Num25z8"/>
    <w:rsid w:val="00BD4A97"/>
  </w:style>
  <w:style w:type="character" w:customStyle="1" w:styleId="WW8Num26z0">
    <w:name w:val="WW8Num26z0"/>
    <w:rsid w:val="00BD4A97"/>
  </w:style>
  <w:style w:type="character" w:customStyle="1" w:styleId="WW8Num26z1">
    <w:name w:val="WW8Num26z1"/>
    <w:rsid w:val="00BD4A97"/>
  </w:style>
  <w:style w:type="character" w:customStyle="1" w:styleId="WW8Num26z2">
    <w:name w:val="WW8Num26z2"/>
    <w:rsid w:val="00BD4A97"/>
  </w:style>
  <w:style w:type="character" w:customStyle="1" w:styleId="WW8Num26z3">
    <w:name w:val="WW8Num26z3"/>
    <w:rsid w:val="00BD4A97"/>
  </w:style>
  <w:style w:type="character" w:customStyle="1" w:styleId="WW8Num26z4">
    <w:name w:val="WW8Num26z4"/>
    <w:rsid w:val="00BD4A97"/>
  </w:style>
  <w:style w:type="character" w:customStyle="1" w:styleId="WW8Num26z5">
    <w:name w:val="WW8Num26z5"/>
    <w:rsid w:val="00BD4A97"/>
  </w:style>
  <w:style w:type="character" w:customStyle="1" w:styleId="WW8Num26z6">
    <w:name w:val="WW8Num26z6"/>
    <w:rsid w:val="00BD4A97"/>
  </w:style>
  <w:style w:type="character" w:customStyle="1" w:styleId="WW8Num26z7">
    <w:name w:val="WW8Num26z7"/>
    <w:rsid w:val="00BD4A97"/>
  </w:style>
  <w:style w:type="character" w:customStyle="1" w:styleId="WW8Num26z8">
    <w:name w:val="WW8Num26z8"/>
    <w:rsid w:val="00BD4A97"/>
  </w:style>
  <w:style w:type="character" w:customStyle="1" w:styleId="WW8Num27z0">
    <w:name w:val="WW8Num27z0"/>
    <w:rsid w:val="00BD4A97"/>
  </w:style>
  <w:style w:type="character" w:customStyle="1" w:styleId="WW8Num27z1">
    <w:name w:val="WW8Num27z1"/>
    <w:rsid w:val="00BD4A97"/>
  </w:style>
  <w:style w:type="character" w:customStyle="1" w:styleId="WW8Num27z2">
    <w:name w:val="WW8Num27z2"/>
    <w:rsid w:val="00BD4A97"/>
  </w:style>
  <w:style w:type="character" w:customStyle="1" w:styleId="WW8Num27z3">
    <w:name w:val="WW8Num27z3"/>
    <w:rsid w:val="00BD4A97"/>
  </w:style>
  <w:style w:type="character" w:customStyle="1" w:styleId="WW8Num27z4">
    <w:name w:val="WW8Num27z4"/>
    <w:rsid w:val="00BD4A97"/>
  </w:style>
  <w:style w:type="character" w:customStyle="1" w:styleId="WW8Num27z5">
    <w:name w:val="WW8Num27z5"/>
    <w:rsid w:val="00BD4A97"/>
  </w:style>
  <w:style w:type="character" w:customStyle="1" w:styleId="WW8Num27z6">
    <w:name w:val="WW8Num27z6"/>
    <w:rsid w:val="00BD4A97"/>
  </w:style>
  <w:style w:type="character" w:customStyle="1" w:styleId="WW8Num27z7">
    <w:name w:val="WW8Num27z7"/>
    <w:rsid w:val="00BD4A97"/>
  </w:style>
  <w:style w:type="character" w:customStyle="1" w:styleId="WW8Num27z8">
    <w:name w:val="WW8Num27z8"/>
    <w:rsid w:val="00BD4A97"/>
  </w:style>
  <w:style w:type="character" w:customStyle="1" w:styleId="WW8Num28z0">
    <w:name w:val="WW8Num28z0"/>
    <w:rsid w:val="00BD4A97"/>
  </w:style>
  <w:style w:type="character" w:customStyle="1" w:styleId="WW8Num28z1">
    <w:name w:val="WW8Num28z1"/>
    <w:rsid w:val="00BD4A97"/>
  </w:style>
  <w:style w:type="character" w:customStyle="1" w:styleId="WW8Num28z2">
    <w:name w:val="WW8Num28z2"/>
    <w:rsid w:val="00BD4A97"/>
  </w:style>
  <w:style w:type="character" w:customStyle="1" w:styleId="WW8Num28z3">
    <w:name w:val="WW8Num28z3"/>
    <w:rsid w:val="00BD4A97"/>
  </w:style>
  <w:style w:type="character" w:customStyle="1" w:styleId="WW8Num28z4">
    <w:name w:val="WW8Num28z4"/>
    <w:rsid w:val="00BD4A97"/>
  </w:style>
  <w:style w:type="character" w:customStyle="1" w:styleId="WW8Num28z5">
    <w:name w:val="WW8Num28z5"/>
    <w:rsid w:val="00BD4A97"/>
  </w:style>
  <w:style w:type="character" w:customStyle="1" w:styleId="WW8Num28z6">
    <w:name w:val="WW8Num28z6"/>
    <w:rsid w:val="00BD4A97"/>
  </w:style>
  <w:style w:type="character" w:customStyle="1" w:styleId="WW8Num28z7">
    <w:name w:val="WW8Num28z7"/>
    <w:rsid w:val="00BD4A97"/>
  </w:style>
  <w:style w:type="character" w:customStyle="1" w:styleId="WW8Num28z8">
    <w:name w:val="WW8Num28z8"/>
    <w:rsid w:val="00BD4A97"/>
  </w:style>
  <w:style w:type="character" w:customStyle="1" w:styleId="WW8Num29z0">
    <w:name w:val="WW8Num29z0"/>
    <w:rsid w:val="00BD4A97"/>
  </w:style>
  <w:style w:type="character" w:customStyle="1" w:styleId="WW8Num29z1">
    <w:name w:val="WW8Num29z1"/>
    <w:rsid w:val="00BD4A97"/>
  </w:style>
  <w:style w:type="character" w:customStyle="1" w:styleId="WW8Num29z2">
    <w:name w:val="WW8Num29z2"/>
    <w:rsid w:val="00BD4A97"/>
  </w:style>
  <w:style w:type="character" w:customStyle="1" w:styleId="WW8Num29z3">
    <w:name w:val="WW8Num29z3"/>
    <w:rsid w:val="00BD4A97"/>
  </w:style>
  <w:style w:type="character" w:customStyle="1" w:styleId="WW8Num29z4">
    <w:name w:val="WW8Num29z4"/>
    <w:rsid w:val="00BD4A97"/>
  </w:style>
  <w:style w:type="character" w:customStyle="1" w:styleId="WW8Num29z5">
    <w:name w:val="WW8Num29z5"/>
    <w:rsid w:val="00BD4A97"/>
  </w:style>
  <w:style w:type="character" w:customStyle="1" w:styleId="WW8Num29z6">
    <w:name w:val="WW8Num29z6"/>
    <w:rsid w:val="00BD4A97"/>
  </w:style>
  <w:style w:type="character" w:customStyle="1" w:styleId="WW8Num29z7">
    <w:name w:val="WW8Num29z7"/>
    <w:rsid w:val="00BD4A97"/>
  </w:style>
  <w:style w:type="character" w:customStyle="1" w:styleId="WW8Num29z8">
    <w:name w:val="WW8Num29z8"/>
    <w:rsid w:val="00BD4A97"/>
  </w:style>
  <w:style w:type="character" w:customStyle="1" w:styleId="WW8Num30z0">
    <w:name w:val="WW8Num30z0"/>
    <w:rsid w:val="00BD4A97"/>
  </w:style>
  <w:style w:type="character" w:customStyle="1" w:styleId="WW8Num30z1">
    <w:name w:val="WW8Num30z1"/>
    <w:rsid w:val="00BD4A97"/>
  </w:style>
  <w:style w:type="character" w:customStyle="1" w:styleId="WW8Num30z2">
    <w:name w:val="WW8Num30z2"/>
    <w:rsid w:val="00BD4A97"/>
  </w:style>
  <w:style w:type="character" w:customStyle="1" w:styleId="WW8Num30z3">
    <w:name w:val="WW8Num30z3"/>
    <w:rsid w:val="00BD4A97"/>
  </w:style>
  <w:style w:type="character" w:customStyle="1" w:styleId="WW8Num30z4">
    <w:name w:val="WW8Num30z4"/>
    <w:rsid w:val="00BD4A97"/>
  </w:style>
  <w:style w:type="character" w:customStyle="1" w:styleId="WW8Num30z5">
    <w:name w:val="WW8Num30z5"/>
    <w:rsid w:val="00BD4A97"/>
  </w:style>
  <w:style w:type="character" w:customStyle="1" w:styleId="WW8Num30z6">
    <w:name w:val="WW8Num30z6"/>
    <w:rsid w:val="00BD4A97"/>
  </w:style>
  <w:style w:type="character" w:customStyle="1" w:styleId="WW8Num30z7">
    <w:name w:val="WW8Num30z7"/>
    <w:rsid w:val="00BD4A97"/>
  </w:style>
  <w:style w:type="character" w:customStyle="1" w:styleId="WW8Num30z8">
    <w:name w:val="WW8Num30z8"/>
    <w:rsid w:val="00BD4A97"/>
  </w:style>
  <w:style w:type="character" w:customStyle="1" w:styleId="WW8Num31z0">
    <w:name w:val="WW8Num31z0"/>
    <w:rsid w:val="00BD4A97"/>
  </w:style>
  <w:style w:type="character" w:customStyle="1" w:styleId="WW8Num31z1">
    <w:name w:val="WW8Num31z1"/>
    <w:rsid w:val="00BD4A97"/>
  </w:style>
  <w:style w:type="character" w:customStyle="1" w:styleId="WW8Num31z2">
    <w:name w:val="WW8Num31z2"/>
    <w:rsid w:val="00BD4A97"/>
  </w:style>
  <w:style w:type="character" w:customStyle="1" w:styleId="WW8Num31z3">
    <w:name w:val="WW8Num31z3"/>
    <w:rsid w:val="00BD4A97"/>
  </w:style>
  <w:style w:type="character" w:customStyle="1" w:styleId="WW8Num31z4">
    <w:name w:val="WW8Num31z4"/>
    <w:rsid w:val="00BD4A97"/>
  </w:style>
  <w:style w:type="character" w:customStyle="1" w:styleId="WW8Num31z5">
    <w:name w:val="WW8Num31z5"/>
    <w:rsid w:val="00BD4A97"/>
  </w:style>
  <w:style w:type="character" w:customStyle="1" w:styleId="WW8Num31z6">
    <w:name w:val="WW8Num31z6"/>
    <w:rsid w:val="00BD4A97"/>
  </w:style>
  <w:style w:type="character" w:customStyle="1" w:styleId="WW8Num31z7">
    <w:name w:val="WW8Num31z7"/>
    <w:rsid w:val="00BD4A97"/>
  </w:style>
  <w:style w:type="character" w:customStyle="1" w:styleId="WW8Num31z8">
    <w:name w:val="WW8Num31z8"/>
    <w:rsid w:val="00BD4A97"/>
  </w:style>
  <w:style w:type="character" w:customStyle="1" w:styleId="WW8Num32z0">
    <w:name w:val="WW8Num32z0"/>
    <w:rsid w:val="00BD4A97"/>
  </w:style>
  <w:style w:type="character" w:customStyle="1" w:styleId="WW8Num32z1">
    <w:name w:val="WW8Num32z1"/>
    <w:rsid w:val="00BD4A97"/>
  </w:style>
  <w:style w:type="character" w:customStyle="1" w:styleId="WW8Num32z2">
    <w:name w:val="WW8Num32z2"/>
    <w:rsid w:val="00BD4A97"/>
  </w:style>
  <w:style w:type="character" w:customStyle="1" w:styleId="WW8Num32z3">
    <w:name w:val="WW8Num32z3"/>
    <w:rsid w:val="00BD4A97"/>
  </w:style>
  <w:style w:type="character" w:customStyle="1" w:styleId="WW8Num32z4">
    <w:name w:val="WW8Num32z4"/>
    <w:rsid w:val="00BD4A97"/>
  </w:style>
  <w:style w:type="character" w:customStyle="1" w:styleId="WW8Num32z5">
    <w:name w:val="WW8Num32z5"/>
    <w:rsid w:val="00BD4A97"/>
  </w:style>
  <w:style w:type="character" w:customStyle="1" w:styleId="WW8Num32z6">
    <w:name w:val="WW8Num32z6"/>
    <w:rsid w:val="00BD4A97"/>
  </w:style>
  <w:style w:type="character" w:customStyle="1" w:styleId="WW8Num32z7">
    <w:name w:val="WW8Num32z7"/>
    <w:rsid w:val="00BD4A97"/>
  </w:style>
  <w:style w:type="character" w:customStyle="1" w:styleId="WW8Num32z8">
    <w:name w:val="WW8Num32z8"/>
    <w:rsid w:val="00BD4A97"/>
  </w:style>
  <w:style w:type="character" w:customStyle="1" w:styleId="WW8Num33z0">
    <w:name w:val="WW8Num33z0"/>
    <w:rsid w:val="00BD4A97"/>
  </w:style>
  <w:style w:type="character" w:customStyle="1" w:styleId="WW8Num33z1">
    <w:name w:val="WW8Num33z1"/>
    <w:rsid w:val="00BD4A97"/>
  </w:style>
  <w:style w:type="character" w:customStyle="1" w:styleId="WW8Num33z2">
    <w:name w:val="WW8Num33z2"/>
    <w:rsid w:val="00BD4A97"/>
  </w:style>
  <w:style w:type="character" w:customStyle="1" w:styleId="WW8Num33z3">
    <w:name w:val="WW8Num33z3"/>
    <w:rsid w:val="00BD4A97"/>
  </w:style>
  <w:style w:type="character" w:customStyle="1" w:styleId="WW8Num33z4">
    <w:name w:val="WW8Num33z4"/>
    <w:rsid w:val="00BD4A97"/>
  </w:style>
  <w:style w:type="character" w:customStyle="1" w:styleId="WW8Num33z5">
    <w:name w:val="WW8Num33z5"/>
    <w:rsid w:val="00BD4A97"/>
  </w:style>
  <w:style w:type="character" w:customStyle="1" w:styleId="WW8Num33z6">
    <w:name w:val="WW8Num33z6"/>
    <w:rsid w:val="00BD4A97"/>
  </w:style>
  <w:style w:type="character" w:customStyle="1" w:styleId="WW8Num33z7">
    <w:name w:val="WW8Num33z7"/>
    <w:rsid w:val="00BD4A97"/>
  </w:style>
  <w:style w:type="character" w:customStyle="1" w:styleId="WW8Num33z8">
    <w:name w:val="WW8Num33z8"/>
    <w:rsid w:val="00BD4A97"/>
  </w:style>
  <w:style w:type="character" w:customStyle="1" w:styleId="WW8Num34z0">
    <w:name w:val="WW8Num34z0"/>
    <w:rsid w:val="00BD4A97"/>
  </w:style>
  <w:style w:type="character" w:customStyle="1" w:styleId="WW8Num34z1">
    <w:name w:val="WW8Num34z1"/>
    <w:rsid w:val="00BD4A97"/>
  </w:style>
  <w:style w:type="character" w:customStyle="1" w:styleId="WW8Num34z2">
    <w:name w:val="WW8Num34z2"/>
    <w:rsid w:val="00BD4A97"/>
  </w:style>
  <w:style w:type="character" w:customStyle="1" w:styleId="WW8Num34z3">
    <w:name w:val="WW8Num34z3"/>
    <w:rsid w:val="00BD4A97"/>
  </w:style>
  <w:style w:type="character" w:customStyle="1" w:styleId="WW8Num34z4">
    <w:name w:val="WW8Num34z4"/>
    <w:rsid w:val="00BD4A97"/>
  </w:style>
  <w:style w:type="character" w:customStyle="1" w:styleId="WW8Num34z5">
    <w:name w:val="WW8Num34z5"/>
    <w:rsid w:val="00BD4A97"/>
  </w:style>
  <w:style w:type="character" w:customStyle="1" w:styleId="WW8Num34z6">
    <w:name w:val="WW8Num34z6"/>
    <w:rsid w:val="00BD4A97"/>
  </w:style>
  <w:style w:type="character" w:customStyle="1" w:styleId="WW8Num34z7">
    <w:name w:val="WW8Num34z7"/>
    <w:rsid w:val="00BD4A97"/>
  </w:style>
  <w:style w:type="character" w:customStyle="1" w:styleId="WW8Num34z8">
    <w:name w:val="WW8Num34z8"/>
    <w:rsid w:val="00BD4A97"/>
  </w:style>
  <w:style w:type="character" w:customStyle="1" w:styleId="10">
    <w:name w:val="Основной шрифт абзаца1"/>
    <w:rsid w:val="00BD4A97"/>
  </w:style>
  <w:style w:type="character" w:styleId="a3">
    <w:name w:val="page number"/>
    <w:basedOn w:val="10"/>
    <w:rsid w:val="00BD4A97"/>
  </w:style>
  <w:style w:type="character" w:customStyle="1" w:styleId="a4">
    <w:name w:val="Текст выноски Знак"/>
    <w:rsid w:val="00BD4A97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BD4A97"/>
    <w:rPr>
      <w:sz w:val="16"/>
      <w:szCs w:val="16"/>
    </w:rPr>
  </w:style>
  <w:style w:type="character" w:customStyle="1" w:styleId="a5">
    <w:name w:val="Текст примечания Знак"/>
    <w:basedOn w:val="10"/>
    <w:rsid w:val="00BD4A97"/>
  </w:style>
  <w:style w:type="character" w:customStyle="1" w:styleId="a6">
    <w:name w:val="Тема примечания Знак"/>
    <w:rsid w:val="00BD4A97"/>
    <w:rPr>
      <w:b/>
      <w:bCs/>
    </w:rPr>
  </w:style>
  <w:style w:type="character" w:styleId="a7">
    <w:name w:val="Placeholder Text"/>
    <w:rsid w:val="00BD4A97"/>
    <w:rPr>
      <w:color w:val="808080"/>
    </w:rPr>
  </w:style>
  <w:style w:type="character" w:styleId="a8">
    <w:name w:val="Hyperlink"/>
    <w:rsid w:val="00BD4A97"/>
    <w:rPr>
      <w:color w:val="0000FF"/>
      <w:u w:val="single"/>
    </w:rPr>
  </w:style>
  <w:style w:type="character" w:customStyle="1" w:styleId="a9">
    <w:name w:val="Текст Знак"/>
    <w:rsid w:val="00BD4A97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rsid w:val="00BD4A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BD4A97"/>
    <w:pPr>
      <w:jc w:val="both"/>
    </w:pPr>
    <w:rPr>
      <w:sz w:val="28"/>
    </w:rPr>
  </w:style>
  <w:style w:type="paragraph" w:styleId="ab">
    <w:name w:val="List"/>
    <w:basedOn w:val="aa"/>
    <w:rsid w:val="00BD4A97"/>
    <w:rPr>
      <w:rFonts w:cs="Mangal"/>
    </w:rPr>
  </w:style>
  <w:style w:type="paragraph" w:styleId="ac">
    <w:name w:val="caption"/>
    <w:basedOn w:val="a"/>
    <w:qFormat/>
    <w:rsid w:val="00BD4A97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BD4A97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D4A9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D4A9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BD4A9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D4A97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BD4A97"/>
    <w:pPr>
      <w:jc w:val="both"/>
    </w:pPr>
    <w:rPr>
      <w:sz w:val="32"/>
    </w:rPr>
  </w:style>
  <w:style w:type="paragraph" w:styleId="ad">
    <w:name w:val="Body Text Indent"/>
    <w:basedOn w:val="a"/>
    <w:rsid w:val="00BD4A97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BD4A97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rsid w:val="00BD4A97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rsid w:val="00BD4A97"/>
  </w:style>
  <w:style w:type="paragraph" w:styleId="af0">
    <w:name w:val="footer"/>
    <w:basedOn w:val="a"/>
    <w:rsid w:val="00BD4A97"/>
  </w:style>
  <w:style w:type="paragraph" w:styleId="af1">
    <w:name w:val="Balloon Text"/>
    <w:basedOn w:val="a"/>
    <w:rsid w:val="00BD4A97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BD4A97"/>
    <w:rPr>
      <w:sz w:val="20"/>
      <w:szCs w:val="20"/>
    </w:rPr>
  </w:style>
  <w:style w:type="paragraph" w:styleId="af2">
    <w:name w:val="annotation subject"/>
    <w:basedOn w:val="15"/>
    <w:next w:val="15"/>
    <w:rsid w:val="00BD4A97"/>
    <w:rPr>
      <w:b/>
      <w:bCs/>
    </w:rPr>
  </w:style>
  <w:style w:type="paragraph" w:styleId="af3">
    <w:name w:val="Revision"/>
    <w:rsid w:val="00BD4A97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sid w:val="00BD4A97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BD4A97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rsid w:val="00BD4A97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BD4A9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rsid w:val="00BD4A9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rsid w:val="00BD4A97"/>
    <w:pPr>
      <w:suppressLineNumbers/>
    </w:pPr>
  </w:style>
  <w:style w:type="paragraph" w:customStyle="1" w:styleId="af7">
    <w:name w:val="Заголовок таблицы"/>
    <w:basedOn w:val="af6"/>
    <w:rsid w:val="00BD4A97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BD4A97"/>
  </w:style>
  <w:style w:type="paragraph" w:styleId="af9">
    <w:name w:val="No Spacing"/>
    <w:uiPriority w:val="1"/>
    <w:qFormat/>
    <w:rsid w:val="005B2800"/>
    <w:rPr>
      <w:sz w:val="24"/>
      <w:szCs w:val="24"/>
    </w:rPr>
  </w:style>
  <w:style w:type="table" w:styleId="afa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75;&#1088;&#1080;&#1092;%20&#1091;&#1090;&#1074;&#1077;&#1088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91E4-2AF7-43AA-B47F-CE8243EA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гриф утверждения</Template>
  <TotalTime>0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Федотов Алексей Владимирович</dc:creator>
  <cp:lastModifiedBy>yakublevich.natalya</cp:lastModifiedBy>
  <cp:revision>2</cp:revision>
  <cp:lastPrinted>2023-03-27T13:03:00Z</cp:lastPrinted>
  <dcterms:created xsi:type="dcterms:W3CDTF">2023-04-17T08:46:00Z</dcterms:created>
  <dcterms:modified xsi:type="dcterms:W3CDTF">2023-04-17T08:46:00Z</dcterms:modified>
</cp:coreProperties>
</file>