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63" w:rsidRPr="007C74E3" w:rsidRDefault="00062A63" w:rsidP="008A35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03EC5">
        <w:rPr>
          <w:rFonts w:ascii="Arial" w:hAnsi="Arial" w:cs="Arial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Alexin" style="width:41.25pt;height:50.25pt;visibility:visible">
            <v:imagedata r:id="rId7" o:title=""/>
          </v:shape>
        </w:pict>
      </w:r>
    </w:p>
    <w:p w:rsidR="00062A63" w:rsidRPr="00AA3237" w:rsidRDefault="00062A63" w:rsidP="0069563B">
      <w:pPr>
        <w:jc w:val="center"/>
        <w:rPr>
          <w:b/>
          <w:bCs/>
        </w:rPr>
      </w:pPr>
    </w:p>
    <w:p w:rsidR="00062A63" w:rsidRPr="00383400" w:rsidRDefault="00062A63" w:rsidP="0069563B">
      <w:pPr>
        <w:jc w:val="center"/>
        <w:rPr>
          <w:rFonts w:ascii="Arial" w:hAnsi="Arial" w:cs="Arial"/>
          <w:b/>
          <w:bCs/>
        </w:rPr>
      </w:pPr>
      <w:r w:rsidRPr="00383400">
        <w:rPr>
          <w:rFonts w:ascii="Arial" w:hAnsi="Arial" w:cs="Arial"/>
          <w:b/>
          <w:bCs/>
        </w:rPr>
        <w:t>Тульская область</w:t>
      </w:r>
    </w:p>
    <w:p w:rsidR="00062A63" w:rsidRPr="00383400" w:rsidRDefault="00062A63" w:rsidP="0069563B">
      <w:pPr>
        <w:jc w:val="center"/>
        <w:rPr>
          <w:rFonts w:ascii="Arial" w:hAnsi="Arial" w:cs="Arial"/>
          <w:b/>
          <w:bCs/>
        </w:rPr>
      </w:pPr>
      <w:r w:rsidRPr="00383400">
        <w:rPr>
          <w:rFonts w:ascii="Arial" w:hAnsi="Arial" w:cs="Arial"/>
          <w:b/>
          <w:bCs/>
        </w:rPr>
        <w:t>Муниципальное образование город Алексин</w:t>
      </w:r>
    </w:p>
    <w:p w:rsidR="00062A63" w:rsidRPr="00383400" w:rsidRDefault="00062A63" w:rsidP="0069563B">
      <w:pPr>
        <w:jc w:val="center"/>
        <w:rPr>
          <w:rFonts w:ascii="Arial" w:hAnsi="Arial" w:cs="Arial"/>
          <w:b/>
          <w:bCs/>
        </w:rPr>
      </w:pPr>
      <w:r w:rsidRPr="00383400">
        <w:rPr>
          <w:rFonts w:ascii="Arial" w:hAnsi="Arial" w:cs="Arial"/>
          <w:b/>
          <w:bCs/>
        </w:rPr>
        <w:t>Собрание депутатов</w:t>
      </w:r>
    </w:p>
    <w:p w:rsidR="00062A63" w:rsidRDefault="00062A63" w:rsidP="0069563B">
      <w:pPr>
        <w:jc w:val="center"/>
      </w:pPr>
    </w:p>
    <w:p w:rsidR="00062A63" w:rsidRPr="00C42A91" w:rsidRDefault="00062A63" w:rsidP="0069563B">
      <w:pPr>
        <w:jc w:val="center"/>
        <w:rPr>
          <w:b/>
          <w:bCs/>
          <w:color w:val="FFFFFF"/>
        </w:rPr>
      </w:pPr>
      <w:r w:rsidRPr="00C42A91">
        <w:rPr>
          <w:color w:val="FFFFFF"/>
        </w:rPr>
        <w:t>2</w:t>
      </w:r>
    </w:p>
    <w:p w:rsidR="00062A63" w:rsidRPr="00383400" w:rsidRDefault="00062A63" w:rsidP="0069563B">
      <w:pPr>
        <w:jc w:val="center"/>
        <w:rPr>
          <w:rFonts w:ascii="Arial" w:hAnsi="Arial" w:cs="Arial"/>
          <w:b/>
          <w:bCs/>
        </w:rPr>
      </w:pPr>
      <w:r w:rsidRPr="00383400">
        <w:rPr>
          <w:rFonts w:ascii="Arial" w:hAnsi="Arial" w:cs="Arial"/>
          <w:b/>
          <w:bCs/>
        </w:rPr>
        <w:t>Решение</w:t>
      </w:r>
    </w:p>
    <w:p w:rsidR="00062A63" w:rsidRPr="00383400" w:rsidRDefault="00062A63" w:rsidP="0069563B">
      <w:pPr>
        <w:jc w:val="center"/>
        <w:rPr>
          <w:rFonts w:ascii="Arial" w:hAnsi="Arial" w:cs="Arial"/>
          <w:b/>
          <w:bCs/>
        </w:rPr>
      </w:pPr>
    </w:p>
    <w:p w:rsidR="00062A63" w:rsidRPr="00383400" w:rsidRDefault="00062A63" w:rsidP="0069563B">
      <w:pPr>
        <w:jc w:val="center"/>
        <w:rPr>
          <w:rFonts w:ascii="Arial" w:hAnsi="Arial" w:cs="Arial"/>
          <w:b/>
          <w:bCs/>
        </w:rPr>
      </w:pPr>
    </w:p>
    <w:p w:rsidR="00062A63" w:rsidRPr="00383400" w:rsidRDefault="00062A63" w:rsidP="0069563B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29  декабря  2016 года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№12(33).5</w:t>
      </w:r>
    </w:p>
    <w:p w:rsidR="00062A63" w:rsidRDefault="00062A63" w:rsidP="00F26C16">
      <w:pPr>
        <w:jc w:val="both"/>
        <w:rPr>
          <w:b/>
          <w:bCs/>
        </w:rPr>
      </w:pPr>
    </w:p>
    <w:p w:rsidR="00062A63" w:rsidRPr="004066B8" w:rsidRDefault="00062A63" w:rsidP="00383400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4066B8">
        <w:rPr>
          <w:rFonts w:ascii="Arial" w:hAnsi="Arial" w:cs="Arial"/>
          <w:b/>
          <w:bCs/>
          <w:sz w:val="28"/>
          <w:szCs w:val="28"/>
        </w:rPr>
        <w:t>О внесении изменений в  решение Собрания депутатов муниципального образования город Алексин от 01.03.2016 №2(23).3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4066B8">
        <w:rPr>
          <w:rFonts w:ascii="Arial" w:hAnsi="Arial" w:cs="Arial"/>
          <w:b/>
          <w:bCs/>
          <w:sz w:val="28"/>
          <w:szCs w:val="28"/>
        </w:rPr>
        <w:t>«Об утверждении Правил землепользования и застройки  муниципального образования город Алексин»</w:t>
      </w:r>
    </w:p>
    <w:p w:rsidR="00062A63" w:rsidRPr="004066B8" w:rsidRDefault="00062A63" w:rsidP="007630A4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062A63" w:rsidRPr="004066B8" w:rsidRDefault="00062A63" w:rsidP="00135B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</w:t>
      </w:r>
      <w:r w:rsidRPr="004066B8">
        <w:rPr>
          <w:rFonts w:ascii="Arial" w:hAnsi="Arial" w:cs="Arial"/>
        </w:rPr>
        <w:t>33 Градостроительного кодекса Российской Федерации, Феде</w:t>
      </w:r>
      <w:r>
        <w:rPr>
          <w:rFonts w:ascii="Arial" w:hAnsi="Arial" w:cs="Arial"/>
        </w:rPr>
        <w:t>ральным законом от 06.10.2003 №</w:t>
      </w:r>
      <w:r w:rsidRPr="004066B8">
        <w:rPr>
          <w:rFonts w:ascii="Arial" w:hAnsi="Arial" w:cs="Arial"/>
        </w:rPr>
        <w:t>131-ФЗ «Об общих принципах организации местного самоуправления в Российской  Федерации»,</w:t>
      </w:r>
      <w:r>
        <w:rPr>
          <w:rFonts w:ascii="Arial" w:hAnsi="Arial" w:cs="Arial"/>
        </w:rPr>
        <w:t xml:space="preserve"> учитывая результаты публичных слушаний от 28.12.2016, </w:t>
      </w:r>
      <w:r w:rsidRPr="004066B8">
        <w:rPr>
          <w:rFonts w:ascii="Arial" w:hAnsi="Arial" w:cs="Arial"/>
        </w:rPr>
        <w:t xml:space="preserve"> на основании Устава муниципального образования город Алексин</w:t>
      </w:r>
      <w:r>
        <w:rPr>
          <w:rFonts w:ascii="Arial" w:hAnsi="Arial" w:cs="Arial"/>
        </w:rPr>
        <w:t xml:space="preserve">, </w:t>
      </w:r>
      <w:r w:rsidRPr="004066B8">
        <w:rPr>
          <w:rFonts w:ascii="Arial" w:hAnsi="Arial" w:cs="Arial"/>
        </w:rPr>
        <w:t xml:space="preserve"> Собрание депутатов муниципального образования город Алексин РЕШИЛО:</w:t>
      </w:r>
    </w:p>
    <w:p w:rsidR="00062A63" w:rsidRPr="004066B8" w:rsidRDefault="00062A63" w:rsidP="007630A4">
      <w:pPr>
        <w:ind w:firstLine="709"/>
        <w:jc w:val="both"/>
        <w:rPr>
          <w:rFonts w:ascii="Arial" w:hAnsi="Arial" w:cs="Arial"/>
        </w:rPr>
      </w:pPr>
      <w:r w:rsidRPr="004066B8">
        <w:rPr>
          <w:rFonts w:ascii="Arial" w:hAnsi="Arial" w:cs="Arial"/>
        </w:rPr>
        <w:t xml:space="preserve">1.Внести в решение Собрания депутатов муниципального образования город Алексин от 01.03.2016  №2(23).3 «Об утверждении Правил землепользования и застройки  муниципального образования город Алексин» следующие изменения:  </w:t>
      </w:r>
    </w:p>
    <w:p w:rsidR="00062A63" w:rsidRPr="004066B8" w:rsidRDefault="00062A63" w:rsidP="007630A4">
      <w:pPr>
        <w:ind w:firstLine="709"/>
        <w:jc w:val="both"/>
        <w:rPr>
          <w:rFonts w:ascii="Arial" w:hAnsi="Arial" w:cs="Arial"/>
        </w:rPr>
      </w:pPr>
      <w:r w:rsidRPr="004066B8">
        <w:rPr>
          <w:rFonts w:ascii="Arial" w:hAnsi="Arial" w:cs="Arial"/>
        </w:rPr>
        <w:t>1.1    в таблице 2.1.1 статьи 46:</w:t>
      </w:r>
    </w:p>
    <w:p w:rsidR="00062A63" w:rsidRPr="004066B8" w:rsidRDefault="00062A63" w:rsidP="007630A4">
      <w:pPr>
        <w:ind w:firstLine="709"/>
        <w:jc w:val="both"/>
        <w:rPr>
          <w:rFonts w:ascii="Arial" w:hAnsi="Arial" w:cs="Arial"/>
        </w:rPr>
      </w:pPr>
      <w:r w:rsidRPr="004066B8">
        <w:rPr>
          <w:rFonts w:ascii="Arial" w:hAnsi="Arial" w:cs="Arial"/>
        </w:rPr>
        <w:t>-  графу «виды зон» зоны Сп1 после слов «связанная с захоронениями» дополнить словами «а также связанная с государственными объектами»;</w:t>
      </w:r>
    </w:p>
    <w:p w:rsidR="00062A63" w:rsidRPr="004066B8" w:rsidRDefault="00062A63" w:rsidP="007630A4">
      <w:pPr>
        <w:ind w:firstLine="709"/>
        <w:jc w:val="both"/>
        <w:rPr>
          <w:rFonts w:ascii="Arial" w:hAnsi="Arial" w:cs="Arial"/>
        </w:rPr>
      </w:pPr>
      <w:r w:rsidRPr="004066B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4066B8">
        <w:rPr>
          <w:rFonts w:ascii="Arial" w:hAnsi="Arial" w:cs="Arial"/>
        </w:rPr>
        <w:t>графу «описание» зоны Сп1 после слов «бытовых отходов и » дополнить словами «режимных территорий, предназначенных для размещения объектов обороны, безопасности и космической деятельности, аэродромов, режимных объектов связи, а также мест содержания под стражей подозреваемых и обвиняемых, учреждений и органов, исполняющих наказание»;</w:t>
      </w:r>
    </w:p>
    <w:p w:rsidR="00062A63" w:rsidRDefault="00062A63" w:rsidP="007630A4">
      <w:pPr>
        <w:ind w:firstLine="709"/>
        <w:jc w:val="both"/>
        <w:rPr>
          <w:rFonts w:ascii="Arial" w:hAnsi="Arial" w:cs="Arial"/>
          <w:u w:val="single"/>
        </w:rPr>
      </w:pPr>
      <w:r w:rsidRPr="004066B8">
        <w:rPr>
          <w:rFonts w:ascii="Arial" w:hAnsi="Arial" w:cs="Arial"/>
        </w:rPr>
        <w:t xml:space="preserve">  - исключить из видов территориальных зон строку вида территориальной зоны  Сп2</w:t>
      </w:r>
      <w:r w:rsidRPr="004066B8">
        <w:rPr>
          <w:rFonts w:ascii="Arial" w:hAnsi="Arial" w:cs="Arial"/>
          <w:u w:val="single"/>
        </w:rPr>
        <w:t>;</w:t>
      </w:r>
    </w:p>
    <w:p w:rsidR="00062A63" w:rsidRPr="004066B8" w:rsidRDefault="00062A63" w:rsidP="007630A4">
      <w:pPr>
        <w:ind w:firstLine="709"/>
        <w:jc w:val="both"/>
        <w:rPr>
          <w:rFonts w:ascii="Arial" w:hAnsi="Arial" w:cs="Arial"/>
        </w:rPr>
      </w:pPr>
    </w:p>
    <w:p w:rsidR="00062A63" w:rsidRPr="004066B8" w:rsidRDefault="00062A63" w:rsidP="00266C8C">
      <w:pPr>
        <w:ind w:firstLine="709"/>
        <w:jc w:val="both"/>
        <w:rPr>
          <w:rFonts w:ascii="Arial" w:hAnsi="Arial" w:cs="Arial"/>
        </w:rPr>
      </w:pPr>
      <w:r w:rsidRPr="004066B8">
        <w:rPr>
          <w:rFonts w:ascii="Arial" w:hAnsi="Arial" w:cs="Arial"/>
        </w:rPr>
        <w:t xml:space="preserve">1.2 таблицу 2.2.1 статьи 49 дополнить строками следующего содержания: </w:t>
      </w:r>
    </w:p>
    <w:p w:rsidR="00062A63" w:rsidRPr="004066B8" w:rsidRDefault="00062A63" w:rsidP="00266C8C">
      <w:pPr>
        <w:rPr>
          <w:rFonts w:ascii="Arial" w:hAnsi="Arial" w:cs="Arial"/>
        </w:rPr>
      </w:pPr>
    </w:p>
    <w:p w:rsidR="00062A63" w:rsidRPr="004066B8" w:rsidRDefault="00062A63" w:rsidP="00266C8C">
      <w:pPr>
        <w:rPr>
          <w:rFonts w:ascii="Arial" w:hAnsi="Arial" w:cs="Arial"/>
        </w:rPr>
      </w:pPr>
      <w:r w:rsidRPr="004066B8">
        <w:rPr>
          <w:rFonts w:ascii="Arial" w:hAnsi="Arial" w:cs="Arial"/>
        </w:rPr>
        <w:t>7. Градостроительный регламент зоны П1.</w:t>
      </w:r>
    </w:p>
    <w:tbl>
      <w:tblPr>
        <w:tblW w:w="0" w:type="auto"/>
        <w:tblInd w:w="-106" w:type="dxa"/>
        <w:tblLook w:val="00A0"/>
      </w:tblPr>
      <w:tblGrid>
        <w:gridCol w:w="5003"/>
        <w:gridCol w:w="3063"/>
        <w:gridCol w:w="985"/>
        <w:gridCol w:w="520"/>
      </w:tblGrid>
      <w:tr w:rsidR="00062A63" w:rsidRPr="004066B8">
        <w:trPr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</w:tcPr>
          <w:p w:rsidR="00062A63" w:rsidRPr="004066B8" w:rsidRDefault="00062A63" w:rsidP="00266C8C">
            <w:pPr>
              <w:jc w:val="center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Наименование видов использования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</w:tcPr>
          <w:p w:rsidR="00062A63" w:rsidRPr="004066B8" w:rsidRDefault="00062A63" w:rsidP="00266C8C">
            <w:pPr>
              <w:jc w:val="center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Виды размещаемых объектов на земельном участке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</w:tcPr>
          <w:p w:rsidR="00062A63" w:rsidRPr="004066B8" w:rsidRDefault="00062A63" w:rsidP="00266C8C">
            <w:pPr>
              <w:jc w:val="center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 xml:space="preserve">Код вида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DE9D9" w:fill="F2F2F2"/>
            <w:textDirection w:val="btLr"/>
            <w:vAlign w:val="center"/>
          </w:tcPr>
          <w:p w:rsidR="00062A63" w:rsidRPr="004066B8" w:rsidRDefault="00062A63" w:rsidP="00266C8C">
            <w:pPr>
              <w:jc w:val="center"/>
              <w:rPr>
                <w:rFonts w:ascii="Arial" w:hAnsi="Arial" w:cs="Arial"/>
                <w:color w:val="000000"/>
              </w:rPr>
            </w:pPr>
            <w:r w:rsidRPr="004066B8">
              <w:rPr>
                <w:rFonts w:ascii="Arial" w:hAnsi="Arial" w:cs="Arial"/>
                <w:color w:val="000000"/>
              </w:rPr>
              <w:t>П1</w:t>
            </w:r>
          </w:p>
        </w:tc>
      </w:tr>
      <w:tr w:rsidR="00062A63" w:rsidRPr="004066B8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2F2F2" w:fill="FFFFFF"/>
            <w:vAlign w:val="center"/>
          </w:tcPr>
          <w:p w:rsidR="00062A63" w:rsidRPr="004066B8" w:rsidRDefault="00062A63" w:rsidP="00266C8C">
            <w:pPr>
              <w:outlineLvl w:val="0"/>
              <w:rPr>
                <w:rFonts w:ascii="Arial" w:hAnsi="Arial" w:cs="Arial"/>
              </w:rPr>
            </w:pPr>
          </w:p>
          <w:p w:rsidR="00062A63" w:rsidRPr="004066B8" w:rsidRDefault="00062A63" w:rsidP="00801D99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  <w:lang w:eastAsia="en-US"/>
              </w:rPr>
              <w:t>для размещения ветеринарных клиник и ветеринарных пунктов без содержания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FFFFF"/>
            <w:vAlign w:val="center"/>
          </w:tcPr>
          <w:p w:rsidR="00062A63" w:rsidRPr="004066B8" w:rsidRDefault="00062A63" w:rsidP="00266C8C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ОКС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62A63" w:rsidRPr="004066B8" w:rsidRDefault="00062A63" w:rsidP="00801D99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30117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7E4BD"/>
            <w:noWrap/>
            <w:vAlign w:val="center"/>
          </w:tcPr>
          <w:p w:rsidR="00062A63" w:rsidRPr="004066B8" w:rsidRDefault="00062A63" w:rsidP="00266C8C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4066B8">
              <w:rPr>
                <w:rFonts w:ascii="Arial" w:hAnsi="Arial" w:cs="Arial"/>
                <w:color w:val="000000"/>
              </w:rPr>
              <w:t>У</w:t>
            </w:r>
          </w:p>
        </w:tc>
      </w:tr>
      <w:tr w:rsidR="00062A63" w:rsidRPr="004066B8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2F2F2" w:fill="FFFFFF"/>
            <w:vAlign w:val="center"/>
          </w:tcPr>
          <w:p w:rsidR="00062A63" w:rsidRPr="004066B8" w:rsidRDefault="00062A63" w:rsidP="00B7682F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  <w:lang w:eastAsia="en-US"/>
              </w:rPr>
              <w:t>для размещения станций и питомников для бездомных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2F2F2" w:fill="FFFFFF"/>
            <w:vAlign w:val="center"/>
          </w:tcPr>
          <w:p w:rsidR="00062A63" w:rsidRPr="004066B8" w:rsidRDefault="00062A63" w:rsidP="00266C8C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ОКС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62A63" w:rsidRPr="004066B8" w:rsidRDefault="00062A63" w:rsidP="00266C8C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30119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7E4BD"/>
            <w:noWrap/>
            <w:vAlign w:val="center"/>
          </w:tcPr>
          <w:p w:rsidR="00062A63" w:rsidRPr="004066B8" w:rsidRDefault="00062A63" w:rsidP="00266C8C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4066B8">
              <w:rPr>
                <w:rFonts w:ascii="Arial" w:hAnsi="Arial" w:cs="Arial"/>
                <w:color w:val="000000"/>
              </w:rPr>
              <w:t>У</w:t>
            </w:r>
          </w:p>
        </w:tc>
      </w:tr>
      <w:tr w:rsidR="00062A63" w:rsidRPr="004066B8">
        <w:trPr>
          <w:trHeight w:val="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2F2F2" w:fill="FFFFFF"/>
            <w:vAlign w:val="center"/>
          </w:tcPr>
          <w:p w:rsidR="00062A63" w:rsidRPr="004066B8" w:rsidRDefault="00062A63" w:rsidP="00266C8C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  <w:lang w:eastAsia="en-US"/>
              </w:rPr>
              <w:t>для размещения стационарных пунктов наблюдения за состоянием окружающей среды, ее загрязнением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2F2F2" w:fill="FFFFFF"/>
            <w:vAlign w:val="center"/>
          </w:tcPr>
          <w:p w:rsidR="00062A63" w:rsidRPr="004066B8" w:rsidRDefault="00062A63" w:rsidP="00266C8C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ОКС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62A63" w:rsidRPr="004066B8" w:rsidRDefault="00062A63" w:rsidP="00266C8C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30504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7E4BD"/>
            <w:noWrap/>
            <w:vAlign w:val="center"/>
          </w:tcPr>
          <w:p w:rsidR="00062A63" w:rsidRPr="004066B8" w:rsidRDefault="00062A63" w:rsidP="00266C8C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4066B8">
              <w:rPr>
                <w:rFonts w:ascii="Arial" w:hAnsi="Arial" w:cs="Arial"/>
                <w:color w:val="000000"/>
              </w:rPr>
              <w:t>У</w:t>
            </w:r>
          </w:p>
        </w:tc>
      </w:tr>
      <w:tr w:rsidR="00062A63" w:rsidRPr="004066B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</w:tcPr>
          <w:p w:rsidR="00062A63" w:rsidRPr="004066B8" w:rsidRDefault="00062A63" w:rsidP="00B7682F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  <w:lang w:eastAsia="en-US"/>
              </w:rPr>
              <w:t>для размещения магазинов с общей торговой площадью менее 150 кв.м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</w:tcPr>
          <w:p w:rsidR="00062A63" w:rsidRPr="004066B8" w:rsidRDefault="00062A63" w:rsidP="00266C8C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ОКС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</w:tcPr>
          <w:p w:rsidR="00062A63" w:rsidRPr="004066B8" w:rsidRDefault="00062A63" w:rsidP="00266C8C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31001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7E4BD"/>
            <w:noWrap/>
            <w:vAlign w:val="center"/>
          </w:tcPr>
          <w:p w:rsidR="00062A63" w:rsidRPr="004066B8" w:rsidRDefault="00062A63" w:rsidP="00266C8C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4066B8">
              <w:rPr>
                <w:rFonts w:ascii="Arial" w:hAnsi="Arial" w:cs="Arial"/>
                <w:color w:val="000000"/>
              </w:rPr>
              <w:t>У</w:t>
            </w:r>
          </w:p>
        </w:tc>
      </w:tr>
      <w:tr w:rsidR="00062A63" w:rsidRPr="004066B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</w:tcPr>
          <w:p w:rsidR="00062A63" w:rsidRPr="004066B8" w:rsidRDefault="00062A63" w:rsidP="00B7682F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  <w:lang w:eastAsia="en-US"/>
              </w:rPr>
              <w:t>для размещения тиров для стрельбы из пневматического оружия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center"/>
          </w:tcPr>
          <w:p w:rsidR="00062A63" w:rsidRPr="004066B8" w:rsidRDefault="00062A63" w:rsidP="00266C8C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ОКС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A63" w:rsidRPr="004066B8" w:rsidRDefault="00062A63" w:rsidP="00266C8C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31307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7E4BD"/>
            <w:noWrap/>
            <w:vAlign w:val="center"/>
          </w:tcPr>
          <w:p w:rsidR="00062A63" w:rsidRPr="004066B8" w:rsidRDefault="00062A63" w:rsidP="00266C8C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4066B8">
              <w:rPr>
                <w:rFonts w:ascii="Arial" w:hAnsi="Arial" w:cs="Arial"/>
                <w:color w:val="000000"/>
              </w:rPr>
              <w:t>У</w:t>
            </w:r>
          </w:p>
        </w:tc>
      </w:tr>
    </w:tbl>
    <w:p w:rsidR="00062A63" w:rsidRPr="004066B8" w:rsidRDefault="00062A63" w:rsidP="007630A4">
      <w:pPr>
        <w:ind w:firstLine="709"/>
        <w:jc w:val="both"/>
        <w:rPr>
          <w:rFonts w:ascii="Arial" w:hAnsi="Arial" w:cs="Arial"/>
        </w:rPr>
      </w:pPr>
    </w:p>
    <w:p w:rsidR="00062A63" w:rsidRPr="004066B8" w:rsidRDefault="00062A63" w:rsidP="00B7682F">
      <w:pPr>
        <w:rPr>
          <w:rFonts w:ascii="Arial" w:hAnsi="Arial" w:cs="Arial"/>
        </w:rPr>
      </w:pPr>
      <w:r w:rsidRPr="004066B8">
        <w:rPr>
          <w:rFonts w:ascii="Arial" w:hAnsi="Arial" w:cs="Arial"/>
        </w:rPr>
        <w:t>8. Градостроительный регламент зоны П2.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037"/>
        <w:gridCol w:w="3078"/>
        <w:gridCol w:w="936"/>
        <w:gridCol w:w="520"/>
      </w:tblGrid>
      <w:tr w:rsidR="00062A63" w:rsidRPr="004066B8">
        <w:trPr>
          <w:trHeight w:val="20"/>
          <w:tblHeader/>
        </w:trPr>
        <w:tc>
          <w:tcPr>
            <w:tcW w:w="0" w:type="auto"/>
            <w:tcBorders>
              <w:top w:val="single" w:sz="4" w:space="0" w:color="000000"/>
            </w:tcBorders>
            <w:shd w:val="clear" w:color="D9D9D9" w:fill="CCCCFF"/>
            <w:vAlign w:val="center"/>
          </w:tcPr>
          <w:p w:rsidR="00062A63" w:rsidRPr="004066B8" w:rsidRDefault="00062A63" w:rsidP="008708EF">
            <w:pPr>
              <w:jc w:val="center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Наименование видов использования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D9D9D9" w:fill="CCCCFF"/>
            <w:vAlign w:val="center"/>
          </w:tcPr>
          <w:p w:rsidR="00062A63" w:rsidRPr="004066B8" w:rsidRDefault="00062A63" w:rsidP="008708EF">
            <w:pPr>
              <w:jc w:val="center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Виды размещаемых объектов на земельном участке</w:t>
            </w:r>
          </w:p>
        </w:tc>
        <w:tc>
          <w:tcPr>
            <w:tcW w:w="936" w:type="dxa"/>
            <w:tcBorders>
              <w:top w:val="single" w:sz="4" w:space="0" w:color="000000"/>
            </w:tcBorders>
            <w:shd w:val="clear" w:color="D9D9D9" w:fill="CCCCFF"/>
            <w:vAlign w:val="center"/>
          </w:tcPr>
          <w:p w:rsidR="00062A63" w:rsidRPr="004066B8" w:rsidRDefault="00062A63" w:rsidP="008708EF">
            <w:pPr>
              <w:jc w:val="center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 xml:space="preserve">Код вида </w:t>
            </w:r>
          </w:p>
        </w:tc>
        <w:tc>
          <w:tcPr>
            <w:tcW w:w="506" w:type="dxa"/>
            <w:tcBorders>
              <w:top w:val="single" w:sz="4" w:space="0" w:color="000000"/>
            </w:tcBorders>
            <w:shd w:val="clear" w:color="FDE9D9" w:fill="F2F2F2"/>
            <w:textDirection w:val="btLr"/>
            <w:vAlign w:val="center"/>
          </w:tcPr>
          <w:p w:rsidR="00062A63" w:rsidRPr="004066B8" w:rsidRDefault="00062A63" w:rsidP="008708EF">
            <w:pPr>
              <w:jc w:val="center"/>
              <w:rPr>
                <w:rFonts w:ascii="Arial" w:hAnsi="Arial" w:cs="Arial"/>
                <w:color w:val="000000"/>
              </w:rPr>
            </w:pPr>
            <w:r w:rsidRPr="004066B8">
              <w:rPr>
                <w:rFonts w:ascii="Arial" w:hAnsi="Arial" w:cs="Arial"/>
                <w:color w:val="000000"/>
              </w:rPr>
              <w:t>П2</w:t>
            </w:r>
          </w:p>
        </w:tc>
      </w:tr>
      <w:tr w:rsidR="00062A63" w:rsidRPr="004066B8">
        <w:trPr>
          <w:trHeight w:val="20"/>
        </w:trPr>
        <w:tc>
          <w:tcPr>
            <w:tcW w:w="0" w:type="auto"/>
            <w:shd w:val="clear" w:color="F2F2F2" w:fill="FFFFFF"/>
          </w:tcPr>
          <w:p w:rsidR="00062A63" w:rsidRPr="004066B8" w:rsidRDefault="00062A63" w:rsidP="008708EF">
            <w:pPr>
              <w:pStyle w:val="a0"/>
              <w:spacing w:before="0" w:after="0"/>
              <w:rPr>
                <w:rFonts w:ascii="Arial" w:hAnsi="Arial" w:cs="Arial"/>
                <w:lang w:eastAsia="en-US"/>
              </w:rPr>
            </w:pPr>
            <w:r w:rsidRPr="004066B8">
              <w:rPr>
                <w:rFonts w:ascii="Arial" w:hAnsi="Arial" w:cs="Arial"/>
                <w:lang w:eastAsia="en-US"/>
              </w:rPr>
              <w:t>для размещения прачечных</w:t>
            </w:r>
          </w:p>
        </w:tc>
        <w:tc>
          <w:tcPr>
            <w:tcW w:w="0" w:type="auto"/>
            <w:shd w:val="clear" w:color="F2F2F2" w:fill="FFFFFF"/>
          </w:tcPr>
          <w:p w:rsidR="00062A63" w:rsidRPr="004066B8" w:rsidRDefault="00062A63" w:rsidP="008708EF">
            <w:pPr>
              <w:pStyle w:val="a0"/>
              <w:spacing w:before="0" w:after="0"/>
              <w:rPr>
                <w:rFonts w:ascii="Arial" w:hAnsi="Arial" w:cs="Arial"/>
                <w:lang w:eastAsia="en-US"/>
              </w:rPr>
            </w:pPr>
            <w:r w:rsidRPr="004066B8">
              <w:rPr>
                <w:rFonts w:ascii="Arial" w:hAnsi="Arial" w:cs="Arial"/>
                <w:lang w:eastAsia="en-US"/>
              </w:rPr>
              <w:t>ОКС</w:t>
            </w:r>
          </w:p>
        </w:tc>
        <w:tc>
          <w:tcPr>
            <w:tcW w:w="936" w:type="dxa"/>
            <w:vAlign w:val="center"/>
          </w:tcPr>
          <w:p w:rsidR="00062A63" w:rsidRPr="004066B8" w:rsidRDefault="00062A63" w:rsidP="008708EF">
            <w:pPr>
              <w:pStyle w:val="a0"/>
              <w:spacing w:before="0" w:after="0"/>
              <w:rPr>
                <w:rFonts w:ascii="Arial" w:hAnsi="Arial" w:cs="Arial"/>
                <w:lang w:eastAsia="en-US"/>
              </w:rPr>
            </w:pPr>
            <w:r w:rsidRPr="004066B8">
              <w:rPr>
                <w:rFonts w:ascii="Arial" w:hAnsi="Arial" w:cs="Arial"/>
                <w:lang w:eastAsia="en-US"/>
              </w:rPr>
              <w:t>30115</w:t>
            </w:r>
          </w:p>
        </w:tc>
        <w:tc>
          <w:tcPr>
            <w:tcW w:w="506" w:type="dxa"/>
            <w:shd w:val="clear" w:color="D9D9D9" w:fill="D7E4BD"/>
            <w:noWrap/>
            <w:vAlign w:val="center"/>
          </w:tcPr>
          <w:p w:rsidR="00062A63" w:rsidRPr="004066B8" w:rsidRDefault="00062A63" w:rsidP="008708EF">
            <w:pPr>
              <w:jc w:val="center"/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у</w:t>
            </w:r>
          </w:p>
        </w:tc>
      </w:tr>
      <w:tr w:rsidR="00062A63" w:rsidRPr="004066B8">
        <w:trPr>
          <w:trHeight w:val="20"/>
        </w:trPr>
        <w:tc>
          <w:tcPr>
            <w:tcW w:w="0" w:type="auto"/>
            <w:shd w:val="clear" w:color="F2F2F2" w:fill="FFFFFF"/>
          </w:tcPr>
          <w:p w:rsidR="00062A63" w:rsidRPr="004066B8" w:rsidRDefault="00062A63" w:rsidP="008708EF">
            <w:pPr>
              <w:pStyle w:val="a0"/>
              <w:spacing w:before="0" w:after="0"/>
              <w:rPr>
                <w:rFonts w:ascii="Arial" w:hAnsi="Arial" w:cs="Arial"/>
                <w:lang w:eastAsia="en-US"/>
              </w:rPr>
            </w:pPr>
            <w:r w:rsidRPr="004066B8">
              <w:rPr>
                <w:rFonts w:ascii="Arial" w:hAnsi="Arial" w:cs="Arial"/>
                <w:lang w:eastAsia="en-US"/>
              </w:rPr>
              <w:t>для размещения химчисток</w:t>
            </w:r>
          </w:p>
        </w:tc>
        <w:tc>
          <w:tcPr>
            <w:tcW w:w="0" w:type="auto"/>
            <w:shd w:val="clear" w:color="F2F2F2" w:fill="FFFFFF"/>
            <w:vAlign w:val="center"/>
          </w:tcPr>
          <w:p w:rsidR="00062A63" w:rsidRPr="004066B8" w:rsidRDefault="00062A63" w:rsidP="008708EF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ОКС</w:t>
            </w:r>
          </w:p>
        </w:tc>
        <w:tc>
          <w:tcPr>
            <w:tcW w:w="936" w:type="dxa"/>
            <w:vAlign w:val="center"/>
          </w:tcPr>
          <w:p w:rsidR="00062A63" w:rsidRPr="004066B8" w:rsidRDefault="00062A63" w:rsidP="008708EF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30116</w:t>
            </w:r>
          </w:p>
        </w:tc>
        <w:tc>
          <w:tcPr>
            <w:tcW w:w="506" w:type="dxa"/>
            <w:shd w:val="clear" w:color="D9D9D9" w:fill="D7E4BD"/>
            <w:noWrap/>
            <w:vAlign w:val="center"/>
          </w:tcPr>
          <w:p w:rsidR="00062A63" w:rsidRPr="004066B8" w:rsidRDefault="00062A63" w:rsidP="008708EF">
            <w:pPr>
              <w:jc w:val="center"/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у</w:t>
            </w:r>
          </w:p>
        </w:tc>
      </w:tr>
      <w:tr w:rsidR="00062A63" w:rsidRPr="004066B8">
        <w:trPr>
          <w:trHeight w:val="20"/>
        </w:trPr>
        <w:tc>
          <w:tcPr>
            <w:tcW w:w="0" w:type="auto"/>
            <w:shd w:val="clear" w:color="F2F2F2" w:fill="FFFFFF"/>
          </w:tcPr>
          <w:p w:rsidR="00062A63" w:rsidRPr="004066B8" w:rsidRDefault="00062A63" w:rsidP="00B7682F">
            <w:pPr>
              <w:pStyle w:val="a0"/>
              <w:rPr>
                <w:rFonts w:ascii="Arial" w:hAnsi="Arial" w:cs="Arial"/>
                <w:lang w:eastAsia="en-US"/>
              </w:rPr>
            </w:pPr>
            <w:r w:rsidRPr="004066B8">
              <w:rPr>
                <w:rFonts w:ascii="Arial" w:hAnsi="Arial" w:cs="Arial"/>
                <w:lang w:eastAsia="en-US"/>
              </w:rPr>
              <w:t xml:space="preserve">для размещения ветеринарных клиник и ветеринарных пунктов без содержания животных </w:t>
            </w:r>
          </w:p>
        </w:tc>
        <w:tc>
          <w:tcPr>
            <w:tcW w:w="0" w:type="auto"/>
            <w:shd w:val="clear" w:color="F2F2F2" w:fill="FFFFFF"/>
            <w:vAlign w:val="center"/>
          </w:tcPr>
          <w:p w:rsidR="00062A63" w:rsidRPr="004066B8" w:rsidRDefault="00062A63" w:rsidP="008708EF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ОКС</w:t>
            </w:r>
          </w:p>
        </w:tc>
        <w:tc>
          <w:tcPr>
            <w:tcW w:w="936" w:type="dxa"/>
            <w:vAlign w:val="center"/>
          </w:tcPr>
          <w:p w:rsidR="00062A63" w:rsidRPr="004066B8" w:rsidRDefault="00062A63" w:rsidP="008708EF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30117</w:t>
            </w:r>
          </w:p>
        </w:tc>
        <w:tc>
          <w:tcPr>
            <w:tcW w:w="506" w:type="dxa"/>
            <w:shd w:val="clear" w:color="D9D9D9" w:fill="D7E4BD"/>
            <w:noWrap/>
            <w:vAlign w:val="center"/>
          </w:tcPr>
          <w:p w:rsidR="00062A63" w:rsidRPr="004066B8" w:rsidRDefault="00062A63" w:rsidP="008708EF">
            <w:pPr>
              <w:jc w:val="center"/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У</w:t>
            </w:r>
          </w:p>
        </w:tc>
      </w:tr>
      <w:tr w:rsidR="00062A63" w:rsidRPr="004066B8">
        <w:trPr>
          <w:trHeight w:val="20"/>
        </w:trPr>
        <w:tc>
          <w:tcPr>
            <w:tcW w:w="0" w:type="auto"/>
            <w:shd w:val="clear" w:color="F2F2F2" w:fill="FFFFFF"/>
          </w:tcPr>
          <w:p w:rsidR="00062A63" w:rsidRPr="004066B8" w:rsidRDefault="00062A63" w:rsidP="00B7682F">
            <w:pPr>
              <w:pStyle w:val="a0"/>
              <w:rPr>
                <w:rFonts w:ascii="Arial" w:hAnsi="Arial" w:cs="Arial"/>
                <w:lang w:eastAsia="en-US"/>
              </w:rPr>
            </w:pPr>
            <w:r w:rsidRPr="004066B8">
              <w:rPr>
                <w:rFonts w:ascii="Arial" w:hAnsi="Arial" w:cs="Arial"/>
                <w:lang w:eastAsia="en-US"/>
              </w:rPr>
              <w:t>для размещения станций и питомников для бездомных животных</w:t>
            </w:r>
          </w:p>
        </w:tc>
        <w:tc>
          <w:tcPr>
            <w:tcW w:w="0" w:type="auto"/>
            <w:shd w:val="clear" w:color="F2F2F2" w:fill="FFFFFF"/>
            <w:vAlign w:val="center"/>
          </w:tcPr>
          <w:p w:rsidR="00062A63" w:rsidRPr="004066B8" w:rsidRDefault="00062A63" w:rsidP="008708EF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ОКС</w:t>
            </w:r>
          </w:p>
        </w:tc>
        <w:tc>
          <w:tcPr>
            <w:tcW w:w="936" w:type="dxa"/>
            <w:vAlign w:val="center"/>
          </w:tcPr>
          <w:p w:rsidR="00062A63" w:rsidRPr="004066B8" w:rsidRDefault="00062A63" w:rsidP="008708EF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30119</w:t>
            </w:r>
          </w:p>
        </w:tc>
        <w:tc>
          <w:tcPr>
            <w:tcW w:w="506" w:type="dxa"/>
            <w:shd w:val="clear" w:color="D9D9D9" w:fill="D7E4BD"/>
            <w:noWrap/>
            <w:vAlign w:val="center"/>
          </w:tcPr>
          <w:p w:rsidR="00062A63" w:rsidRPr="004066B8" w:rsidRDefault="00062A63" w:rsidP="008708EF">
            <w:pPr>
              <w:jc w:val="center"/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У</w:t>
            </w:r>
          </w:p>
        </w:tc>
      </w:tr>
      <w:tr w:rsidR="00062A63" w:rsidRPr="004066B8">
        <w:trPr>
          <w:trHeight w:val="20"/>
        </w:trPr>
        <w:tc>
          <w:tcPr>
            <w:tcW w:w="0" w:type="auto"/>
            <w:shd w:val="clear" w:color="F2F2F2" w:fill="FFFFFF"/>
          </w:tcPr>
          <w:p w:rsidR="00062A63" w:rsidRPr="004066B8" w:rsidRDefault="00062A63" w:rsidP="00B7682F">
            <w:pPr>
              <w:pStyle w:val="a0"/>
              <w:rPr>
                <w:rFonts w:ascii="Arial" w:hAnsi="Arial" w:cs="Arial"/>
                <w:lang w:eastAsia="en-US"/>
              </w:rPr>
            </w:pPr>
            <w:r w:rsidRPr="004066B8">
              <w:rPr>
                <w:rFonts w:ascii="Arial" w:hAnsi="Arial" w:cs="Arial"/>
                <w:lang w:eastAsia="en-US"/>
              </w:rPr>
              <w:t>для размещения стационарных пунктов наблюдения за состоянием окружающей среды, ее загрязнением</w:t>
            </w:r>
          </w:p>
        </w:tc>
        <w:tc>
          <w:tcPr>
            <w:tcW w:w="0" w:type="auto"/>
            <w:shd w:val="clear" w:color="F2F2F2" w:fill="FFFFFF"/>
            <w:vAlign w:val="center"/>
          </w:tcPr>
          <w:p w:rsidR="00062A63" w:rsidRPr="004066B8" w:rsidRDefault="00062A63" w:rsidP="008708EF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ОКС</w:t>
            </w:r>
          </w:p>
        </w:tc>
        <w:tc>
          <w:tcPr>
            <w:tcW w:w="936" w:type="dxa"/>
            <w:vAlign w:val="center"/>
          </w:tcPr>
          <w:p w:rsidR="00062A63" w:rsidRPr="004066B8" w:rsidRDefault="00062A63" w:rsidP="008708EF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30504</w:t>
            </w:r>
          </w:p>
        </w:tc>
        <w:tc>
          <w:tcPr>
            <w:tcW w:w="506" w:type="dxa"/>
            <w:shd w:val="clear" w:color="D9D9D9" w:fill="D7E4BD"/>
            <w:noWrap/>
            <w:vAlign w:val="center"/>
          </w:tcPr>
          <w:p w:rsidR="00062A63" w:rsidRPr="004066B8" w:rsidRDefault="00062A63" w:rsidP="008708EF">
            <w:pPr>
              <w:jc w:val="center"/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У</w:t>
            </w:r>
          </w:p>
        </w:tc>
      </w:tr>
      <w:tr w:rsidR="00062A63" w:rsidRPr="004066B8">
        <w:trPr>
          <w:trHeight w:val="20"/>
        </w:trPr>
        <w:tc>
          <w:tcPr>
            <w:tcW w:w="0" w:type="auto"/>
            <w:shd w:val="clear" w:color="F2F2F2" w:fill="FFFFFF"/>
          </w:tcPr>
          <w:p w:rsidR="00062A63" w:rsidRPr="004066B8" w:rsidRDefault="00062A63" w:rsidP="00B7682F">
            <w:pPr>
              <w:pStyle w:val="a0"/>
              <w:rPr>
                <w:rFonts w:ascii="Arial" w:hAnsi="Arial" w:cs="Arial"/>
                <w:lang w:eastAsia="en-US"/>
              </w:rPr>
            </w:pPr>
            <w:r w:rsidRPr="004066B8">
              <w:rPr>
                <w:rFonts w:ascii="Arial" w:hAnsi="Arial" w:cs="Arial"/>
                <w:lang w:eastAsia="en-US"/>
              </w:rPr>
              <w:t>для размещения магазинов с общей торговой площадью менее 150 кв.м</w:t>
            </w:r>
          </w:p>
        </w:tc>
        <w:tc>
          <w:tcPr>
            <w:tcW w:w="0" w:type="auto"/>
            <w:shd w:val="clear" w:color="F2F2F2" w:fill="FFFFFF"/>
            <w:vAlign w:val="center"/>
          </w:tcPr>
          <w:p w:rsidR="00062A63" w:rsidRPr="004066B8" w:rsidRDefault="00062A63" w:rsidP="008708EF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ОКС</w:t>
            </w:r>
          </w:p>
        </w:tc>
        <w:tc>
          <w:tcPr>
            <w:tcW w:w="936" w:type="dxa"/>
            <w:vAlign w:val="center"/>
          </w:tcPr>
          <w:p w:rsidR="00062A63" w:rsidRPr="004066B8" w:rsidRDefault="00062A63" w:rsidP="008708EF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31001</w:t>
            </w:r>
          </w:p>
        </w:tc>
        <w:tc>
          <w:tcPr>
            <w:tcW w:w="506" w:type="dxa"/>
            <w:shd w:val="clear" w:color="D9D9D9" w:fill="D7E4BD"/>
            <w:noWrap/>
            <w:vAlign w:val="center"/>
          </w:tcPr>
          <w:p w:rsidR="00062A63" w:rsidRPr="004066B8" w:rsidRDefault="00062A63" w:rsidP="008708EF">
            <w:pPr>
              <w:jc w:val="center"/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У</w:t>
            </w:r>
          </w:p>
        </w:tc>
      </w:tr>
      <w:tr w:rsidR="00062A63" w:rsidRPr="004066B8">
        <w:trPr>
          <w:trHeight w:val="20"/>
        </w:trPr>
        <w:tc>
          <w:tcPr>
            <w:tcW w:w="0" w:type="auto"/>
            <w:tcBorders>
              <w:bottom w:val="single" w:sz="4" w:space="0" w:color="000000"/>
            </w:tcBorders>
            <w:shd w:val="clear" w:color="F2F2F2" w:fill="FFFFFF"/>
          </w:tcPr>
          <w:p w:rsidR="00062A63" w:rsidRPr="004066B8" w:rsidRDefault="00062A63" w:rsidP="00B7682F">
            <w:pPr>
              <w:pStyle w:val="a0"/>
              <w:rPr>
                <w:rFonts w:ascii="Arial" w:hAnsi="Arial" w:cs="Arial"/>
                <w:lang w:eastAsia="en-US"/>
              </w:rPr>
            </w:pPr>
            <w:r w:rsidRPr="004066B8">
              <w:rPr>
                <w:rFonts w:ascii="Arial" w:hAnsi="Arial" w:cs="Arial"/>
                <w:lang w:eastAsia="en-US"/>
              </w:rPr>
              <w:t>для размещения тиров для стрельбы из пневматического оружия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F2F2F2" w:fill="FFFFFF"/>
            <w:vAlign w:val="center"/>
          </w:tcPr>
          <w:p w:rsidR="00062A63" w:rsidRPr="004066B8" w:rsidRDefault="00062A63" w:rsidP="008708EF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ОКС</w:t>
            </w:r>
          </w:p>
        </w:tc>
        <w:tc>
          <w:tcPr>
            <w:tcW w:w="936" w:type="dxa"/>
            <w:tcBorders>
              <w:bottom w:val="single" w:sz="4" w:space="0" w:color="000000"/>
            </w:tcBorders>
            <w:vAlign w:val="center"/>
          </w:tcPr>
          <w:p w:rsidR="00062A63" w:rsidRPr="004066B8" w:rsidRDefault="00062A63" w:rsidP="008708EF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31307</w:t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D9D9D9" w:fill="D7E4BD"/>
            <w:noWrap/>
            <w:vAlign w:val="center"/>
          </w:tcPr>
          <w:p w:rsidR="00062A63" w:rsidRPr="004066B8" w:rsidRDefault="00062A63" w:rsidP="008708EF">
            <w:pPr>
              <w:jc w:val="center"/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У</w:t>
            </w:r>
          </w:p>
        </w:tc>
      </w:tr>
    </w:tbl>
    <w:p w:rsidR="00062A63" w:rsidRPr="004066B8" w:rsidRDefault="00062A63" w:rsidP="00B7682F">
      <w:pPr>
        <w:rPr>
          <w:rFonts w:ascii="Arial" w:hAnsi="Arial" w:cs="Arial"/>
        </w:rPr>
      </w:pPr>
    </w:p>
    <w:p w:rsidR="00062A63" w:rsidRPr="004066B8" w:rsidRDefault="00062A63" w:rsidP="00B7682F">
      <w:pPr>
        <w:rPr>
          <w:rFonts w:ascii="Arial" w:hAnsi="Arial" w:cs="Arial"/>
        </w:rPr>
      </w:pPr>
    </w:p>
    <w:p w:rsidR="00062A63" w:rsidRPr="004066B8" w:rsidRDefault="00062A63" w:rsidP="00B7682F">
      <w:pPr>
        <w:rPr>
          <w:rFonts w:ascii="Arial" w:hAnsi="Arial" w:cs="Arial"/>
        </w:rPr>
      </w:pPr>
      <w:r w:rsidRPr="004066B8">
        <w:rPr>
          <w:rFonts w:ascii="Arial" w:hAnsi="Arial" w:cs="Arial"/>
        </w:rPr>
        <w:t>9. Градостроительный регламент зоны 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189"/>
        <w:gridCol w:w="3875"/>
        <w:gridCol w:w="987"/>
        <w:gridCol w:w="520"/>
      </w:tblGrid>
      <w:tr w:rsidR="00062A63" w:rsidRPr="004066B8">
        <w:trPr>
          <w:trHeight w:val="20"/>
          <w:tblHeader/>
        </w:trPr>
        <w:tc>
          <w:tcPr>
            <w:tcW w:w="0" w:type="auto"/>
            <w:tcBorders>
              <w:top w:val="single" w:sz="4" w:space="0" w:color="000000"/>
            </w:tcBorders>
            <w:shd w:val="clear" w:color="D9D9D9" w:fill="CCCCFF"/>
            <w:vAlign w:val="center"/>
          </w:tcPr>
          <w:p w:rsidR="00062A63" w:rsidRPr="004066B8" w:rsidRDefault="00062A63" w:rsidP="008708EF">
            <w:pPr>
              <w:jc w:val="center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Наименование видов использования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D9D9D9" w:fill="CCCCFF"/>
            <w:vAlign w:val="center"/>
          </w:tcPr>
          <w:p w:rsidR="00062A63" w:rsidRPr="004066B8" w:rsidRDefault="00062A63" w:rsidP="008708EF">
            <w:pPr>
              <w:jc w:val="center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Виды размещаемых объектов на земельном участке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D9D9D9" w:fill="CCCCFF"/>
            <w:vAlign w:val="center"/>
          </w:tcPr>
          <w:p w:rsidR="00062A63" w:rsidRPr="004066B8" w:rsidRDefault="00062A63" w:rsidP="008708EF">
            <w:pPr>
              <w:jc w:val="center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 xml:space="preserve">Код вида 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FDE9D9" w:fill="F2F2F2"/>
            <w:textDirection w:val="btLr"/>
            <w:vAlign w:val="center"/>
          </w:tcPr>
          <w:p w:rsidR="00062A63" w:rsidRPr="004066B8" w:rsidRDefault="00062A63" w:rsidP="008708EF">
            <w:pPr>
              <w:jc w:val="center"/>
              <w:rPr>
                <w:rFonts w:ascii="Arial" w:hAnsi="Arial" w:cs="Arial"/>
                <w:color w:val="000000"/>
              </w:rPr>
            </w:pPr>
            <w:r w:rsidRPr="004066B8">
              <w:rPr>
                <w:rFonts w:ascii="Arial" w:hAnsi="Arial" w:cs="Arial"/>
                <w:color w:val="000000"/>
              </w:rPr>
              <w:t>И</w:t>
            </w:r>
          </w:p>
        </w:tc>
      </w:tr>
      <w:tr w:rsidR="00062A63" w:rsidRPr="004066B8">
        <w:trPr>
          <w:trHeight w:val="20"/>
        </w:trPr>
        <w:tc>
          <w:tcPr>
            <w:tcW w:w="0" w:type="auto"/>
            <w:gridSpan w:val="3"/>
            <w:tcBorders>
              <w:bottom w:val="single" w:sz="4" w:space="0" w:color="000000"/>
            </w:tcBorders>
            <w:shd w:val="clear" w:color="D7E4BD" w:fill="D9D9D9"/>
            <w:vAlign w:val="center"/>
          </w:tcPr>
          <w:p w:rsidR="00062A63" w:rsidRPr="004066B8" w:rsidRDefault="00062A63" w:rsidP="008708EF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Не устанавливается в связи с отсутствием необходимости развития территорий  в границах указанной территориальной зоны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D9D9D9" w:fill="D7E4BD"/>
            <w:noWrap/>
            <w:vAlign w:val="center"/>
          </w:tcPr>
          <w:p w:rsidR="00062A63" w:rsidRPr="004066B8" w:rsidRDefault="00062A63" w:rsidP="008708EF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4066B8">
              <w:rPr>
                <w:rFonts w:ascii="Arial" w:hAnsi="Arial" w:cs="Arial"/>
                <w:color w:val="000000"/>
              </w:rPr>
              <w:t>У</w:t>
            </w:r>
          </w:p>
        </w:tc>
      </w:tr>
    </w:tbl>
    <w:p w:rsidR="00062A63" w:rsidRPr="004066B8" w:rsidRDefault="00062A63" w:rsidP="007630A4">
      <w:pPr>
        <w:ind w:firstLine="709"/>
        <w:jc w:val="both"/>
        <w:rPr>
          <w:rFonts w:ascii="Arial" w:hAnsi="Arial" w:cs="Arial"/>
        </w:rPr>
      </w:pPr>
    </w:p>
    <w:p w:rsidR="00062A63" w:rsidRPr="004066B8" w:rsidRDefault="00062A63" w:rsidP="007630A4">
      <w:pPr>
        <w:ind w:firstLine="709"/>
        <w:jc w:val="both"/>
        <w:rPr>
          <w:rFonts w:ascii="Arial" w:hAnsi="Arial" w:cs="Arial"/>
        </w:rPr>
      </w:pPr>
    </w:p>
    <w:p w:rsidR="00062A63" w:rsidRPr="004066B8" w:rsidRDefault="00062A63" w:rsidP="007630A4">
      <w:pPr>
        <w:ind w:firstLine="709"/>
        <w:jc w:val="both"/>
        <w:rPr>
          <w:rFonts w:ascii="Arial" w:hAnsi="Arial" w:cs="Arial"/>
        </w:rPr>
      </w:pPr>
    </w:p>
    <w:p w:rsidR="00062A63" w:rsidRPr="004066B8" w:rsidRDefault="00062A63" w:rsidP="00B7682F">
      <w:pPr>
        <w:rPr>
          <w:rFonts w:ascii="Arial" w:hAnsi="Arial" w:cs="Arial"/>
        </w:rPr>
      </w:pPr>
      <w:r w:rsidRPr="004066B8">
        <w:rPr>
          <w:rFonts w:ascii="Arial" w:hAnsi="Arial" w:cs="Arial"/>
        </w:rPr>
        <w:t>10. Градостроительный регламент зоны Т.</w:t>
      </w:r>
    </w:p>
    <w:tbl>
      <w:tblPr>
        <w:tblW w:w="0" w:type="auto"/>
        <w:tblInd w:w="-106" w:type="dxa"/>
        <w:tblLook w:val="00A0"/>
      </w:tblPr>
      <w:tblGrid>
        <w:gridCol w:w="4189"/>
        <w:gridCol w:w="3875"/>
        <w:gridCol w:w="987"/>
        <w:gridCol w:w="520"/>
      </w:tblGrid>
      <w:tr w:rsidR="00062A63" w:rsidRPr="004066B8">
        <w:trPr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</w:tcPr>
          <w:p w:rsidR="00062A63" w:rsidRPr="004066B8" w:rsidRDefault="00062A63" w:rsidP="008708EF">
            <w:pPr>
              <w:jc w:val="center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Наименование видов использования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</w:tcPr>
          <w:p w:rsidR="00062A63" w:rsidRPr="004066B8" w:rsidRDefault="00062A63" w:rsidP="008708EF">
            <w:pPr>
              <w:jc w:val="center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Виды размещаемых объектов на земельном участке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CCCCFF"/>
            <w:vAlign w:val="center"/>
          </w:tcPr>
          <w:p w:rsidR="00062A63" w:rsidRPr="004066B8" w:rsidRDefault="00062A63" w:rsidP="008708EF">
            <w:pPr>
              <w:jc w:val="center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 xml:space="preserve">Код вида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DE9D9" w:fill="F2F2F2"/>
            <w:textDirection w:val="btLr"/>
            <w:vAlign w:val="center"/>
          </w:tcPr>
          <w:p w:rsidR="00062A63" w:rsidRPr="004066B8" w:rsidRDefault="00062A63" w:rsidP="008708EF">
            <w:pPr>
              <w:jc w:val="center"/>
              <w:rPr>
                <w:rFonts w:ascii="Arial" w:hAnsi="Arial" w:cs="Arial"/>
                <w:color w:val="000000"/>
              </w:rPr>
            </w:pPr>
            <w:r w:rsidRPr="004066B8">
              <w:rPr>
                <w:rFonts w:ascii="Arial" w:hAnsi="Arial" w:cs="Arial"/>
                <w:color w:val="000000"/>
              </w:rPr>
              <w:t>Т</w:t>
            </w:r>
          </w:p>
        </w:tc>
      </w:tr>
      <w:tr w:rsidR="00062A63" w:rsidRPr="004066B8">
        <w:trPr>
          <w:trHeight w:val="20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2F2F2" w:fill="FFFFFF"/>
            <w:vAlign w:val="center"/>
          </w:tcPr>
          <w:p w:rsidR="00062A63" w:rsidRPr="004066B8" w:rsidRDefault="00062A63" w:rsidP="008708EF">
            <w:pPr>
              <w:outlineLvl w:val="0"/>
              <w:rPr>
                <w:rFonts w:ascii="Arial" w:hAnsi="Arial" w:cs="Arial"/>
              </w:rPr>
            </w:pPr>
          </w:p>
          <w:p w:rsidR="00062A63" w:rsidRPr="004066B8" w:rsidRDefault="00062A63" w:rsidP="00B7682F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Не устанавливается в связи с отсутствием необходимости развития территорий  в границах указанной территориальной зоны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7E4BD"/>
            <w:noWrap/>
            <w:vAlign w:val="center"/>
          </w:tcPr>
          <w:p w:rsidR="00062A63" w:rsidRPr="004066B8" w:rsidRDefault="00062A63" w:rsidP="008708EF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4066B8">
              <w:rPr>
                <w:rFonts w:ascii="Arial" w:hAnsi="Arial" w:cs="Arial"/>
                <w:color w:val="000000"/>
              </w:rPr>
              <w:t>У</w:t>
            </w:r>
          </w:p>
        </w:tc>
      </w:tr>
    </w:tbl>
    <w:p w:rsidR="00062A63" w:rsidRPr="004066B8" w:rsidRDefault="00062A63" w:rsidP="007630A4">
      <w:pPr>
        <w:ind w:firstLine="709"/>
        <w:jc w:val="both"/>
        <w:rPr>
          <w:rFonts w:ascii="Arial" w:hAnsi="Arial" w:cs="Arial"/>
        </w:rPr>
      </w:pPr>
    </w:p>
    <w:p w:rsidR="00062A63" w:rsidRPr="004066B8" w:rsidRDefault="00062A63" w:rsidP="00B7682F">
      <w:pPr>
        <w:rPr>
          <w:rFonts w:ascii="Arial" w:hAnsi="Arial" w:cs="Arial"/>
        </w:rPr>
      </w:pPr>
      <w:r w:rsidRPr="004066B8">
        <w:rPr>
          <w:rFonts w:ascii="Arial" w:hAnsi="Arial" w:cs="Arial"/>
        </w:rPr>
        <w:t>13. Градостроительный регламент зоны Р.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189"/>
        <w:gridCol w:w="3875"/>
        <w:gridCol w:w="987"/>
        <w:gridCol w:w="520"/>
      </w:tblGrid>
      <w:tr w:rsidR="00062A63" w:rsidRPr="004066B8">
        <w:trPr>
          <w:trHeight w:val="20"/>
          <w:tblHeader/>
        </w:trPr>
        <w:tc>
          <w:tcPr>
            <w:tcW w:w="0" w:type="auto"/>
            <w:tcBorders>
              <w:top w:val="single" w:sz="4" w:space="0" w:color="000000"/>
            </w:tcBorders>
            <w:shd w:val="clear" w:color="D9D9D9" w:fill="CCCCFF"/>
            <w:vAlign w:val="center"/>
          </w:tcPr>
          <w:p w:rsidR="00062A63" w:rsidRPr="004066B8" w:rsidRDefault="00062A63" w:rsidP="008708EF">
            <w:pPr>
              <w:jc w:val="center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Наименование видов использования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D9D9D9" w:fill="CCCCFF"/>
            <w:vAlign w:val="center"/>
          </w:tcPr>
          <w:p w:rsidR="00062A63" w:rsidRPr="004066B8" w:rsidRDefault="00062A63" w:rsidP="008708EF">
            <w:pPr>
              <w:jc w:val="center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Виды размещаемых объектов на земельном участке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D9D9D9" w:fill="CCCCFF"/>
            <w:vAlign w:val="center"/>
          </w:tcPr>
          <w:p w:rsidR="00062A63" w:rsidRPr="004066B8" w:rsidRDefault="00062A63" w:rsidP="008708EF">
            <w:pPr>
              <w:jc w:val="center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 xml:space="preserve">Код вида 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FDE9D9" w:fill="F2F2F2"/>
            <w:textDirection w:val="btLr"/>
            <w:vAlign w:val="center"/>
          </w:tcPr>
          <w:p w:rsidR="00062A63" w:rsidRPr="004066B8" w:rsidRDefault="00062A63" w:rsidP="008708EF">
            <w:pPr>
              <w:jc w:val="center"/>
              <w:rPr>
                <w:rFonts w:ascii="Arial" w:hAnsi="Arial" w:cs="Arial"/>
                <w:color w:val="000000"/>
              </w:rPr>
            </w:pPr>
            <w:r w:rsidRPr="004066B8">
              <w:rPr>
                <w:rFonts w:ascii="Arial" w:hAnsi="Arial" w:cs="Arial"/>
                <w:color w:val="000000"/>
              </w:rPr>
              <w:t>Р</w:t>
            </w:r>
          </w:p>
        </w:tc>
      </w:tr>
      <w:tr w:rsidR="00062A63" w:rsidRPr="004066B8">
        <w:trPr>
          <w:trHeight w:val="20"/>
        </w:trPr>
        <w:tc>
          <w:tcPr>
            <w:tcW w:w="0" w:type="auto"/>
            <w:gridSpan w:val="3"/>
            <w:tcBorders>
              <w:bottom w:val="single" w:sz="4" w:space="0" w:color="000000"/>
            </w:tcBorders>
            <w:shd w:val="clear" w:color="F2F2F2" w:fill="FFFFFF"/>
            <w:vAlign w:val="center"/>
          </w:tcPr>
          <w:p w:rsidR="00062A63" w:rsidRPr="004066B8" w:rsidRDefault="00062A63" w:rsidP="008708EF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Не устанавливается в связи с отсутствием необходимости развития территорий  в границах указанной территориальной зоны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D9D9D9" w:fill="D7E4BD"/>
            <w:noWrap/>
            <w:vAlign w:val="center"/>
          </w:tcPr>
          <w:p w:rsidR="00062A63" w:rsidRPr="004066B8" w:rsidRDefault="00062A63" w:rsidP="008708EF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4066B8">
              <w:rPr>
                <w:rFonts w:ascii="Arial" w:hAnsi="Arial" w:cs="Arial"/>
                <w:color w:val="000000"/>
              </w:rPr>
              <w:t>У</w:t>
            </w:r>
          </w:p>
        </w:tc>
      </w:tr>
    </w:tbl>
    <w:p w:rsidR="00062A63" w:rsidRPr="004066B8" w:rsidRDefault="00062A63" w:rsidP="00B7682F">
      <w:pPr>
        <w:rPr>
          <w:rFonts w:ascii="Arial" w:hAnsi="Arial" w:cs="Arial"/>
        </w:rPr>
      </w:pPr>
    </w:p>
    <w:p w:rsidR="00062A63" w:rsidRPr="004066B8" w:rsidRDefault="00062A63" w:rsidP="00B7682F">
      <w:pPr>
        <w:rPr>
          <w:rFonts w:ascii="Arial" w:hAnsi="Arial" w:cs="Arial"/>
        </w:rPr>
      </w:pPr>
      <w:r w:rsidRPr="004066B8">
        <w:rPr>
          <w:rFonts w:ascii="Arial" w:hAnsi="Arial" w:cs="Arial"/>
        </w:rPr>
        <w:t>14. Градостроительный регламент зоны Сп1.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189"/>
        <w:gridCol w:w="3875"/>
        <w:gridCol w:w="987"/>
        <w:gridCol w:w="520"/>
      </w:tblGrid>
      <w:tr w:rsidR="00062A63" w:rsidRPr="004066B8">
        <w:trPr>
          <w:trHeight w:val="20"/>
          <w:tblHeader/>
        </w:trPr>
        <w:tc>
          <w:tcPr>
            <w:tcW w:w="0" w:type="auto"/>
            <w:tcBorders>
              <w:top w:val="single" w:sz="4" w:space="0" w:color="000000"/>
            </w:tcBorders>
            <w:shd w:val="clear" w:color="D9D9D9" w:fill="CCCCFF"/>
            <w:vAlign w:val="center"/>
          </w:tcPr>
          <w:p w:rsidR="00062A63" w:rsidRPr="004066B8" w:rsidRDefault="00062A63" w:rsidP="008708EF">
            <w:pPr>
              <w:jc w:val="center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Наименование видов использования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D9D9D9" w:fill="CCCCFF"/>
            <w:vAlign w:val="center"/>
          </w:tcPr>
          <w:p w:rsidR="00062A63" w:rsidRPr="004066B8" w:rsidRDefault="00062A63" w:rsidP="008708EF">
            <w:pPr>
              <w:jc w:val="center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Виды размещаемых объектов на земельном участке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D9D9D9" w:fill="CCCCFF"/>
            <w:vAlign w:val="center"/>
          </w:tcPr>
          <w:p w:rsidR="00062A63" w:rsidRPr="004066B8" w:rsidRDefault="00062A63" w:rsidP="008708EF">
            <w:pPr>
              <w:jc w:val="center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 xml:space="preserve">Код вида 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FDE9D9" w:fill="F2F2F2"/>
            <w:textDirection w:val="btLr"/>
            <w:vAlign w:val="center"/>
          </w:tcPr>
          <w:p w:rsidR="00062A63" w:rsidRPr="004066B8" w:rsidRDefault="00062A63" w:rsidP="008708EF">
            <w:pPr>
              <w:jc w:val="center"/>
              <w:rPr>
                <w:rFonts w:ascii="Arial" w:hAnsi="Arial" w:cs="Arial"/>
                <w:color w:val="000000"/>
              </w:rPr>
            </w:pPr>
            <w:r w:rsidRPr="004066B8">
              <w:rPr>
                <w:rFonts w:ascii="Arial" w:hAnsi="Arial" w:cs="Arial"/>
                <w:color w:val="000000"/>
              </w:rPr>
              <w:t>Сп1</w:t>
            </w:r>
          </w:p>
        </w:tc>
      </w:tr>
      <w:tr w:rsidR="00062A63" w:rsidRPr="004066B8">
        <w:trPr>
          <w:trHeight w:val="20"/>
        </w:trPr>
        <w:tc>
          <w:tcPr>
            <w:tcW w:w="0" w:type="auto"/>
            <w:gridSpan w:val="3"/>
            <w:tcBorders>
              <w:bottom w:val="single" w:sz="4" w:space="0" w:color="000000"/>
            </w:tcBorders>
            <w:shd w:val="clear" w:color="D7E4BD" w:fill="D9D9D9"/>
            <w:vAlign w:val="center"/>
          </w:tcPr>
          <w:p w:rsidR="00062A63" w:rsidRPr="004066B8" w:rsidRDefault="00062A63" w:rsidP="008708EF">
            <w:pPr>
              <w:outlineLvl w:val="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Не устанавливается в связи с отсутствием необходимости развития территорий  в границах указанной территориальной зоны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D9D9D9" w:fill="D7E4BD"/>
            <w:noWrap/>
            <w:vAlign w:val="center"/>
          </w:tcPr>
          <w:p w:rsidR="00062A63" w:rsidRPr="004066B8" w:rsidRDefault="00062A63" w:rsidP="008708EF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4066B8">
              <w:rPr>
                <w:rFonts w:ascii="Arial" w:hAnsi="Arial" w:cs="Arial"/>
                <w:color w:val="000000"/>
              </w:rPr>
              <w:t>У</w:t>
            </w:r>
          </w:p>
        </w:tc>
      </w:tr>
    </w:tbl>
    <w:p w:rsidR="00062A63" w:rsidRPr="004066B8" w:rsidRDefault="00062A63" w:rsidP="00F90718">
      <w:pPr>
        <w:ind w:firstLine="709"/>
        <w:jc w:val="both"/>
        <w:rPr>
          <w:rFonts w:ascii="Arial" w:hAnsi="Arial" w:cs="Arial"/>
        </w:rPr>
      </w:pPr>
    </w:p>
    <w:p w:rsidR="00062A63" w:rsidRPr="004066B8" w:rsidRDefault="00062A63" w:rsidP="00F90718">
      <w:pPr>
        <w:ind w:firstLine="709"/>
        <w:jc w:val="both"/>
        <w:rPr>
          <w:rFonts w:ascii="Arial" w:hAnsi="Arial" w:cs="Arial"/>
        </w:rPr>
      </w:pPr>
    </w:p>
    <w:p w:rsidR="00062A63" w:rsidRPr="004066B8" w:rsidRDefault="00062A63" w:rsidP="00F90718">
      <w:pPr>
        <w:ind w:firstLine="709"/>
        <w:jc w:val="both"/>
        <w:rPr>
          <w:rFonts w:ascii="Arial" w:hAnsi="Arial" w:cs="Arial"/>
        </w:rPr>
      </w:pPr>
      <w:r w:rsidRPr="004066B8">
        <w:rPr>
          <w:rFonts w:ascii="Arial" w:hAnsi="Arial" w:cs="Arial"/>
        </w:rPr>
        <w:t>1.3.таблицу 2.2.4   статьи 52 дополнить строками:</w:t>
      </w:r>
    </w:p>
    <w:p w:rsidR="00062A63" w:rsidRPr="004066B8" w:rsidRDefault="00062A63" w:rsidP="00666877">
      <w:pPr>
        <w:tabs>
          <w:tab w:val="left" w:pos="8245"/>
        </w:tabs>
        <w:ind w:firstLine="709"/>
        <w:jc w:val="right"/>
        <w:rPr>
          <w:rFonts w:ascii="Arial" w:hAnsi="Arial" w:cs="Arial"/>
        </w:rPr>
      </w:pPr>
      <w:r w:rsidRPr="004066B8">
        <w:rPr>
          <w:rFonts w:ascii="Arial" w:hAnsi="Arial" w:cs="Arial"/>
        </w:rPr>
        <w:t>Таблица 2.2.4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3"/>
        <w:gridCol w:w="1170"/>
        <w:gridCol w:w="1903"/>
        <w:gridCol w:w="2075"/>
      </w:tblGrid>
      <w:tr w:rsidR="00062A63" w:rsidRPr="004066B8">
        <w:trPr>
          <w:trHeight w:val="516"/>
          <w:tblHeader/>
        </w:trPr>
        <w:tc>
          <w:tcPr>
            <w:tcW w:w="2311" w:type="pct"/>
            <w:vMerge w:val="restart"/>
            <w:tcBorders>
              <w:tl2br w:val="single" w:sz="4" w:space="0" w:color="000000"/>
            </w:tcBorders>
            <w:shd w:val="clear" w:color="auto" w:fill="FFFFFF"/>
          </w:tcPr>
          <w:p w:rsidR="00062A63" w:rsidRPr="004066B8" w:rsidRDefault="00062A63" w:rsidP="00D86BF8">
            <w:pPr>
              <w:jc w:val="right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Зона</w:t>
            </w:r>
          </w:p>
          <w:p w:rsidR="00062A63" w:rsidRPr="004066B8" w:rsidRDefault="00062A63" w:rsidP="00D86BF8">
            <w:pPr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Параметр</w:t>
            </w:r>
          </w:p>
        </w:tc>
        <w:tc>
          <w:tcPr>
            <w:tcW w:w="2689" w:type="pct"/>
            <w:gridSpan w:val="3"/>
            <w:shd w:val="clear" w:color="auto" w:fill="FFFFFF"/>
            <w:vAlign w:val="center"/>
          </w:tcPr>
          <w:p w:rsidR="00062A63" w:rsidRPr="004066B8" w:rsidRDefault="00062A63" w:rsidP="00D86BF8">
            <w:pPr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Значения параметров для конкретной территориальной зоны</w:t>
            </w:r>
          </w:p>
        </w:tc>
      </w:tr>
      <w:tr w:rsidR="00062A63" w:rsidRPr="004066B8">
        <w:trPr>
          <w:trHeight w:val="437"/>
        </w:trPr>
        <w:tc>
          <w:tcPr>
            <w:tcW w:w="2311" w:type="pct"/>
            <w:vMerge/>
            <w:tcBorders>
              <w:tl2br w:val="single" w:sz="4" w:space="0" w:color="000000"/>
            </w:tcBorders>
            <w:shd w:val="clear" w:color="auto" w:fill="FFFFFF"/>
          </w:tcPr>
          <w:p w:rsidR="00062A63" w:rsidRPr="004066B8" w:rsidRDefault="00062A63" w:rsidP="00D86BF8">
            <w:pPr>
              <w:spacing w:before="20"/>
              <w:ind w:right="-5"/>
              <w:jc w:val="right"/>
              <w:outlineLvl w:val="0"/>
              <w:rPr>
                <w:rFonts w:ascii="Arial" w:hAnsi="Arial" w:cs="Arial"/>
              </w:rPr>
            </w:pPr>
          </w:p>
        </w:tc>
        <w:tc>
          <w:tcPr>
            <w:tcW w:w="611" w:type="pct"/>
            <w:shd w:val="clear" w:color="auto" w:fill="FFFFFF"/>
            <w:vAlign w:val="center"/>
          </w:tcPr>
          <w:p w:rsidR="00062A63" w:rsidRPr="004066B8" w:rsidRDefault="00062A63" w:rsidP="00D86BF8">
            <w:pPr>
              <w:jc w:val="center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Ж1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062A63" w:rsidRPr="004066B8" w:rsidRDefault="00062A63" w:rsidP="00D86BF8">
            <w:pPr>
              <w:jc w:val="center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Ж2</w:t>
            </w:r>
          </w:p>
        </w:tc>
        <w:tc>
          <w:tcPr>
            <w:tcW w:w="1084" w:type="pct"/>
            <w:shd w:val="clear" w:color="auto" w:fill="FFFFFF"/>
          </w:tcPr>
          <w:p w:rsidR="00062A63" w:rsidRPr="004066B8" w:rsidRDefault="00062A63" w:rsidP="00D86BF8">
            <w:pPr>
              <w:jc w:val="center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Сх2</w:t>
            </w:r>
          </w:p>
        </w:tc>
      </w:tr>
      <w:tr w:rsidR="00062A63" w:rsidRPr="004066B8">
        <w:trPr>
          <w:trHeight w:val="1708"/>
        </w:trPr>
        <w:tc>
          <w:tcPr>
            <w:tcW w:w="2311" w:type="pct"/>
            <w:vAlign w:val="center"/>
          </w:tcPr>
          <w:p w:rsidR="00062A63" w:rsidRPr="004066B8" w:rsidRDefault="00062A63" w:rsidP="00A7389B">
            <w:pPr>
              <w:pStyle w:val="a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сооружений, </w:t>
            </w:r>
            <w:r>
              <w:rPr>
                <w:rFonts w:ascii="Arial" w:hAnsi="Arial" w:cs="Arial"/>
              </w:rPr>
              <w:t>м</w:t>
            </w:r>
          </w:p>
        </w:tc>
        <w:tc>
          <w:tcPr>
            <w:tcW w:w="611" w:type="pct"/>
            <w:vAlign w:val="center"/>
          </w:tcPr>
          <w:p w:rsidR="00062A63" w:rsidRPr="004066B8" w:rsidRDefault="00062A63" w:rsidP="00D86BF8">
            <w:pPr>
              <w:pStyle w:val="a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3</w:t>
            </w:r>
          </w:p>
        </w:tc>
        <w:tc>
          <w:tcPr>
            <w:tcW w:w="994" w:type="pct"/>
            <w:vAlign w:val="center"/>
          </w:tcPr>
          <w:p w:rsidR="00062A63" w:rsidRPr="004066B8" w:rsidRDefault="00062A63" w:rsidP="00D86BF8">
            <w:pPr>
              <w:pStyle w:val="a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3</w:t>
            </w:r>
          </w:p>
        </w:tc>
        <w:tc>
          <w:tcPr>
            <w:tcW w:w="1084" w:type="pct"/>
            <w:vAlign w:val="center"/>
          </w:tcPr>
          <w:p w:rsidR="00062A63" w:rsidRPr="004066B8" w:rsidRDefault="00062A63" w:rsidP="00D86BF8">
            <w:pPr>
              <w:pStyle w:val="a0"/>
              <w:rPr>
                <w:rFonts w:ascii="Arial" w:hAnsi="Arial" w:cs="Arial"/>
              </w:rPr>
            </w:pPr>
            <w:r w:rsidRPr="004066B8">
              <w:rPr>
                <w:rFonts w:ascii="Arial" w:hAnsi="Arial" w:cs="Arial"/>
              </w:rPr>
              <w:t>3</w:t>
            </w:r>
          </w:p>
        </w:tc>
      </w:tr>
    </w:tbl>
    <w:p w:rsidR="00062A63" w:rsidRPr="004066B8" w:rsidRDefault="00062A63" w:rsidP="007630A4">
      <w:pPr>
        <w:ind w:firstLine="709"/>
        <w:jc w:val="both"/>
        <w:rPr>
          <w:rFonts w:ascii="Arial" w:hAnsi="Arial" w:cs="Arial"/>
        </w:rPr>
      </w:pPr>
    </w:p>
    <w:p w:rsidR="00062A63" w:rsidRPr="004066B8" w:rsidRDefault="00062A63" w:rsidP="00383400">
      <w:pPr>
        <w:tabs>
          <w:tab w:val="left" w:pos="932"/>
        </w:tabs>
        <w:jc w:val="both"/>
        <w:rPr>
          <w:rFonts w:ascii="Arial" w:hAnsi="Arial" w:cs="Arial"/>
        </w:rPr>
      </w:pPr>
      <w:r w:rsidRPr="004066B8">
        <w:rPr>
          <w:rFonts w:ascii="Arial" w:hAnsi="Arial" w:cs="Arial"/>
        </w:rPr>
        <w:t xml:space="preserve">           2. Контроль за исполнением решения возложить на постоянную комиссию по собственности и муниципальному хозяйству Собрания депутатов муниципального образования город Алексин (Садовников А.А.).</w:t>
      </w:r>
    </w:p>
    <w:p w:rsidR="00062A63" w:rsidRPr="004066B8" w:rsidRDefault="00062A63" w:rsidP="00383400">
      <w:pPr>
        <w:ind w:firstLine="709"/>
        <w:jc w:val="both"/>
        <w:rPr>
          <w:rFonts w:ascii="Arial" w:hAnsi="Arial" w:cs="Arial"/>
        </w:rPr>
      </w:pPr>
      <w:r w:rsidRPr="004066B8">
        <w:rPr>
          <w:rFonts w:ascii="Arial" w:hAnsi="Arial" w:cs="Arial"/>
        </w:rPr>
        <w:t>3. Решение опубликовать в газете «Алексинские вести» и разместить на официальном сайте органов местного самоуправления Алексинского района в сети Интернет.</w:t>
      </w:r>
    </w:p>
    <w:p w:rsidR="00062A63" w:rsidRPr="004066B8" w:rsidRDefault="00062A63" w:rsidP="00135B0B">
      <w:pPr>
        <w:ind w:firstLine="709"/>
        <w:jc w:val="both"/>
        <w:rPr>
          <w:rFonts w:ascii="Arial" w:hAnsi="Arial" w:cs="Arial"/>
        </w:rPr>
      </w:pPr>
      <w:r w:rsidRPr="004066B8">
        <w:rPr>
          <w:rFonts w:ascii="Arial" w:hAnsi="Arial" w:cs="Arial"/>
        </w:rPr>
        <w:t>4. Решение вступает в силу со дня официального опубликования.</w:t>
      </w:r>
    </w:p>
    <w:p w:rsidR="00062A63" w:rsidRPr="004066B8" w:rsidRDefault="00062A63" w:rsidP="00135B0B">
      <w:pPr>
        <w:ind w:firstLine="709"/>
        <w:jc w:val="both"/>
        <w:rPr>
          <w:rFonts w:ascii="Arial" w:hAnsi="Arial" w:cs="Arial"/>
          <w:b/>
          <w:bCs/>
        </w:rPr>
      </w:pPr>
    </w:p>
    <w:p w:rsidR="00062A63" w:rsidRPr="004066B8" w:rsidRDefault="00062A63" w:rsidP="00135B0B">
      <w:pPr>
        <w:ind w:firstLine="709"/>
        <w:jc w:val="both"/>
        <w:rPr>
          <w:rFonts w:ascii="Arial" w:hAnsi="Arial" w:cs="Arial"/>
          <w:b/>
          <w:bCs/>
        </w:rPr>
      </w:pPr>
    </w:p>
    <w:p w:rsidR="00062A63" w:rsidRPr="004066B8" w:rsidRDefault="00062A63" w:rsidP="00135B0B">
      <w:pPr>
        <w:ind w:firstLine="709"/>
        <w:jc w:val="both"/>
        <w:rPr>
          <w:rFonts w:ascii="Arial" w:hAnsi="Arial" w:cs="Arial"/>
          <w:b/>
          <w:bCs/>
        </w:rPr>
      </w:pPr>
    </w:p>
    <w:p w:rsidR="00062A63" w:rsidRPr="004066B8" w:rsidRDefault="00062A63" w:rsidP="003E71CF">
      <w:pPr>
        <w:rPr>
          <w:rFonts w:ascii="Arial" w:hAnsi="Arial" w:cs="Arial"/>
          <w:b/>
          <w:bCs/>
        </w:rPr>
      </w:pPr>
      <w:r w:rsidRPr="004066B8">
        <w:rPr>
          <w:rFonts w:ascii="Arial" w:hAnsi="Arial" w:cs="Arial"/>
          <w:b/>
          <w:bCs/>
        </w:rPr>
        <w:t>Глава</w:t>
      </w:r>
    </w:p>
    <w:p w:rsidR="00062A63" w:rsidRPr="004066B8" w:rsidRDefault="00062A63" w:rsidP="003E71CF">
      <w:pPr>
        <w:rPr>
          <w:rFonts w:ascii="Arial" w:hAnsi="Arial" w:cs="Arial"/>
          <w:b/>
          <w:bCs/>
        </w:rPr>
      </w:pPr>
      <w:r w:rsidRPr="004066B8">
        <w:rPr>
          <w:rFonts w:ascii="Arial" w:hAnsi="Arial" w:cs="Arial"/>
          <w:b/>
          <w:bCs/>
        </w:rPr>
        <w:t>муниципального образования</w:t>
      </w:r>
    </w:p>
    <w:p w:rsidR="00062A63" w:rsidRPr="004066B8" w:rsidRDefault="00062A63" w:rsidP="00232D41">
      <w:pPr>
        <w:rPr>
          <w:rFonts w:ascii="Arial" w:hAnsi="Arial" w:cs="Arial"/>
        </w:rPr>
      </w:pPr>
      <w:r w:rsidRPr="004066B8">
        <w:rPr>
          <w:rFonts w:ascii="Arial" w:hAnsi="Arial" w:cs="Arial"/>
          <w:b/>
          <w:bCs/>
        </w:rPr>
        <w:t xml:space="preserve">город Алексин                                                </w:t>
      </w:r>
      <w:r>
        <w:rPr>
          <w:rFonts w:ascii="Arial" w:hAnsi="Arial" w:cs="Arial"/>
          <w:b/>
          <w:bCs/>
        </w:rPr>
        <w:t xml:space="preserve">             </w:t>
      </w:r>
      <w:r w:rsidRPr="004066B8">
        <w:rPr>
          <w:rFonts w:ascii="Arial" w:hAnsi="Arial" w:cs="Arial"/>
          <w:b/>
          <w:bCs/>
        </w:rPr>
        <w:t xml:space="preserve">                    Э.И. Эксаренко</w:t>
      </w:r>
    </w:p>
    <w:sectPr w:rsidR="00062A63" w:rsidRPr="004066B8" w:rsidSect="007F489B">
      <w:headerReference w:type="default" r:id="rId8"/>
      <w:pgSz w:w="11906" w:h="16838"/>
      <w:pgMar w:top="129" w:right="1133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A63" w:rsidRDefault="00062A63" w:rsidP="00E76859">
      <w:r>
        <w:separator/>
      </w:r>
    </w:p>
  </w:endnote>
  <w:endnote w:type="continuationSeparator" w:id="1">
    <w:p w:rsidR="00062A63" w:rsidRDefault="00062A63" w:rsidP="00E7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A63" w:rsidRDefault="00062A63" w:rsidP="00E76859">
      <w:r>
        <w:separator/>
      </w:r>
    </w:p>
  </w:footnote>
  <w:footnote w:type="continuationSeparator" w:id="1">
    <w:p w:rsidR="00062A63" w:rsidRDefault="00062A63" w:rsidP="00E76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63" w:rsidRDefault="00062A63">
    <w:pPr>
      <w:pStyle w:val="Header"/>
      <w:jc w:val="center"/>
    </w:pPr>
  </w:p>
  <w:p w:rsidR="00062A63" w:rsidRDefault="00062A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7CCB"/>
    <w:multiLevelType w:val="hybridMultilevel"/>
    <w:tmpl w:val="BACEE424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Wingdings" w:hint="default"/>
      </w:rPr>
    </w:lvl>
  </w:abstractNum>
  <w:abstractNum w:abstractNumId="1">
    <w:nsid w:val="36F474C4"/>
    <w:multiLevelType w:val="hybridMultilevel"/>
    <w:tmpl w:val="A6F6A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59A5CF9"/>
    <w:multiLevelType w:val="hybridMultilevel"/>
    <w:tmpl w:val="26E44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1183C"/>
    <w:multiLevelType w:val="hybridMultilevel"/>
    <w:tmpl w:val="81AC27A2"/>
    <w:lvl w:ilvl="0" w:tplc="3E0A7B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E40145B"/>
    <w:multiLevelType w:val="hybridMultilevel"/>
    <w:tmpl w:val="6EB0DE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4662BD"/>
    <w:multiLevelType w:val="hybridMultilevel"/>
    <w:tmpl w:val="EDB26E9C"/>
    <w:lvl w:ilvl="0" w:tplc="0178BCD0">
      <w:start w:val="1"/>
      <w:numFmt w:val="decimal"/>
      <w:lvlText w:val="%1."/>
      <w:lvlJc w:val="left"/>
      <w:pPr>
        <w:ind w:left="1612" w:hanging="10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63B"/>
    <w:rsid w:val="000047A3"/>
    <w:rsid w:val="00043F3A"/>
    <w:rsid w:val="000454C1"/>
    <w:rsid w:val="00062A63"/>
    <w:rsid w:val="00062D5C"/>
    <w:rsid w:val="00063481"/>
    <w:rsid w:val="00074E3F"/>
    <w:rsid w:val="00086E69"/>
    <w:rsid w:val="00095764"/>
    <w:rsid w:val="000B4DD1"/>
    <w:rsid w:val="000C6530"/>
    <w:rsid w:val="000C7FC3"/>
    <w:rsid w:val="000D2809"/>
    <w:rsid w:val="00103113"/>
    <w:rsid w:val="0012454B"/>
    <w:rsid w:val="00124DCD"/>
    <w:rsid w:val="001270AF"/>
    <w:rsid w:val="0013114A"/>
    <w:rsid w:val="00135B0B"/>
    <w:rsid w:val="00151825"/>
    <w:rsid w:val="00153C1B"/>
    <w:rsid w:val="00165055"/>
    <w:rsid w:val="00167E02"/>
    <w:rsid w:val="00172B6E"/>
    <w:rsid w:val="00173EDC"/>
    <w:rsid w:val="00176591"/>
    <w:rsid w:val="00187041"/>
    <w:rsid w:val="00191B24"/>
    <w:rsid w:val="00193E84"/>
    <w:rsid w:val="001959C8"/>
    <w:rsid w:val="001A534B"/>
    <w:rsid w:val="001A6074"/>
    <w:rsid w:val="001A6B11"/>
    <w:rsid w:val="001B32AC"/>
    <w:rsid w:val="001F07BB"/>
    <w:rsid w:val="001F21E6"/>
    <w:rsid w:val="001F50BE"/>
    <w:rsid w:val="001F6AB3"/>
    <w:rsid w:val="00203A82"/>
    <w:rsid w:val="00232D41"/>
    <w:rsid w:val="00243B3F"/>
    <w:rsid w:val="00247CCD"/>
    <w:rsid w:val="00266C8C"/>
    <w:rsid w:val="00270B4A"/>
    <w:rsid w:val="00284C08"/>
    <w:rsid w:val="002A26E1"/>
    <w:rsid w:val="002B5DA6"/>
    <w:rsid w:val="002C0A5A"/>
    <w:rsid w:val="002C312A"/>
    <w:rsid w:val="002C58CB"/>
    <w:rsid w:val="00301C5B"/>
    <w:rsid w:val="0030654F"/>
    <w:rsid w:val="00307787"/>
    <w:rsid w:val="00310868"/>
    <w:rsid w:val="0031162F"/>
    <w:rsid w:val="00327318"/>
    <w:rsid w:val="003322D8"/>
    <w:rsid w:val="003354CD"/>
    <w:rsid w:val="0034175D"/>
    <w:rsid w:val="00344BCB"/>
    <w:rsid w:val="00350320"/>
    <w:rsid w:val="00367151"/>
    <w:rsid w:val="003738BB"/>
    <w:rsid w:val="00383400"/>
    <w:rsid w:val="00387B36"/>
    <w:rsid w:val="003A74A5"/>
    <w:rsid w:val="003C3DEA"/>
    <w:rsid w:val="003E71CF"/>
    <w:rsid w:val="00400F58"/>
    <w:rsid w:val="00404822"/>
    <w:rsid w:val="004066B8"/>
    <w:rsid w:val="00407739"/>
    <w:rsid w:val="0041163A"/>
    <w:rsid w:val="004150A6"/>
    <w:rsid w:val="00416738"/>
    <w:rsid w:val="00436557"/>
    <w:rsid w:val="00455131"/>
    <w:rsid w:val="00463485"/>
    <w:rsid w:val="0047006A"/>
    <w:rsid w:val="0047504E"/>
    <w:rsid w:val="0049621A"/>
    <w:rsid w:val="004A1D56"/>
    <w:rsid w:val="004A6FAC"/>
    <w:rsid w:val="004B683D"/>
    <w:rsid w:val="004C5AAF"/>
    <w:rsid w:val="004D7509"/>
    <w:rsid w:val="004E19AA"/>
    <w:rsid w:val="004E25AB"/>
    <w:rsid w:val="004F1C3E"/>
    <w:rsid w:val="0050029C"/>
    <w:rsid w:val="0051294A"/>
    <w:rsid w:val="00526D5B"/>
    <w:rsid w:val="005509CC"/>
    <w:rsid w:val="00551D57"/>
    <w:rsid w:val="00551DDC"/>
    <w:rsid w:val="00552C57"/>
    <w:rsid w:val="0055464A"/>
    <w:rsid w:val="00570DF1"/>
    <w:rsid w:val="005961BA"/>
    <w:rsid w:val="005B63DC"/>
    <w:rsid w:val="005B6D07"/>
    <w:rsid w:val="005C403D"/>
    <w:rsid w:val="005F0EA9"/>
    <w:rsid w:val="005F530D"/>
    <w:rsid w:val="00632D65"/>
    <w:rsid w:val="00643C6F"/>
    <w:rsid w:val="00655FE2"/>
    <w:rsid w:val="00661378"/>
    <w:rsid w:val="00666877"/>
    <w:rsid w:val="00681E17"/>
    <w:rsid w:val="00684463"/>
    <w:rsid w:val="00686252"/>
    <w:rsid w:val="0069563B"/>
    <w:rsid w:val="006B2075"/>
    <w:rsid w:val="006D3963"/>
    <w:rsid w:val="006F3C89"/>
    <w:rsid w:val="006F4513"/>
    <w:rsid w:val="006F52D2"/>
    <w:rsid w:val="006F5C38"/>
    <w:rsid w:val="007069D0"/>
    <w:rsid w:val="0071773F"/>
    <w:rsid w:val="007312C0"/>
    <w:rsid w:val="007375B5"/>
    <w:rsid w:val="007630A4"/>
    <w:rsid w:val="00771231"/>
    <w:rsid w:val="00775C34"/>
    <w:rsid w:val="00777610"/>
    <w:rsid w:val="007817ED"/>
    <w:rsid w:val="00796679"/>
    <w:rsid w:val="007C74E3"/>
    <w:rsid w:val="007D38E1"/>
    <w:rsid w:val="007E4674"/>
    <w:rsid w:val="007F23FB"/>
    <w:rsid w:val="007F3C5E"/>
    <w:rsid w:val="007F489B"/>
    <w:rsid w:val="00801D99"/>
    <w:rsid w:val="00810178"/>
    <w:rsid w:val="00810351"/>
    <w:rsid w:val="00811AE8"/>
    <w:rsid w:val="008409BA"/>
    <w:rsid w:val="00844DAF"/>
    <w:rsid w:val="008455E8"/>
    <w:rsid w:val="00865EC6"/>
    <w:rsid w:val="008708EF"/>
    <w:rsid w:val="0088091C"/>
    <w:rsid w:val="00881CAB"/>
    <w:rsid w:val="0088694D"/>
    <w:rsid w:val="00887B95"/>
    <w:rsid w:val="00891BE3"/>
    <w:rsid w:val="008A3545"/>
    <w:rsid w:val="008C1F0E"/>
    <w:rsid w:val="008C3750"/>
    <w:rsid w:val="008D5D01"/>
    <w:rsid w:val="008D60B6"/>
    <w:rsid w:val="008F7926"/>
    <w:rsid w:val="009019FB"/>
    <w:rsid w:val="0090229C"/>
    <w:rsid w:val="00910372"/>
    <w:rsid w:val="0091374F"/>
    <w:rsid w:val="00923E1B"/>
    <w:rsid w:val="00927EC4"/>
    <w:rsid w:val="009334AD"/>
    <w:rsid w:val="009444E4"/>
    <w:rsid w:val="00950687"/>
    <w:rsid w:val="00961267"/>
    <w:rsid w:val="00970606"/>
    <w:rsid w:val="009711C0"/>
    <w:rsid w:val="00973F91"/>
    <w:rsid w:val="0099184D"/>
    <w:rsid w:val="009952B4"/>
    <w:rsid w:val="009979EF"/>
    <w:rsid w:val="009A0EAB"/>
    <w:rsid w:val="009B4628"/>
    <w:rsid w:val="009B7985"/>
    <w:rsid w:val="009C3843"/>
    <w:rsid w:val="009D0A0F"/>
    <w:rsid w:val="00A04F8B"/>
    <w:rsid w:val="00A16FDF"/>
    <w:rsid w:val="00A30465"/>
    <w:rsid w:val="00A37716"/>
    <w:rsid w:val="00A54837"/>
    <w:rsid w:val="00A72A15"/>
    <w:rsid w:val="00A7389B"/>
    <w:rsid w:val="00A769EA"/>
    <w:rsid w:val="00A843E1"/>
    <w:rsid w:val="00A910CE"/>
    <w:rsid w:val="00A9246B"/>
    <w:rsid w:val="00A9323C"/>
    <w:rsid w:val="00A94C71"/>
    <w:rsid w:val="00A97F36"/>
    <w:rsid w:val="00AA125E"/>
    <w:rsid w:val="00AA3237"/>
    <w:rsid w:val="00AA361C"/>
    <w:rsid w:val="00AB3B2E"/>
    <w:rsid w:val="00AC6E07"/>
    <w:rsid w:val="00AC76F6"/>
    <w:rsid w:val="00AD6B81"/>
    <w:rsid w:val="00AE6C4B"/>
    <w:rsid w:val="00AF1856"/>
    <w:rsid w:val="00AF5EB7"/>
    <w:rsid w:val="00B0610A"/>
    <w:rsid w:val="00B2496B"/>
    <w:rsid w:val="00B401C7"/>
    <w:rsid w:val="00B64F82"/>
    <w:rsid w:val="00B71034"/>
    <w:rsid w:val="00B715AD"/>
    <w:rsid w:val="00B7682F"/>
    <w:rsid w:val="00B805C8"/>
    <w:rsid w:val="00B81CDF"/>
    <w:rsid w:val="00B84590"/>
    <w:rsid w:val="00BD0A18"/>
    <w:rsid w:val="00BD7E36"/>
    <w:rsid w:val="00C11BD9"/>
    <w:rsid w:val="00C24B06"/>
    <w:rsid w:val="00C25314"/>
    <w:rsid w:val="00C27204"/>
    <w:rsid w:val="00C300B9"/>
    <w:rsid w:val="00C356EA"/>
    <w:rsid w:val="00C42A91"/>
    <w:rsid w:val="00C42E3F"/>
    <w:rsid w:val="00C60C64"/>
    <w:rsid w:val="00C61ED0"/>
    <w:rsid w:val="00C62AD1"/>
    <w:rsid w:val="00C664D8"/>
    <w:rsid w:val="00C669DF"/>
    <w:rsid w:val="00C67A92"/>
    <w:rsid w:val="00C86993"/>
    <w:rsid w:val="00CD43BD"/>
    <w:rsid w:val="00CD5169"/>
    <w:rsid w:val="00CD5B26"/>
    <w:rsid w:val="00D03EC5"/>
    <w:rsid w:val="00D13C71"/>
    <w:rsid w:val="00D14B3D"/>
    <w:rsid w:val="00D16B5F"/>
    <w:rsid w:val="00D2278C"/>
    <w:rsid w:val="00D50DE3"/>
    <w:rsid w:val="00D55379"/>
    <w:rsid w:val="00D61190"/>
    <w:rsid w:val="00D61571"/>
    <w:rsid w:val="00D86BF8"/>
    <w:rsid w:val="00D90412"/>
    <w:rsid w:val="00D96D09"/>
    <w:rsid w:val="00DB1E60"/>
    <w:rsid w:val="00DE0B38"/>
    <w:rsid w:val="00DF1C9A"/>
    <w:rsid w:val="00E0025E"/>
    <w:rsid w:val="00E14D1B"/>
    <w:rsid w:val="00E30C43"/>
    <w:rsid w:val="00E442E8"/>
    <w:rsid w:val="00E716E0"/>
    <w:rsid w:val="00E75ED6"/>
    <w:rsid w:val="00E76859"/>
    <w:rsid w:val="00E77C81"/>
    <w:rsid w:val="00EA6E1E"/>
    <w:rsid w:val="00EB6FA3"/>
    <w:rsid w:val="00ED3301"/>
    <w:rsid w:val="00EE265C"/>
    <w:rsid w:val="00EE65B1"/>
    <w:rsid w:val="00EF7664"/>
    <w:rsid w:val="00F005EC"/>
    <w:rsid w:val="00F017E6"/>
    <w:rsid w:val="00F0518B"/>
    <w:rsid w:val="00F12912"/>
    <w:rsid w:val="00F1560A"/>
    <w:rsid w:val="00F23844"/>
    <w:rsid w:val="00F26C16"/>
    <w:rsid w:val="00F32538"/>
    <w:rsid w:val="00F6406D"/>
    <w:rsid w:val="00F83AB1"/>
    <w:rsid w:val="00F84775"/>
    <w:rsid w:val="00F90718"/>
    <w:rsid w:val="00F94F46"/>
    <w:rsid w:val="00F97B07"/>
    <w:rsid w:val="00FA0593"/>
    <w:rsid w:val="00FC2307"/>
    <w:rsid w:val="00FC5023"/>
    <w:rsid w:val="00FC6169"/>
    <w:rsid w:val="00FE18B7"/>
    <w:rsid w:val="00FF462F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56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5F0E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F0EA9"/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771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Знак Знак Знак Знак Знак Знак Знак"/>
    <w:basedOn w:val="Normal"/>
    <w:uiPriority w:val="99"/>
    <w:rsid w:val="008A35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AC76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Normal"/>
    <w:uiPriority w:val="99"/>
    <w:rsid w:val="00407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077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768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68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68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6859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5F0EA9"/>
    <w:rPr>
      <w:b/>
      <w:bCs/>
    </w:rPr>
  </w:style>
  <w:style w:type="paragraph" w:customStyle="1" w:styleId="a0">
    <w:name w:val="Текст в таблицах"/>
    <w:basedOn w:val="Normal"/>
    <w:uiPriority w:val="99"/>
    <w:rsid w:val="005F0EA9"/>
    <w:pPr>
      <w:autoSpaceDE w:val="0"/>
      <w:autoSpaceDN w:val="0"/>
      <w:adjustRightInd w:val="0"/>
      <w:spacing w:before="120" w:after="120"/>
    </w:pPr>
  </w:style>
  <w:style w:type="paragraph" w:customStyle="1" w:styleId="ConsPlusNormal">
    <w:name w:val="ConsPlusNormal"/>
    <w:uiPriority w:val="99"/>
    <w:rsid w:val="00865EC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C8699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846</TotalTime>
  <Pages>3</Pages>
  <Words>728</Words>
  <Characters>4151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Nastya</dc:creator>
  <cp:keywords/>
  <dc:description/>
  <cp:lastModifiedBy>DEMO</cp:lastModifiedBy>
  <cp:revision>18</cp:revision>
  <cp:lastPrinted>2017-01-09T12:21:00Z</cp:lastPrinted>
  <dcterms:created xsi:type="dcterms:W3CDTF">2016-09-12T11:34:00Z</dcterms:created>
  <dcterms:modified xsi:type="dcterms:W3CDTF">2017-01-09T12:35:00Z</dcterms:modified>
</cp:coreProperties>
</file>