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1D" w:rsidRPr="00D0394A" w:rsidRDefault="0032541D" w:rsidP="00D0394A">
      <w:pPr>
        <w:ind w:firstLine="72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8pt;margin-top:-6.35pt;width:41.5pt;height:50.4pt;z-index:251658240">
            <v:imagedata r:id="rId7" o:title=""/>
            <w10:wrap type="topAndBottom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41D" w:rsidRDefault="0032541D">
      <w:pPr>
        <w:ind w:right="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541D" w:rsidRPr="009A4E29" w:rsidRDefault="0032541D" w:rsidP="00E40C6D">
      <w:pPr>
        <w:jc w:val="center"/>
        <w:rPr>
          <w:rFonts w:ascii="Arial" w:hAnsi="Arial" w:cs="Arial"/>
        </w:rPr>
      </w:pPr>
      <w:r w:rsidRPr="00101274">
        <w:rPr>
          <w:rFonts w:ascii="Arial" w:hAnsi="Arial" w:cs="Arial"/>
          <w:b/>
          <w:bCs/>
        </w:rPr>
        <w:t>Тульская область</w:t>
      </w:r>
    </w:p>
    <w:p w:rsidR="0032541D" w:rsidRPr="00101274" w:rsidRDefault="0032541D" w:rsidP="00E40C6D">
      <w:pPr>
        <w:jc w:val="center"/>
        <w:rPr>
          <w:rFonts w:ascii="Arial" w:hAnsi="Arial" w:cs="Arial"/>
          <w:b/>
          <w:bCs/>
        </w:rPr>
      </w:pPr>
      <w:r w:rsidRPr="00101274">
        <w:rPr>
          <w:rFonts w:ascii="Arial" w:hAnsi="Arial" w:cs="Arial"/>
          <w:b/>
          <w:bCs/>
        </w:rPr>
        <w:t>Муниципальн</w:t>
      </w:r>
      <w:r>
        <w:rPr>
          <w:rFonts w:ascii="Arial" w:hAnsi="Arial" w:cs="Arial"/>
          <w:b/>
          <w:bCs/>
        </w:rPr>
        <w:t>ое образование  город Алексин</w:t>
      </w:r>
    </w:p>
    <w:p w:rsidR="0032541D" w:rsidRPr="00101274" w:rsidRDefault="0032541D" w:rsidP="00E40C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Собрание депутатов </w:t>
      </w:r>
    </w:p>
    <w:p w:rsidR="0032541D" w:rsidRPr="00A8676A" w:rsidRDefault="0032541D" w:rsidP="00E40C6D">
      <w:p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:rsidR="0032541D" w:rsidRPr="00101274" w:rsidRDefault="0032541D" w:rsidP="00E40C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101274">
        <w:rPr>
          <w:rFonts w:ascii="Arial" w:hAnsi="Arial" w:cs="Arial"/>
          <w:b/>
          <w:bCs/>
        </w:rPr>
        <w:t>Решение</w:t>
      </w:r>
      <w:r>
        <w:rPr>
          <w:rFonts w:ascii="Arial" w:hAnsi="Arial" w:cs="Arial"/>
          <w:b/>
          <w:bCs/>
        </w:rPr>
        <w:t xml:space="preserve">                                                  </w:t>
      </w:r>
    </w:p>
    <w:p w:rsidR="0032541D" w:rsidRDefault="0032541D" w:rsidP="00E40C6D">
      <w:pPr>
        <w:pStyle w:val="Heading1"/>
      </w:pPr>
    </w:p>
    <w:p w:rsidR="0032541D" w:rsidRDefault="0032541D" w:rsidP="00E40C6D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541D" w:rsidRPr="004C6365" w:rsidRDefault="0032541D" w:rsidP="00E40C6D">
      <w:pPr>
        <w:ind w:right="185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C6365">
        <w:rPr>
          <w:rFonts w:ascii="Arial" w:hAnsi="Arial" w:cs="Arial"/>
          <w:b/>
          <w:bCs/>
          <w:sz w:val="24"/>
          <w:szCs w:val="24"/>
        </w:rPr>
        <w:t xml:space="preserve">от 22 сентября  2014 </w:t>
      </w:r>
      <w:r>
        <w:rPr>
          <w:rFonts w:ascii="Arial" w:hAnsi="Arial" w:cs="Arial"/>
          <w:b/>
          <w:bCs/>
          <w:sz w:val="24"/>
          <w:szCs w:val="24"/>
        </w:rPr>
        <w:t>года</w:t>
      </w:r>
      <w:r w:rsidRPr="004C6365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№</w:t>
      </w:r>
      <w:r>
        <w:rPr>
          <w:rFonts w:ascii="Arial" w:hAnsi="Arial" w:cs="Arial"/>
          <w:b/>
          <w:bCs/>
          <w:sz w:val="24"/>
          <w:szCs w:val="24"/>
        </w:rPr>
        <w:t xml:space="preserve">1(1).4 </w:t>
      </w:r>
    </w:p>
    <w:p w:rsidR="0032541D" w:rsidRDefault="0032541D">
      <w:pPr>
        <w:ind w:right="185"/>
        <w:rPr>
          <w:sz w:val="28"/>
          <w:szCs w:val="28"/>
        </w:rPr>
      </w:pPr>
    </w:p>
    <w:p w:rsidR="0032541D" w:rsidRDefault="0032541D">
      <w:pPr>
        <w:ind w:right="185"/>
        <w:rPr>
          <w:sz w:val="28"/>
          <w:szCs w:val="28"/>
        </w:rPr>
      </w:pPr>
    </w:p>
    <w:p w:rsidR="0032541D" w:rsidRPr="00E40C6D" w:rsidRDefault="0032541D">
      <w:pPr>
        <w:pStyle w:val="Heading4"/>
        <w:rPr>
          <w:rFonts w:ascii="Arial" w:hAnsi="Arial" w:cs="Arial"/>
          <w:sz w:val="24"/>
          <w:szCs w:val="24"/>
        </w:rPr>
      </w:pPr>
      <w:r w:rsidRPr="00E40C6D">
        <w:rPr>
          <w:rFonts w:ascii="Arial" w:hAnsi="Arial" w:cs="Arial"/>
          <w:sz w:val="24"/>
          <w:szCs w:val="24"/>
        </w:rPr>
        <w:t>Об избрании главы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город </w:t>
      </w:r>
      <w:r w:rsidRPr="00E40C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Алексин</w:t>
      </w:r>
    </w:p>
    <w:p w:rsidR="0032541D" w:rsidRPr="00E40C6D" w:rsidRDefault="0032541D" w:rsidP="004B7AB5">
      <w:pPr>
        <w:ind w:right="185"/>
        <w:jc w:val="both"/>
        <w:rPr>
          <w:rFonts w:ascii="Arial" w:hAnsi="Arial" w:cs="Arial"/>
          <w:sz w:val="24"/>
          <w:szCs w:val="24"/>
        </w:rPr>
      </w:pPr>
    </w:p>
    <w:p w:rsidR="0032541D" w:rsidRPr="00E40C6D" w:rsidRDefault="0032541D" w:rsidP="00AD71C2">
      <w:pPr>
        <w:pStyle w:val="BodyTextIndent"/>
        <w:ind w:right="-2"/>
        <w:rPr>
          <w:rFonts w:ascii="Arial" w:hAnsi="Arial" w:cs="Arial"/>
          <w:b/>
          <w:bCs/>
          <w:sz w:val="24"/>
          <w:szCs w:val="24"/>
        </w:rPr>
      </w:pPr>
      <w:r w:rsidRPr="00E40C6D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законом Тульской области от 27.05.2005 N 577-ЗТО «Об установлении порядка избрания и полномочий главы вновь образованного муниципального образования на первый срок его полномочий, статуса указанной должности в структуре органов местного самоуправления»</w:t>
      </w:r>
      <w:r w:rsidRPr="00E40C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протоколом счетной комиссии об итогах голосования,  </w:t>
      </w:r>
      <w:r w:rsidRPr="00E40C6D">
        <w:rPr>
          <w:rFonts w:ascii="Arial" w:hAnsi="Arial" w:cs="Arial"/>
          <w:sz w:val="24"/>
          <w:szCs w:val="24"/>
        </w:rPr>
        <w:t>Собрание</w:t>
      </w:r>
      <w:r>
        <w:rPr>
          <w:rFonts w:ascii="Arial" w:hAnsi="Arial" w:cs="Arial"/>
          <w:sz w:val="24"/>
          <w:szCs w:val="24"/>
        </w:rPr>
        <w:t xml:space="preserve"> депутатов</w:t>
      </w:r>
      <w:r w:rsidRPr="00E40C6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город Алексин</w:t>
      </w:r>
      <w:r w:rsidRPr="00E40C6D">
        <w:rPr>
          <w:rFonts w:ascii="Arial" w:hAnsi="Arial" w:cs="Arial"/>
          <w:sz w:val="24"/>
          <w:szCs w:val="24"/>
        </w:rPr>
        <w:t xml:space="preserve"> РЕШИЛО:</w:t>
      </w:r>
    </w:p>
    <w:p w:rsidR="0032541D" w:rsidRDefault="0032541D" w:rsidP="009E3004">
      <w:pPr>
        <w:pStyle w:val="BodyTextIndent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right="-2" w:firstLine="709"/>
        <w:rPr>
          <w:rFonts w:ascii="Arial" w:hAnsi="Arial" w:cs="Arial"/>
          <w:sz w:val="24"/>
          <w:szCs w:val="24"/>
        </w:rPr>
      </w:pPr>
      <w:r w:rsidRPr="00E40C6D">
        <w:rPr>
          <w:rFonts w:ascii="Arial" w:hAnsi="Arial" w:cs="Arial"/>
          <w:sz w:val="24"/>
          <w:szCs w:val="24"/>
        </w:rPr>
        <w:t>Избрать главой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город Алексин </w:t>
      </w:r>
      <w:r w:rsidRPr="00E40C6D">
        <w:rPr>
          <w:rFonts w:ascii="Arial" w:hAnsi="Arial" w:cs="Arial"/>
          <w:sz w:val="24"/>
          <w:szCs w:val="24"/>
        </w:rPr>
        <w:t>депутата</w:t>
      </w:r>
      <w:r>
        <w:rPr>
          <w:rFonts w:ascii="Arial" w:hAnsi="Arial" w:cs="Arial"/>
          <w:sz w:val="24"/>
          <w:szCs w:val="24"/>
        </w:rPr>
        <w:t xml:space="preserve"> Собрания депутатов муниципального образования город Алексин Эксаренко Эдуарда Ивановича</w:t>
      </w:r>
      <w:r w:rsidRPr="00E40C6D">
        <w:rPr>
          <w:rFonts w:ascii="Arial" w:hAnsi="Arial" w:cs="Arial"/>
          <w:sz w:val="24"/>
          <w:szCs w:val="24"/>
        </w:rPr>
        <w:t>.</w:t>
      </w:r>
    </w:p>
    <w:p w:rsidR="0032541D" w:rsidRPr="00D552AA" w:rsidRDefault="0032541D" w:rsidP="009E3004">
      <w:pPr>
        <w:pStyle w:val="BodyTextIndent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right="-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глава муниципального образования город Алексин приступает к осуществлению своих полномочий на следующий день после официального опубликования в средствах массовой информации настоящего решения.</w:t>
      </w:r>
    </w:p>
    <w:p w:rsidR="0032541D" w:rsidRPr="00D552AA" w:rsidRDefault="0032541D" w:rsidP="009E3004">
      <w:pPr>
        <w:pStyle w:val="BodyTextIndent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right="-2" w:firstLine="709"/>
        <w:rPr>
          <w:rFonts w:ascii="Arial" w:hAnsi="Arial" w:cs="Arial"/>
          <w:sz w:val="24"/>
          <w:szCs w:val="24"/>
        </w:rPr>
      </w:pPr>
      <w:r w:rsidRPr="00D552AA">
        <w:rPr>
          <w:rFonts w:ascii="Arial" w:hAnsi="Arial" w:cs="Arial"/>
          <w:sz w:val="24"/>
          <w:szCs w:val="24"/>
        </w:rPr>
        <w:t xml:space="preserve"> Решение вступает в силу со дня принятия.</w:t>
      </w:r>
    </w:p>
    <w:p w:rsidR="0032541D" w:rsidRPr="00E40C6D" w:rsidRDefault="0032541D" w:rsidP="009E3004">
      <w:pPr>
        <w:pStyle w:val="BodyTextIndent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right="-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</w:t>
      </w:r>
      <w:r w:rsidRPr="00E40C6D">
        <w:rPr>
          <w:rFonts w:ascii="Arial" w:hAnsi="Arial" w:cs="Arial"/>
          <w:sz w:val="24"/>
          <w:szCs w:val="24"/>
        </w:rPr>
        <w:t>ешение</w:t>
      </w:r>
      <w:r>
        <w:rPr>
          <w:rFonts w:ascii="Arial" w:hAnsi="Arial" w:cs="Arial"/>
          <w:sz w:val="24"/>
          <w:szCs w:val="24"/>
        </w:rPr>
        <w:t xml:space="preserve"> опубликовать </w:t>
      </w:r>
      <w:r w:rsidRPr="00E40C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официальных </w:t>
      </w:r>
      <w:r w:rsidRPr="00E40C6D">
        <w:rPr>
          <w:rFonts w:ascii="Arial" w:hAnsi="Arial" w:cs="Arial"/>
          <w:sz w:val="24"/>
          <w:szCs w:val="24"/>
        </w:rPr>
        <w:t>средствах массовой информации.</w:t>
      </w:r>
    </w:p>
    <w:p w:rsidR="0032541D" w:rsidRDefault="0032541D" w:rsidP="00AD71C2">
      <w:pPr>
        <w:pStyle w:val="BodyTextIndent"/>
        <w:ind w:right="-2" w:firstLine="0"/>
        <w:rPr>
          <w:i/>
          <w:iCs/>
        </w:rPr>
      </w:pPr>
    </w:p>
    <w:p w:rsidR="0032541D" w:rsidRDefault="0032541D" w:rsidP="00AD71C2">
      <w:pPr>
        <w:pStyle w:val="BodyTextIndent"/>
        <w:ind w:right="-2" w:firstLine="0"/>
        <w:rPr>
          <w:i/>
          <w:iCs/>
        </w:rPr>
      </w:pPr>
    </w:p>
    <w:p w:rsidR="0032541D" w:rsidRDefault="0032541D">
      <w:pPr>
        <w:pStyle w:val="BodyTextIndent"/>
        <w:ind w:firstLine="0"/>
        <w:rPr>
          <w:i/>
          <w:iCs/>
        </w:rPr>
      </w:pPr>
    </w:p>
    <w:p w:rsidR="0032541D" w:rsidRPr="004C6365" w:rsidRDefault="0032541D">
      <w:pPr>
        <w:pStyle w:val="BodyTextIndent"/>
        <w:ind w:firstLine="0"/>
        <w:rPr>
          <w:rFonts w:ascii="Arial" w:hAnsi="Arial" w:cs="Arial"/>
          <w:b/>
          <w:bCs/>
          <w:sz w:val="24"/>
          <w:szCs w:val="24"/>
        </w:rPr>
      </w:pPr>
      <w:r w:rsidRPr="004C6365">
        <w:rPr>
          <w:rFonts w:ascii="Arial" w:hAnsi="Arial" w:cs="Arial"/>
          <w:b/>
          <w:bCs/>
          <w:sz w:val="24"/>
          <w:szCs w:val="24"/>
        </w:rPr>
        <w:t>Председательствующий на заседании</w:t>
      </w:r>
    </w:p>
    <w:p w:rsidR="0032541D" w:rsidRPr="004C6365" w:rsidRDefault="0032541D">
      <w:pPr>
        <w:pStyle w:val="BodyTextIndent"/>
        <w:ind w:firstLine="0"/>
        <w:rPr>
          <w:rFonts w:ascii="Arial" w:hAnsi="Arial" w:cs="Arial"/>
          <w:b/>
          <w:bCs/>
          <w:sz w:val="24"/>
          <w:szCs w:val="24"/>
        </w:rPr>
      </w:pPr>
      <w:r w:rsidRPr="004C6365">
        <w:rPr>
          <w:rFonts w:ascii="Arial" w:hAnsi="Arial" w:cs="Arial"/>
          <w:b/>
          <w:bCs/>
          <w:sz w:val="24"/>
          <w:szCs w:val="24"/>
        </w:rPr>
        <w:t>Собрания депутатов  муниципального</w:t>
      </w:r>
    </w:p>
    <w:p w:rsidR="0032541D" w:rsidRDefault="0032541D">
      <w:pPr>
        <w:pStyle w:val="BodyTextIndent"/>
        <w:ind w:firstLine="0"/>
        <w:rPr>
          <w:b/>
          <w:bCs/>
        </w:rPr>
      </w:pPr>
      <w:r w:rsidRPr="004C6365">
        <w:rPr>
          <w:rFonts w:ascii="Arial" w:hAnsi="Arial" w:cs="Arial"/>
          <w:b/>
          <w:bCs/>
          <w:sz w:val="24"/>
          <w:szCs w:val="24"/>
        </w:rPr>
        <w:t xml:space="preserve">образования  город Алексин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А</w:t>
      </w:r>
      <w:r w:rsidRPr="004C636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С</w:t>
      </w:r>
      <w:r w:rsidRPr="004C636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Шестак</w:t>
      </w:r>
      <w:r w:rsidRPr="00CC2D18">
        <w:rPr>
          <w:b/>
          <w:bCs/>
        </w:rPr>
        <w:tab/>
      </w:r>
      <w:r w:rsidRPr="00CC2D18">
        <w:rPr>
          <w:b/>
          <w:bCs/>
        </w:rPr>
        <w:tab/>
      </w:r>
      <w:r>
        <w:rPr>
          <w:b/>
          <w:bCs/>
        </w:rPr>
        <w:t xml:space="preserve">     </w:t>
      </w:r>
      <w:r>
        <w:rPr>
          <w:i/>
          <w:iCs/>
        </w:rPr>
        <w:t xml:space="preserve">                   </w:t>
      </w:r>
    </w:p>
    <w:p w:rsidR="0032541D" w:rsidRDefault="0032541D">
      <w:pPr>
        <w:pStyle w:val="BodyTextIndent"/>
        <w:ind w:firstLine="0"/>
        <w:rPr>
          <w:b/>
          <w:bCs/>
        </w:rPr>
      </w:pPr>
    </w:p>
    <w:p w:rsidR="0032541D" w:rsidRDefault="0032541D">
      <w:pPr>
        <w:pStyle w:val="BodyTextIndent"/>
        <w:ind w:firstLine="0"/>
        <w:rPr>
          <w:b/>
          <w:bCs/>
        </w:rPr>
      </w:pPr>
    </w:p>
    <w:p w:rsidR="0032541D" w:rsidRDefault="0032541D">
      <w:pPr>
        <w:pStyle w:val="BodyTextIndent"/>
        <w:ind w:firstLine="0"/>
        <w:rPr>
          <w:b/>
          <w:bCs/>
        </w:rPr>
      </w:pPr>
    </w:p>
    <w:p w:rsidR="0032541D" w:rsidRDefault="0032541D">
      <w:pPr>
        <w:pStyle w:val="BodyTextIndent"/>
        <w:ind w:firstLine="0"/>
        <w:rPr>
          <w:b/>
          <w:bCs/>
        </w:rPr>
      </w:pPr>
    </w:p>
    <w:p w:rsidR="0032541D" w:rsidRDefault="0032541D">
      <w:pPr>
        <w:pStyle w:val="BodyTextIndent"/>
        <w:ind w:firstLine="0"/>
        <w:rPr>
          <w:b/>
          <w:bCs/>
        </w:rPr>
      </w:pPr>
    </w:p>
    <w:p w:rsidR="0032541D" w:rsidRPr="00B0154A" w:rsidRDefault="0032541D">
      <w:pPr>
        <w:pStyle w:val="BodyTextIndent"/>
        <w:ind w:firstLine="0"/>
        <w:rPr>
          <w:i/>
          <w:iCs/>
        </w:rPr>
      </w:pPr>
      <w:r w:rsidRPr="00B0154A">
        <w:rPr>
          <w:i/>
          <w:iCs/>
        </w:rPr>
        <w:tab/>
      </w:r>
    </w:p>
    <w:sectPr w:rsidR="0032541D" w:rsidRPr="00B0154A" w:rsidSect="004C6365">
      <w:headerReference w:type="default" r:id="rId8"/>
      <w:footerReference w:type="default" r:id="rId9"/>
      <w:pgSz w:w="11906" w:h="16838"/>
      <w:pgMar w:top="851" w:right="851" w:bottom="851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1D" w:rsidRDefault="0032541D">
      <w:r>
        <w:separator/>
      </w:r>
    </w:p>
  </w:endnote>
  <w:endnote w:type="continuationSeparator" w:id="1">
    <w:p w:rsidR="0032541D" w:rsidRDefault="0032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1D" w:rsidRDefault="0032541D" w:rsidP="004C636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2541D" w:rsidRDefault="003254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1D" w:rsidRDefault="0032541D">
      <w:r>
        <w:separator/>
      </w:r>
    </w:p>
  </w:footnote>
  <w:footnote w:type="continuationSeparator" w:id="1">
    <w:p w:rsidR="0032541D" w:rsidRDefault="00325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1D" w:rsidRDefault="0032541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4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CD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7127C1"/>
    <w:multiLevelType w:val="singleLevel"/>
    <w:tmpl w:val="8354C6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5B32688C"/>
    <w:multiLevelType w:val="singleLevel"/>
    <w:tmpl w:val="1BE0D2B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B92"/>
    <w:rsid w:val="000307BB"/>
    <w:rsid w:val="0006634A"/>
    <w:rsid w:val="00101274"/>
    <w:rsid w:val="00182834"/>
    <w:rsid w:val="0019110B"/>
    <w:rsid w:val="001B1382"/>
    <w:rsid w:val="001D7D9A"/>
    <w:rsid w:val="00296112"/>
    <w:rsid w:val="002F4EDF"/>
    <w:rsid w:val="0032541D"/>
    <w:rsid w:val="00340A92"/>
    <w:rsid w:val="004043CC"/>
    <w:rsid w:val="0040555A"/>
    <w:rsid w:val="00430AFE"/>
    <w:rsid w:val="00473B92"/>
    <w:rsid w:val="004775A5"/>
    <w:rsid w:val="004B7AB5"/>
    <w:rsid w:val="004C6365"/>
    <w:rsid w:val="005117E8"/>
    <w:rsid w:val="00553F8D"/>
    <w:rsid w:val="00554806"/>
    <w:rsid w:val="005A1347"/>
    <w:rsid w:val="005D0B00"/>
    <w:rsid w:val="005D78FF"/>
    <w:rsid w:val="006E4081"/>
    <w:rsid w:val="007133C9"/>
    <w:rsid w:val="007850E1"/>
    <w:rsid w:val="007D32BE"/>
    <w:rsid w:val="007D5BA1"/>
    <w:rsid w:val="008522B0"/>
    <w:rsid w:val="008B2795"/>
    <w:rsid w:val="00977E3D"/>
    <w:rsid w:val="009A4E29"/>
    <w:rsid w:val="009B6E88"/>
    <w:rsid w:val="009C3ABB"/>
    <w:rsid w:val="009E3004"/>
    <w:rsid w:val="009F33AF"/>
    <w:rsid w:val="00A71A94"/>
    <w:rsid w:val="00A8676A"/>
    <w:rsid w:val="00A875F3"/>
    <w:rsid w:val="00AD71C2"/>
    <w:rsid w:val="00AF2615"/>
    <w:rsid w:val="00B0154A"/>
    <w:rsid w:val="00B34149"/>
    <w:rsid w:val="00B819F0"/>
    <w:rsid w:val="00C17376"/>
    <w:rsid w:val="00C715BA"/>
    <w:rsid w:val="00C900B0"/>
    <w:rsid w:val="00C96EC8"/>
    <w:rsid w:val="00CC2D18"/>
    <w:rsid w:val="00CD5EEC"/>
    <w:rsid w:val="00D0394A"/>
    <w:rsid w:val="00D552AA"/>
    <w:rsid w:val="00D83D94"/>
    <w:rsid w:val="00D948CB"/>
    <w:rsid w:val="00DE0B6A"/>
    <w:rsid w:val="00DF2539"/>
    <w:rsid w:val="00E40C6D"/>
    <w:rsid w:val="00EA6535"/>
    <w:rsid w:val="00FA0981"/>
    <w:rsid w:val="00FC014F"/>
    <w:rsid w:val="00FC4245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8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3F8D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3F8D"/>
    <w:pPr>
      <w:keepNext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3F8D"/>
    <w:pPr>
      <w:keepNext/>
      <w:ind w:right="-1469"/>
      <w:jc w:val="righ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3F8D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3F8D"/>
    <w:pPr>
      <w:keepNext/>
      <w:jc w:val="both"/>
      <w:outlineLvl w:val="4"/>
    </w:pPr>
    <w:rPr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3F8D"/>
    <w:pPr>
      <w:keepNext/>
      <w:ind w:right="185"/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34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3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34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34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34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347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553F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34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53F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1347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53F8D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34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53F8D"/>
    <w:pPr>
      <w:jc w:val="both"/>
    </w:pPr>
    <w:rPr>
      <w:b/>
      <w:bCs/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134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53F8D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1347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53F8D"/>
    <w:pPr>
      <w:widowControl w:val="0"/>
      <w:ind w:left="4240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A1347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553F8D"/>
    <w:pPr>
      <w:ind w:right="46"/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A1347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553F8D"/>
  </w:style>
  <w:style w:type="paragraph" w:styleId="BalloonText">
    <w:name w:val="Balloon Text"/>
    <w:basedOn w:val="Normal"/>
    <w:link w:val="BalloonTextChar"/>
    <w:uiPriority w:val="99"/>
    <w:semiHidden/>
    <w:rsid w:val="00477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347"/>
    <w:rPr>
      <w:sz w:val="2"/>
      <w:szCs w:val="2"/>
    </w:rPr>
  </w:style>
  <w:style w:type="paragraph" w:customStyle="1" w:styleId="a">
    <w:name w:val="Знак Знак Знак Знак Знак Знак Знак"/>
    <w:basedOn w:val="Normal"/>
    <w:uiPriority w:val="99"/>
    <w:rsid w:val="00E40C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221</Words>
  <Characters>1260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DEMO</cp:lastModifiedBy>
  <cp:revision>5</cp:revision>
  <cp:lastPrinted>2014-09-22T12:45:00Z</cp:lastPrinted>
  <dcterms:created xsi:type="dcterms:W3CDTF">2014-09-22T12:43:00Z</dcterms:created>
  <dcterms:modified xsi:type="dcterms:W3CDTF">2014-09-23T10:10:00Z</dcterms:modified>
</cp:coreProperties>
</file>