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B" w:rsidRDefault="004C0ECB" w:rsidP="00FC234F">
      <w:pPr>
        <w:jc w:val="right"/>
        <w:rPr>
          <w:rFonts w:ascii="Arial" w:hAnsi="Arial" w:cs="Arial"/>
          <w:b/>
          <w:bCs/>
        </w:rPr>
      </w:pPr>
    </w:p>
    <w:p w:rsidR="004C0ECB" w:rsidRDefault="004C0ECB" w:rsidP="00FC234F">
      <w:pPr>
        <w:jc w:val="right"/>
        <w:rPr>
          <w:rFonts w:ascii="Arial" w:hAnsi="Arial" w:cs="Arial"/>
          <w:b/>
          <w:bCs/>
        </w:rPr>
      </w:pPr>
    </w:p>
    <w:p w:rsidR="004C0ECB" w:rsidRPr="00F51C4A" w:rsidRDefault="004C0ECB" w:rsidP="00FC234F">
      <w:pPr>
        <w:jc w:val="right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1.5pt;height:50.4pt;z-index:251658240">
            <v:imagedata r:id="rId7" o:title=""/>
            <w10:wrap type="topAndBottom"/>
          </v:shape>
        </w:pict>
      </w:r>
    </w:p>
    <w:p w:rsidR="004C0ECB" w:rsidRPr="00F51C4A" w:rsidRDefault="004C0ECB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Тульская область</w:t>
      </w:r>
    </w:p>
    <w:p w:rsidR="004C0ECB" w:rsidRPr="00F51C4A" w:rsidRDefault="004C0ECB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Муниципальное образование город Алексин</w:t>
      </w:r>
    </w:p>
    <w:p w:rsidR="004C0ECB" w:rsidRPr="00F51C4A" w:rsidRDefault="004C0ECB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 xml:space="preserve">Собрание депутатов </w:t>
      </w:r>
    </w:p>
    <w:p w:rsidR="004C0ECB" w:rsidRPr="00A9717B" w:rsidRDefault="004C0ECB" w:rsidP="00FC234F">
      <w:pPr>
        <w:jc w:val="right"/>
        <w:rPr>
          <w:rFonts w:ascii="Arial" w:hAnsi="Arial" w:cs="Arial"/>
          <w:b/>
          <w:bCs/>
        </w:rPr>
      </w:pPr>
      <w:r w:rsidRPr="00A9717B">
        <w:rPr>
          <w:rFonts w:ascii="Arial" w:hAnsi="Arial" w:cs="Arial"/>
          <w:b/>
          <w:bCs/>
        </w:rPr>
        <w:t xml:space="preserve"> </w:t>
      </w:r>
    </w:p>
    <w:p w:rsidR="004C0ECB" w:rsidRPr="00F51C4A" w:rsidRDefault="004C0ECB" w:rsidP="00FC234F">
      <w:pPr>
        <w:jc w:val="center"/>
        <w:rPr>
          <w:rFonts w:ascii="Arial" w:hAnsi="Arial" w:cs="Arial"/>
          <w:b/>
          <w:bCs/>
        </w:rPr>
      </w:pPr>
      <w:r w:rsidRPr="00F51C4A">
        <w:rPr>
          <w:rFonts w:ascii="Arial" w:hAnsi="Arial" w:cs="Arial"/>
          <w:b/>
          <w:bCs/>
        </w:rPr>
        <w:t>Решение</w:t>
      </w:r>
    </w:p>
    <w:p w:rsidR="004C0ECB" w:rsidRPr="00F51C4A" w:rsidRDefault="004C0ECB" w:rsidP="00FC234F">
      <w:pPr>
        <w:jc w:val="center"/>
        <w:rPr>
          <w:rFonts w:ascii="Arial" w:hAnsi="Arial" w:cs="Arial"/>
          <w:b/>
          <w:bCs/>
        </w:rPr>
      </w:pPr>
    </w:p>
    <w:p w:rsidR="004C0ECB" w:rsidRPr="00F51C4A" w:rsidRDefault="004C0ECB" w:rsidP="00EC406D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Pr="00F51C4A"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</w:rPr>
        <w:t xml:space="preserve">  27 октября    2014 года </w:t>
      </w:r>
      <w:r w:rsidRPr="00F51C4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</w:t>
      </w:r>
      <w:r>
        <w:rPr>
          <w:rFonts w:ascii="Arial" w:hAnsi="Arial" w:cs="Arial"/>
          <w:b/>
          <w:bCs/>
        </w:rPr>
        <w:tab/>
        <w:t>№3(3).2</w:t>
      </w:r>
    </w:p>
    <w:p w:rsidR="004C0ECB" w:rsidRPr="00F51C4A" w:rsidRDefault="004C0ECB" w:rsidP="00EC406D">
      <w:pPr>
        <w:ind w:firstLine="708"/>
        <w:jc w:val="both"/>
        <w:rPr>
          <w:rFonts w:ascii="Arial" w:hAnsi="Arial" w:cs="Arial"/>
          <w:b/>
          <w:bCs/>
        </w:rPr>
      </w:pPr>
    </w:p>
    <w:p w:rsidR="004C0ECB" w:rsidRDefault="004C0ECB" w:rsidP="00FC234F">
      <w:pPr>
        <w:jc w:val="center"/>
      </w:pPr>
    </w:p>
    <w:p w:rsidR="004C0ECB" w:rsidRPr="00F51C4A" w:rsidRDefault="004C0ECB" w:rsidP="00FC234F"/>
    <w:p w:rsidR="004C0ECB" w:rsidRPr="00A9717B" w:rsidRDefault="004C0ECB" w:rsidP="00FC234F">
      <w:pPr>
        <w:pStyle w:val="Title"/>
        <w:spacing w:before="0" w:after="0"/>
        <w:rPr>
          <w:sz w:val="24"/>
          <w:szCs w:val="24"/>
        </w:rPr>
      </w:pPr>
      <w:r w:rsidRPr="00A9717B">
        <w:rPr>
          <w:sz w:val="24"/>
          <w:szCs w:val="24"/>
        </w:rPr>
        <w:t xml:space="preserve">Об утверждении   Устава муниципального образования город Алексин </w:t>
      </w:r>
    </w:p>
    <w:p w:rsidR="004C0ECB" w:rsidRPr="00A9717B" w:rsidRDefault="004C0ECB" w:rsidP="00FC234F">
      <w:pPr>
        <w:rPr>
          <w:rFonts w:ascii="Arial" w:hAnsi="Arial" w:cs="Arial"/>
        </w:rPr>
      </w:pPr>
    </w:p>
    <w:p w:rsidR="004C0ECB" w:rsidRPr="00A9717B" w:rsidRDefault="004C0ECB" w:rsidP="00A9717B">
      <w:pPr>
        <w:ind w:firstLine="540"/>
        <w:jc w:val="both"/>
        <w:rPr>
          <w:rFonts w:ascii="Arial" w:hAnsi="Arial" w:cs="Arial"/>
        </w:rPr>
      </w:pPr>
      <w:r w:rsidRPr="00A9717B">
        <w:rPr>
          <w:rFonts w:ascii="Arial" w:hAnsi="Arial" w:cs="Arial"/>
          <w:lang w:eastAsia="ar-SA"/>
        </w:rPr>
        <w:t xml:space="preserve">Рассмотрев </w:t>
      </w:r>
      <w:r w:rsidRPr="00A9717B">
        <w:rPr>
          <w:rFonts w:ascii="Arial" w:hAnsi="Arial" w:cs="Arial"/>
        </w:rPr>
        <w:t>проект решения Собрания депутатов муниципального образования город Алексин «О принятии Устава муниципального образования город Алексин»</w:t>
      </w:r>
      <w:r w:rsidRPr="00A9717B">
        <w:rPr>
          <w:rFonts w:ascii="Arial" w:hAnsi="Arial" w:cs="Arial"/>
          <w:lang w:eastAsia="ar-SA"/>
        </w:rPr>
        <w:t>, руководствуясь статьей 44 Федерального закона от 06.10.2003 №131-ФЗ «Об общих принципах организации местного самоуправления в Российской Федерации»</w:t>
      </w:r>
      <w:r w:rsidRPr="00A9717B">
        <w:rPr>
          <w:rFonts w:ascii="Arial" w:hAnsi="Arial" w:cs="Arial"/>
        </w:rPr>
        <w:t>, Собрание депутатов муниципального образования город Алексин РЕШИЛО:</w:t>
      </w:r>
    </w:p>
    <w:p w:rsidR="004C0ECB" w:rsidRPr="00A9717B" w:rsidRDefault="004C0ECB" w:rsidP="00FC2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Pr="00A9717B">
        <w:rPr>
          <w:rFonts w:ascii="Arial" w:hAnsi="Arial" w:cs="Arial"/>
        </w:rPr>
        <w:t xml:space="preserve"> </w:t>
      </w:r>
      <w:hyperlink r:id="rId8" w:history="1">
        <w:r w:rsidRPr="00A9717B">
          <w:rPr>
            <w:rFonts w:ascii="Arial" w:hAnsi="Arial" w:cs="Arial"/>
          </w:rPr>
          <w:t>Устав</w:t>
        </w:r>
      </w:hyperlink>
      <w:r w:rsidRPr="00A9717B">
        <w:rPr>
          <w:rFonts w:ascii="Arial" w:hAnsi="Arial" w:cs="Arial"/>
        </w:rPr>
        <w:t xml:space="preserve"> муниципального образования город Алексин (приложение).</w:t>
      </w:r>
    </w:p>
    <w:p w:rsidR="004C0ECB" w:rsidRDefault="004C0ECB" w:rsidP="00CA0E3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A0E38">
        <w:rPr>
          <w:rFonts w:ascii="Arial" w:hAnsi="Arial" w:cs="Arial"/>
        </w:rPr>
        <w:t>Признать утратившими силу</w:t>
      </w:r>
      <w:r>
        <w:rPr>
          <w:rFonts w:ascii="Arial" w:hAnsi="Arial" w:cs="Arial"/>
        </w:rPr>
        <w:t>:</w:t>
      </w:r>
    </w:p>
    <w:p w:rsidR="004C0ECB" w:rsidRDefault="004C0ECB" w:rsidP="00CA0E38">
      <w:pPr>
        <w:ind w:firstLine="540"/>
        <w:jc w:val="both"/>
        <w:rPr>
          <w:rFonts w:ascii="Arial" w:hAnsi="Arial" w:cs="Arial"/>
        </w:rPr>
      </w:pPr>
      <w:r w:rsidRPr="00CA0E38">
        <w:rPr>
          <w:rFonts w:ascii="Arial" w:hAnsi="Arial" w:cs="Arial"/>
        </w:rPr>
        <w:t xml:space="preserve"> </w:t>
      </w:r>
      <w:r w:rsidRPr="00A6411D">
        <w:rPr>
          <w:rFonts w:ascii="Arial" w:hAnsi="Arial" w:cs="Arial"/>
        </w:rPr>
        <w:t>Устав муниципального образования Алексинский район  от 18.05.2005 N2(22).17, решение Собрания представителей муниципального образования Алексинский район    от 18.05.2005 N2(22).17 «О внесении  изменений  и дополнений   в Устав  муниципального образования – город Алексин  и Алексинский  район Тульской  области»,</w:t>
      </w:r>
      <w:r>
        <w:rPr>
          <w:rFonts w:ascii="Arial" w:hAnsi="Arial" w:cs="Arial"/>
        </w:rPr>
        <w:t xml:space="preserve"> </w:t>
      </w:r>
      <w:r w:rsidRPr="00CA0E38">
        <w:rPr>
          <w:rFonts w:ascii="Arial" w:hAnsi="Arial" w:cs="Arial"/>
        </w:rPr>
        <w:t xml:space="preserve"> решение Собрания представителей муниципального образования Алексинский район      </w:t>
      </w:r>
      <w:r>
        <w:rPr>
          <w:rFonts w:ascii="Arial" w:hAnsi="Arial" w:cs="Arial"/>
        </w:rPr>
        <w:t>от 15.02.2008  №</w:t>
      </w:r>
      <w:r w:rsidRPr="00CA0E38">
        <w:rPr>
          <w:rFonts w:ascii="Arial" w:hAnsi="Arial" w:cs="Arial"/>
        </w:rPr>
        <w:t>1(35).11 «О внесении изменений и дополнений в Устав муниципального образования Алексинский район», решение Собрания представителей муниципального образования Алексинск</w:t>
      </w:r>
      <w:r>
        <w:rPr>
          <w:rFonts w:ascii="Arial" w:hAnsi="Arial" w:cs="Arial"/>
        </w:rPr>
        <w:t>ий район      от 19.11.2008  №</w:t>
      </w:r>
      <w:r w:rsidRPr="00CA0E38">
        <w:rPr>
          <w:rFonts w:ascii="Arial" w:hAnsi="Arial" w:cs="Arial"/>
        </w:rPr>
        <w:t>11(45).27 «О внесении изменений и дополнений в Устав муниципального образования Алексинский район», решение Собрания представителей муниципального образования Алексинский район      от   03.03.2009   №3(50).3  «О внесении изменений в Устав муниципального образования Алексинский район», решение Собрания представителей муниципального образования Алекс</w:t>
      </w:r>
      <w:r>
        <w:rPr>
          <w:rFonts w:ascii="Arial" w:hAnsi="Arial" w:cs="Arial"/>
        </w:rPr>
        <w:t>инский район   от 29.04.2009  №</w:t>
      </w:r>
      <w:r w:rsidRPr="00CA0E38">
        <w:rPr>
          <w:rFonts w:ascii="Arial" w:hAnsi="Arial" w:cs="Arial"/>
        </w:rPr>
        <w:t>3(3).3 «О внесении изменений в Устав муниципального образования Алексинский район»,</w:t>
      </w:r>
      <w:r>
        <w:rPr>
          <w:rFonts w:ascii="Arial" w:hAnsi="Arial" w:cs="Arial"/>
        </w:rPr>
        <w:t xml:space="preserve"> </w:t>
      </w:r>
      <w:r w:rsidRPr="00CA0E38">
        <w:rPr>
          <w:rFonts w:ascii="Arial" w:hAnsi="Arial" w:cs="Arial"/>
        </w:rPr>
        <w:t>решение Собрания представителей муниципального образования Алек</w:t>
      </w:r>
      <w:r>
        <w:rPr>
          <w:rFonts w:ascii="Arial" w:hAnsi="Arial" w:cs="Arial"/>
        </w:rPr>
        <w:t>синский район  от 13.08.2009  №</w:t>
      </w:r>
      <w:r w:rsidRPr="00CA0E38">
        <w:rPr>
          <w:rFonts w:ascii="Arial" w:hAnsi="Arial" w:cs="Arial"/>
        </w:rPr>
        <w:t xml:space="preserve">8(8).2 «О внесении изменений в Устав муниципального образования Алексинский район», решение Собрания представителей муниципального образования Алексинский район   </w:t>
      </w:r>
      <w:r>
        <w:rPr>
          <w:rFonts w:ascii="Arial" w:hAnsi="Arial" w:cs="Arial"/>
        </w:rPr>
        <w:t xml:space="preserve">   от </w:t>
      </w:r>
      <w:r w:rsidRPr="00352160">
        <w:rPr>
          <w:rFonts w:ascii="Arial" w:hAnsi="Arial" w:cs="Arial"/>
        </w:rPr>
        <w:t>16.03.2010  №1(16).3  «О внесении изменений  и дополнений в Устав муниципального образования Алексинский район»,</w:t>
      </w:r>
      <w:r w:rsidRPr="00CD554F">
        <w:rPr>
          <w:rFonts w:ascii="Arial" w:hAnsi="Arial" w:cs="Arial"/>
          <w:color w:val="FF0000"/>
        </w:rPr>
        <w:t xml:space="preserve"> </w:t>
      </w:r>
      <w:r w:rsidRPr="00352160">
        <w:rPr>
          <w:rFonts w:ascii="Arial" w:hAnsi="Arial" w:cs="Arial"/>
        </w:rPr>
        <w:t>решение Собрания представителей муниципального образования Алексинский район      от  15.06.2010  №4(19).11 «О внесении изменений и дополнений  в Устав муниципального образования Алексинский район», решение Собрания представителей муниципального образования Алексинский район   от 20.12.2010  №8(23).15 «О внесении изменений и дополнений  в Устав муниципального образования Алексинский район»,</w:t>
      </w:r>
      <w:r w:rsidRPr="00CA0E38">
        <w:rPr>
          <w:rFonts w:ascii="Arial" w:hAnsi="Arial" w:cs="Arial"/>
        </w:rPr>
        <w:t xml:space="preserve"> решение Собрания представителей муниципального образования Алекс</w:t>
      </w:r>
      <w:r>
        <w:rPr>
          <w:rFonts w:ascii="Arial" w:hAnsi="Arial" w:cs="Arial"/>
        </w:rPr>
        <w:t>инский район   от 24.05.2011  №</w:t>
      </w:r>
      <w:r w:rsidRPr="00CA0E38">
        <w:rPr>
          <w:rFonts w:ascii="Arial" w:hAnsi="Arial" w:cs="Arial"/>
        </w:rPr>
        <w:t>3(27).14 «О внесении изменений в Устав муниципального образования Алексинский район», решение Собрания представителей муниципального образования Алекс</w:t>
      </w:r>
      <w:r>
        <w:rPr>
          <w:rFonts w:ascii="Arial" w:hAnsi="Arial" w:cs="Arial"/>
        </w:rPr>
        <w:t>инский район   от 13.12.2011  №</w:t>
      </w:r>
      <w:r w:rsidRPr="00CA0E38">
        <w:rPr>
          <w:rFonts w:ascii="Arial" w:hAnsi="Arial" w:cs="Arial"/>
        </w:rPr>
        <w:t>8(32).6 «О внесении изменений в Устав муниципального образования Алексинский район», решение Собрания представителей муниципального образования Алек</w:t>
      </w:r>
      <w:r>
        <w:rPr>
          <w:rFonts w:ascii="Arial" w:hAnsi="Arial" w:cs="Arial"/>
        </w:rPr>
        <w:t>синский район  от 20.03.2012  №</w:t>
      </w:r>
      <w:r w:rsidRPr="00CA0E38">
        <w:rPr>
          <w:rFonts w:ascii="Arial" w:hAnsi="Arial" w:cs="Arial"/>
        </w:rPr>
        <w:t>4(38).11  «О внесении изменений в Устав муниципального образования Алексинский район», решение Собрания представителей муниципального образования Алек</w:t>
      </w:r>
      <w:r>
        <w:rPr>
          <w:rFonts w:ascii="Arial" w:hAnsi="Arial" w:cs="Arial"/>
        </w:rPr>
        <w:t>синский район  от 05.09.2012  №</w:t>
      </w:r>
      <w:r w:rsidRPr="00CA0E38">
        <w:rPr>
          <w:rFonts w:ascii="Arial" w:hAnsi="Arial" w:cs="Arial"/>
        </w:rPr>
        <w:t>12(46).5 «О внесении изменений в Устав муниципального образования Алексинский район», решение Собрания представителей муниципального образования Алексинский район  от</w:t>
      </w:r>
      <w:r>
        <w:rPr>
          <w:rFonts w:ascii="Arial" w:hAnsi="Arial" w:cs="Arial"/>
        </w:rPr>
        <w:t xml:space="preserve"> 06.02.2013 №</w:t>
      </w:r>
      <w:r w:rsidRPr="00CA0E38">
        <w:rPr>
          <w:rFonts w:ascii="Arial" w:hAnsi="Arial" w:cs="Arial"/>
        </w:rPr>
        <w:t>1(51).4 «О внесении изменений в Устав муниципального образования Алексинский район», решение Собрания представителей муниципального образования Алек</w:t>
      </w:r>
      <w:r>
        <w:rPr>
          <w:rFonts w:ascii="Arial" w:hAnsi="Arial" w:cs="Arial"/>
        </w:rPr>
        <w:t>синский район  от  24.02.2014  №</w:t>
      </w:r>
      <w:r w:rsidRPr="00CA0E38">
        <w:rPr>
          <w:rFonts w:ascii="Arial" w:hAnsi="Arial" w:cs="Arial"/>
        </w:rPr>
        <w:t xml:space="preserve">2(65).2 </w:t>
      </w:r>
      <w:r w:rsidRPr="009B3065">
        <w:rPr>
          <w:rFonts w:ascii="Arial" w:hAnsi="Arial" w:cs="Arial"/>
        </w:rPr>
        <w:t>«</w:t>
      </w:r>
      <w:r>
        <w:rPr>
          <w:rFonts w:ascii="Arial" w:hAnsi="Arial" w:cs="Arial"/>
        </w:rPr>
        <w:t>О внесении изменений</w:t>
      </w:r>
      <w:r w:rsidRPr="009B3065">
        <w:rPr>
          <w:rFonts w:ascii="Arial" w:hAnsi="Arial" w:cs="Arial"/>
        </w:rPr>
        <w:t xml:space="preserve"> в Устав муниципального образования Алексинский район</w:t>
      </w:r>
      <w:r>
        <w:rPr>
          <w:rFonts w:ascii="Arial" w:hAnsi="Arial" w:cs="Arial"/>
        </w:rPr>
        <w:t xml:space="preserve">»,  </w:t>
      </w:r>
      <w:r w:rsidRPr="00CA0E38">
        <w:rPr>
          <w:rFonts w:ascii="Arial" w:hAnsi="Arial" w:cs="Arial"/>
        </w:rPr>
        <w:t>решение Собрания представителей муниципального образования Алек</w:t>
      </w:r>
      <w:r>
        <w:rPr>
          <w:rFonts w:ascii="Arial" w:hAnsi="Arial" w:cs="Arial"/>
        </w:rPr>
        <w:t>синский район  от  07.04.2014  №3(66</w:t>
      </w:r>
      <w:r w:rsidRPr="00CA0E38">
        <w:rPr>
          <w:rFonts w:ascii="Arial" w:hAnsi="Arial" w:cs="Arial"/>
        </w:rPr>
        <w:t xml:space="preserve">).2 </w:t>
      </w:r>
      <w:r w:rsidRPr="009B3065">
        <w:rPr>
          <w:rFonts w:ascii="Arial" w:hAnsi="Arial" w:cs="Arial"/>
        </w:rPr>
        <w:t>«</w:t>
      </w:r>
      <w:r>
        <w:rPr>
          <w:rFonts w:ascii="Arial" w:hAnsi="Arial" w:cs="Arial"/>
        </w:rPr>
        <w:t>О внесении изменений</w:t>
      </w:r>
      <w:r w:rsidRPr="009B3065">
        <w:rPr>
          <w:rFonts w:ascii="Arial" w:hAnsi="Arial" w:cs="Arial"/>
        </w:rPr>
        <w:t xml:space="preserve"> в Устав муниципального образования Алексинский район</w:t>
      </w:r>
      <w:r>
        <w:rPr>
          <w:rFonts w:ascii="Arial" w:hAnsi="Arial" w:cs="Arial"/>
        </w:rPr>
        <w:t xml:space="preserve">»; </w:t>
      </w:r>
    </w:p>
    <w:p w:rsidR="004C0ECB" w:rsidRPr="00B871FA" w:rsidRDefault="004C0ECB" w:rsidP="00B871FA">
      <w:pPr>
        <w:pStyle w:val="BodyText"/>
        <w:ind w:right="142" w:firstLine="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Pr="00B871FA">
        <w:rPr>
          <w:b w:val="0"/>
          <w:bCs w:val="0"/>
          <w:sz w:val="24"/>
          <w:szCs w:val="24"/>
        </w:rPr>
        <w:t>Устав муниципального образования город Алексин Алексинского района,</w:t>
      </w:r>
      <w:r>
        <w:rPr>
          <w:b w:val="0"/>
          <w:bCs w:val="0"/>
          <w:sz w:val="24"/>
          <w:szCs w:val="24"/>
        </w:rPr>
        <w:t xml:space="preserve"> </w:t>
      </w:r>
      <w:r w:rsidRPr="00C46504">
        <w:rPr>
          <w:b w:val="0"/>
          <w:bCs w:val="0"/>
          <w:sz w:val="24"/>
          <w:szCs w:val="24"/>
        </w:rPr>
        <w:t>принятый</w:t>
      </w:r>
      <w:r w:rsidRPr="00352160">
        <w:rPr>
          <w:b w:val="0"/>
          <w:bCs w:val="0"/>
          <w:color w:val="FF000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решением Собрания депутатов муниципального образования город Алексин Алексинского района </w:t>
      </w:r>
      <w:r w:rsidRPr="001F2C7D">
        <w:rPr>
          <w:b w:val="0"/>
          <w:bCs w:val="0"/>
          <w:sz w:val="24"/>
          <w:szCs w:val="24"/>
        </w:rPr>
        <w:t xml:space="preserve"> 20.03.2006 </w:t>
      </w:r>
      <w:r>
        <w:rPr>
          <w:b w:val="0"/>
          <w:bCs w:val="0"/>
          <w:sz w:val="24"/>
          <w:szCs w:val="24"/>
        </w:rPr>
        <w:t>№</w:t>
      </w:r>
      <w:r w:rsidRPr="001F2C7D">
        <w:rPr>
          <w:b w:val="0"/>
          <w:bCs w:val="0"/>
          <w:sz w:val="24"/>
          <w:szCs w:val="24"/>
        </w:rPr>
        <w:t xml:space="preserve">4(7).2 «О принятии устава </w:t>
      </w:r>
      <w:r>
        <w:rPr>
          <w:b w:val="0"/>
          <w:bCs w:val="0"/>
          <w:sz w:val="24"/>
          <w:szCs w:val="24"/>
        </w:rPr>
        <w:t xml:space="preserve">муниципального образования город Алексин Алексинского района»,   </w:t>
      </w:r>
      <w:r w:rsidRPr="00B871FA">
        <w:rPr>
          <w:b w:val="0"/>
          <w:bCs w:val="0"/>
          <w:sz w:val="24"/>
          <w:szCs w:val="24"/>
        </w:rPr>
        <w:t xml:space="preserve">решение Собрания  депутатов  муниципального образования  город Алексин  Алексинского  района  от 07.02.2008 №2(33).3 «О внесении изменений и дополнений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09.09.2008 №9(40).2 «О внесении изменений и дополнений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</w:t>
      </w:r>
      <w:r w:rsidRPr="001F2C7D">
        <w:rPr>
          <w:b w:val="0"/>
          <w:bCs w:val="0"/>
          <w:sz w:val="24"/>
          <w:szCs w:val="24"/>
        </w:rPr>
        <w:t>от 28.05.2009 №4(4).13</w:t>
      </w:r>
      <w:r w:rsidRPr="00B871FA">
        <w:rPr>
          <w:b w:val="0"/>
          <w:bCs w:val="0"/>
          <w:sz w:val="24"/>
          <w:szCs w:val="24"/>
        </w:rPr>
        <w:t xml:space="preserve"> «О внесении изменений </w:t>
      </w:r>
      <w:r>
        <w:rPr>
          <w:b w:val="0"/>
          <w:bCs w:val="0"/>
          <w:sz w:val="24"/>
          <w:szCs w:val="24"/>
        </w:rPr>
        <w:t xml:space="preserve">и дополнений </w:t>
      </w:r>
      <w:r w:rsidRPr="00B871FA">
        <w:rPr>
          <w:b w:val="0"/>
          <w:bCs w:val="0"/>
          <w:sz w:val="24"/>
          <w:szCs w:val="24"/>
        </w:rPr>
        <w:t xml:space="preserve">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</w:t>
      </w:r>
      <w:r w:rsidRPr="001F2C7D">
        <w:rPr>
          <w:b w:val="0"/>
          <w:bCs w:val="0"/>
          <w:sz w:val="24"/>
          <w:szCs w:val="24"/>
        </w:rPr>
        <w:t>от 12.11.2009 №9(9).2</w:t>
      </w:r>
      <w:r w:rsidRPr="00B871FA">
        <w:rPr>
          <w:b w:val="0"/>
          <w:bCs w:val="0"/>
          <w:sz w:val="24"/>
          <w:szCs w:val="24"/>
        </w:rPr>
        <w:t xml:space="preserve"> «О внесении изменений </w:t>
      </w:r>
      <w:r>
        <w:rPr>
          <w:b w:val="0"/>
          <w:bCs w:val="0"/>
          <w:sz w:val="24"/>
          <w:szCs w:val="24"/>
        </w:rPr>
        <w:t xml:space="preserve">и  дополнений </w:t>
      </w:r>
      <w:r w:rsidRPr="00B871FA">
        <w:rPr>
          <w:b w:val="0"/>
          <w:bCs w:val="0"/>
          <w:sz w:val="24"/>
          <w:szCs w:val="24"/>
        </w:rPr>
        <w:t xml:space="preserve">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</w:t>
      </w:r>
      <w:r w:rsidRPr="001F2C7D">
        <w:rPr>
          <w:b w:val="0"/>
          <w:bCs w:val="0"/>
          <w:sz w:val="24"/>
          <w:szCs w:val="24"/>
        </w:rPr>
        <w:t xml:space="preserve">14.05.2010 №5(18).6 </w:t>
      </w:r>
      <w:r w:rsidRPr="00B871FA">
        <w:rPr>
          <w:b w:val="0"/>
          <w:bCs w:val="0"/>
          <w:sz w:val="24"/>
          <w:szCs w:val="24"/>
        </w:rPr>
        <w:t xml:space="preserve">«О внесении изменений </w:t>
      </w:r>
      <w:r>
        <w:rPr>
          <w:b w:val="0"/>
          <w:bCs w:val="0"/>
          <w:sz w:val="24"/>
          <w:szCs w:val="24"/>
        </w:rPr>
        <w:t xml:space="preserve">и дополнений </w:t>
      </w:r>
      <w:r w:rsidRPr="00B871FA">
        <w:rPr>
          <w:b w:val="0"/>
          <w:bCs w:val="0"/>
          <w:sz w:val="24"/>
          <w:szCs w:val="24"/>
        </w:rPr>
        <w:t xml:space="preserve">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12.10.2010 №8(21).12 «О внесении изменений 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11.03.2011 </w:t>
      </w:r>
      <w:r w:rsidRPr="00A6411D">
        <w:rPr>
          <w:b w:val="0"/>
          <w:bCs w:val="0"/>
          <w:sz w:val="24"/>
          <w:szCs w:val="24"/>
        </w:rPr>
        <w:t>№2(27).3 «О внесении изменений</w:t>
      </w:r>
      <w:r w:rsidRPr="001F2C7D">
        <w:rPr>
          <w:b w:val="0"/>
          <w:bCs w:val="0"/>
          <w:color w:val="FF0000"/>
          <w:sz w:val="24"/>
          <w:szCs w:val="24"/>
        </w:rPr>
        <w:t xml:space="preserve"> </w:t>
      </w:r>
      <w:r w:rsidRPr="00B871FA">
        <w:rPr>
          <w:b w:val="0"/>
          <w:bCs w:val="0"/>
          <w:sz w:val="24"/>
          <w:szCs w:val="24"/>
        </w:rPr>
        <w:t xml:space="preserve">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17.05.2011 №3(28).2 «О внесении изменений 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24.11.2011 №7(32).15 «О внесении изменений 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27.03.2012 №3(37).3 «О внесении изменений 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21.12.2012 №11(45).10 «О внесении изменений 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27.02.2013 №2(48).6 «О внесении изменений 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30.10.2013 №11(57).5 «О внесении изменений  в  Устав муниципального образования город Алексин Алексинского района», решение Собрания  депутатов  муниципального образования  город Алексин  Алексинского  района  от 21.03.2014 №3(63).3 «О внесении изменений  в  Устав муниципального образования город Алексин Алексинского района»,</w:t>
      </w:r>
    </w:p>
    <w:p w:rsidR="004C0ECB" w:rsidRDefault="004C0ECB" w:rsidP="00CA0E38">
      <w:pPr>
        <w:ind w:firstLine="540"/>
        <w:jc w:val="both"/>
        <w:rPr>
          <w:rFonts w:ascii="Arial" w:hAnsi="Arial" w:cs="Arial"/>
        </w:rPr>
      </w:pPr>
      <w:r w:rsidRPr="00EB4C17">
        <w:rPr>
          <w:rFonts w:ascii="Arial" w:hAnsi="Arial" w:cs="Arial"/>
        </w:rPr>
        <w:t>Устав муниципаль</w:t>
      </w:r>
      <w:r>
        <w:rPr>
          <w:rFonts w:ascii="Arial" w:hAnsi="Arial" w:cs="Arial"/>
        </w:rPr>
        <w:t xml:space="preserve">ного образования  Авангардское </w:t>
      </w:r>
      <w:r w:rsidRPr="00EB4C17">
        <w:rPr>
          <w:rFonts w:ascii="Arial" w:hAnsi="Arial" w:cs="Arial"/>
        </w:rPr>
        <w:t xml:space="preserve"> Алексинского района</w:t>
      </w:r>
      <w:r>
        <w:rPr>
          <w:rFonts w:ascii="Arial" w:hAnsi="Arial" w:cs="Arial"/>
        </w:rPr>
        <w:t xml:space="preserve">, принятый  </w:t>
      </w:r>
      <w:r w:rsidRPr="00EB4C17">
        <w:rPr>
          <w:rFonts w:ascii="Arial" w:hAnsi="Arial" w:cs="Arial"/>
        </w:rPr>
        <w:t>решение</w:t>
      </w:r>
      <w:r>
        <w:rPr>
          <w:rFonts w:ascii="Arial" w:hAnsi="Arial" w:cs="Arial"/>
        </w:rPr>
        <w:t>м</w:t>
      </w:r>
      <w:r w:rsidRPr="00EB4C17">
        <w:rPr>
          <w:rFonts w:ascii="Arial" w:hAnsi="Arial" w:cs="Arial"/>
        </w:rPr>
        <w:t xml:space="preserve">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</w:t>
      </w:r>
      <w:r>
        <w:rPr>
          <w:rFonts w:ascii="Arial" w:hAnsi="Arial" w:cs="Arial"/>
        </w:rPr>
        <w:t xml:space="preserve"> от </w:t>
      </w:r>
      <w:r w:rsidRPr="00E112D5">
        <w:rPr>
          <w:rFonts w:ascii="Arial" w:hAnsi="Arial" w:cs="Arial"/>
        </w:rPr>
        <w:t>04.04.2006 №16 «О принятии Устава муниципального образования Авангардское  Алексинского района</w:t>
      </w:r>
      <w:r>
        <w:rPr>
          <w:rFonts w:ascii="Arial" w:hAnsi="Arial" w:cs="Arial"/>
        </w:rPr>
        <w:t>»</w:t>
      </w:r>
      <w:r>
        <w:rPr>
          <w:rFonts w:ascii="Arial" w:hAnsi="Arial" w:cs="Arial"/>
          <w:color w:val="FF0000"/>
        </w:rPr>
        <w:t xml:space="preserve">, </w:t>
      </w:r>
      <w:r w:rsidRPr="00EB4C17">
        <w:rPr>
          <w:rFonts w:ascii="Arial" w:hAnsi="Arial" w:cs="Arial"/>
        </w:rPr>
        <w:t xml:space="preserve"> 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</w:t>
      </w:r>
      <w:r>
        <w:rPr>
          <w:rFonts w:ascii="Arial" w:hAnsi="Arial" w:cs="Arial"/>
        </w:rPr>
        <w:t>от 18.10.2007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43/93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 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08.08.2008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24/127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 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05.05.2009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4(4).3</w:t>
      </w:r>
      <w:r w:rsidRPr="00EB4C17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 xml:space="preserve"> внесении изменений 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 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04.08.2009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7(7).1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 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 w:rsidRPr="00A346A3">
        <w:rPr>
          <w:rFonts w:ascii="Arial" w:hAnsi="Arial" w:cs="Arial"/>
        </w:rPr>
        <w:t>от 23.03.2010 №2(13).3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 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18.08.2010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5(16).6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17.11.2010</w:t>
      </w:r>
      <w:r w:rsidRPr="00EB4C17">
        <w:rPr>
          <w:rFonts w:ascii="Arial" w:hAnsi="Arial" w:cs="Arial"/>
        </w:rPr>
        <w:t xml:space="preserve"> </w:t>
      </w:r>
      <w:r w:rsidRPr="00A346A3">
        <w:rPr>
          <w:rFonts w:ascii="Arial" w:hAnsi="Arial" w:cs="Arial"/>
        </w:rPr>
        <w:t>№9(20).5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</w:t>
      </w:r>
      <w:r w:rsidRPr="006C3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25.02.2011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1(23).4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</w:t>
      </w:r>
      <w:r w:rsidRPr="006C3EB0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29.06.2011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4(26).5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</w:t>
      </w:r>
      <w:r w:rsidRPr="006C3EB0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27.03.2012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2(32).2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</w:t>
      </w:r>
      <w:r w:rsidRPr="006C3EB0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23.05.2012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4(34).5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</w:t>
      </w:r>
      <w:r w:rsidRPr="006C3EB0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20.11.2012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9(39).4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</w:t>
      </w:r>
      <w:r w:rsidRPr="006C3EB0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16.07.2013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6(48).3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района»,</w:t>
      </w:r>
      <w:r w:rsidRPr="006C3EB0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Авангардское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26.02.2014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3(58).2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Авангардское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;</w:t>
      </w:r>
    </w:p>
    <w:p w:rsidR="004C0ECB" w:rsidRDefault="004C0ECB" w:rsidP="006F137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B4C17">
        <w:rPr>
          <w:rFonts w:ascii="Arial" w:hAnsi="Arial" w:cs="Arial"/>
        </w:rPr>
        <w:t>Устав муниципаль</w:t>
      </w:r>
      <w:r>
        <w:rPr>
          <w:rFonts w:ascii="Arial" w:hAnsi="Arial" w:cs="Arial"/>
        </w:rPr>
        <w:t xml:space="preserve">ного образования  Буныревское  </w:t>
      </w:r>
      <w:r w:rsidRPr="00EB4C17">
        <w:rPr>
          <w:rFonts w:ascii="Arial" w:hAnsi="Arial" w:cs="Arial"/>
        </w:rPr>
        <w:t xml:space="preserve"> Алексинского района</w:t>
      </w:r>
      <w:r>
        <w:rPr>
          <w:rFonts w:ascii="Arial" w:hAnsi="Arial" w:cs="Arial"/>
        </w:rPr>
        <w:t xml:space="preserve">, принятый решением Собрания депутатов муниципального образования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 xml:space="preserve">от </w:t>
      </w:r>
      <w:r w:rsidRPr="004B7A29">
        <w:rPr>
          <w:rFonts w:ascii="Arial" w:hAnsi="Arial" w:cs="Arial"/>
        </w:rPr>
        <w:t>04.04.2006 №16 «О принятии Устава муниципального образования  Буныревское    Алексинского  района</w:t>
      </w:r>
      <w:r>
        <w:rPr>
          <w:rFonts w:ascii="Arial" w:hAnsi="Arial" w:cs="Arial"/>
        </w:rPr>
        <w:t xml:space="preserve">», </w:t>
      </w:r>
      <w:r w:rsidRPr="00EB4C17">
        <w:rPr>
          <w:rFonts w:ascii="Arial" w:hAnsi="Arial" w:cs="Arial"/>
        </w:rPr>
        <w:t xml:space="preserve">    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18.10.2007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63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района»,</w:t>
      </w:r>
      <w:r w:rsidRPr="00581D97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15.05.2008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85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 xml:space="preserve">,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29.08.2008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100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,</w:t>
      </w:r>
      <w:r w:rsidRPr="00581D97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08.07.2009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7(7).2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 xml:space="preserve">,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10.06.2010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9(26).1</w:t>
      </w:r>
      <w:r w:rsidRPr="00EB4C17">
        <w:rPr>
          <w:rFonts w:ascii="Arial" w:hAnsi="Arial" w:cs="Arial"/>
        </w:rPr>
        <w:t xml:space="preserve"> «О внесении изменений </w:t>
      </w:r>
      <w:r w:rsidRPr="004B7A29">
        <w:rPr>
          <w:rFonts w:ascii="Arial" w:hAnsi="Arial" w:cs="Arial"/>
        </w:rPr>
        <w:t>и дополнений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,</w:t>
      </w:r>
      <w:r w:rsidRPr="00C73848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 xml:space="preserve">от 08.11.2010 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15(32).3</w:t>
      </w:r>
      <w:r w:rsidRPr="00EB4C17">
        <w:rPr>
          <w:rFonts w:ascii="Arial" w:hAnsi="Arial" w:cs="Arial"/>
        </w:rPr>
        <w:t xml:space="preserve"> «О внесении изменений </w:t>
      </w:r>
      <w:r>
        <w:rPr>
          <w:rFonts w:ascii="Arial" w:hAnsi="Arial" w:cs="Arial"/>
        </w:rPr>
        <w:t xml:space="preserve"> в</w:t>
      </w:r>
      <w:r w:rsidRPr="00EB4C17">
        <w:rPr>
          <w:rFonts w:ascii="Arial" w:hAnsi="Arial" w:cs="Arial"/>
        </w:rPr>
        <w:t xml:space="preserve">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,</w:t>
      </w:r>
      <w:r w:rsidRPr="00C73848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 xml:space="preserve">от 30.12.2010 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17(34).3 «О внесении изменений 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 xml:space="preserve">,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 xml:space="preserve">от 26.05.2011 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6(40).1</w:t>
      </w:r>
      <w:r w:rsidRPr="00EB4C17">
        <w:rPr>
          <w:rFonts w:ascii="Arial" w:hAnsi="Arial" w:cs="Arial"/>
        </w:rPr>
        <w:t>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,</w:t>
      </w:r>
      <w:r w:rsidRPr="00C73848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19.03.2012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3(50).1 </w:t>
      </w:r>
      <w:r w:rsidRPr="00EB4C17">
        <w:rPr>
          <w:rFonts w:ascii="Arial" w:hAnsi="Arial" w:cs="Arial"/>
        </w:rPr>
        <w:t>«О внесении изменений 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 xml:space="preserve">,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06.12.2012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11(59).2</w:t>
      </w:r>
      <w:r w:rsidRPr="00EB4C17">
        <w:rPr>
          <w:rFonts w:ascii="Arial" w:hAnsi="Arial" w:cs="Arial"/>
        </w:rPr>
        <w:t xml:space="preserve"> «О внесении изменений и</w:t>
      </w:r>
      <w:r>
        <w:rPr>
          <w:rFonts w:ascii="Arial" w:hAnsi="Arial" w:cs="Arial"/>
        </w:rPr>
        <w:t xml:space="preserve"> (или)</w:t>
      </w:r>
      <w:r w:rsidRPr="00EB4C17">
        <w:rPr>
          <w:rFonts w:ascii="Arial" w:hAnsi="Arial" w:cs="Arial"/>
        </w:rPr>
        <w:t xml:space="preserve"> дополнений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,</w:t>
      </w:r>
      <w:r w:rsidRPr="006F1373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31.05.2013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8(71).1</w:t>
      </w:r>
      <w:r w:rsidRPr="00EB4C17">
        <w:rPr>
          <w:rFonts w:ascii="Arial" w:hAnsi="Arial" w:cs="Arial"/>
        </w:rPr>
        <w:t xml:space="preserve"> «О внесении изменений и</w:t>
      </w:r>
      <w:r>
        <w:rPr>
          <w:rFonts w:ascii="Arial" w:hAnsi="Arial" w:cs="Arial"/>
        </w:rPr>
        <w:t xml:space="preserve"> </w:t>
      </w:r>
      <w:r w:rsidRPr="004B7A29">
        <w:rPr>
          <w:rFonts w:ascii="Arial" w:hAnsi="Arial" w:cs="Arial"/>
        </w:rPr>
        <w:t xml:space="preserve">(или) </w:t>
      </w:r>
      <w:r w:rsidRPr="00EB4C17">
        <w:rPr>
          <w:rFonts w:ascii="Arial" w:hAnsi="Arial" w:cs="Arial"/>
        </w:rPr>
        <w:t>дополнений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,</w:t>
      </w:r>
      <w:r w:rsidRPr="006F1373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Буныревское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05.03.2014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1(81).1</w:t>
      </w:r>
      <w:r w:rsidRPr="00EB4C17">
        <w:rPr>
          <w:rFonts w:ascii="Arial" w:hAnsi="Arial" w:cs="Arial"/>
        </w:rPr>
        <w:t xml:space="preserve"> «О внесении изменений и </w:t>
      </w:r>
      <w:r>
        <w:rPr>
          <w:rFonts w:ascii="Arial" w:hAnsi="Arial" w:cs="Arial"/>
        </w:rPr>
        <w:t xml:space="preserve">(или) </w:t>
      </w:r>
      <w:r w:rsidRPr="00EB4C17">
        <w:rPr>
          <w:rFonts w:ascii="Arial" w:hAnsi="Arial" w:cs="Arial"/>
        </w:rPr>
        <w:t>дополнений в  Устав муниципаль</w:t>
      </w:r>
      <w:r>
        <w:rPr>
          <w:rFonts w:ascii="Arial" w:hAnsi="Arial" w:cs="Arial"/>
        </w:rPr>
        <w:t xml:space="preserve">ного образования Буныревское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;</w:t>
      </w:r>
    </w:p>
    <w:p w:rsidR="004C0ECB" w:rsidRPr="00EB4C17" w:rsidRDefault="004C0ECB" w:rsidP="006018FF">
      <w:pPr>
        <w:tabs>
          <w:tab w:val="left" w:pos="5400"/>
        </w:tabs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Устав муниципального образования Мичуринское Алексинского района, принятый решением Собрания депутатов муниципального образования Мичуринское Алексинского района от </w:t>
      </w:r>
      <w:r w:rsidRPr="004B7A29">
        <w:rPr>
          <w:rFonts w:ascii="Arial" w:hAnsi="Arial" w:cs="Arial"/>
        </w:rPr>
        <w:t xml:space="preserve">04.04.2006 №16 «О принятии Устава муниципального образования  </w:t>
      </w:r>
      <w:r>
        <w:rPr>
          <w:rFonts w:ascii="Arial" w:hAnsi="Arial" w:cs="Arial"/>
        </w:rPr>
        <w:t xml:space="preserve">Мичуринское </w:t>
      </w:r>
      <w:r w:rsidRPr="004B7A29">
        <w:rPr>
          <w:rFonts w:ascii="Arial" w:hAnsi="Arial" w:cs="Arial"/>
        </w:rPr>
        <w:t xml:space="preserve">    Алексинского  района</w:t>
      </w:r>
      <w:r>
        <w:rPr>
          <w:rFonts w:ascii="Arial" w:hAnsi="Arial" w:cs="Arial"/>
        </w:rPr>
        <w:t xml:space="preserve">», </w:t>
      </w:r>
      <w:r w:rsidRPr="00EB4C1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05.09.2008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44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района»,</w:t>
      </w:r>
      <w:r w:rsidRPr="005171DB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24.04.2009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11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 w:rsidRPr="00A6411D">
        <w:rPr>
          <w:rFonts w:ascii="Arial" w:hAnsi="Arial" w:cs="Arial"/>
        </w:rPr>
        <w:t xml:space="preserve">от 05.08.2009 №21 «О внесении изменений в  Устав муниципального образования  Мичуринское   Алексинского района»,  </w:t>
      </w:r>
      <w:r w:rsidRPr="006018FF">
        <w:rPr>
          <w:rFonts w:ascii="Arial" w:hAnsi="Arial" w:cs="Arial"/>
        </w:rPr>
        <w:t>решение Собрания  депутатов  муниципального образования  Мичуринское</w:t>
      </w:r>
      <w:r>
        <w:rPr>
          <w:rFonts w:ascii="Arial" w:hAnsi="Arial" w:cs="Arial"/>
        </w:rPr>
        <w:t xml:space="preserve">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13.05.2010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10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района»,</w:t>
      </w:r>
      <w:r w:rsidRPr="00D507E1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06.12.2010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25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</w:t>
      </w:r>
      <w:r>
        <w:rPr>
          <w:rFonts w:ascii="Arial" w:hAnsi="Arial" w:cs="Arial"/>
        </w:rPr>
        <w:t xml:space="preserve">»,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11.04.2011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</w:t>
      </w:r>
      <w:r>
        <w:rPr>
          <w:rFonts w:ascii="Arial" w:hAnsi="Arial" w:cs="Arial"/>
        </w:rPr>
        <w:t xml:space="preserve">», </w:t>
      </w:r>
      <w:r w:rsidRPr="005171DB">
        <w:rPr>
          <w:rFonts w:ascii="Arial" w:hAnsi="Arial" w:cs="Arial"/>
        </w:rPr>
        <w:t xml:space="preserve"> 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08.08.2011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16</w:t>
      </w:r>
      <w:r w:rsidRPr="00EB4C17">
        <w:rPr>
          <w:rFonts w:ascii="Arial" w:hAnsi="Arial" w:cs="Arial"/>
        </w:rPr>
        <w:t xml:space="preserve"> «О внесении изменений и дополнений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района»,</w:t>
      </w:r>
      <w:r w:rsidRPr="005171DB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 w:rsidRPr="00827B87">
        <w:rPr>
          <w:rFonts w:ascii="Arial" w:hAnsi="Arial" w:cs="Arial"/>
        </w:rPr>
        <w:t>от 20.02.2012 №1</w:t>
      </w:r>
      <w:r w:rsidRPr="006018FF">
        <w:rPr>
          <w:rFonts w:ascii="Arial" w:hAnsi="Arial" w:cs="Arial"/>
          <w:color w:val="FF0000"/>
        </w:rPr>
        <w:t xml:space="preserve"> </w:t>
      </w:r>
      <w:r w:rsidRPr="00827B87">
        <w:rPr>
          <w:rFonts w:ascii="Arial" w:hAnsi="Arial" w:cs="Arial"/>
        </w:rPr>
        <w:t>«О внесении изменений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района»,</w:t>
      </w:r>
      <w:r w:rsidRPr="005171DB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08.10.2012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27</w:t>
      </w:r>
      <w:r w:rsidRPr="00EB4C17">
        <w:rPr>
          <w:rFonts w:ascii="Arial" w:hAnsi="Arial" w:cs="Arial"/>
        </w:rPr>
        <w:t xml:space="preserve"> «О внесении изменений и</w:t>
      </w:r>
      <w:r>
        <w:rPr>
          <w:rFonts w:ascii="Arial" w:hAnsi="Arial" w:cs="Arial"/>
        </w:rPr>
        <w:t>(или)</w:t>
      </w:r>
      <w:r w:rsidRPr="00EB4C17">
        <w:rPr>
          <w:rFonts w:ascii="Arial" w:hAnsi="Arial" w:cs="Arial"/>
        </w:rPr>
        <w:t xml:space="preserve"> дополнений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района»,</w:t>
      </w:r>
      <w:r w:rsidRPr="005171DB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17.06.2013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14</w:t>
      </w:r>
      <w:r w:rsidRPr="00EB4C17">
        <w:rPr>
          <w:rFonts w:ascii="Arial" w:hAnsi="Arial" w:cs="Arial"/>
        </w:rPr>
        <w:t xml:space="preserve"> «О внесении изменений и </w:t>
      </w:r>
      <w:r>
        <w:rPr>
          <w:rFonts w:ascii="Arial" w:hAnsi="Arial" w:cs="Arial"/>
        </w:rPr>
        <w:t>(или)</w:t>
      </w:r>
      <w:r w:rsidRPr="00EB4C17">
        <w:rPr>
          <w:rFonts w:ascii="Arial" w:hAnsi="Arial" w:cs="Arial"/>
        </w:rPr>
        <w:t>дополнений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района»,</w:t>
      </w:r>
      <w:r w:rsidRPr="005171DB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Мичуринское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12.03.2014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6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 Мичуринское  </w:t>
      </w:r>
      <w:r w:rsidRPr="00EB4C17">
        <w:rPr>
          <w:rFonts w:ascii="Arial" w:hAnsi="Arial" w:cs="Arial"/>
        </w:rPr>
        <w:t xml:space="preserve"> Алексинского района»,</w:t>
      </w:r>
    </w:p>
    <w:p w:rsidR="004C0ECB" w:rsidRPr="00EB4C17" w:rsidRDefault="004C0ECB" w:rsidP="006F1373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D6518">
        <w:rPr>
          <w:rFonts w:ascii="Arial" w:hAnsi="Arial" w:cs="Arial"/>
        </w:rPr>
        <w:tab/>
        <w:t>Устав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муниципального образования  Солопенское  Алексинского района,</w:t>
      </w:r>
      <w:r w:rsidRPr="0060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принятый решением Собрания депутатов муниципального образования Солопенское  Алексинского района от </w:t>
      </w:r>
      <w:r w:rsidRPr="004B7A29">
        <w:rPr>
          <w:rFonts w:ascii="Arial" w:hAnsi="Arial" w:cs="Arial"/>
        </w:rPr>
        <w:t xml:space="preserve">04.04.2006 №16 «О принятии Устава муниципального образования  </w:t>
      </w:r>
      <w:r>
        <w:rPr>
          <w:rFonts w:ascii="Arial" w:hAnsi="Arial" w:cs="Arial"/>
        </w:rPr>
        <w:t xml:space="preserve">Солопенское  </w:t>
      </w:r>
      <w:r w:rsidRPr="004B7A29">
        <w:rPr>
          <w:rFonts w:ascii="Arial" w:hAnsi="Arial" w:cs="Arial"/>
        </w:rPr>
        <w:t xml:space="preserve">    Алексинского  района</w:t>
      </w:r>
      <w:r>
        <w:rPr>
          <w:rFonts w:ascii="Arial" w:hAnsi="Arial" w:cs="Arial"/>
        </w:rPr>
        <w:t xml:space="preserve">», 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05.09.2008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43</w:t>
      </w:r>
      <w:r w:rsidRPr="00EB4C17">
        <w:rPr>
          <w:rFonts w:ascii="Arial" w:hAnsi="Arial" w:cs="Arial"/>
        </w:rPr>
        <w:t xml:space="preserve"> «О внесении изменений </w:t>
      </w:r>
      <w:r>
        <w:rPr>
          <w:rFonts w:ascii="Arial" w:hAnsi="Arial" w:cs="Arial"/>
        </w:rPr>
        <w:t xml:space="preserve"> </w:t>
      </w:r>
      <w:r w:rsidRPr="00A6411D">
        <w:rPr>
          <w:rFonts w:ascii="Arial" w:hAnsi="Arial" w:cs="Arial"/>
        </w:rPr>
        <w:t xml:space="preserve">и дополнений </w:t>
      </w:r>
      <w:r w:rsidRPr="00EB4C17">
        <w:rPr>
          <w:rFonts w:ascii="Arial" w:hAnsi="Arial" w:cs="Arial"/>
        </w:rPr>
        <w:t>в  Устав муниципаль</w:t>
      </w:r>
      <w:r>
        <w:rPr>
          <w:rFonts w:ascii="Arial" w:hAnsi="Arial" w:cs="Arial"/>
        </w:rPr>
        <w:t xml:space="preserve">ного образования Солопенское  </w:t>
      </w:r>
      <w:r w:rsidRPr="00EB4C17">
        <w:rPr>
          <w:rFonts w:ascii="Arial" w:hAnsi="Arial" w:cs="Arial"/>
        </w:rPr>
        <w:t xml:space="preserve"> Алексинского района»,</w:t>
      </w:r>
      <w:r w:rsidRPr="005A7E25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24.04.2009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8(1)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Солопенское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05.08.2009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20 «О внесении изменений  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Солопенское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17.05.2010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9</w:t>
      </w:r>
      <w:r w:rsidRPr="00EB4C17">
        <w:rPr>
          <w:rFonts w:ascii="Arial" w:hAnsi="Arial" w:cs="Arial"/>
        </w:rPr>
        <w:t xml:space="preserve"> «О внесении изменений</w:t>
      </w:r>
      <w:r>
        <w:rPr>
          <w:rFonts w:ascii="Arial" w:hAnsi="Arial" w:cs="Arial"/>
        </w:rPr>
        <w:t xml:space="preserve"> и дополнений 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Солопенское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06.12.2010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26</w:t>
      </w:r>
      <w:r w:rsidRPr="00EB4C17">
        <w:rPr>
          <w:rFonts w:ascii="Arial" w:hAnsi="Arial" w:cs="Arial"/>
        </w:rPr>
        <w:t xml:space="preserve"> «О внесении изменений </w:t>
      </w:r>
      <w:r>
        <w:rPr>
          <w:rFonts w:ascii="Arial" w:hAnsi="Arial" w:cs="Arial"/>
        </w:rPr>
        <w:t xml:space="preserve">и дополнений </w:t>
      </w:r>
      <w:r w:rsidRPr="00EB4C17">
        <w:rPr>
          <w:rFonts w:ascii="Arial" w:hAnsi="Arial" w:cs="Arial"/>
        </w:rPr>
        <w:t>в  Устав муниципаль</w:t>
      </w:r>
      <w:r>
        <w:rPr>
          <w:rFonts w:ascii="Arial" w:hAnsi="Arial" w:cs="Arial"/>
        </w:rPr>
        <w:t xml:space="preserve">ного образования Солопенское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11.04.2011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8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Солопенское  </w:t>
      </w:r>
      <w:r w:rsidRPr="00EB4C17">
        <w:rPr>
          <w:rFonts w:ascii="Arial" w:hAnsi="Arial" w:cs="Arial"/>
        </w:rPr>
        <w:t xml:space="preserve"> Алексинского района»,</w:t>
      </w:r>
    </w:p>
    <w:p w:rsidR="004C0ECB" w:rsidRPr="00EB4C17" w:rsidRDefault="004C0ECB" w:rsidP="005A7E25">
      <w:pPr>
        <w:jc w:val="both"/>
        <w:rPr>
          <w:rFonts w:ascii="Arial" w:hAnsi="Arial" w:cs="Arial"/>
          <w:sz w:val="28"/>
          <w:szCs w:val="28"/>
        </w:rPr>
      </w:pP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13.02.2012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</w:t>
      </w:r>
      <w:r w:rsidRPr="00EB4C17">
        <w:rPr>
          <w:rFonts w:ascii="Arial" w:hAnsi="Arial" w:cs="Arial"/>
        </w:rPr>
        <w:t xml:space="preserve"> «О внесении изменений</w:t>
      </w:r>
      <w:r>
        <w:rPr>
          <w:rFonts w:ascii="Arial" w:hAnsi="Arial" w:cs="Arial"/>
        </w:rPr>
        <w:t xml:space="preserve"> и дополнений 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Солопенское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08.10.2012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26</w:t>
      </w:r>
      <w:r w:rsidRPr="00EB4C17">
        <w:rPr>
          <w:rFonts w:ascii="Arial" w:hAnsi="Arial" w:cs="Arial"/>
        </w:rPr>
        <w:t xml:space="preserve"> «О внесении изменений</w:t>
      </w:r>
      <w:r>
        <w:rPr>
          <w:rFonts w:ascii="Arial" w:hAnsi="Arial" w:cs="Arial"/>
        </w:rPr>
        <w:t xml:space="preserve"> и (или) дополнений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Солопенское  </w:t>
      </w:r>
      <w:r w:rsidRPr="00EB4C17">
        <w:rPr>
          <w:rFonts w:ascii="Arial" w:hAnsi="Arial" w:cs="Arial"/>
        </w:rPr>
        <w:t xml:space="preserve"> Алексинского района»,</w:t>
      </w:r>
      <w:r w:rsidRPr="005A7E25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17.06.2013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10</w:t>
      </w:r>
      <w:r w:rsidRPr="00EB4C17">
        <w:rPr>
          <w:rFonts w:ascii="Arial" w:hAnsi="Arial" w:cs="Arial"/>
        </w:rPr>
        <w:t xml:space="preserve"> «О внесении изменений</w:t>
      </w:r>
      <w:r w:rsidRPr="00BB6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(или) дополнений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 Солопенское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Солопенское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12.03.2014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Солопенское 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;</w:t>
      </w:r>
    </w:p>
    <w:p w:rsidR="004C0ECB" w:rsidRPr="00B871FA" w:rsidRDefault="004C0ECB" w:rsidP="00D507E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507E1">
        <w:rPr>
          <w:rFonts w:ascii="Arial" w:hAnsi="Arial" w:cs="Arial"/>
        </w:rPr>
        <w:t xml:space="preserve">Устав </w:t>
      </w:r>
      <w:r>
        <w:rPr>
          <w:rFonts w:ascii="Arial" w:hAnsi="Arial" w:cs="Arial"/>
        </w:rPr>
        <w:t xml:space="preserve"> муниципального образования  Шелепинское   Алексинского района, принятый решением Собрания депутатов муниципального образования Шелепинское Алексинского района от </w:t>
      </w:r>
      <w:r w:rsidRPr="004B7A29">
        <w:rPr>
          <w:rFonts w:ascii="Arial" w:hAnsi="Arial" w:cs="Arial"/>
        </w:rPr>
        <w:t xml:space="preserve">04.04.2006 №16 «О принятии Устава муниципального образования </w:t>
      </w:r>
      <w:r>
        <w:rPr>
          <w:rFonts w:ascii="Arial" w:hAnsi="Arial" w:cs="Arial"/>
        </w:rPr>
        <w:t xml:space="preserve"> Шелепинское</w:t>
      </w:r>
      <w:r w:rsidRPr="004B7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B7A29">
        <w:rPr>
          <w:rFonts w:ascii="Arial" w:hAnsi="Arial" w:cs="Arial"/>
        </w:rPr>
        <w:t xml:space="preserve">  Алексинского  района</w:t>
      </w:r>
      <w:r>
        <w:rPr>
          <w:rFonts w:ascii="Arial" w:hAnsi="Arial" w:cs="Arial"/>
        </w:rPr>
        <w:t xml:space="preserve">», </w:t>
      </w:r>
      <w:r w:rsidRPr="00EB4C1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Шелепинское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05.09.2008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109(78)</w:t>
      </w:r>
      <w:r w:rsidRPr="00EB4C17">
        <w:rPr>
          <w:rFonts w:ascii="Arial" w:hAnsi="Arial" w:cs="Arial"/>
        </w:rPr>
        <w:t xml:space="preserve"> «О внесении изменений </w:t>
      </w:r>
      <w:r>
        <w:rPr>
          <w:rFonts w:ascii="Arial" w:hAnsi="Arial" w:cs="Arial"/>
        </w:rPr>
        <w:t xml:space="preserve"> и дополнений </w:t>
      </w:r>
      <w:r w:rsidRPr="00EB4C17">
        <w:rPr>
          <w:rFonts w:ascii="Arial" w:hAnsi="Arial" w:cs="Arial"/>
        </w:rPr>
        <w:t>в  Устав муниципаль</w:t>
      </w:r>
      <w:r>
        <w:rPr>
          <w:rFonts w:ascii="Arial" w:hAnsi="Arial" w:cs="Arial"/>
        </w:rPr>
        <w:t xml:space="preserve">ного образования  Шелепинское   </w:t>
      </w:r>
      <w:r w:rsidRPr="00EB4C17">
        <w:rPr>
          <w:rFonts w:ascii="Arial" w:hAnsi="Arial" w:cs="Arial"/>
        </w:rPr>
        <w:t xml:space="preserve"> Алексинского района»,</w:t>
      </w:r>
      <w:r w:rsidRPr="007D7528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Шелепинское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29.04.2009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15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 Шелепинское   </w:t>
      </w:r>
      <w:r w:rsidRPr="00EB4C17">
        <w:rPr>
          <w:rFonts w:ascii="Arial" w:hAnsi="Arial" w:cs="Arial"/>
        </w:rPr>
        <w:t xml:space="preserve"> Алексинского района»,</w:t>
      </w:r>
      <w:r w:rsidRPr="007D7528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Шелепинское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02.11.2009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51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 Шелепинское   </w:t>
      </w:r>
      <w:r w:rsidRPr="00EB4C17">
        <w:rPr>
          <w:rFonts w:ascii="Arial" w:hAnsi="Arial" w:cs="Arial"/>
        </w:rPr>
        <w:t xml:space="preserve"> Алексинского района»,</w:t>
      </w:r>
      <w:r w:rsidRPr="007D7528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Шелепинское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02.09.2010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8(22).2</w:t>
      </w:r>
      <w:r w:rsidRPr="00EB4C17">
        <w:rPr>
          <w:rFonts w:ascii="Arial" w:hAnsi="Arial" w:cs="Arial"/>
        </w:rPr>
        <w:t xml:space="preserve"> «О внесении изменений </w:t>
      </w:r>
      <w:r>
        <w:rPr>
          <w:rFonts w:ascii="Arial" w:hAnsi="Arial" w:cs="Arial"/>
        </w:rPr>
        <w:t xml:space="preserve"> и дополнений </w:t>
      </w:r>
      <w:r w:rsidRPr="00EB4C17">
        <w:rPr>
          <w:rFonts w:ascii="Arial" w:hAnsi="Arial" w:cs="Arial"/>
        </w:rPr>
        <w:t>в  Устав муниципаль</w:t>
      </w:r>
      <w:r>
        <w:rPr>
          <w:rFonts w:ascii="Arial" w:hAnsi="Arial" w:cs="Arial"/>
        </w:rPr>
        <w:t xml:space="preserve">ного образования  Шелепинское 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Шелепинское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08.12.2010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14(28).3</w:t>
      </w:r>
      <w:r w:rsidRPr="00EB4C17">
        <w:rPr>
          <w:rFonts w:ascii="Arial" w:hAnsi="Arial" w:cs="Arial"/>
        </w:rPr>
        <w:t xml:space="preserve"> «О внесении изменений </w:t>
      </w:r>
      <w:r>
        <w:rPr>
          <w:rFonts w:ascii="Arial" w:hAnsi="Arial" w:cs="Arial"/>
        </w:rPr>
        <w:t xml:space="preserve"> и дополнений</w:t>
      </w:r>
      <w:r w:rsidRPr="00EB4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EB4C17">
        <w:rPr>
          <w:rFonts w:ascii="Arial" w:hAnsi="Arial" w:cs="Arial"/>
        </w:rPr>
        <w:t xml:space="preserve"> Устав муниципаль</w:t>
      </w:r>
      <w:r>
        <w:rPr>
          <w:rFonts w:ascii="Arial" w:hAnsi="Arial" w:cs="Arial"/>
        </w:rPr>
        <w:t xml:space="preserve">ного образования  Шелепинское 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Шелепинское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07.04.2011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2(32).4</w:t>
      </w:r>
      <w:r w:rsidRPr="00EB4C17">
        <w:rPr>
          <w:rFonts w:ascii="Arial" w:hAnsi="Arial" w:cs="Arial"/>
        </w:rPr>
        <w:t xml:space="preserve"> «О внесении изменений</w:t>
      </w:r>
      <w:r>
        <w:rPr>
          <w:rFonts w:ascii="Arial" w:hAnsi="Arial" w:cs="Arial"/>
        </w:rPr>
        <w:t xml:space="preserve"> и дополнений</w:t>
      </w:r>
      <w:r w:rsidRPr="00EB4C17">
        <w:rPr>
          <w:rFonts w:ascii="Arial" w:hAnsi="Arial" w:cs="Arial"/>
        </w:rPr>
        <w:t xml:space="preserve"> в  Устав муниципаль</w:t>
      </w:r>
      <w:r>
        <w:rPr>
          <w:rFonts w:ascii="Arial" w:hAnsi="Arial" w:cs="Arial"/>
        </w:rPr>
        <w:t xml:space="preserve">ного образования  Шелепинское 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Шелепинское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30.03.2012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3(40).5</w:t>
      </w:r>
      <w:r w:rsidRPr="00EB4C17">
        <w:rPr>
          <w:rFonts w:ascii="Arial" w:hAnsi="Arial" w:cs="Arial"/>
        </w:rPr>
        <w:t xml:space="preserve"> «О внесении изменений в  Устав муниципаль</w:t>
      </w:r>
      <w:r>
        <w:rPr>
          <w:rFonts w:ascii="Arial" w:hAnsi="Arial" w:cs="Arial"/>
        </w:rPr>
        <w:t xml:space="preserve">ного образования  Шелепинское   </w:t>
      </w:r>
      <w:r w:rsidRPr="00EB4C17">
        <w:rPr>
          <w:rFonts w:ascii="Arial" w:hAnsi="Arial" w:cs="Arial"/>
        </w:rPr>
        <w:t xml:space="preserve"> Алексинского района»,</w:t>
      </w:r>
      <w:r w:rsidRPr="00B871FA"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Шелепинское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15.07.2013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7(57).2</w:t>
      </w:r>
      <w:r w:rsidRPr="00EB4C17">
        <w:rPr>
          <w:rFonts w:ascii="Arial" w:hAnsi="Arial" w:cs="Arial"/>
        </w:rPr>
        <w:t xml:space="preserve"> «О внесении изменений </w:t>
      </w:r>
      <w:r>
        <w:rPr>
          <w:rFonts w:ascii="Arial" w:hAnsi="Arial" w:cs="Arial"/>
        </w:rPr>
        <w:t xml:space="preserve"> и (или) дополнений  </w:t>
      </w:r>
      <w:r w:rsidRPr="00EB4C17">
        <w:rPr>
          <w:rFonts w:ascii="Arial" w:hAnsi="Arial" w:cs="Arial"/>
        </w:rPr>
        <w:t>в  Устав муниципаль</w:t>
      </w:r>
      <w:r>
        <w:rPr>
          <w:rFonts w:ascii="Arial" w:hAnsi="Arial" w:cs="Arial"/>
        </w:rPr>
        <w:t xml:space="preserve">ного образования  Шелепинское   </w:t>
      </w:r>
      <w:r w:rsidRPr="00EB4C17">
        <w:rPr>
          <w:rFonts w:ascii="Arial" w:hAnsi="Arial" w:cs="Arial"/>
        </w:rPr>
        <w:t xml:space="preserve"> Алексинского района»,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решение Собрания  депутатов  муниципального образования</w:t>
      </w:r>
      <w:r>
        <w:rPr>
          <w:rFonts w:ascii="Arial" w:hAnsi="Arial" w:cs="Arial"/>
        </w:rPr>
        <w:t xml:space="preserve">  Шелепинское    </w:t>
      </w:r>
      <w:r w:rsidRPr="00EB4C17">
        <w:rPr>
          <w:rFonts w:ascii="Arial" w:hAnsi="Arial" w:cs="Arial"/>
        </w:rPr>
        <w:t xml:space="preserve">  Алексинского  района  </w:t>
      </w:r>
      <w:r>
        <w:rPr>
          <w:rFonts w:ascii="Arial" w:hAnsi="Arial" w:cs="Arial"/>
        </w:rPr>
        <w:t>от 12.03.2014</w:t>
      </w:r>
      <w:r w:rsidRPr="00EB4C1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3(67).2</w:t>
      </w:r>
      <w:r w:rsidRPr="00EB4C17">
        <w:rPr>
          <w:rFonts w:ascii="Arial" w:hAnsi="Arial" w:cs="Arial"/>
        </w:rPr>
        <w:t xml:space="preserve"> «О внесении изменений </w:t>
      </w:r>
      <w:r>
        <w:rPr>
          <w:rFonts w:ascii="Arial" w:hAnsi="Arial" w:cs="Arial"/>
        </w:rPr>
        <w:t>и</w:t>
      </w:r>
      <w:r w:rsidRPr="00C46504">
        <w:rPr>
          <w:rFonts w:ascii="Arial" w:hAnsi="Arial" w:cs="Arial"/>
        </w:rPr>
        <w:t>(или) дополнений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</w:t>
      </w:r>
      <w:r w:rsidRPr="00EB4C17">
        <w:rPr>
          <w:rFonts w:ascii="Arial" w:hAnsi="Arial" w:cs="Arial"/>
        </w:rPr>
        <w:t>в  Устав муниципаль</w:t>
      </w:r>
      <w:r>
        <w:rPr>
          <w:rFonts w:ascii="Arial" w:hAnsi="Arial" w:cs="Arial"/>
        </w:rPr>
        <w:t xml:space="preserve">ного образования  Шелепинское   </w:t>
      </w:r>
      <w:r w:rsidRPr="00EB4C17">
        <w:rPr>
          <w:rFonts w:ascii="Arial" w:hAnsi="Arial" w:cs="Arial"/>
        </w:rPr>
        <w:t xml:space="preserve"> Алексинского района»</w:t>
      </w:r>
      <w:r>
        <w:rPr>
          <w:rFonts w:ascii="Arial" w:hAnsi="Arial" w:cs="Arial"/>
        </w:rPr>
        <w:t>.</w:t>
      </w:r>
    </w:p>
    <w:p w:rsidR="004C0ECB" w:rsidRPr="00A9717B" w:rsidRDefault="004C0ECB" w:rsidP="00FC2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Направить Устав муниципального образования  город  Алексин </w:t>
      </w:r>
      <w:r w:rsidRPr="00A9717B">
        <w:rPr>
          <w:rFonts w:ascii="Arial" w:hAnsi="Arial" w:cs="Arial"/>
        </w:rPr>
        <w:t>для государственной регистрации в Управление Министерства юстиции Российской Федерации по Тульской области.</w:t>
      </w:r>
    </w:p>
    <w:p w:rsidR="004C0ECB" w:rsidRPr="003302B9" w:rsidRDefault="004C0ECB" w:rsidP="003302B9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lang w:eastAsia="ar-SA"/>
        </w:rPr>
        <w:t xml:space="preserve"> </w:t>
      </w:r>
      <w:r w:rsidRPr="003302B9">
        <w:rPr>
          <w:rFonts w:ascii="Arial" w:hAnsi="Arial" w:cs="Arial"/>
          <w:lang w:eastAsia="ar-SA"/>
        </w:rPr>
        <w:t xml:space="preserve">Опубликовать Устав муниципального образования </w:t>
      </w:r>
      <w:r w:rsidRPr="003302B9">
        <w:rPr>
          <w:rFonts w:ascii="Arial" w:hAnsi="Arial" w:cs="Arial"/>
        </w:rPr>
        <w:t xml:space="preserve">город Алексин </w:t>
      </w:r>
      <w:r w:rsidRPr="003302B9">
        <w:rPr>
          <w:rFonts w:ascii="Arial" w:hAnsi="Arial" w:cs="Arial"/>
          <w:lang w:eastAsia="ar-SA"/>
        </w:rPr>
        <w:t>в</w:t>
      </w:r>
      <w:r>
        <w:rPr>
          <w:rFonts w:ascii="Arial" w:hAnsi="Arial" w:cs="Arial"/>
          <w:lang w:eastAsia="ar-SA"/>
        </w:rPr>
        <w:t xml:space="preserve"> газете «Алексинские вести»</w:t>
      </w:r>
      <w:r>
        <w:rPr>
          <w:rFonts w:ascii="Arial" w:hAnsi="Arial" w:cs="Arial"/>
          <w:color w:val="FF0000"/>
          <w:lang w:eastAsia="ar-SA"/>
        </w:rPr>
        <w:t xml:space="preserve">  </w:t>
      </w:r>
      <w:r w:rsidRPr="003302B9">
        <w:rPr>
          <w:rFonts w:ascii="Arial" w:hAnsi="Arial" w:cs="Arial"/>
          <w:lang w:eastAsia="ar-SA"/>
        </w:rPr>
        <w:t>после государственной регистрации.</w:t>
      </w:r>
    </w:p>
    <w:p w:rsidR="004C0ECB" w:rsidRDefault="004C0ECB" w:rsidP="00330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</w:t>
      </w:r>
      <w:r w:rsidRPr="003302B9">
        <w:rPr>
          <w:rFonts w:ascii="Arial" w:hAnsi="Arial" w:cs="Arial"/>
          <w:lang w:eastAsia="ar-SA"/>
        </w:rPr>
        <w:t xml:space="preserve">5. Настоящее решение вступает в силу со дня официального опубликования после государственной регистрации Устава муниципального образования город </w:t>
      </w:r>
      <w:r w:rsidRPr="003302B9">
        <w:rPr>
          <w:rFonts w:ascii="Arial" w:hAnsi="Arial" w:cs="Arial"/>
        </w:rPr>
        <w:t>Алексин.</w:t>
      </w:r>
    </w:p>
    <w:p w:rsidR="004C0ECB" w:rsidRDefault="004C0ECB" w:rsidP="00330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0ECB" w:rsidRPr="003302B9" w:rsidRDefault="004C0ECB" w:rsidP="00330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0ECB" w:rsidRPr="00A9717B" w:rsidRDefault="004C0ECB" w:rsidP="00FC234F">
      <w:pPr>
        <w:rPr>
          <w:rFonts w:ascii="Arial" w:hAnsi="Arial" w:cs="Arial"/>
        </w:rPr>
      </w:pPr>
      <w:r w:rsidRPr="00A9717B">
        <w:rPr>
          <w:rFonts w:ascii="Arial" w:hAnsi="Arial" w:cs="Arial"/>
        </w:rPr>
        <w:t>Глава муниципального образования</w:t>
      </w:r>
    </w:p>
    <w:p w:rsidR="004C0ECB" w:rsidRPr="00A9717B" w:rsidRDefault="004C0ECB" w:rsidP="00FC234F">
      <w:pPr>
        <w:rPr>
          <w:rFonts w:ascii="Arial" w:hAnsi="Arial" w:cs="Arial"/>
        </w:rPr>
      </w:pPr>
      <w:r w:rsidRPr="00A9717B">
        <w:rPr>
          <w:rFonts w:ascii="Arial" w:hAnsi="Arial" w:cs="Arial"/>
        </w:rPr>
        <w:t>горо</w:t>
      </w:r>
      <w:r>
        <w:rPr>
          <w:rFonts w:ascii="Arial" w:hAnsi="Arial" w:cs="Arial"/>
        </w:rPr>
        <w:t>д Алексин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Э.И. Эксаренко </w:t>
      </w:r>
    </w:p>
    <w:sectPr w:rsidR="004C0ECB" w:rsidRPr="00A9717B" w:rsidSect="0076752A">
      <w:footerReference w:type="default" r:id="rId9"/>
      <w:pgSz w:w="11906" w:h="16838"/>
      <w:pgMar w:top="851" w:right="746" w:bottom="107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CB" w:rsidRDefault="004C0ECB">
      <w:r>
        <w:separator/>
      </w:r>
    </w:p>
  </w:endnote>
  <w:endnote w:type="continuationSeparator" w:id="1">
    <w:p w:rsidR="004C0ECB" w:rsidRDefault="004C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CB" w:rsidRDefault="004C0ECB" w:rsidP="0076752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0ECB" w:rsidRDefault="004C0ECB" w:rsidP="00BD3A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CB" w:rsidRDefault="004C0ECB">
      <w:r>
        <w:separator/>
      </w:r>
    </w:p>
  </w:footnote>
  <w:footnote w:type="continuationSeparator" w:id="1">
    <w:p w:rsidR="004C0ECB" w:rsidRDefault="004C0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59"/>
    <w:multiLevelType w:val="hybridMultilevel"/>
    <w:tmpl w:val="3E4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4ED5"/>
    <w:multiLevelType w:val="singleLevel"/>
    <w:tmpl w:val="B3D6AB1C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-567" w:firstLine="567"/>
      </w:pPr>
      <w:rPr>
        <w:b w:val="0"/>
        <w:bCs w:val="0"/>
        <w:i w:val="0"/>
        <w:iCs w:val="0"/>
      </w:rPr>
    </w:lvl>
  </w:abstractNum>
  <w:abstractNum w:abstractNumId="2">
    <w:nsid w:val="08A71866"/>
    <w:multiLevelType w:val="hybridMultilevel"/>
    <w:tmpl w:val="BFA4A9F8"/>
    <w:lvl w:ilvl="0" w:tplc="5EA2D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81C58">
      <w:numFmt w:val="none"/>
      <w:lvlText w:val=""/>
      <w:lvlJc w:val="left"/>
      <w:pPr>
        <w:tabs>
          <w:tab w:val="num" w:pos="360"/>
        </w:tabs>
      </w:pPr>
    </w:lvl>
    <w:lvl w:ilvl="2" w:tplc="DD48B09A">
      <w:numFmt w:val="none"/>
      <w:lvlText w:val=""/>
      <w:lvlJc w:val="left"/>
      <w:pPr>
        <w:tabs>
          <w:tab w:val="num" w:pos="360"/>
        </w:tabs>
      </w:pPr>
    </w:lvl>
    <w:lvl w:ilvl="3" w:tplc="740EA09C">
      <w:numFmt w:val="none"/>
      <w:lvlText w:val=""/>
      <w:lvlJc w:val="left"/>
      <w:pPr>
        <w:tabs>
          <w:tab w:val="num" w:pos="360"/>
        </w:tabs>
      </w:pPr>
    </w:lvl>
    <w:lvl w:ilvl="4" w:tplc="1C7C0B54">
      <w:numFmt w:val="none"/>
      <w:lvlText w:val=""/>
      <w:lvlJc w:val="left"/>
      <w:pPr>
        <w:tabs>
          <w:tab w:val="num" w:pos="360"/>
        </w:tabs>
      </w:pPr>
    </w:lvl>
    <w:lvl w:ilvl="5" w:tplc="EC481CB2">
      <w:numFmt w:val="none"/>
      <w:lvlText w:val=""/>
      <w:lvlJc w:val="left"/>
      <w:pPr>
        <w:tabs>
          <w:tab w:val="num" w:pos="360"/>
        </w:tabs>
      </w:pPr>
    </w:lvl>
    <w:lvl w:ilvl="6" w:tplc="4CACDE50">
      <w:numFmt w:val="none"/>
      <w:lvlText w:val=""/>
      <w:lvlJc w:val="left"/>
      <w:pPr>
        <w:tabs>
          <w:tab w:val="num" w:pos="360"/>
        </w:tabs>
      </w:pPr>
    </w:lvl>
    <w:lvl w:ilvl="7" w:tplc="5FFA8BBE">
      <w:numFmt w:val="none"/>
      <w:lvlText w:val=""/>
      <w:lvlJc w:val="left"/>
      <w:pPr>
        <w:tabs>
          <w:tab w:val="num" w:pos="360"/>
        </w:tabs>
      </w:pPr>
    </w:lvl>
    <w:lvl w:ilvl="8" w:tplc="7C8ED4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92A98"/>
    <w:multiLevelType w:val="hybridMultilevel"/>
    <w:tmpl w:val="AA62E450"/>
    <w:lvl w:ilvl="0" w:tplc="074ADA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85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E5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AF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6D0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036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8B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C7A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C6E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03A"/>
    <w:multiLevelType w:val="hybridMultilevel"/>
    <w:tmpl w:val="63B2037C"/>
    <w:lvl w:ilvl="0" w:tplc="9FEE18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AD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6A7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49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9F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CD5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AD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4E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827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04EC0"/>
    <w:multiLevelType w:val="hybridMultilevel"/>
    <w:tmpl w:val="A710ABE6"/>
    <w:lvl w:ilvl="0" w:tplc="63ECB9B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1D1AC8D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83EE69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C774419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EB1057BA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5EE5328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9D86C96E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24228A66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3C27CA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1567545A"/>
    <w:multiLevelType w:val="hybridMultilevel"/>
    <w:tmpl w:val="1864F200"/>
    <w:lvl w:ilvl="0" w:tplc="1196E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1E7EE2"/>
    <w:multiLevelType w:val="hybridMultilevel"/>
    <w:tmpl w:val="CE9A63E4"/>
    <w:lvl w:ilvl="0" w:tplc="940298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8E9CD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99C754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7C4095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A9AB6A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DE6D67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EE86AA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72237A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474128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991514"/>
    <w:multiLevelType w:val="hybridMultilevel"/>
    <w:tmpl w:val="A19A1584"/>
    <w:lvl w:ilvl="0" w:tplc="7EFC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4C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CCF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24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B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007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4A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76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25C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B2DD7"/>
    <w:multiLevelType w:val="hybridMultilevel"/>
    <w:tmpl w:val="BC14C44C"/>
    <w:lvl w:ilvl="0" w:tplc="A4C0EE20">
      <w:start w:val="1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ABD6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22C76">
      <w:start w:val="3"/>
      <w:numFmt w:val="decimal"/>
      <w:lvlText w:val="%3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3" w:tplc="416E925E">
      <w:start w:val="14"/>
      <w:numFmt w:val="decimal"/>
      <w:lvlText w:val="%4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45811"/>
    <w:multiLevelType w:val="hybridMultilevel"/>
    <w:tmpl w:val="C53AE6CA"/>
    <w:lvl w:ilvl="0" w:tplc="4490DB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D4C3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6698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38B6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A6521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B899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E0455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865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0A924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47AE5"/>
    <w:multiLevelType w:val="hybridMultilevel"/>
    <w:tmpl w:val="091E1F6E"/>
    <w:lvl w:ilvl="0" w:tplc="B3509876">
      <w:start w:val="6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D46D1"/>
    <w:multiLevelType w:val="hybridMultilevel"/>
    <w:tmpl w:val="A6E0811A"/>
    <w:lvl w:ilvl="0" w:tplc="A4C0EE20">
      <w:start w:val="1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473AA"/>
    <w:multiLevelType w:val="hybridMultilevel"/>
    <w:tmpl w:val="210076D6"/>
    <w:lvl w:ilvl="0" w:tplc="E9A03A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22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E9A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EE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5D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C6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CC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8D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6AD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463F9"/>
    <w:multiLevelType w:val="hybridMultilevel"/>
    <w:tmpl w:val="EBD2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2267"/>
    <w:multiLevelType w:val="hybridMultilevel"/>
    <w:tmpl w:val="5022B24E"/>
    <w:lvl w:ilvl="0" w:tplc="2A80D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A7114E"/>
    <w:multiLevelType w:val="hybridMultilevel"/>
    <w:tmpl w:val="A1500AB2"/>
    <w:lvl w:ilvl="0" w:tplc="2042CB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ED218CB"/>
    <w:multiLevelType w:val="hybridMultilevel"/>
    <w:tmpl w:val="6C046E20"/>
    <w:lvl w:ilvl="0" w:tplc="5A946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C620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380BF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2ECB5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F6B9D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54209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1CD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9E2B3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8EDB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DB42B9"/>
    <w:multiLevelType w:val="hybridMultilevel"/>
    <w:tmpl w:val="3B2C884C"/>
    <w:lvl w:ilvl="0" w:tplc="61A460A8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A4A16"/>
    <w:multiLevelType w:val="hybridMultilevel"/>
    <w:tmpl w:val="DA2081E8"/>
    <w:lvl w:ilvl="0" w:tplc="F1AAAD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39B8AC4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5008ED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74DEE578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05C2C8C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760C29A6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540812F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B8C85B7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A84FBD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0">
    <w:nsid w:val="5B033A3A"/>
    <w:multiLevelType w:val="hybridMultilevel"/>
    <w:tmpl w:val="25802AAA"/>
    <w:lvl w:ilvl="0" w:tplc="F0381C86">
      <w:start w:val="6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A6D92"/>
    <w:multiLevelType w:val="hybridMultilevel"/>
    <w:tmpl w:val="C966C1EE"/>
    <w:lvl w:ilvl="0" w:tplc="9CD2A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20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68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87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EC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23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24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1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43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17B76"/>
    <w:multiLevelType w:val="hybridMultilevel"/>
    <w:tmpl w:val="5E82099C"/>
    <w:lvl w:ilvl="0" w:tplc="02747A24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>
    <w:nsid w:val="6B516352"/>
    <w:multiLevelType w:val="hybridMultilevel"/>
    <w:tmpl w:val="3F9EF71A"/>
    <w:lvl w:ilvl="0" w:tplc="49689B78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268F3"/>
    <w:multiLevelType w:val="hybridMultilevel"/>
    <w:tmpl w:val="88A4A354"/>
    <w:lvl w:ilvl="0" w:tplc="43EC3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5E10DF"/>
    <w:multiLevelType w:val="hybridMultilevel"/>
    <w:tmpl w:val="4988454A"/>
    <w:lvl w:ilvl="0" w:tplc="444224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DC8112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1C290D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D540F0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C50ECC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1E29A5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756BFF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07C35D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1B6987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23C475D"/>
    <w:multiLevelType w:val="hybridMultilevel"/>
    <w:tmpl w:val="7F1A8B6C"/>
    <w:lvl w:ilvl="0" w:tplc="C4E6246A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65A2441"/>
    <w:multiLevelType w:val="hybridMultilevel"/>
    <w:tmpl w:val="488A6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D1CBA"/>
    <w:multiLevelType w:val="hybridMultilevel"/>
    <w:tmpl w:val="65586AAE"/>
    <w:lvl w:ilvl="0" w:tplc="EB128ED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96C239A8">
      <w:start w:val="1"/>
      <w:numFmt w:val="decimal"/>
      <w:lvlText w:val="%2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42ECA"/>
    <w:multiLevelType w:val="hybridMultilevel"/>
    <w:tmpl w:val="45540842"/>
    <w:lvl w:ilvl="0" w:tplc="486A578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872623E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DD44D1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58A48F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5900D0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FAA221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6AE53E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1D2258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BE4680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C481A94"/>
    <w:multiLevelType w:val="hybridMultilevel"/>
    <w:tmpl w:val="AB1E4E80"/>
    <w:lvl w:ilvl="0" w:tplc="E24C128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3B301AC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91242E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524929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35E221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4EC2C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6CD6DB28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9461148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397CC40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5"/>
  </w:num>
  <w:num w:numId="5">
    <w:abstractNumId w:val="29"/>
  </w:num>
  <w:num w:numId="6">
    <w:abstractNumId w:val="10"/>
  </w:num>
  <w:num w:numId="7">
    <w:abstractNumId w:val="31"/>
  </w:num>
  <w:num w:numId="8">
    <w:abstractNumId w:val="3"/>
  </w:num>
  <w:num w:numId="9">
    <w:abstractNumId w:val="13"/>
  </w:num>
  <w:num w:numId="10">
    <w:abstractNumId w:val="4"/>
  </w:num>
  <w:num w:numId="11">
    <w:abstractNumId w:val="25"/>
  </w:num>
  <w:num w:numId="12">
    <w:abstractNumId w:val="2"/>
  </w:num>
  <w:num w:numId="13">
    <w:abstractNumId w:val="17"/>
  </w:num>
  <w:num w:numId="14">
    <w:abstractNumId w:val="7"/>
  </w:num>
  <w:num w:numId="15">
    <w:abstractNumId w:val="1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28"/>
  </w:num>
  <w:num w:numId="21">
    <w:abstractNumId w:val="20"/>
  </w:num>
  <w:num w:numId="22">
    <w:abstractNumId w:val="22"/>
  </w:num>
  <w:num w:numId="23">
    <w:abstractNumId w:val="26"/>
  </w:num>
  <w:num w:numId="24">
    <w:abstractNumId w:val="12"/>
  </w:num>
  <w:num w:numId="25">
    <w:abstractNumId w:val="23"/>
  </w:num>
  <w:num w:numId="26">
    <w:abstractNumId w:val="11"/>
  </w:num>
  <w:num w:numId="27">
    <w:abstractNumId w:val="27"/>
  </w:num>
  <w:num w:numId="28">
    <w:abstractNumId w:val="15"/>
  </w:num>
  <w:num w:numId="29">
    <w:abstractNumId w:val="0"/>
  </w:num>
  <w:num w:numId="30">
    <w:abstractNumId w:val="6"/>
  </w:num>
  <w:num w:numId="31">
    <w:abstractNumId w:val="14"/>
  </w:num>
  <w:num w:numId="32">
    <w:abstractNumId w:val="1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AC7"/>
    <w:rsid w:val="00000DC8"/>
    <w:rsid w:val="000011F3"/>
    <w:rsid w:val="0000265C"/>
    <w:rsid w:val="000114F7"/>
    <w:rsid w:val="00012041"/>
    <w:rsid w:val="00012974"/>
    <w:rsid w:val="00012D81"/>
    <w:rsid w:val="00021DBA"/>
    <w:rsid w:val="00024EE6"/>
    <w:rsid w:val="000267E7"/>
    <w:rsid w:val="00036C17"/>
    <w:rsid w:val="00036E8F"/>
    <w:rsid w:val="000442E4"/>
    <w:rsid w:val="000478C0"/>
    <w:rsid w:val="00050203"/>
    <w:rsid w:val="00053AC3"/>
    <w:rsid w:val="00056B95"/>
    <w:rsid w:val="00056F9E"/>
    <w:rsid w:val="00057507"/>
    <w:rsid w:val="00063317"/>
    <w:rsid w:val="00063545"/>
    <w:rsid w:val="00063866"/>
    <w:rsid w:val="000664F4"/>
    <w:rsid w:val="00066729"/>
    <w:rsid w:val="00071AB9"/>
    <w:rsid w:val="00075D7A"/>
    <w:rsid w:val="000802E0"/>
    <w:rsid w:val="00080D5F"/>
    <w:rsid w:val="00081889"/>
    <w:rsid w:val="00081A32"/>
    <w:rsid w:val="00083C4D"/>
    <w:rsid w:val="00085BF3"/>
    <w:rsid w:val="00085FC2"/>
    <w:rsid w:val="0008780D"/>
    <w:rsid w:val="0009347E"/>
    <w:rsid w:val="00097D1B"/>
    <w:rsid w:val="00097E36"/>
    <w:rsid w:val="000A00B1"/>
    <w:rsid w:val="000A0BF0"/>
    <w:rsid w:val="000A1EE0"/>
    <w:rsid w:val="000A56C1"/>
    <w:rsid w:val="000A5CDF"/>
    <w:rsid w:val="000B36C5"/>
    <w:rsid w:val="000B4178"/>
    <w:rsid w:val="000B4BFA"/>
    <w:rsid w:val="000C0E11"/>
    <w:rsid w:val="000C423C"/>
    <w:rsid w:val="000C57FD"/>
    <w:rsid w:val="000C72DE"/>
    <w:rsid w:val="000D6D58"/>
    <w:rsid w:val="000D71DA"/>
    <w:rsid w:val="000E1ED1"/>
    <w:rsid w:val="000E23A3"/>
    <w:rsid w:val="000E32C7"/>
    <w:rsid w:val="000F02C6"/>
    <w:rsid w:val="000F0BF5"/>
    <w:rsid w:val="000F0DA4"/>
    <w:rsid w:val="000F1A51"/>
    <w:rsid w:val="000F2EEC"/>
    <w:rsid w:val="000F32FD"/>
    <w:rsid w:val="000F7A01"/>
    <w:rsid w:val="001015E8"/>
    <w:rsid w:val="001016D3"/>
    <w:rsid w:val="001017A6"/>
    <w:rsid w:val="0010201F"/>
    <w:rsid w:val="00102244"/>
    <w:rsid w:val="00102D6A"/>
    <w:rsid w:val="00106C1B"/>
    <w:rsid w:val="00110774"/>
    <w:rsid w:val="00111755"/>
    <w:rsid w:val="00117732"/>
    <w:rsid w:val="00117A87"/>
    <w:rsid w:val="0012173D"/>
    <w:rsid w:val="001223C9"/>
    <w:rsid w:val="0012476C"/>
    <w:rsid w:val="00124A73"/>
    <w:rsid w:val="001258F5"/>
    <w:rsid w:val="001300B6"/>
    <w:rsid w:val="001301B6"/>
    <w:rsid w:val="001318A7"/>
    <w:rsid w:val="00136DCD"/>
    <w:rsid w:val="0013750A"/>
    <w:rsid w:val="00140703"/>
    <w:rsid w:val="00141E37"/>
    <w:rsid w:val="00144143"/>
    <w:rsid w:val="00145475"/>
    <w:rsid w:val="00145F2D"/>
    <w:rsid w:val="0015192B"/>
    <w:rsid w:val="0015218C"/>
    <w:rsid w:val="0015263E"/>
    <w:rsid w:val="0015279B"/>
    <w:rsid w:val="00156FC7"/>
    <w:rsid w:val="00162E69"/>
    <w:rsid w:val="00163EF7"/>
    <w:rsid w:val="00165DA4"/>
    <w:rsid w:val="00165E05"/>
    <w:rsid w:val="001663B1"/>
    <w:rsid w:val="00167E65"/>
    <w:rsid w:val="00170F2B"/>
    <w:rsid w:val="001730E8"/>
    <w:rsid w:val="0017323A"/>
    <w:rsid w:val="00176B51"/>
    <w:rsid w:val="00176D2E"/>
    <w:rsid w:val="00180ABE"/>
    <w:rsid w:val="00184C13"/>
    <w:rsid w:val="00184D4D"/>
    <w:rsid w:val="00184E08"/>
    <w:rsid w:val="00186F39"/>
    <w:rsid w:val="00192BFB"/>
    <w:rsid w:val="00194CE8"/>
    <w:rsid w:val="00195341"/>
    <w:rsid w:val="0019690E"/>
    <w:rsid w:val="00196BD7"/>
    <w:rsid w:val="0019714C"/>
    <w:rsid w:val="001A3765"/>
    <w:rsid w:val="001A4618"/>
    <w:rsid w:val="001A4810"/>
    <w:rsid w:val="001A747E"/>
    <w:rsid w:val="001B03EB"/>
    <w:rsid w:val="001B1244"/>
    <w:rsid w:val="001B5390"/>
    <w:rsid w:val="001B61B1"/>
    <w:rsid w:val="001C2886"/>
    <w:rsid w:val="001C3674"/>
    <w:rsid w:val="001C3BBF"/>
    <w:rsid w:val="001C4AB5"/>
    <w:rsid w:val="001C4B02"/>
    <w:rsid w:val="001C5560"/>
    <w:rsid w:val="001C649D"/>
    <w:rsid w:val="001C77D1"/>
    <w:rsid w:val="001C7B8F"/>
    <w:rsid w:val="001D0321"/>
    <w:rsid w:val="001D1128"/>
    <w:rsid w:val="001D198D"/>
    <w:rsid w:val="001D425B"/>
    <w:rsid w:val="001D6072"/>
    <w:rsid w:val="001D6154"/>
    <w:rsid w:val="001D69E0"/>
    <w:rsid w:val="001D7286"/>
    <w:rsid w:val="001E1D87"/>
    <w:rsid w:val="001E2FEB"/>
    <w:rsid w:val="001E54F0"/>
    <w:rsid w:val="001E5CB3"/>
    <w:rsid w:val="001E6D45"/>
    <w:rsid w:val="001E7181"/>
    <w:rsid w:val="001F0F22"/>
    <w:rsid w:val="001F2C7D"/>
    <w:rsid w:val="001F528A"/>
    <w:rsid w:val="001F5B22"/>
    <w:rsid w:val="001F7E4B"/>
    <w:rsid w:val="0020012D"/>
    <w:rsid w:val="00201A44"/>
    <w:rsid w:val="00202607"/>
    <w:rsid w:val="00203FE8"/>
    <w:rsid w:val="00205281"/>
    <w:rsid w:val="00206E12"/>
    <w:rsid w:val="00206F47"/>
    <w:rsid w:val="00213DEE"/>
    <w:rsid w:val="00221202"/>
    <w:rsid w:val="00222242"/>
    <w:rsid w:val="00225828"/>
    <w:rsid w:val="00225978"/>
    <w:rsid w:val="00227FD6"/>
    <w:rsid w:val="00233C4D"/>
    <w:rsid w:val="00234A31"/>
    <w:rsid w:val="002351B4"/>
    <w:rsid w:val="002359C9"/>
    <w:rsid w:val="0023756B"/>
    <w:rsid w:val="002413AA"/>
    <w:rsid w:val="00246C82"/>
    <w:rsid w:val="0024714A"/>
    <w:rsid w:val="002501CD"/>
    <w:rsid w:val="0025196F"/>
    <w:rsid w:val="00256425"/>
    <w:rsid w:val="002566A3"/>
    <w:rsid w:val="00256D07"/>
    <w:rsid w:val="0026007F"/>
    <w:rsid w:val="00261695"/>
    <w:rsid w:val="00261C43"/>
    <w:rsid w:val="00263953"/>
    <w:rsid w:val="00263BCC"/>
    <w:rsid w:val="00265426"/>
    <w:rsid w:val="0027126A"/>
    <w:rsid w:val="00273A3C"/>
    <w:rsid w:val="0027652A"/>
    <w:rsid w:val="00277A15"/>
    <w:rsid w:val="00280160"/>
    <w:rsid w:val="00281877"/>
    <w:rsid w:val="00282E27"/>
    <w:rsid w:val="00283782"/>
    <w:rsid w:val="00283BFF"/>
    <w:rsid w:val="00290C5D"/>
    <w:rsid w:val="00291832"/>
    <w:rsid w:val="00297EED"/>
    <w:rsid w:val="002A0EAC"/>
    <w:rsid w:val="002A2E6C"/>
    <w:rsid w:val="002A40B3"/>
    <w:rsid w:val="002A5E2B"/>
    <w:rsid w:val="002A5ED3"/>
    <w:rsid w:val="002A6784"/>
    <w:rsid w:val="002A7C1C"/>
    <w:rsid w:val="002B1B96"/>
    <w:rsid w:val="002B4306"/>
    <w:rsid w:val="002B5882"/>
    <w:rsid w:val="002B5A55"/>
    <w:rsid w:val="002B5C90"/>
    <w:rsid w:val="002B7407"/>
    <w:rsid w:val="002B7A8B"/>
    <w:rsid w:val="002C4A41"/>
    <w:rsid w:val="002C4C79"/>
    <w:rsid w:val="002C5025"/>
    <w:rsid w:val="002D19C3"/>
    <w:rsid w:val="002D2D71"/>
    <w:rsid w:val="002D31ED"/>
    <w:rsid w:val="002D37B4"/>
    <w:rsid w:val="002D4B5A"/>
    <w:rsid w:val="002D7E17"/>
    <w:rsid w:val="002E0974"/>
    <w:rsid w:val="002E30A4"/>
    <w:rsid w:val="002E6440"/>
    <w:rsid w:val="002F2A5E"/>
    <w:rsid w:val="002F3EBB"/>
    <w:rsid w:val="002F4681"/>
    <w:rsid w:val="002F50EC"/>
    <w:rsid w:val="002F787F"/>
    <w:rsid w:val="00302A97"/>
    <w:rsid w:val="0030391F"/>
    <w:rsid w:val="00304A09"/>
    <w:rsid w:val="00306AF0"/>
    <w:rsid w:val="00306D1A"/>
    <w:rsid w:val="00307864"/>
    <w:rsid w:val="00313AC3"/>
    <w:rsid w:val="00315884"/>
    <w:rsid w:val="003215CE"/>
    <w:rsid w:val="00324EBA"/>
    <w:rsid w:val="00325F90"/>
    <w:rsid w:val="00326725"/>
    <w:rsid w:val="0032749D"/>
    <w:rsid w:val="003302B4"/>
    <w:rsid w:val="003302B9"/>
    <w:rsid w:val="003314A8"/>
    <w:rsid w:val="003324BE"/>
    <w:rsid w:val="0033251D"/>
    <w:rsid w:val="00332B2D"/>
    <w:rsid w:val="00334082"/>
    <w:rsid w:val="00334EEB"/>
    <w:rsid w:val="003369D1"/>
    <w:rsid w:val="003451F5"/>
    <w:rsid w:val="003505A9"/>
    <w:rsid w:val="003517F1"/>
    <w:rsid w:val="00352160"/>
    <w:rsid w:val="003548EB"/>
    <w:rsid w:val="0036143D"/>
    <w:rsid w:val="00361D6B"/>
    <w:rsid w:val="0036288F"/>
    <w:rsid w:val="00362B21"/>
    <w:rsid w:val="0036552A"/>
    <w:rsid w:val="00365AE2"/>
    <w:rsid w:val="0036773C"/>
    <w:rsid w:val="003701A1"/>
    <w:rsid w:val="00373BE9"/>
    <w:rsid w:val="003747E6"/>
    <w:rsid w:val="003760F7"/>
    <w:rsid w:val="00377069"/>
    <w:rsid w:val="00380683"/>
    <w:rsid w:val="0038173D"/>
    <w:rsid w:val="003864EF"/>
    <w:rsid w:val="00391B1C"/>
    <w:rsid w:val="0039570D"/>
    <w:rsid w:val="00396124"/>
    <w:rsid w:val="00397A54"/>
    <w:rsid w:val="003A4D96"/>
    <w:rsid w:val="003A746E"/>
    <w:rsid w:val="003B191D"/>
    <w:rsid w:val="003B33D9"/>
    <w:rsid w:val="003B4644"/>
    <w:rsid w:val="003B7B16"/>
    <w:rsid w:val="003C0C99"/>
    <w:rsid w:val="003C253E"/>
    <w:rsid w:val="003C3D67"/>
    <w:rsid w:val="003C469D"/>
    <w:rsid w:val="003C4FFF"/>
    <w:rsid w:val="003C54FD"/>
    <w:rsid w:val="003C5E82"/>
    <w:rsid w:val="003C6F05"/>
    <w:rsid w:val="003D0BBD"/>
    <w:rsid w:val="003D0FDE"/>
    <w:rsid w:val="003D7404"/>
    <w:rsid w:val="003D788B"/>
    <w:rsid w:val="003E00EF"/>
    <w:rsid w:val="003E15F7"/>
    <w:rsid w:val="003E1D3B"/>
    <w:rsid w:val="003E2961"/>
    <w:rsid w:val="003E4198"/>
    <w:rsid w:val="003F03CE"/>
    <w:rsid w:val="003F0A8D"/>
    <w:rsid w:val="003F0FA6"/>
    <w:rsid w:val="003F57D0"/>
    <w:rsid w:val="003F66FD"/>
    <w:rsid w:val="003F67A2"/>
    <w:rsid w:val="00400E3F"/>
    <w:rsid w:val="004013C4"/>
    <w:rsid w:val="0040250E"/>
    <w:rsid w:val="00402F71"/>
    <w:rsid w:val="00405921"/>
    <w:rsid w:val="004064CA"/>
    <w:rsid w:val="0041169A"/>
    <w:rsid w:val="00412824"/>
    <w:rsid w:val="00412F5A"/>
    <w:rsid w:val="0041328A"/>
    <w:rsid w:val="00413FD5"/>
    <w:rsid w:val="00417989"/>
    <w:rsid w:val="00424DC7"/>
    <w:rsid w:val="004266F8"/>
    <w:rsid w:val="00427BD9"/>
    <w:rsid w:val="004345BF"/>
    <w:rsid w:val="0043746D"/>
    <w:rsid w:val="00437571"/>
    <w:rsid w:val="00437DCF"/>
    <w:rsid w:val="00440EFE"/>
    <w:rsid w:val="00443873"/>
    <w:rsid w:val="00445527"/>
    <w:rsid w:val="004501BA"/>
    <w:rsid w:val="00451DBB"/>
    <w:rsid w:val="00451E11"/>
    <w:rsid w:val="004531DB"/>
    <w:rsid w:val="00453FED"/>
    <w:rsid w:val="00455B63"/>
    <w:rsid w:val="004570EE"/>
    <w:rsid w:val="0045716A"/>
    <w:rsid w:val="00460829"/>
    <w:rsid w:val="00461064"/>
    <w:rsid w:val="00462321"/>
    <w:rsid w:val="004635D2"/>
    <w:rsid w:val="00464836"/>
    <w:rsid w:val="00466D90"/>
    <w:rsid w:val="00466F75"/>
    <w:rsid w:val="00467686"/>
    <w:rsid w:val="0047165A"/>
    <w:rsid w:val="0047327C"/>
    <w:rsid w:val="00474546"/>
    <w:rsid w:val="00475F29"/>
    <w:rsid w:val="00476530"/>
    <w:rsid w:val="00476A6E"/>
    <w:rsid w:val="00483C56"/>
    <w:rsid w:val="00485877"/>
    <w:rsid w:val="00485C5E"/>
    <w:rsid w:val="00485E5C"/>
    <w:rsid w:val="004875EB"/>
    <w:rsid w:val="00487BC2"/>
    <w:rsid w:val="00491B62"/>
    <w:rsid w:val="004953DF"/>
    <w:rsid w:val="00497406"/>
    <w:rsid w:val="00497964"/>
    <w:rsid w:val="004A21E3"/>
    <w:rsid w:val="004A23C2"/>
    <w:rsid w:val="004A4106"/>
    <w:rsid w:val="004A6861"/>
    <w:rsid w:val="004A7368"/>
    <w:rsid w:val="004B1002"/>
    <w:rsid w:val="004B3FD9"/>
    <w:rsid w:val="004B4ED7"/>
    <w:rsid w:val="004B576D"/>
    <w:rsid w:val="004B7A29"/>
    <w:rsid w:val="004B7E86"/>
    <w:rsid w:val="004C0B92"/>
    <w:rsid w:val="004C0ECB"/>
    <w:rsid w:val="004C11D9"/>
    <w:rsid w:val="004C4A18"/>
    <w:rsid w:val="004C512A"/>
    <w:rsid w:val="004C76A2"/>
    <w:rsid w:val="004D06FE"/>
    <w:rsid w:val="004D0834"/>
    <w:rsid w:val="004D3BEB"/>
    <w:rsid w:val="004D3FB8"/>
    <w:rsid w:val="004D5734"/>
    <w:rsid w:val="004D579A"/>
    <w:rsid w:val="004E00A2"/>
    <w:rsid w:val="004E1841"/>
    <w:rsid w:val="004E3388"/>
    <w:rsid w:val="004E39DC"/>
    <w:rsid w:val="004E4ED9"/>
    <w:rsid w:val="004E6580"/>
    <w:rsid w:val="004F05B2"/>
    <w:rsid w:val="004F3F5B"/>
    <w:rsid w:val="004F479D"/>
    <w:rsid w:val="004F54C0"/>
    <w:rsid w:val="004F6CD0"/>
    <w:rsid w:val="004F6EBD"/>
    <w:rsid w:val="005031FD"/>
    <w:rsid w:val="005033C7"/>
    <w:rsid w:val="00505609"/>
    <w:rsid w:val="00505F66"/>
    <w:rsid w:val="005076B2"/>
    <w:rsid w:val="00510A67"/>
    <w:rsid w:val="00511300"/>
    <w:rsid w:val="00512661"/>
    <w:rsid w:val="00513989"/>
    <w:rsid w:val="00515472"/>
    <w:rsid w:val="005171DB"/>
    <w:rsid w:val="00521937"/>
    <w:rsid w:val="005221FF"/>
    <w:rsid w:val="00523F42"/>
    <w:rsid w:val="00526156"/>
    <w:rsid w:val="005307DB"/>
    <w:rsid w:val="00532509"/>
    <w:rsid w:val="005326D3"/>
    <w:rsid w:val="005366AC"/>
    <w:rsid w:val="00536ADD"/>
    <w:rsid w:val="00537172"/>
    <w:rsid w:val="00542685"/>
    <w:rsid w:val="00543F47"/>
    <w:rsid w:val="0054464C"/>
    <w:rsid w:val="00545EB9"/>
    <w:rsid w:val="00546770"/>
    <w:rsid w:val="0055192D"/>
    <w:rsid w:val="00552883"/>
    <w:rsid w:val="00552E2F"/>
    <w:rsid w:val="005563D5"/>
    <w:rsid w:val="00557112"/>
    <w:rsid w:val="00557BDF"/>
    <w:rsid w:val="0056368A"/>
    <w:rsid w:val="00564D0D"/>
    <w:rsid w:val="00566535"/>
    <w:rsid w:val="00570CE5"/>
    <w:rsid w:val="005715CC"/>
    <w:rsid w:val="00571B9B"/>
    <w:rsid w:val="00572DE2"/>
    <w:rsid w:val="0057524F"/>
    <w:rsid w:val="00577DA2"/>
    <w:rsid w:val="00581D97"/>
    <w:rsid w:val="005851F2"/>
    <w:rsid w:val="00586136"/>
    <w:rsid w:val="005906D7"/>
    <w:rsid w:val="00590D9C"/>
    <w:rsid w:val="00591CEC"/>
    <w:rsid w:val="00591EF4"/>
    <w:rsid w:val="005936BB"/>
    <w:rsid w:val="0059690E"/>
    <w:rsid w:val="005A0976"/>
    <w:rsid w:val="005A0B83"/>
    <w:rsid w:val="005A1A04"/>
    <w:rsid w:val="005A3ABA"/>
    <w:rsid w:val="005A3C74"/>
    <w:rsid w:val="005A443B"/>
    <w:rsid w:val="005A5A81"/>
    <w:rsid w:val="005A7BFC"/>
    <w:rsid w:val="005A7D01"/>
    <w:rsid w:val="005A7D0D"/>
    <w:rsid w:val="005A7E25"/>
    <w:rsid w:val="005B0E1C"/>
    <w:rsid w:val="005B63B7"/>
    <w:rsid w:val="005C2C42"/>
    <w:rsid w:val="005C4F9D"/>
    <w:rsid w:val="005D28DB"/>
    <w:rsid w:val="005D34D9"/>
    <w:rsid w:val="005D39AB"/>
    <w:rsid w:val="005D56C1"/>
    <w:rsid w:val="005D7F88"/>
    <w:rsid w:val="005E0592"/>
    <w:rsid w:val="005E0808"/>
    <w:rsid w:val="005E1B9C"/>
    <w:rsid w:val="005E34B1"/>
    <w:rsid w:val="005E497D"/>
    <w:rsid w:val="005E5239"/>
    <w:rsid w:val="005E63E9"/>
    <w:rsid w:val="005E652A"/>
    <w:rsid w:val="005F06ED"/>
    <w:rsid w:val="005F7F1A"/>
    <w:rsid w:val="006018FF"/>
    <w:rsid w:val="006020A9"/>
    <w:rsid w:val="00602F2F"/>
    <w:rsid w:val="00603DE1"/>
    <w:rsid w:val="00607297"/>
    <w:rsid w:val="006103F5"/>
    <w:rsid w:val="00610C27"/>
    <w:rsid w:val="00612004"/>
    <w:rsid w:val="00612199"/>
    <w:rsid w:val="006157C4"/>
    <w:rsid w:val="006164B5"/>
    <w:rsid w:val="0061695E"/>
    <w:rsid w:val="00625C01"/>
    <w:rsid w:val="00626511"/>
    <w:rsid w:val="00627E97"/>
    <w:rsid w:val="00630B63"/>
    <w:rsid w:val="00632CB7"/>
    <w:rsid w:val="00633F3C"/>
    <w:rsid w:val="00635904"/>
    <w:rsid w:val="006401A7"/>
    <w:rsid w:val="006404B1"/>
    <w:rsid w:val="00641E6E"/>
    <w:rsid w:val="00642820"/>
    <w:rsid w:val="00644996"/>
    <w:rsid w:val="0064600F"/>
    <w:rsid w:val="006520DB"/>
    <w:rsid w:val="0065395F"/>
    <w:rsid w:val="0065429F"/>
    <w:rsid w:val="00654466"/>
    <w:rsid w:val="00654DFC"/>
    <w:rsid w:val="00657CCE"/>
    <w:rsid w:val="00662B7E"/>
    <w:rsid w:val="0066686B"/>
    <w:rsid w:val="00672984"/>
    <w:rsid w:val="00673998"/>
    <w:rsid w:val="00677DA5"/>
    <w:rsid w:val="0068328A"/>
    <w:rsid w:val="00684823"/>
    <w:rsid w:val="006918DE"/>
    <w:rsid w:val="006938EE"/>
    <w:rsid w:val="00695595"/>
    <w:rsid w:val="00695DBD"/>
    <w:rsid w:val="006963DE"/>
    <w:rsid w:val="006A2A71"/>
    <w:rsid w:val="006A344C"/>
    <w:rsid w:val="006B671E"/>
    <w:rsid w:val="006C04C2"/>
    <w:rsid w:val="006C142F"/>
    <w:rsid w:val="006C3EB0"/>
    <w:rsid w:val="006C4120"/>
    <w:rsid w:val="006D4C32"/>
    <w:rsid w:val="006E0265"/>
    <w:rsid w:val="006E20F1"/>
    <w:rsid w:val="006E233F"/>
    <w:rsid w:val="006E424D"/>
    <w:rsid w:val="006E43B2"/>
    <w:rsid w:val="006E45E5"/>
    <w:rsid w:val="006E57B0"/>
    <w:rsid w:val="006E5EFD"/>
    <w:rsid w:val="006E5FCB"/>
    <w:rsid w:val="006E624E"/>
    <w:rsid w:val="006E7111"/>
    <w:rsid w:val="006F1373"/>
    <w:rsid w:val="006F15C9"/>
    <w:rsid w:val="006F1DBF"/>
    <w:rsid w:val="006F2360"/>
    <w:rsid w:val="006F6730"/>
    <w:rsid w:val="006F6C56"/>
    <w:rsid w:val="00701C11"/>
    <w:rsid w:val="007021C4"/>
    <w:rsid w:val="00702C07"/>
    <w:rsid w:val="00704153"/>
    <w:rsid w:val="00706345"/>
    <w:rsid w:val="00706A02"/>
    <w:rsid w:val="007078B8"/>
    <w:rsid w:val="00711790"/>
    <w:rsid w:val="00711D6E"/>
    <w:rsid w:val="00714A09"/>
    <w:rsid w:val="00721F3D"/>
    <w:rsid w:val="0072347A"/>
    <w:rsid w:val="0072357D"/>
    <w:rsid w:val="00723CD8"/>
    <w:rsid w:val="007263F0"/>
    <w:rsid w:val="0073120A"/>
    <w:rsid w:val="0073250F"/>
    <w:rsid w:val="00732582"/>
    <w:rsid w:val="00732C26"/>
    <w:rsid w:val="007348A7"/>
    <w:rsid w:val="00734AD7"/>
    <w:rsid w:val="00734AF5"/>
    <w:rsid w:val="00734B02"/>
    <w:rsid w:val="00736971"/>
    <w:rsid w:val="007418EE"/>
    <w:rsid w:val="007456B6"/>
    <w:rsid w:val="00747823"/>
    <w:rsid w:val="00750138"/>
    <w:rsid w:val="00750862"/>
    <w:rsid w:val="00751724"/>
    <w:rsid w:val="00751B13"/>
    <w:rsid w:val="0076125B"/>
    <w:rsid w:val="007629D0"/>
    <w:rsid w:val="00762AB5"/>
    <w:rsid w:val="00764A32"/>
    <w:rsid w:val="00765316"/>
    <w:rsid w:val="007667DF"/>
    <w:rsid w:val="0076752A"/>
    <w:rsid w:val="00771542"/>
    <w:rsid w:val="007730AA"/>
    <w:rsid w:val="00775A10"/>
    <w:rsid w:val="00777BB5"/>
    <w:rsid w:val="00781398"/>
    <w:rsid w:val="00784149"/>
    <w:rsid w:val="007848A2"/>
    <w:rsid w:val="007850D8"/>
    <w:rsid w:val="00785398"/>
    <w:rsid w:val="00786B56"/>
    <w:rsid w:val="00793672"/>
    <w:rsid w:val="00794ED7"/>
    <w:rsid w:val="00797E8E"/>
    <w:rsid w:val="007A1028"/>
    <w:rsid w:val="007A1F12"/>
    <w:rsid w:val="007A44C1"/>
    <w:rsid w:val="007A69DF"/>
    <w:rsid w:val="007B353B"/>
    <w:rsid w:val="007B3843"/>
    <w:rsid w:val="007B3AD7"/>
    <w:rsid w:val="007B3EE4"/>
    <w:rsid w:val="007B793C"/>
    <w:rsid w:val="007B7981"/>
    <w:rsid w:val="007C10B1"/>
    <w:rsid w:val="007C1C20"/>
    <w:rsid w:val="007D10AB"/>
    <w:rsid w:val="007D4808"/>
    <w:rsid w:val="007D5563"/>
    <w:rsid w:val="007D60A5"/>
    <w:rsid w:val="007D7528"/>
    <w:rsid w:val="007D78DA"/>
    <w:rsid w:val="007E1F35"/>
    <w:rsid w:val="007E2FE7"/>
    <w:rsid w:val="007E43B4"/>
    <w:rsid w:val="007E4BCD"/>
    <w:rsid w:val="007E54D9"/>
    <w:rsid w:val="007F1859"/>
    <w:rsid w:val="007F3FE2"/>
    <w:rsid w:val="007F63D1"/>
    <w:rsid w:val="007F654F"/>
    <w:rsid w:val="007F7398"/>
    <w:rsid w:val="00811DBB"/>
    <w:rsid w:val="0081244E"/>
    <w:rsid w:val="00813079"/>
    <w:rsid w:val="008163C2"/>
    <w:rsid w:val="008205C9"/>
    <w:rsid w:val="00822600"/>
    <w:rsid w:val="00822DA0"/>
    <w:rsid w:val="0082316D"/>
    <w:rsid w:val="008253A3"/>
    <w:rsid w:val="00827101"/>
    <w:rsid w:val="0082733C"/>
    <w:rsid w:val="00827A4E"/>
    <w:rsid w:val="00827B87"/>
    <w:rsid w:val="00830A25"/>
    <w:rsid w:val="00835A31"/>
    <w:rsid w:val="00841CDE"/>
    <w:rsid w:val="00843DE8"/>
    <w:rsid w:val="00845738"/>
    <w:rsid w:val="00845818"/>
    <w:rsid w:val="008502C5"/>
    <w:rsid w:val="00853AF5"/>
    <w:rsid w:val="00855BE8"/>
    <w:rsid w:val="0085610E"/>
    <w:rsid w:val="0085772D"/>
    <w:rsid w:val="00864ECC"/>
    <w:rsid w:val="00865733"/>
    <w:rsid w:val="00866411"/>
    <w:rsid w:val="00867DD2"/>
    <w:rsid w:val="00870F7B"/>
    <w:rsid w:val="00871266"/>
    <w:rsid w:val="00872AFE"/>
    <w:rsid w:val="00874031"/>
    <w:rsid w:val="00881737"/>
    <w:rsid w:val="00881829"/>
    <w:rsid w:val="00881E94"/>
    <w:rsid w:val="00883CA0"/>
    <w:rsid w:val="0089241D"/>
    <w:rsid w:val="00895F79"/>
    <w:rsid w:val="00897A2E"/>
    <w:rsid w:val="008A0BEA"/>
    <w:rsid w:val="008A334D"/>
    <w:rsid w:val="008A3FFA"/>
    <w:rsid w:val="008A408F"/>
    <w:rsid w:val="008A6FAC"/>
    <w:rsid w:val="008B09E4"/>
    <w:rsid w:val="008B0E50"/>
    <w:rsid w:val="008B2C71"/>
    <w:rsid w:val="008B3326"/>
    <w:rsid w:val="008B574E"/>
    <w:rsid w:val="008B5FF4"/>
    <w:rsid w:val="008B6117"/>
    <w:rsid w:val="008B6632"/>
    <w:rsid w:val="008B6AC2"/>
    <w:rsid w:val="008B6E24"/>
    <w:rsid w:val="008B7E59"/>
    <w:rsid w:val="008C1A68"/>
    <w:rsid w:val="008C2ED1"/>
    <w:rsid w:val="008C483B"/>
    <w:rsid w:val="008D00F6"/>
    <w:rsid w:val="008D143E"/>
    <w:rsid w:val="008D3BBF"/>
    <w:rsid w:val="008D40AE"/>
    <w:rsid w:val="008D7008"/>
    <w:rsid w:val="008E2846"/>
    <w:rsid w:val="008E4170"/>
    <w:rsid w:val="008E56DA"/>
    <w:rsid w:val="008F0220"/>
    <w:rsid w:val="008F15C7"/>
    <w:rsid w:val="008F4305"/>
    <w:rsid w:val="008F434C"/>
    <w:rsid w:val="008F473B"/>
    <w:rsid w:val="008F5650"/>
    <w:rsid w:val="008F57F0"/>
    <w:rsid w:val="008F7435"/>
    <w:rsid w:val="00902735"/>
    <w:rsid w:val="00904D3B"/>
    <w:rsid w:val="00906CF0"/>
    <w:rsid w:val="00911298"/>
    <w:rsid w:val="00912819"/>
    <w:rsid w:val="009129A0"/>
    <w:rsid w:val="00913443"/>
    <w:rsid w:val="00915095"/>
    <w:rsid w:val="00915609"/>
    <w:rsid w:val="00916E09"/>
    <w:rsid w:val="00917B35"/>
    <w:rsid w:val="009207CB"/>
    <w:rsid w:val="0092170D"/>
    <w:rsid w:val="00923C70"/>
    <w:rsid w:val="009318B4"/>
    <w:rsid w:val="009330B5"/>
    <w:rsid w:val="00940C92"/>
    <w:rsid w:val="00940DE4"/>
    <w:rsid w:val="00942CA8"/>
    <w:rsid w:val="00943C30"/>
    <w:rsid w:val="00943CF8"/>
    <w:rsid w:val="0094413F"/>
    <w:rsid w:val="00945488"/>
    <w:rsid w:val="0095153C"/>
    <w:rsid w:val="00952365"/>
    <w:rsid w:val="009530A0"/>
    <w:rsid w:val="009533E1"/>
    <w:rsid w:val="00955833"/>
    <w:rsid w:val="009559D7"/>
    <w:rsid w:val="00955D5C"/>
    <w:rsid w:val="00960792"/>
    <w:rsid w:val="00960A80"/>
    <w:rsid w:val="00960DE2"/>
    <w:rsid w:val="0096243B"/>
    <w:rsid w:val="009624CC"/>
    <w:rsid w:val="00965113"/>
    <w:rsid w:val="0096594F"/>
    <w:rsid w:val="00965F1B"/>
    <w:rsid w:val="009669E5"/>
    <w:rsid w:val="009675EA"/>
    <w:rsid w:val="00970D7B"/>
    <w:rsid w:val="009713D0"/>
    <w:rsid w:val="00971818"/>
    <w:rsid w:val="009742FD"/>
    <w:rsid w:val="00977182"/>
    <w:rsid w:val="00980EDF"/>
    <w:rsid w:val="00981DAC"/>
    <w:rsid w:val="009844EC"/>
    <w:rsid w:val="009862A3"/>
    <w:rsid w:val="00987A67"/>
    <w:rsid w:val="00992983"/>
    <w:rsid w:val="00993163"/>
    <w:rsid w:val="009934AB"/>
    <w:rsid w:val="00993632"/>
    <w:rsid w:val="009941A9"/>
    <w:rsid w:val="009A0737"/>
    <w:rsid w:val="009A46CD"/>
    <w:rsid w:val="009A4842"/>
    <w:rsid w:val="009A4911"/>
    <w:rsid w:val="009A5CFD"/>
    <w:rsid w:val="009A7D27"/>
    <w:rsid w:val="009B0754"/>
    <w:rsid w:val="009B119D"/>
    <w:rsid w:val="009B12DE"/>
    <w:rsid w:val="009B15F5"/>
    <w:rsid w:val="009B195E"/>
    <w:rsid w:val="009B2396"/>
    <w:rsid w:val="009B3065"/>
    <w:rsid w:val="009B6968"/>
    <w:rsid w:val="009B7BA1"/>
    <w:rsid w:val="009C0D00"/>
    <w:rsid w:val="009C3862"/>
    <w:rsid w:val="009C6179"/>
    <w:rsid w:val="009D20FB"/>
    <w:rsid w:val="009D2E4D"/>
    <w:rsid w:val="009D41DB"/>
    <w:rsid w:val="009D4316"/>
    <w:rsid w:val="009E1DE9"/>
    <w:rsid w:val="009E3EAB"/>
    <w:rsid w:val="009E5AD3"/>
    <w:rsid w:val="009F401B"/>
    <w:rsid w:val="009F7534"/>
    <w:rsid w:val="009F7B4A"/>
    <w:rsid w:val="00A00A36"/>
    <w:rsid w:val="00A00B45"/>
    <w:rsid w:val="00A00FAB"/>
    <w:rsid w:val="00A022C9"/>
    <w:rsid w:val="00A1036E"/>
    <w:rsid w:val="00A1291B"/>
    <w:rsid w:val="00A15A15"/>
    <w:rsid w:val="00A15DC1"/>
    <w:rsid w:val="00A204C6"/>
    <w:rsid w:val="00A241F2"/>
    <w:rsid w:val="00A244FD"/>
    <w:rsid w:val="00A346A3"/>
    <w:rsid w:val="00A35167"/>
    <w:rsid w:val="00A36985"/>
    <w:rsid w:val="00A4065D"/>
    <w:rsid w:val="00A44FA2"/>
    <w:rsid w:val="00A473A4"/>
    <w:rsid w:val="00A500EA"/>
    <w:rsid w:val="00A510B2"/>
    <w:rsid w:val="00A516A0"/>
    <w:rsid w:val="00A51B6F"/>
    <w:rsid w:val="00A527E3"/>
    <w:rsid w:val="00A5355B"/>
    <w:rsid w:val="00A56368"/>
    <w:rsid w:val="00A62389"/>
    <w:rsid w:val="00A624AB"/>
    <w:rsid w:val="00A63A81"/>
    <w:rsid w:val="00A6411D"/>
    <w:rsid w:val="00A73028"/>
    <w:rsid w:val="00A730F7"/>
    <w:rsid w:val="00A76FB9"/>
    <w:rsid w:val="00A839F4"/>
    <w:rsid w:val="00A84208"/>
    <w:rsid w:val="00A859E2"/>
    <w:rsid w:val="00A85EF6"/>
    <w:rsid w:val="00A864AE"/>
    <w:rsid w:val="00A86960"/>
    <w:rsid w:val="00A91FDC"/>
    <w:rsid w:val="00A920D2"/>
    <w:rsid w:val="00A93435"/>
    <w:rsid w:val="00A939E6"/>
    <w:rsid w:val="00A963D0"/>
    <w:rsid w:val="00A96A16"/>
    <w:rsid w:val="00A9717B"/>
    <w:rsid w:val="00AA1844"/>
    <w:rsid w:val="00AA20B1"/>
    <w:rsid w:val="00AB1E49"/>
    <w:rsid w:val="00AB264B"/>
    <w:rsid w:val="00AC07AF"/>
    <w:rsid w:val="00AC3182"/>
    <w:rsid w:val="00AC45C3"/>
    <w:rsid w:val="00AD1F37"/>
    <w:rsid w:val="00AD2729"/>
    <w:rsid w:val="00AD5E4E"/>
    <w:rsid w:val="00AE059F"/>
    <w:rsid w:val="00AE072B"/>
    <w:rsid w:val="00AE3A4C"/>
    <w:rsid w:val="00AE4634"/>
    <w:rsid w:val="00AE5187"/>
    <w:rsid w:val="00AE67E7"/>
    <w:rsid w:val="00AF17ED"/>
    <w:rsid w:val="00AF2E54"/>
    <w:rsid w:val="00AF50E2"/>
    <w:rsid w:val="00B00C47"/>
    <w:rsid w:val="00B0238D"/>
    <w:rsid w:val="00B024DC"/>
    <w:rsid w:val="00B117C2"/>
    <w:rsid w:val="00B132CC"/>
    <w:rsid w:val="00B1491F"/>
    <w:rsid w:val="00B14BA2"/>
    <w:rsid w:val="00B16690"/>
    <w:rsid w:val="00B17A13"/>
    <w:rsid w:val="00B2470B"/>
    <w:rsid w:val="00B27B2C"/>
    <w:rsid w:val="00B333D5"/>
    <w:rsid w:val="00B3531A"/>
    <w:rsid w:val="00B35BD4"/>
    <w:rsid w:val="00B37A56"/>
    <w:rsid w:val="00B37BD2"/>
    <w:rsid w:val="00B4011F"/>
    <w:rsid w:val="00B433C4"/>
    <w:rsid w:val="00B4374C"/>
    <w:rsid w:val="00B43923"/>
    <w:rsid w:val="00B43EE1"/>
    <w:rsid w:val="00B4464C"/>
    <w:rsid w:val="00B4770D"/>
    <w:rsid w:val="00B522CE"/>
    <w:rsid w:val="00B63866"/>
    <w:rsid w:val="00B64721"/>
    <w:rsid w:val="00B64E87"/>
    <w:rsid w:val="00B677B3"/>
    <w:rsid w:val="00B70E61"/>
    <w:rsid w:val="00B7248C"/>
    <w:rsid w:val="00B7563C"/>
    <w:rsid w:val="00B77160"/>
    <w:rsid w:val="00B772D6"/>
    <w:rsid w:val="00B77C82"/>
    <w:rsid w:val="00B82BD2"/>
    <w:rsid w:val="00B84682"/>
    <w:rsid w:val="00B868FA"/>
    <w:rsid w:val="00B871FA"/>
    <w:rsid w:val="00B90AE6"/>
    <w:rsid w:val="00B914BF"/>
    <w:rsid w:val="00B9272E"/>
    <w:rsid w:val="00B92E24"/>
    <w:rsid w:val="00B938C7"/>
    <w:rsid w:val="00B93FC9"/>
    <w:rsid w:val="00B946DA"/>
    <w:rsid w:val="00B95E0E"/>
    <w:rsid w:val="00B96F80"/>
    <w:rsid w:val="00BA3541"/>
    <w:rsid w:val="00BA3D0D"/>
    <w:rsid w:val="00BA4AEC"/>
    <w:rsid w:val="00BA51E0"/>
    <w:rsid w:val="00BA6A8A"/>
    <w:rsid w:val="00BB066B"/>
    <w:rsid w:val="00BB6CBD"/>
    <w:rsid w:val="00BB6DFD"/>
    <w:rsid w:val="00BB7DF1"/>
    <w:rsid w:val="00BC34E5"/>
    <w:rsid w:val="00BC62C9"/>
    <w:rsid w:val="00BC677E"/>
    <w:rsid w:val="00BC746D"/>
    <w:rsid w:val="00BD3AC7"/>
    <w:rsid w:val="00BE099C"/>
    <w:rsid w:val="00BE26CB"/>
    <w:rsid w:val="00BE4D0F"/>
    <w:rsid w:val="00BE565D"/>
    <w:rsid w:val="00BE7080"/>
    <w:rsid w:val="00BE7717"/>
    <w:rsid w:val="00BE7B46"/>
    <w:rsid w:val="00BF0EEE"/>
    <w:rsid w:val="00BF2E0F"/>
    <w:rsid w:val="00BF31FA"/>
    <w:rsid w:val="00BF493A"/>
    <w:rsid w:val="00BF5E75"/>
    <w:rsid w:val="00BF622C"/>
    <w:rsid w:val="00BF67BB"/>
    <w:rsid w:val="00BF6B12"/>
    <w:rsid w:val="00BF708D"/>
    <w:rsid w:val="00C0593A"/>
    <w:rsid w:val="00C05D53"/>
    <w:rsid w:val="00C06B2E"/>
    <w:rsid w:val="00C0781B"/>
    <w:rsid w:val="00C11769"/>
    <w:rsid w:val="00C11951"/>
    <w:rsid w:val="00C15846"/>
    <w:rsid w:val="00C15C37"/>
    <w:rsid w:val="00C17669"/>
    <w:rsid w:val="00C232A5"/>
    <w:rsid w:val="00C3029A"/>
    <w:rsid w:val="00C34924"/>
    <w:rsid w:val="00C35D9C"/>
    <w:rsid w:val="00C36029"/>
    <w:rsid w:val="00C3626E"/>
    <w:rsid w:val="00C372EE"/>
    <w:rsid w:val="00C46504"/>
    <w:rsid w:val="00C46DC7"/>
    <w:rsid w:val="00C503F2"/>
    <w:rsid w:val="00C50AF2"/>
    <w:rsid w:val="00C56E0A"/>
    <w:rsid w:val="00C60DBB"/>
    <w:rsid w:val="00C67C36"/>
    <w:rsid w:val="00C7000E"/>
    <w:rsid w:val="00C7278D"/>
    <w:rsid w:val="00C72D98"/>
    <w:rsid w:val="00C73531"/>
    <w:rsid w:val="00C73848"/>
    <w:rsid w:val="00C8031B"/>
    <w:rsid w:val="00C82081"/>
    <w:rsid w:val="00C85277"/>
    <w:rsid w:val="00C8549F"/>
    <w:rsid w:val="00C86800"/>
    <w:rsid w:val="00C93D58"/>
    <w:rsid w:val="00C93F52"/>
    <w:rsid w:val="00C941E9"/>
    <w:rsid w:val="00C95405"/>
    <w:rsid w:val="00C9674D"/>
    <w:rsid w:val="00C971F3"/>
    <w:rsid w:val="00C978B6"/>
    <w:rsid w:val="00CA0E38"/>
    <w:rsid w:val="00CA4008"/>
    <w:rsid w:val="00CA42DB"/>
    <w:rsid w:val="00CA62AD"/>
    <w:rsid w:val="00CB01C2"/>
    <w:rsid w:val="00CB142A"/>
    <w:rsid w:val="00CB3336"/>
    <w:rsid w:val="00CB6D35"/>
    <w:rsid w:val="00CC0CA3"/>
    <w:rsid w:val="00CC383E"/>
    <w:rsid w:val="00CC3C6F"/>
    <w:rsid w:val="00CC4068"/>
    <w:rsid w:val="00CC544D"/>
    <w:rsid w:val="00CC6BFC"/>
    <w:rsid w:val="00CC72CC"/>
    <w:rsid w:val="00CD0CFE"/>
    <w:rsid w:val="00CD21EA"/>
    <w:rsid w:val="00CD2F78"/>
    <w:rsid w:val="00CD3320"/>
    <w:rsid w:val="00CD486C"/>
    <w:rsid w:val="00CD4B5E"/>
    <w:rsid w:val="00CD52E0"/>
    <w:rsid w:val="00CD554F"/>
    <w:rsid w:val="00CE02F6"/>
    <w:rsid w:val="00CE0930"/>
    <w:rsid w:val="00CE0E03"/>
    <w:rsid w:val="00CE12BD"/>
    <w:rsid w:val="00CE1465"/>
    <w:rsid w:val="00CE15C0"/>
    <w:rsid w:val="00CE2318"/>
    <w:rsid w:val="00CE2753"/>
    <w:rsid w:val="00CE35C1"/>
    <w:rsid w:val="00CF1E51"/>
    <w:rsid w:val="00CF4977"/>
    <w:rsid w:val="00CF511C"/>
    <w:rsid w:val="00CF63EF"/>
    <w:rsid w:val="00D004C3"/>
    <w:rsid w:val="00D00BD3"/>
    <w:rsid w:val="00D017A5"/>
    <w:rsid w:val="00D03E46"/>
    <w:rsid w:val="00D0533C"/>
    <w:rsid w:val="00D07024"/>
    <w:rsid w:val="00D07884"/>
    <w:rsid w:val="00D13017"/>
    <w:rsid w:val="00D13BA1"/>
    <w:rsid w:val="00D164D0"/>
    <w:rsid w:val="00D16572"/>
    <w:rsid w:val="00D16756"/>
    <w:rsid w:val="00D17619"/>
    <w:rsid w:val="00D221E8"/>
    <w:rsid w:val="00D22DC0"/>
    <w:rsid w:val="00D22F85"/>
    <w:rsid w:val="00D24A45"/>
    <w:rsid w:val="00D25643"/>
    <w:rsid w:val="00D316ED"/>
    <w:rsid w:val="00D33565"/>
    <w:rsid w:val="00D34682"/>
    <w:rsid w:val="00D347FC"/>
    <w:rsid w:val="00D34BD2"/>
    <w:rsid w:val="00D36B2F"/>
    <w:rsid w:val="00D40E14"/>
    <w:rsid w:val="00D4349B"/>
    <w:rsid w:val="00D507E1"/>
    <w:rsid w:val="00D50DAC"/>
    <w:rsid w:val="00D536EC"/>
    <w:rsid w:val="00D55C09"/>
    <w:rsid w:val="00D561B6"/>
    <w:rsid w:val="00D56D01"/>
    <w:rsid w:val="00D56E6F"/>
    <w:rsid w:val="00D613E1"/>
    <w:rsid w:val="00D613EA"/>
    <w:rsid w:val="00D61701"/>
    <w:rsid w:val="00D6243C"/>
    <w:rsid w:val="00D62FDE"/>
    <w:rsid w:val="00D64560"/>
    <w:rsid w:val="00D64779"/>
    <w:rsid w:val="00D65979"/>
    <w:rsid w:val="00D66226"/>
    <w:rsid w:val="00D66F19"/>
    <w:rsid w:val="00D708AC"/>
    <w:rsid w:val="00D7230A"/>
    <w:rsid w:val="00D72D45"/>
    <w:rsid w:val="00D75F61"/>
    <w:rsid w:val="00D77C8F"/>
    <w:rsid w:val="00D8151A"/>
    <w:rsid w:val="00D8237E"/>
    <w:rsid w:val="00D82B6D"/>
    <w:rsid w:val="00D83636"/>
    <w:rsid w:val="00D83CAA"/>
    <w:rsid w:val="00D84C26"/>
    <w:rsid w:val="00D85D50"/>
    <w:rsid w:val="00D85EE0"/>
    <w:rsid w:val="00D86ECF"/>
    <w:rsid w:val="00D8771B"/>
    <w:rsid w:val="00D9071D"/>
    <w:rsid w:val="00D9080C"/>
    <w:rsid w:val="00D90B39"/>
    <w:rsid w:val="00D90E56"/>
    <w:rsid w:val="00D9146C"/>
    <w:rsid w:val="00D965FE"/>
    <w:rsid w:val="00D9695E"/>
    <w:rsid w:val="00D96DDD"/>
    <w:rsid w:val="00D97E7A"/>
    <w:rsid w:val="00D97FBF"/>
    <w:rsid w:val="00DA49C9"/>
    <w:rsid w:val="00DB05CF"/>
    <w:rsid w:val="00DB0D59"/>
    <w:rsid w:val="00DB41CA"/>
    <w:rsid w:val="00DB659D"/>
    <w:rsid w:val="00DC0607"/>
    <w:rsid w:val="00DC28D1"/>
    <w:rsid w:val="00DC29C4"/>
    <w:rsid w:val="00DC42B1"/>
    <w:rsid w:val="00DC5840"/>
    <w:rsid w:val="00DC60E3"/>
    <w:rsid w:val="00DC6292"/>
    <w:rsid w:val="00DC6E53"/>
    <w:rsid w:val="00DC7108"/>
    <w:rsid w:val="00DC7960"/>
    <w:rsid w:val="00DD204C"/>
    <w:rsid w:val="00DD2E45"/>
    <w:rsid w:val="00DD6518"/>
    <w:rsid w:val="00DE06EF"/>
    <w:rsid w:val="00DE3F40"/>
    <w:rsid w:val="00DE4755"/>
    <w:rsid w:val="00DE6315"/>
    <w:rsid w:val="00DE6C7F"/>
    <w:rsid w:val="00DE7ADC"/>
    <w:rsid w:val="00DF2D64"/>
    <w:rsid w:val="00DF5790"/>
    <w:rsid w:val="00E03B2B"/>
    <w:rsid w:val="00E04B8B"/>
    <w:rsid w:val="00E0506A"/>
    <w:rsid w:val="00E1085D"/>
    <w:rsid w:val="00E112D5"/>
    <w:rsid w:val="00E13208"/>
    <w:rsid w:val="00E13371"/>
    <w:rsid w:val="00E1368B"/>
    <w:rsid w:val="00E15B76"/>
    <w:rsid w:val="00E165F2"/>
    <w:rsid w:val="00E1763F"/>
    <w:rsid w:val="00E25D61"/>
    <w:rsid w:val="00E26A45"/>
    <w:rsid w:val="00E30882"/>
    <w:rsid w:val="00E40278"/>
    <w:rsid w:val="00E40564"/>
    <w:rsid w:val="00E41A19"/>
    <w:rsid w:val="00E429DF"/>
    <w:rsid w:val="00E43777"/>
    <w:rsid w:val="00E44562"/>
    <w:rsid w:val="00E44602"/>
    <w:rsid w:val="00E44750"/>
    <w:rsid w:val="00E44D5A"/>
    <w:rsid w:val="00E46900"/>
    <w:rsid w:val="00E5085D"/>
    <w:rsid w:val="00E5183E"/>
    <w:rsid w:val="00E552B7"/>
    <w:rsid w:val="00E55D84"/>
    <w:rsid w:val="00E56B08"/>
    <w:rsid w:val="00E615E7"/>
    <w:rsid w:val="00E61747"/>
    <w:rsid w:val="00E6226B"/>
    <w:rsid w:val="00E6423B"/>
    <w:rsid w:val="00E67954"/>
    <w:rsid w:val="00E67B20"/>
    <w:rsid w:val="00E71BC2"/>
    <w:rsid w:val="00E721DC"/>
    <w:rsid w:val="00E730CC"/>
    <w:rsid w:val="00E740A5"/>
    <w:rsid w:val="00E75FDB"/>
    <w:rsid w:val="00E762B2"/>
    <w:rsid w:val="00E76AB1"/>
    <w:rsid w:val="00E76FF7"/>
    <w:rsid w:val="00E80F8D"/>
    <w:rsid w:val="00E82B2E"/>
    <w:rsid w:val="00E83ACC"/>
    <w:rsid w:val="00E83D62"/>
    <w:rsid w:val="00E843E8"/>
    <w:rsid w:val="00E861FC"/>
    <w:rsid w:val="00E868C0"/>
    <w:rsid w:val="00E87061"/>
    <w:rsid w:val="00E9100F"/>
    <w:rsid w:val="00E932F6"/>
    <w:rsid w:val="00E9604F"/>
    <w:rsid w:val="00E96658"/>
    <w:rsid w:val="00EA0259"/>
    <w:rsid w:val="00EA1689"/>
    <w:rsid w:val="00EA3293"/>
    <w:rsid w:val="00EA78E3"/>
    <w:rsid w:val="00EB29B8"/>
    <w:rsid w:val="00EB2AAB"/>
    <w:rsid w:val="00EB4C17"/>
    <w:rsid w:val="00EB5FDA"/>
    <w:rsid w:val="00EB7753"/>
    <w:rsid w:val="00EC05C8"/>
    <w:rsid w:val="00EC06F0"/>
    <w:rsid w:val="00EC119E"/>
    <w:rsid w:val="00EC2A15"/>
    <w:rsid w:val="00EC2D97"/>
    <w:rsid w:val="00EC3C96"/>
    <w:rsid w:val="00EC406D"/>
    <w:rsid w:val="00EC5272"/>
    <w:rsid w:val="00EC533D"/>
    <w:rsid w:val="00EC683A"/>
    <w:rsid w:val="00ED113B"/>
    <w:rsid w:val="00ED1D4C"/>
    <w:rsid w:val="00ED22FE"/>
    <w:rsid w:val="00ED2D15"/>
    <w:rsid w:val="00ED429E"/>
    <w:rsid w:val="00ED669B"/>
    <w:rsid w:val="00ED699A"/>
    <w:rsid w:val="00ED7E23"/>
    <w:rsid w:val="00EE1642"/>
    <w:rsid w:val="00EE3566"/>
    <w:rsid w:val="00EE36FA"/>
    <w:rsid w:val="00EE4CE5"/>
    <w:rsid w:val="00EE5E9D"/>
    <w:rsid w:val="00EF1A57"/>
    <w:rsid w:val="00EF3995"/>
    <w:rsid w:val="00EF3FE7"/>
    <w:rsid w:val="00EF5A15"/>
    <w:rsid w:val="00EF5AE1"/>
    <w:rsid w:val="00F0084A"/>
    <w:rsid w:val="00F00AB8"/>
    <w:rsid w:val="00F06885"/>
    <w:rsid w:val="00F0739F"/>
    <w:rsid w:val="00F13255"/>
    <w:rsid w:val="00F14BC7"/>
    <w:rsid w:val="00F156B9"/>
    <w:rsid w:val="00F15EE1"/>
    <w:rsid w:val="00F16411"/>
    <w:rsid w:val="00F17AB1"/>
    <w:rsid w:val="00F213DC"/>
    <w:rsid w:val="00F243B3"/>
    <w:rsid w:val="00F24CF4"/>
    <w:rsid w:val="00F255C1"/>
    <w:rsid w:val="00F256F5"/>
    <w:rsid w:val="00F274B2"/>
    <w:rsid w:val="00F3143C"/>
    <w:rsid w:val="00F34D0D"/>
    <w:rsid w:val="00F35AB6"/>
    <w:rsid w:val="00F37164"/>
    <w:rsid w:val="00F40CAF"/>
    <w:rsid w:val="00F42165"/>
    <w:rsid w:val="00F42224"/>
    <w:rsid w:val="00F4282B"/>
    <w:rsid w:val="00F4585C"/>
    <w:rsid w:val="00F51583"/>
    <w:rsid w:val="00F51B85"/>
    <w:rsid w:val="00F51C4A"/>
    <w:rsid w:val="00F527B3"/>
    <w:rsid w:val="00F54B19"/>
    <w:rsid w:val="00F5537F"/>
    <w:rsid w:val="00F563B3"/>
    <w:rsid w:val="00F57243"/>
    <w:rsid w:val="00F574E5"/>
    <w:rsid w:val="00F606C9"/>
    <w:rsid w:val="00F60897"/>
    <w:rsid w:val="00F62399"/>
    <w:rsid w:val="00F626FE"/>
    <w:rsid w:val="00F627D5"/>
    <w:rsid w:val="00F640E1"/>
    <w:rsid w:val="00F708E5"/>
    <w:rsid w:val="00F7193D"/>
    <w:rsid w:val="00F719B8"/>
    <w:rsid w:val="00F7373A"/>
    <w:rsid w:val="00F74C02"/>
    <w:rsid w:val="00F7541C"/>
    <w:rsid w:val="00F75C91"/>
    <w:rsid w:val="00F77A16"/>
    <w:rsid w:val="00F820B0"/>
    <w:rsid w:val="00F86F04"/>
    <w:rsid w:val="00F87689"/>
    <w:rsid w:val="00F87D37"/>
    <w:rsid w:val="00F90343"/>
    <w:rsid w:val="00F9157D"/>
    <w:rsid w:val="00F915A6"/>
    <w:rsid w:val="00F91DC2"/>
    <w:rsid w:val="00F92E28"/>
    <w:rsid w:val="00F95427"/>
    <w:rsid w:val="00F95A89"/>
    <w:rsid w:val="00F975A0"/>
    <w:rsid w:val="00FA3232"/>
    <w:rsid w:val="00FA59DD"/>
    <w:rsid w:val="00FA6402"/>
    <w:rsid w:val="00FA75C4"/>
    <w:rsid w:val="00FB03FB"/>
    <w:rsid w:val="00FB3FD9"/>
    <w:rsid w:val="00FB4149"/>
    <w:rsid w:val="00FB5005"/>
    <w:rsid w:val="00FB5F0C"/>
    <w:rsid w:val="00FC0416"/>
    <w:rsid w:val="00FC1FD1"/>
    <w:rsid w:val="00FC234F"/>
    <w:rsid w:val="00FC2407"/>
    <w:rsid w:val="00FC2745"/>
    <w:rsid w:val="00FC4963"/>
    <w:rsid w:val="00FC7FAB"/>
    <w:rsid w:val="00FD2678"/>
    <w:rsid w:val="00FD2BF2"/>
    <w:rsid w:val="00FD362E"/>
    <w:rsid w:val="00FD3EE9"/>
    <w:rsid w:val="00FD6361"/>
    <w:rsid w:val="00FD6459"/>
    <w:rsid w:val="00FE104C"/>
    <w:rsid w:val="00FE2DEB"/>
    <w:rsid w:val="00FE627C"/>
    <w:rsid w:val="00FE7556"/>
    <w:rsid w:val="00FF1B71"/>
    <w:rsid w:val="00FF5ED0"/>
    <w:rsid w:val="00FF61EB"/>
    <w:rsid w:val="00FF6A4C"/>
    <w:rsid w:val="00FF6D87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3A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843"/>
    <w:pPr>
      <w:keepNext/>
      <w:spacing w:before="240" w:after="60"/>
      <w:ind w:firstLine="709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843"/>
    <w:pPr>
      <w:keepNext/>
      <w:spacing w:before="120" w:after="60"/>
      <w:ind w:firstLine="709"/>
      <w:outlineLvl w:val="1"/>
    </w:pPr>
    <w:rPr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43"/>
    <w:pPr>
      <w:keepNext/>
      <w:ind w:hanging="13"/>
      <w:jc w:val="both"/>
      <w:outlineLvl w:val="2"/>
    </w:pPr>
    <w:rPr>
      <w:b/>
      <w:bCs/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3843"/>
    <w:pPr>
      <w:keepNext/>
      <w:outlineLvl w:val="3"/>
    </w:pPr>
    <w:rPr>
      <w:b/>
      <w:bCs/>
      <w:i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3843"/>
    <w:pPr>
      <w:keepNext/>
      <w:jc w:val="center"/>
      <w:outlineLvl w:val="4"/>
    </w:pPr>
    <w:rPr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3843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3843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3843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843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3843"/>
    <w:rPr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B3843"/>
    <w:rPr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3843"/>
    <w:rPr>
      <w:b/>
      <w:bCs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3843"/>
    <w:rPr>
      <w:b/>
      <w:bCs/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BD3AC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lang w:val="en-GB" w:eastAsia="en-US"/>
    </w:rPr>
  </w:style>
  <w:style w:type="paragraph" w:customStyle="1" w:styleId="Title">
    <w:name w:val="Title!Название НПА"/>
    <w:basedOn w:val="Normal"/>
    <w:uiPriority w:val="99"/>
    <w:rsid w:val="00BD3AC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BD3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3A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D5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D3AC7"/>
  </w:style>
  <w:style w:type="paragraph" w:styleId="BodyText">
    <w:name w:val="Body Text"/>
    <w:basedOn w:val="Normal"/>
    <w:link w:val="BodyTextChar"/>
    <w:uiPriority w:val="99"/>
    <w:rsid w:val="001B1244"/>
    <w:pPr>
      <w:ind w:firstLine="567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5D53"/>
    <w:rPr>
      <w:sz w:val="24"/>
      <w:szCs w:val="24"/>
    </w:rPr>
  </w:style>
  <w:style w:type="paragraph" w:styleId="Title0">
    <w:name w:val="Title"/>
    <w:basedOn w:val="Normal"/>
    <w:link w:val="TitleChar"/>
    <w:uiPriority w:val="99"/>
    <w:qFormat/>
    <w:rsid w:val="007B3843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0"/>
    <w:uiPriority w:val="99"/>
    <w:locked/>
    <w:rsid w:val="007B3843"/>
    <w:rPr>
      <w:b/>
      <w:bCs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B3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384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B38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384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B38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3843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B38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3843"/>
    <w:rPr>
      <w:sz w:val="16"/>
      <w:szCs w:val="16"/>
    </w:rPr>
  </w:style>
  <w:style w:type="paragraph" w:customStyle="1" w:styleId="ConsNormal">
    <w:name w:val="ConsNormal"/>
    <w:uiPriority w:val="99"/>
    <w:rsid w:val="007B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B38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anao">
    <w:name w:val="aa?anao"/>
    <w:basedOn w:val="Normal"/>
    <w:next w:val="Normal"/>
    <w:uiPriority w:val="99"/>
    <w:rsid w:val="007B3843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a0">
    <w:name w:val="адресат"/>
    <w:basedOn w:val="Normal"/>
    <w:next w:val="Normal"/>
    <w:uiPriority w:val="99"/>
    <w:rsid w:val="007B3843"/>
    <w:pPr>
      <w:autoSpaceDE w:val="0"/>
      <w:autoSpaceDN w:val="0"/>
      <w:jc w:val="center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7B3843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3843"/>
    <w:rPr>
      <w:color w:val="FF0000"/>
      <w:sz w:val="24"/>
      <w:szCs w:val="24"/>
    </w:rPr>
  </w:style>
  <w:style w:type="paragraph" w:customStyle="1" w:styleId="ConsTitle">
    <w:name w:val="ConsTitle"/>
    <w:uiPriority w:val="99"/>
    <w:rsid w:val="007B38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7B38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843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7B3843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B38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B3843"/>
  </w:style>
  <w:style w:type="character" w:styleId="FootnoteReference">
    <w:name w:val="footnote reference"/>
    <w:basedOn w:val="DefaultParagraphFont"/>
    <w:uiPriority w:val="99"/>
    <w:semiHidden/>
    <w:rsid w:val="007B3843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7B3843"/>
    <w:pPr>
      <w:numPr>
        <w:numId w:val="15"/>
      </w:numPr>
      <w:spacing w:before="60"/>
      <w:jc w:val="both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7B3843"/>
    <w:rPr>
      <w:sz w:val="24"/>
      <w:szCs w:val="24"/>
    </w:rPr>
  </w:style>
  <w:style w:type="table" w:styleId="TableGrid">
    <w:name w:val="Table Grid"/>
    <w:basedOn w:val="TableNormal"/>
    <w:uiPriority w:val="99"/>
    <w:rsid w:val="007B3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3843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Normal"/>
    <w:next w:val="Normal"/>
    <w:uiPriority w:val="99"/>
    <w:rsid w:val="007B3843"/>
    <w:pPr>
      <w:keepNext/>
      <w:widowControl w:val="0"/>
      <w:autoSpaceDE w:val="0"/>
      <w:autoSpaceDN w:val="0"/>
      <w:jc w:val="both"/>
      <w:outlineLvl w:val="4"/>
    </w:pPr>
    <w:rPr>
      <w:rFonts w:ascii="a_Timer" w:hAnsi="a_Timer" w:cs="a_Timer"/>
    </w:rPr>
  </w:style>
  <w:style w:type="paragraph" w:customStyle="1" w:styleId="ConsPlusNonformat">
    <w:name w:val="ConsPlusNonformat"/>
    <w:uiPriority w:val="99"/>
    <w:rsid w:val="007B38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аголовок 2"/>
    <w:basedOn w:val="Normal"/>
    <w:next w:val="Normal"/>
    <w:uiPriority w:val="99"/>
    <w:rsid w:val="007B3843"/>
    <w:pPr>
      <w:keepNext/>
      <w:widowControl w:val="0"/>
      <w:autoSpaceDE w:val="0"/>
      <w:autoSpaceDN w:val="0"/>
      <w:ind w:firstLine="482"/>
      <w:jc w:val="both"/>
      <w:outlineLvl w:val="1"/>
    </w:pPr>
    <w:rPr>
      <w:rFonts w:ascii="a_Timer" w:hAnsi="a_Timer" w:cs="a_Timer"/>
    </w:rPr>
  </w:style>
  <w:style w:type="paragraph" w:customStyle="1" w:styleId="ConsPlusTitle">
    <w:name w:val="ConsPlusTitle"/>
    <w:uiPriority w:val="99"/>
    <w:rsid w:val="007B38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заголовок 3"/>
    <w:basedOn w:val="Normal"/>
    <w:next w:val="Normal"/>
    <w:uiPriority w:val="99"/>
    <w:rsid w:val="007B3843"/>
    <w:pPr>
      <w:keepNext/>
      <w:widowControl w:val="0"/>
      <w:autoSpaceDE w:val="0"/>
      <w:autoSpaceDN w:val="0"/>
      <w:spacing w:before="482" w:after="261"/>
      <w:jc w:val="center"/>
      <w:outlineLvl w:val="2"/>
    </w:pPr>
    <w:rPr>
      <w:rFonts w:ascii="a_Timer" w:hAnsi="a_Timer" w:cs="a_Timer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7B3843"/>
    <w:pPr>
      <w:spacing w:before="100" w:beforeAutospacing="1" w:after="100" w:afterAutospacing="1"/>
    </w:pPr>
  </w:style>
  <w:style w:type="paragraph" w:customStyle="1" w:styleId="consnormal0">
    <w:name w:val="consnormal"/>
    <w:basedOn w:val="Normal"/>
    <w:uiPriority w:val="99"/>
    <w:rsid w:val="003F57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B56154603B4365EB2E2C64911ADB40D0C8C2A7431034D12D1569CCC6B60D0i4q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1926</TotalTime>
  <Pages>6</Pages>
  <Words>3189</Words>
  <Characters>18183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61</cp:revision>
  <cp:lastPrinted>2014-11-10T08:46:00Z</cp:lastPrinted>
  <dcterms:created xsi:type="dcterms:W3CDTF">2014-08-26T11:00:00Z</dcterms:created>
  <dcterms:modified xsi:type="dcterms:W3CDTF">2014-11-10T08:47:00Z</dcterms:modified>
</cp:coreProperties>
</file>