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C" w:rsidRDefault="00E35BBC" w:rsidP="00C74532">
      <w:pPr>
        <w:tabs>
          <w:tab w:val="left" w:pos="8652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82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Alexin" style="width:41.25pt;height:50.25pt;visibility:visible">
            <v:imagedata r:id="rId5" o:title=""/>
          </v:shape>
        </w:pict>
      </w:r>
    </w:p>
    <w:p w:rsidR="00E35BBC" w:rsidRDefault="00E35BBC" w:rsidP="00AF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BBC" w:rsidRPr="0043171F" w:rsidRDefault="00E35BBC" w:rsidP="00AF1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E35BBC" w:rsidRPr="0043171F" w:rsidRDefault="00E35BBC" w:rsidP="00AF1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E35BBC" w:rsidRPr="0043171F" w:rsidRDefault="00E35BBC" w:rsidP="00AF1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 xml:space="preserve">Собрание депутатов </w:t>
      </w:r>
    </w:p>
    <w:p w:rsidR="00E35BBC" w:rsidRPr="0043171F" w:rsidRDefault="00E35BBC" w:rsidP="00AF1C07">
      <w:pPr>
        <w:spacing w:after="0" w:line="24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35BBC" w:rsidRPr="0043171F" w:rsidRDefault="00E35BBC" w:rsidP="00AF1C07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E35BBC" w:rsidRPr="0043171F" w:rsidRDefault="00E35BBC" w:rsidP="00AF1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>Решение</w:t>
      </w:r>
    </w:p>
    <w:p w:rsidR="00E35BBC" w:rsidRDefault="00E35BBC" w:rsidP="00AF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BBC" w:rsidRPr="0043171F" w:rsidRDefault="00E35BBC" w:rsidP="00AF1C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от 25 апреля 2017 года </w:t>
      </w:r>
      <w:r w:rsidRPr="0043171F">
        <w:rPr>
          <w:rFonts w:ascii="Arial" w:hAnsi="Arial" w:cs="Arial"/>
          <w:b/>
          <w:bCs/>
          <w:sz w:val="24"/>
          <w:szCs w:val="24"/>
        </w:rPr>
        <w:tab/>
      </w:r>
      <w:r w:rsidRPr="0043171F">
        <w:rPr>
          <w:rFonts w:ascii="Arial" w:hAnsi="Arial" w:cs="Arial"/>
          <w:b/>
          <w:bCs/>
          <w:sz w:val="24"/>
          <w:szCs w:val="24"/>
        </w:rPr>
        <w:tab/>
      </w:r>
      <w:r w:rsidRPr="0043171F">
        <w:rPr>
          <w:rFonts w:ascii="Arial" w:hAnsi="Arial" w:cs="Arial"/>
          <w:b/>
          <w:bCs/>
          <w:sz w:val="24"/>
          <w:szCs w:val="24"/>
        </w:rPr>
        <w:tab/>
      </w:r>
      <w:r w:rsidRPr="0043171F">
        <w:rPr>
          <w:rFonts w:ascii="Arial" w:hAnsi="Arial" w:cs="Arial"/>
          <w:b/>
          <w:bCs/>
          <w:sz w:val="24"/>
          <w:szCs w:val="24"/>
        </w:rPr>
        <w:tab/>
      </w:r>
      <w:r w:rsidRPr="0043171F">
        <w:rPr>
          <w:rFonts w:ascii="Arial" w:hAnsi="Arial" w:cs="Arial"/>
          <w:b/>
          <w:bCs/>
          <w:sz w:val="24"/>
          <w:szCs w:val="24"/>
        </w:rPr>
        <w:tab/>
        <w:t xml:space="preserve">                  №</w:t>
      </w:r>
      <w:r>
        <w:rPr>
          <w:rFonts w:ascii="Arial" w:hAnsi="Arial" w:cs="Arial"/>
          <w:b/>
          <w:bCs/>
          <w:sz w:val="24"/>
          <w:szCs w:val="24"/>
        </w:rPr>
        <w:t>4(37).6</w:t>
      </w:r>
    </w:p>
    <w:p w:rsidR="00E35BBC" w:rsidRPr="0043171F" w:rsidRDefault="00E35BBC" w:rsidP="00AF1C0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35BBC" w:rsidRPr="0043171F" w:rsidRDefault="00E35BBC" w:rsidP="00AF1C07">
      <w:pPr>
        <w:pStyle w:val="a"/>
        <w:jc w:val="center"/>
        <w:rPr>
          <w:rFonts w:ascii="Arial" w:hAnsi="Arial" w:cs="Arial"/>
          <w:b/>
          <w:bCs/>
          <w:sz w:val="28"/>
          <w:szCs w:val="28"/>
        </w:rPr>
      </w:pPr>
      <w:r w:rsidRPr="0043171F"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Алексин от 21 апреля 2015 года №4(12).6 «Об утверждении документов, необходимых для установки и эксплуатации рекламных конструкций на территории муниципального образования город Алексин» </w:t>
      </w:r>
    </w:p>
    <w:p w:rsidR="00E35BBC" w:rsidRPr="0043171F" w:rsidRDefault="00E35BBC" w:rsidP="00AF1C0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BBC" w:rsidRPr="0043171F" w:rsidRDefault="00E35BBC" w:rsidP="00AF1C07">
      <w:pPr>
        <w:pStyle w:val="BodyText"/>
        <w:spacing w:after="0"/>
        <w:jc w:val="both"/>
        <w:rPr>
          <w:rFonts w:ascii="Arial" w:hAnsi="Arial" w:cs="Arial"/>
        </w:rPr>
      </w:pPr>
      <w:r w:rsidRPr="0043171F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Тульской области от 29.11.2016 № 542 «О внесении изменений в постановление правительства Тульской области от 13.06.2013 № 280», на основании Устава муниципального образования город Алексин, Собрание депутатов  муниципального образования город Алексин РЕШИЛО:</w:t>
      </w:r>
    </w:p>
    <w:p w:rsidR="00E35BBC" w:rsidRPr="0043171F" w:rsidRDefault="00E35BBC" w:rsidP="00AF1C0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>1. Внести в решение Собрания депутатов муниципального образования город Алексин от 21 апреля 2015 года №4(12).6 «Об утверждении документов, необходимых для установки и эксплуатации рекламных конструкций на территории муниципального образования город Алексин»следующие изменения:</w:t>
      </w:r>
    </w:p>
    <w:p w:rsidR="00E35BBC" w:rsidRPr="0043171F" w:rsidRDefault="00E35BBC" w:rsidP="00C74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1.  в</w:t>
      </w:r>
      <w:r w:rsidRPr="0043171F">
        <w:rPr>
          <w:rFonts w:ascii="Arial" w:hAnsi="Arial" w:cs="Arial"/>
          <w:sz w:val="24"/>
          <w:szCs w:val="24"/>
        </w:rPr>
        <w:t xml:space="preserve"> приложении 3</w:t>
      </w:r>
      <w:r>
        <w:rPr>
          <w:rFonts w:ascii="Arial" w:hAnsi="Arial" w:cs="Arial"/>
          <w:sz w:val="24"/>
          <w:szCs w:val="24"/>
        </w:rPr>
        <w:t xml:space="preserve"> к решению</w:t>
      </w:r>
      <w:r w:rsidRPr="0043171F">
        <w:rPr>
          <w:rFonts w:ascii="Arial" w:hAnsi="Arial" w:cs="Arial"/>
          <w:sz w:val="24"/>
          <w:szCs w:val="24"/>
        </w:rPr>
        <w:t xml:space="preserve">: </w:t>
      </w:r>
    </w:p>
    <w:p w:rsidR="00E35BBC" w:rsidRPr="0043171F" w:rsidRDefault="00E35BBC" w:rsidP="00C74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- пункт 1.3. изложить в новой редакции «1.3 Срок действия настоящего Договора составляет ____ лет»;</w:t>
      </w:r>
    </w:p>
    <w:p w:rsidR="00E35BBC" w:rsidRPr="0043171F" w:rsidRDefault="00E35BBC" w:rsidP="00C74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- дополнить сноской один следующего содержания: «* для рекламных конструкций с электронным воспроизведением изображений, а также рекламных конструкций, совмещенных с остановочным пунктом движения общественного транспорта - </w:t>
      </w:r>
      <w:r>
        <w:rPr>
          <w:rFonts w:ascii="Arial" w:hAnsi="Arial" w:cs="Arial"/>
          <w:sz w:val="24"/>
          <w:szCs w:val="24"/>
        </w:rPr>
        <w:t xml:space="preserve">  до десяти</w:t>
      </w:r>
      <w:r w:rsidRPr="0043171F">
        <w:rPr>
          <w:rFonts w:ascii="Arial" w:hAnsi="Arial" w:cs="Arial"/>
          <w:sz w:val="24"/>
          <w:szCs w:val="24"/>
        </w:rPr>
        <w:t xml:space="preserve"> лет;</w:t>
      </w:r>
    </w:p>
    <w:p w:rsidR="00E35BBC" w:rsidRPr="0043171F" w:rsidRDefault="00E35BBC" w:rsidP="00C74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171F">
        <w:rPr>
          <w:rFonts w:ascii="Arial" w:hAnsi="Arial" w:cs="Arial"/>
          <w:sz w:val="24"/>
          <w:szCs w:val="24"/>
        </w:rPr>
        <w:t xml:space="preserve">для прочих типов и видов рекламных конструкций – </w:t>
      </w:r>
      <w:r>
        <w:rPr>
          <w:rFonts w:ascii="Arial" w:hAnsi="Arial" w:cs="Arial"/>
          <w:sz w:val="24"/>
          <w:szCs w:val="24"/>
        </w:rPr>
        <w:t>до восьми</w:t>
      </w:r>
      <w:bookmarkStart w:id="0" w:name="_GoBack"/>
      <w:bookmarkEnd w:id="0"/>
      <w:r w:rsidRPr="0043171F">
        <w:rPr>
          <w:rFonts w:ascii="Arial" w:hAnsi="Arial" w:cs="Arial"/>
          <w:sz w:val="24"/>
          <w:szCs w:val="24"/>
        </w:rPr>
        <w:t xml:space="preserve"> лет».</w:t>
      </w:r>
    </w:p>
    <w:p w:rsidR="00E35BBC" w:rsidRPr="0043171F" w:rsidRDefault="00E35BBC" w:rsidP="00C74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2. Контроль за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E35BBC" w:rsidRPr="0043171F" w:rsidRDefault="00E35BBC" w:rsidP="00C745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 3.   Решение опубликовать в газете «Алексинские вести» и разместить на официальном сайте органов местного самоуправления муниципального образования город Алексин в сети Интернет.</w:t>
      </w:r>
    </w:p>
    <w:p w:rsidR="00E35BBC" w:rsidRDefault="00E35BBC" w:rsidP="00C745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171F">
        <w:rPr>
          <w:rFonts w:ascii="Arial" w:hAnsi="Arial" w:cs="Arial"/>
          <w:sz w:val="24"/>
          <w:szCs w:val="24"/>
        </w:rPr>
        <w:t xml:space="preserve"> 4.   Решение вступает в силу со дня официального опубликования.</w:t>
      </w:r>
    </w:p>
    <w:p w:rsidR="00E35BBC" w:rsidRPr="0043171F" w:rsidRDefault="00E35BBC" w:rsidP="00A035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5BBC" w:rsidRPr="0043171F" w:rsidRDefault="00E35BBC" w:rsidP="00AF1C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 xml:space="preserve">Глава  </w:t>
      </w:r>
    </w:p>
    <w:p w:rsidR="00E35BBC" w:rsidRPr="0043171F" w:rsidRDefault="00E35BBC" w:rsidP="00AF1C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171F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E35BBC" w:rsidRPr="00AF1C07" w:rsidRDefault="00E35BBC" w:rsidP="0043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1F">
        <w:rPr>
          <w:rFonts w:ascii="Arial" w:hAnsi="Arial" w:cs="Arial"/>
          <w:b/>
          <w:bCs/>
          <w:sz w:val="24"/>
          <w:szCs w:val="24"/>
        </w:rPr>
        <w:t>город Алексин                                                                              Э.И. Эксаренко</w:t>
      </w:r>
    </w:p>
    <w:sectPr w:rsidR="00E35BBC" w:rsidRPr="00AF1C07" w:rsidSect="0043171F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07"/>
    <w:rsid w:val="00084E91"/>
    <w:rsid w:val="00137557"/>
    <w:rsid w:val="0016365E"/>
    <w:rsid w:val="00233051"/>
    <w:rsid w:val="00255A5B"/>
    <w:rsid w:val="002C76C8"/>
    <w:rsid w:val="00331E7E"/>
    <w:rsid w:val="00355F7C"/>
    <w:rsid w:val="00377AA2"/>
    <w:rsid w:val="003D4C74"/>
    <w:rsid w:val="0043171F"/>
    <w:rsid w:val="00522AC1"/>
    <w:rsid w:val="005A10FC"/>
    <w:rsid w:val="00605357"/>
    <w:rsid w:val="006068F8"/>
    <w:rsid w:val="0061030C"/>
    <w:rsid w:val="00633BEC"/>
    <w:rsid w:val="00645A5C"/>
    <w:rsid w:val="00646D3B"/>
    <w:rsid w:val="00702931"/>
    <w:rsid w:val="00824BA8"/>
    <w:rsid w:val="0083014D"/>
    <w:rsid w:val="0086098B"/>
    <w:rsid w:val="008D28E1"/>
    <w:rsid w:val="009E0339"/>
    <w:rsid w:val="00A035C0"/>
    <w:rsid w:val="00AF1C07"/>
    <w:rsid w:val="00B62099"/>
    <w:rsid w:val="00BD133B"/>
    <w:rsid w:val="00C11945"/>
    <w:rsid w:val="00C3682A"/>
    <w:rsid w:val="00C74532"/>
    <w:rsid w:val="00CD35B3"/>
    <w:rsid w:val="00D16173"/>
    <w:rsid w:val="00D25CA4"/>
    <w:rsid w:val="00D363BB"/>
    <w:rsid w:val="00D921E9"/>
    <w:rsid w:val="00E35BBC"/>
    <w:rsid w:val="00F6179F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F1C07"/>
    <w:pPr>
      <w:spacing w:after="120" w:line="240" w:lineRule="auto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1C07"/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AF1C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1C07"/>
  </w:style>
  <w:style w:type="paragraph" w:customStyle="1" w:styleId="a">
    <w:name w:val="Стиль"/>
    <w:uiPriority w:val="99"/>
    <w:rsid w:val="00AF1C07"/>
    <w:pPr>
      <w:widowControl w:val="0"/>
      <w:suppressAutoHyphens/>
      <w:autoSpaceDE w:val="0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F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323</Words>
  <Characters>1842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  </dc:title>
  <dc:subject/>
  <dc:creator>grigorev.vladimir</dc:creator>
  <cp:keywords/>
  <dc:description/>
  <cp:lastModifiedBy>DEMO</cp:lastModifiedBy>
  <cp:revision>5</cp:revision>
  <cp:lastPrinted>2017-04-26T05:40:00Z</cp:lastPrinted>
  <dcterms:created xsi:type="dcterms:W3CDTF">2017-04-21T06:58:00Z</dcterms:created>
  <dcterms:modified xsi:type="dcterms:W3CDTF">2017-04-26T05:49:00Z</dcterms:modified>
</cp:coreProperties>
</file>