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077"/>
        <w:gridCol w:w="5331"/>
      </w:tblGrid>
      <w:tr w:rsidR="00113BDB" w:rsidRPr="00213F10">
        <w:tc>
          <w:tcPr>
            <w:tcW w:w="9408" w:type="dxa"/>
            <w:gridSpan w:val="2"/>
          </w:tcPr>
          <w:p w:rsidR="00113BDB" w:rsidRDefault="00113BDB" w:rsidP="00B242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2pt;margin-top:-50.65pt;width:41.5pt;height:50.4pt;z-index:251658240">
                  <v:imagedata r:id="rId5" o:title=""/>
                  <w10:wrap type="topAndBottom"/>
                </v:shape>
              </w:pict>
            </w:r>
          </w:p>
          <w:p w:rsidR="00113BDB" w:rsidRPr="00213F10" w:rsidRDefault="00113BDB" w:rsidP="00B242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F10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13BDB" w:rsidRPr="00213F10">
        <w:tc>
          <w:tcPr>
            <w:tcW w:w="9408" w:type="dxa"/>
            <w:gridSpan w:val="2"/>
          </w:tcPr>
          <w:p w:rsidR="00113BDB" w:rsidRPr="00213F10" w:rsidRDefault="00113BDB" w:rsidP="00B242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город Алексин</w:t>
            </w:r>
          </w:p>
        </w:tc>
      </w:tr>
      <w:tr w:rsidR="00113BDB" w:rsidRPr="00213F10">
        <w:tc>
          <w:tcPr>
            <w:tcW w:w="9408" w:type="dxa"/>
            <w:gridSpan w:val="2"/>
          </w:tcPr>
          <w:p w:rsidR="00113BDB" w:rsidRPr="00213F10" w:rsidRDefault="00113BDB" w:rsidP="00B242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Собрание депутатов</w:t>
            </w:r>
          </w:p>
        </w:tc>
      </w:tr>
      <w:tr w:rsidR="00113BDB" w:rsidRPr="00213F10">
        <w:tc>
          <w:tcPr>
            <w:tcW w:w="9408" w:type="dxa"/>
            <w:gridSpan w:val="2"/>
          </w:tcPr>
          <w:p w:rsidR="00113BDB" w:rsidRPr="00213F10" w:rsidRDefault="00113BDB" w:rsidP="00B242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3BDB" w:rsidRPr="00213F10">
        <w:tc>
          <w:tcPr>
            <w:tcW w:w="9408" w:type="dxa"/>
            <w:gridSpan w:val="2"/>
          </w:tcPr>
          <w:p w:rsidR="00113BDB" w:rsidRPr="00213F10" w:rsidRDefault="00113BDB" w:rsidP="00B242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</w:tc>
      </w:tr>
      <w:tr w:rsidR="00113BDB" w:rsidRPr="00213F10">
        <w:tc>
          <w:tcPr>
            <w:tcW w:w="9408" w:type="dxa"/>
            <w:gridSpan w:val="2"/>
          </w:tcPr>
          <w:p w:rsidR="00113BDB" w:rsidRPr="00213F10" w:rsidRDefault="00113BDB" w:rsidP="00B242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3BDB" w:rsidRPr="00213F10">
        <w:tc>
          <w:tcPr>
            <w:tcW w:w="4077" w:type="dxa"/>
          </w:tcPr>
          <w:p w:rsidR="00113BDB" w:rsidRPr="00213F10" w:rsidRDefault="00113BDB" w:rsidP="00B242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 28 мая 2015 года </w:t>
            </w:r>
            <w:r w:rsidRPr="00213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5331" w:type="dxa"/>
          </w:tcPr>
          <w:p w:rsidR="00113BDB" w:rsidRPr="00213F10" w:rsidRDefault="00113BDB" w:rsidP="00B242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№6(14).5</w:t>
            </w:r>
          </w:p>
        </w:tc>
      </w:tr>
    </w:tbl>
    <w:p w:rsidR="00113BDB" w:rsidRPr="00213F10" w:rsidRDefault="00113BDB" w:rsidP="00B83A17">
      <w:pPr>
        <w:pStyle w:val="ConsPlusTitle"/>
        <w:widowControl/>
        <w:jc w:val="center"/>
        <w:rPr>
          <w:sz w:val="28"/>
          <w:szCs w:val="28"/>
        </w:rPr>
      </w:pPr>
    </w:p>
    <w:p w:rsidR="00113BDB" w:rsidRPr="00F511DA" w:rsidRDefault="00113BDB" w:rsidP="00674B70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  <w:r w:rsidRPr="00F511DA">
        <w:rPr>
          <w:b/>
          <w:bCs/>
          <w:sz w:val="28"/>
          <w:szCs w:val="28"/>
        </w:rPr>
        <w:t xml:space="preserve"> Об утверждении отчета об исполнении бюджета муниципального образования Мичуринское Алексинского района за 2014 года </w:t>
      </w:r>
    </w:p>
    <w:p w:rsidR="00113BDB" w:rsidRPr="00213F10" w:rsidRDefault="00113BDB" w:rsidP="00674B70">
      <w:pPr>
        <w:pStyle w:val="ConsPlusNormal"/>
        <w:widowControl/>
        <w:tabs>
          <w:tab w:val="left" w:pos="5160"/>
        </w:tabs>
        <w:ind w:firstLine="0"/>
        <w:rPr>
          <w:sz w:val="28"/>
          <w:szCs w:val="28"/>
        </w:rPr>
      </w:pPr>
      <w:r w:rsidRPr="00213F10">
        <w:rPr>
          <w:sz w:val="28"/>
          <w:szCs w:val="28"/>
        </w:rPr>
        <w:tab/>
      </w:r>
    </w:p>
    <w:p w:rsidR="00113BDB" w:rsidRPr="005A6026" w:rsidRDefault="00113BDB" w:rsidP="00674B7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662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F4662A">
        <w:rPr>
          <w:sz w:val="24"/>
          <w:szCs w:val="24"/>
        </w:rPr>
        <w:t>Бюджетным кодексом Российской Федерации, решением Собрания депутатов муниципального образования город Алексин от 22.09.2014 №1(1).8 «О правопреемственности органов местного самоуправления Алексинского района», решением Собрания депутатов муниципального образования город Алексин от 22.09.2014 №1(1).12 «Об утверждении Положения о бюджетном процессе в муниципальном образовании город Алексин», на основании Устава муниципального образования город Алексин</w:t>
      </w:r>
      <w:r w:rsidRPr="005A6026">
        <w:rPr>
          <w:sz w:val="24"/>
          <w:szCs w:val="24"/>
        </w:rPr>
        <w:t xml:space="preserve">, </w:t>
      </w:r>
      <w:r w:rsidRPr="00671A33">
        <w:rPr>
          <w:sz w:val="24"/>
          <w:szCs w:val="24"/>
        </w:rPr>
        <w:t>учитывая результаты публичных слушаний по проекту настоящего решения</w:t>
      </w:r>
      <w:r>
        <w:rPr>
          <w:sz w:val="24"/>
          <w:szCs w:val="24"/>
        </w:rPr>
        <w:t>,</w:t>
      </w:r>
      <w:r w:rsidRPr="005A6026">
        <w:rPr>
          <w:sz w:val="24"/>
          <w:szCs w:val="24"/>
        </w:rPr>
        <w:t xml:space="preserve"> Собрание депутатов муниципального образования город Алексин РЕШИЛО:</w:t>
      </w:r>
    </w:p>
    <w:p w:rsidR="00113BDB" w:rsidRPr="005A6026" w:rsidRDefault="00113BDB" w:rsidP="00674B70">
      <w:pPr>
        <w:tabs>
          <w:tab w:val="num" w:pos="709"/>
          <w:tab w:val="num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5A6026">
        <w:rPr>
          <w:rFonts w:ascii="Arial" w:hAnsi="Arial" w:cs="Arial"/>
          <w:sz w:val="24"/>
          <w:szCs w:val="24"/>
        </w:rPr>
        <w:t>Утвердить отчет об исполнении бюджета муниципального образования Мичуринское Алексинского района за 2014 года по доходам в сумме 4 798,6тыс. руб. и по расходам в сумме 4 793,1 тыс. руб., с превышением доходов над расходами в с</w:t>
      </w:r>
      <w:r>
        <w:rPr>
          <w:rFonts w:ascii="Arial" w:hAnsi="Arial" w:cs="Arial"/>
          <w:sz w:val="24"/>
          <w:szCs w:val="24"/>
        </w:rPr>
        <w:t>умме 5,5 тыс. руб. (Приложение</w:t>
      </w:r>
      <w:r w:rsidRPr="005A6026">
        <w:rPr>
          <w:rFonts w:ascii="Arial" w:hAnsi="Arial" w:cs="Arial"/>
          <w:sz w:val="24"/>
          <w:szCs w:val="24"/>
        </w:rPr>
        <w:t>).</w:t>
      </w:r>
    </w:p>
    <w:p w:rsidR="00113BDB" w:rsidRPr="003D29CD" w:rsidRDefault="00113BDB" w:rsidP="00674B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D29CD">
        <w:rPr>
          <w:rFonts w:ascii="Arial" w:hAnsi="Arial" w:cs="Arial"/>
          <w:sz w:val="24"/>
          <w:szCs w:val="24"/>
        </w:rPr>
        <w:t>2. Контроль за исполнением решения возложить на постоянную комиссию по экономике и бюджету Собрания депутатов муниципального образования город Алексин (Тульчева О.А.).</w:t>
      </w:r>
    </w:p>
    <w:p w:rsidR="00113BDB" w:rsidRPr="003D29CD" w:rsidRDefault="00113BDB" w:rsidP="00674B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29CD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муниципального образования город Алексин в сети Интернет.</w:t>
      </w:r>
    </w:p>
    <w:p w:rsidR="00113BDB" w:rsidRPr="003D29CD" w:rsidRDefault="00113BDB" w:rsidP="00674B70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3D29CD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опубликования.</w:t>
      </w:r>
    </w:p>
    <w:p w:rsidR="00113BDB" w:rsidRPr="005A6026" w:rsidRDefault="00113BDB" w:rsidP="00674B70">
      <w:pPr>
        <w:tabs>
          <w:tab w:val="left" w:pos="-142"/>
          <w:tab w:val="num" w:pos="567"/>
          <w:tab w:val="num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13BDB" w:rsidRPr="00213F10" w:rsidRDefault="00113BDB" w:rsidP="00674B70">
      <w:pPr>
        <w:tabs>
          <w:tab w:val="left" w:pos="-142"/>
          <w:tab w:val="num" w:pos="567"/>
          <w:tab w:val="num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13F10">
        <w:rPr>
          <w:rFonts w:ascii="Arial" w:hAnsi="Arial" w:cs="Arial"/>
          <w:sz w:val="24"/>
          <w:szCs w:val="24"/>
        </w:rPr>
        <w:t>.</w:t>
      </w:r>
    </w:p>
    <w:p w:rsidR="00113BDB" w:rsidRPr="00213F10" w:rsidRDefault="00113BDB" w:rsidP="00674B70">
      <w:pPr>
        <w:rPr>
          <w:rFonts w:ascii="Arial" w:hAnsi="Arial" w:cs="Arial"/>
          <w:sz w:val="24"/>
          <w:szCs w:val="24"/>
        </w:rPr>
      </w:pPr>
    </w:p>
    <w:p w:rsidR="00113BDB" w:rsidRDefault="00113BDB" w:rsidP="00674B7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113BDB" w:rsidRPr="00213F10" w:rsidRDefault="00113BDB" w:rsidP="00674B7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 Алексин                                                                                          Э.И.Эксаренко </w:t>
      </w:r>
    </w:p>
    <w:p w:rsidR="00113BDB" w:rsidRPr="00213F10" w:rsidRDefault="00113BDB" w:rsidP="00B83A1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13BDB" w:rsidRPr="00213F10" w:rsidRDefault="00113BDB" w:rsidP="00B83A1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Default="00113BDB" w:rsidP="00D24164">
      <w:pPr>
        <w:rPr>
          <w:rFonts w:ascii="Arial" w:hAnsi="Arial" w:cs="Arial"/>
          <w:sz w:val="24"/>
          <w:szCs w:val="24"/>
        </w:rPr>
      </w:pPr>
    </w:p>
    <w:p w:rsidR="00113BDB" w:rsidRPr="001C50CC" w:rsidRDefault="00113BDB" w:rsidP="00674B70">
      <w:pPr>
        <w:ind w:left="42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</w:t>
      </w:r>
    </w:p>
    <w:p w:rsidR="00113BDB" w:rsidRPr="001C50CC" w:rsidRDefault="00113BDB" w:rsidP="00674B70">
      <w:pPr>
        <w:ind w:left="4248"/>
        <w:jc w:val="right"/>
        <w:rPr>
          <w:rFonts w:ascii="Arial" w:hAnsi="Arial" w:cs="Arial"/>
          <w:sz w:val="22"/>
          <w:szCs w:val="22"/>
        </w:rPr>
      </w:pPr>
      <w:r w:rsidRPr="001C50CC">
        <w:rPr>
          <w:rFonts w:ascii="Arial" w:hAnsi="Arial" w:cs="Arial"/>
          <w:sz w:val="22"/>
          <w:szCs w:val="22"/>
        </w:rPr>
        <w:t>к решению Собрания депутатов муниципального образования город Алексин</w:t>
      </w:r>
    </w:p>
    <w:p w:rsidR="00113BDB" w:rsidRPr="00B92E2B" w:rsidRDefault="00113BDB" w:rsidP="00674B70">
      <w:pPr>
        <w:ind w:left="42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28.05. 2015   №6(14).5</w:t>
      </w:r>
    </w:p>
    <w:p w:rsidR="00113BDB" w:rsidRPr="00B92E2B" w:rsidRDefault="00113BDB" w:rsidP="00766358">
      <w:pPr>
        <w:rPr>
          <w:rFonts w:ascii="Arial" w:hAnsi="Arial" w:cs="Arial"/>
          <w:sz w:val="22"/>
          <w:szCs w:val="22"/>
        </w:rPr>
      </w:pPr>
    </w:p>
    <w:p w:rsidR="00113BDB" w:rsidRPr="00766358" w:rsidRDefault="00113BDB" w:rsidP="001B4F1E">
      <w:pPr>
        <w:pStyle w:val="31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766358">
        <w:rPr>
          <w:rFonts w:ascii="Arial" w:hAnsi="Arial" w:cs="Arial"/>
          <w:b/>
          <w:bCs/>
          <w:sz w:val="24"/>
          <w:szCs w:val="24"/>
        </w:rPr>
        <w:t xml:space="preserve">ОТЧЕТ ОБ ИСПОЛНЕНИИ БЮДЖЕТА </w:t>
      </w:r>
    </w:p>
    <w:p w:rsidR="00113BDB" w:rsidRPr="00766358" w:rsidRDefault="00113BDB" w:rsidP="001B4F1E">
      <w:pPr>
        <w:pStyle w:val="31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766358">
        <w:rPr>
          <w:rFonts w:ascii="Arial" w:hAnsi="Arial" w:cs="Arial"/>
          <w:b/>
          <w:bCs/>
          <w:sz w:val="24"/>
          <w:szCs w:val="24"/>
        </w:rPr>
        <w:t>МУНИЦИ</w:t>
      </w:r>
      <w:r>
        <w:rPr>
          <w:rFonts w:ascii="Arial" w:hAnsi="Arial" w:cs="Arial"/>
          <w:b/>
          <w:bCs/>
          <w:sz w:val="24"/>
          <w:szCs w:val="24"/>
        </w:rPr>
        <w:t>ПАЛЬНОГО ОБРАЗОВАНИЯ МИЧУРИНСКОЕ</w:t>
      </w:r>
      <w:r w:rsidRPr="00766358">
        <w:rPr>
          <w:rFonts w:ascii="Arial" w:hAnsi="Arial" w:cs="Arial"/>
          <w:b/>
          <w:bCs/>
          <w:sz w:val="24"/>
          <w:szCs w:val="24"/>
        </w:rPr>
        <w:t xml:space="preserve"> АЛЕКСИНСКОГО РАЙОНА </w:t>
      </w:r>
    </w:p>
    <w:p w:rsidR="00113BDB" w:rsidRDefault="00113BDB" w:rsidP="004314FD">
      <w:pPr>
        <w:pStyle w:val="31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766358">
        <w:rPr>
          <w:rFonts w:ascii="Arial" w:hAnsi="Arial" w:cs="Arial"/>
          <w:b/>
          <w:bCs/>
          <w:sz w:val="24"/>
          <w:szCs w:val="24"/>
        </w:rPr>
        <w:t xml:space="preserve">на 01 </w:t>
      </w:r>
      <w:r>
        <w:rPr>
          <w:rFonts w:ascii="Arial" w:hAnsi="Arial" w:cs="Arial"/>
          <w:b/>
          <w:bCs/>
          <w:sz w:val="24"/>
          <w:szCs w:val="24"/>
        </w:rPr>
        <w:t>января</w:t>
      </w:r>
      <w:r w:rsidRPr="00766358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766358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113BDB" w:rsidRPr="00766358" w:rsidRDefault="00113BDB" w:rsidP="001B4F1E">
      <w:pPr>
        <w:pStyle w:val="31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Pr="00B92E2B" w:rsidRDefault="00113BDB" w:rsidP="001B4F1E">
      <w:pPr>
        <w:rPr>
          <w:rFonts w:ascii="Arial" w:hAnsi="Arial" w:cs="Arial"/>
          <w:sz w:val="22"/>
          <w:szCs w:val="22"/>
        </w:rPr>
      </w:pPr>
      <w:r w:rsidRPr="00B92E2B">
        <w:rPr>
          <w:rFonts w:ascii="Arial" w:hAnsi="Arial" w:cs="Arial"/>
          <w:sz w:val="22"/>
          <w:szCs w:val="22"/>
        </w:rPr>
        <w:t>Единица измерения: тыс.рублей</w:t>
      </w:r>
    </w:p>
    <w:p w:rsidR="00113BDB" w:rsidRPr="00B92E2B" w:rsidRDefault="00113BDB" w:rsidP="001B4F1E">
      <w:pPr>
        <w:rPr>
          <w:rFonts w:ascii="Arial" w:hAnsi="Arial" w:cs="Arial"/>
          <w:sz w:val="22"/>
          <w:szCs w:val="22"/>
        </w:rPr>
      </w:pPr>
      <w:r w:rsidRPr="00B92E2B">
        <w:rPr>
          <w:rFonts w:ascii="Arial" w:hAnsi="Arial" w:cs="Arial"/>
          <w:sz w:val="22"/>
          <w:szCs w:val="22"/>
        </w:rPr>
        <w:t>1.Доходы бюджета муниципального образования Мичуринское Алексинского района Тульской области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0"/>
        <w:gridCol w:w="1900"/>
        <w:gridCol w:w="1925"/>
        <w:gridCol w:w="1383"/>
        <w:gridCol w:w="1300"/>
      </w:tblGrid>
      <w:tr w:rsidR="00113BDB" w:rsidRPr="00B92E2B" w:rsidTr="00B31213">
        <w:trPr>
          <w:trHeight w:val="1105"/>
        </w:trPr>
        <w:tc>
          <w:tcPr>
            <w:tcW w:w="3500" w:type="dxa"/>
          </w:tcPr>
          <w:p w:rsidR="00113BDB" w:rsidRPr="00B92E2B" w:rsidRDefault="00113BDB" w:rsidP="000C5259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Наименование групп, подгрупп, статей и подстатей классификации доходов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Код классификации</w:t>
            </w:r>
          </w:p>
        </w:tc>
        <w:tc>
          <w:tcPr>
            <w:tcW w:w="1925" w:type="dxa"/>
          </w:tcPr>
          <w:p w:rsidR="00113BDB" w:rsidRPr="00B92E2B" w:rsidRDefault="00113BDB" w:rsidP="004B5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 xml:space="preserve">Утверждено    </w:t>
            </w:r>
          </w:p>
          <w:p w:rsidR="00113BDB" w:rsidRPr="00B92E2B" w:rsidRDefault="00113BDB" w:rsidP="008A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решением о бюджете на 2014год</w:t>
            </w:r>
          </w:p>
        </w:tc>
        <w:tc>
          <w:tcPr>
            <w:tcW w:w="1383" w:type="dxa"/>
            <w:vAlign w:val="center"/>
          </w:tcPr>
          <w:p w:rsidR="00113BDB" w:rsidRPr="00B92E2B" w:rsidRDefault="00113BDB" w:rsidP="004B5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% исполнения</w:t>
            </w:r>
          </w:p>
          <w:p w:rsidR="00113BDB" w:rsidRPr="00B92E2B" w:rsidRDefault="00113BDB" w:rsidP="0078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</w:tr>
      <w:tr w:rsidR="00113BDB" w:rsidRPr="00B92E2B" w:rsidTr="00B31213">
        <w:trPr>
          <w:trHeight w:val="110"/>
        </w:trPr>
        <w:tc>
          <w:tcPr>
            <w:tcW w:w="35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113BDB" w:rsidRPr="00B92E2B" w:rsidRDefault="00113BDB" w:rsidP="00674B70">
            <w:pPr>
              <w:tabs>
                <w:tab w:val="left" w:pos="692"/>
              </w:tabs>
              <w:ind w:left="-8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13BDB" w:rsidRPr="00B92E2B" w:rsidTr="00B31213">
        <w:trPr>
          <w:trHeight w:val="31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5" w:type="dxa"/>
          </w:tcPr>
          <w:p w:rsidR="00113BDB" w:rsidRPr="00B92E2B" w:rsidRDefault="00113BDB" w:rsidP="00D71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4 873,3</w:t>
            </w:r>
          </w:p>
        </w:tc>
        <w:tc>
          <w:tcPr>
            <w:tcW w:w="1383" w:type="dxa"/>
          </w:tcPr>
          <w:p w:rsidR="00113BDB" w:rsidRPr="00B92E2B" w:rsidRDefault="00113BDB" w:rsidP="00CD55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4 798,6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98,5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2 008,3</w:t>
            </w:r>
          </w:p>
        </w:tc>
        <w:tc>
          <w:tcPr>
            <w:tcW w:w="1383" w:type="dxa"/>
          </w:tcPr>
          <w:p w:rsidR="00113BDB" w:rsidRPr="00B92E2B" w:rsidRDefault="00113BDB" w:rsidP="003D4E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1 938,7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96,5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1 01 00000 00 0000 000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1 131,2</w:t>
            </w:r>
          </w:p>
        </w:tc>
        <w:tc>
          <w:tcPr>
            <w:tcW w:w="1383" w:type="dxa"/>
          </w:tcPr>
          <w:p w:rsidR="00113BDB" w:rsidRPr="00B92E2B" w:rsidRDefault="00113BDB" w:rsidP="000F69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1 136,1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100,4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1 131,2</w:t>
            </w:r>
          </w:p>
        </w:tc>
        <w:tc>
          <w:tcPr>
            <w:tcW w:w="1383" w:type="dxa"/>
          </w:tcPr>
          <w:p w:rsidR="00113BDB" w:rsidRPr="00B92E2B" w:rsidRDefault="00113BDB" w:rsidP="000F6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1 136,1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113BDB" w:rsidRPr="00B92E2B" w:rsidTr="00B31213">
        <w:trPr>
          <w:trHeight w:val="1743"/>
        </w:trPr>
        <w:tc>
          <w:tcPr>
            <w:tcW w:w="3500" w:type="dxa"/>
          </w:tcPr>
          <w:p w:rsidR="00113BDB" w:rsidRPr="00B92E2B" w:rsidRDefault="00113BDB" w:rsidP="008550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 </w:t>
            </w:r>
          </w:p>
        </w:tc>
        <w:tc>
          <w:tcPr>
            <w:tcW w:w="1900" w:type="dxa"/>
          </w:tcPr>
          <w:p w:rsidR="00113BDB" w:rsidRPr="00B92E2B" w:rsidRDefault="00113BDB" w:rsidP="008550F8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1 131,0</w:t>
            </w:r>
          </w:p>
        </w:tc>
        <w:tc>
          <w:tcPr>
            <w:tcW w:w="1383" w:type="dxa"/>
          </w:tcPr>
          <w:p w:rsidR="00113BDB" w:rsidRPr="00B92E2B" w:rsidRDefault="00113BDB" w:rsidP="000F6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1 136,0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113BDB" w:rsidRPr="00B92E2B" w:rsidTr="00B31213">
        <w:trPr>
          <w:trHeight w:val="528"/>
        </w:trPr>
        <w:tc>
          <w:tcPr>
            <w:tcW w:w="3500" w:type="dxa"/>
          </w:tcPr>
          <w:p w:rsidR="00113BDB" w:rsidRPr="00B92E2B" w:rsidRDefault="00113BDB" w:rsidP="008550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0" w:type="dxa"/>
          </w:tcPr>
          <w:p w:rsidR="00113BDB" w:rsidRPr="00B92E2B" w:rsidRDefault="00113BDB" w:rsidP="008550F8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83" w:type="dxa"/>
          </w:tcPr>
          <w:p w:rsidR="00113BDB" w:rsidRPr="00B92E2B" w:rsidRDefault="00113BDB" w:rsidP="000F6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13BDB" w:rsidRPr="00B92E2B" w:rsidTr="00B31213">
        <w:trPr>
          <w:trHeight w:val="779"/>
        </w:trPr>
        <w:tc>
          <w:tcPr>
            <w:tcW w:w="3500" w:type="dxa"/>
          </w:tcPr>
          <w:p w:rsidR="00113BDB" w:rsidRPr="00B92E2B" w:rsidRDefault="00113BDB" w:rsidP="005C7F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83" w:type="dxa"/>
          </w:tcPr>
          <w:p w:rsidR="00113BDB" w:rsidRPr="00B92E2B" w:rsidRDefault="00113BDB" w:rsidP="00D70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644"/>
        </w:trPr>
        <w:tc>
          <w:tcPr>
            <w:tcW w:w="3500" w:type="dxa"/>
          </w:tcPr>
          <w:p w:rsidR="00113BDB" w:rsidRPr="00B92E2B" w:rsidRDefault="00113BDB" w:rsidP="005C7F5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1 05 00000 00 0000 000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1383" w:type="dxa"/>
          </w:tcPr>
          <w:p w:rsidR="00113BDB" w:rsidRPr="00B92E2B" w:rsidRDefault="00113BDB" w:rsidP="00D700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565"/>
        </w:trPr>
        <w:tc>
          <w:tcPr>
            <w:tcW w:w="3500" w:type="dxa"/>
          </w:tcPr>
          <w:p w:rsidR="00113BDB" w:rsidRPr="00B92E2B" w:rsidRDefault="00113BDB" w:rsidP="005C7F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1 05 00000 00 0000 000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383" w:type="dxa"/>
          </w:tcPr>
          <w:p w:rsidR="00113BDB" w:rsidRPr="00B92E2B" w:rsidRDefault="00113BDB" w:rsidP="00D70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501"/>
        </w:trPr>
        <w:tc>
          <w:tcPr>
            <w:tcW w:w="3500" w:type="dxa"/>
          </w:tcPr>
          <w:p w:rsidR="00113BDB" w:rsidRPr="00B92E2B" w:rsidRDefault="00113BDB" w:rsidP="005C7F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1 05 03010  01 0000 110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383" w:type="dxa"/>
          </w:tcPr>
          <w:p w:rsidR="00113BDB" w:rsidRPr="00B92E2B" w:rsidRDefault="00113BDB" w:rsidP="00D70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1 06 00000 00 0000 000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688,9</w:t>
            </w:r>
          </w:p>
        </w:tc>
        <w:tc>
          <w:tcPr>
            <w:tcW w:w="1383" w:type="dxa"/>
          </w:tcPr>
          <w:p w:rsidR="00113BDB" w:rsidRPr="00B92E2B" w:rsidRDefault="00113BDB" w:rsidP="006B47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618,6</w:t>
            </w:r>
          </w:p>
        </w:tc>
        <w:tc>
          <w:tcPr>
            <w:tcW w:w="1300" w:type="dxa"/>
          </w:tcPr>
          <w:p w:rsidR="00113BDB" w:rsidRPr="00B92E2B" w:rsidRDefault="00113BDB" w:rsidP="009426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89,8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 xml:space="preserve">Налог на имущество физических лиц                                      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1925" w:type="dxa"/>
          </w:tcPr>
          <w:p w:rsidR="00113BDB" w:rsidRPr="00B92E2B" w:rsidRDefault="00113BDB" w:rsidP="008D5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169,1</w:t>
            </w:r>
          </w:p>
        </w:tc>
        <w:tc>
          <w:tcPr>
            <w:tcW w:w="1383" w:type="dxa"/>
          </w:tcPr>
          <w:p w:rsidR="00113BDB" w:rsidRPr="00B92E2B" w:rsidRDefault="00113BDB" w:rsidP="006B4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169,2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76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поселений           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1 06 01030 10 0000 110</w:t>
            </w:r>
          </w:p>
        </w:tc>
        <w:tc>
          <w:tcPr>
            <w:tcW w:w="1925" w:type="dxa"/>
          </w:tcPr>
          <w:p w:rsidR="00113BDB" w:rsidRPr="00B92E2B" w:rsidRDefault="00113BDB" w:rsidP="00375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169,1</w:t>
            </w:r>
          </w:p>
        </w:tc>
        <w:tc>
          <w:tcPr>
            <w:tcW w:w="1383" w:type="dxa"/>
          </w:tcPr>
          <w:p w:rsidR="00113BDB" w:rsidRPr="00B92E2B" w:rsidRDefault="00113BDB" w:rsidP="006B4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169,2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519,8</w:t>
            </w:r>
          </w:p>
        </w:tc>
        <w:tc>
          <w:tcPr>
            <w:tcW w:w="1383" w:type="dxa"/>
          </w:tcPr>
          <w:p w:rsidR="00113BDB" w:rsidRPr="00B92E2B" w:rsidRDefault="00113BDB" w:rsidP="005A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449,4</w:t>
            </w:r>
          </w:p>
        </w:tc>
        <w:tc>
          <w:tcPr>
            <w:tcW w:w="1300" w:type="dxa"/>
          </w:tcPr>
          <w:p w:rsidR="00113BDB" w:rsidRPr="00B92E2B" w:rsidRDefault="00113BDB" w:rsidP="00942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86,4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1 06 06010 10 0000 110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  <w:tc>
          <w:tcPr>
            <w:tcW w:w="1383" w:type="dxa"/>
          </w:tcPr>
          <w:p w:rsidR="00113BDB" w:rsidRPr="00B92E2B" w:rsidRDefault="00113BDB" w:rsidP="005A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-54,8</w:t>
            </w:r>
          </w:p>
        </w:tc>
        <w:tc>
          <w:tcPr>
            <w:tcW w:w="1300" w:type="dxa"/>
          </w:tcPr>
          <w:p w:rsidR="00113BDB" w:rsidRPr="00B92E2B" w:rsidRDefault="00113BDB" w:rsidP="00942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 3 раза</w:t>
            </w:r>
          </w:p>
        </w:tc>
      </w:tr>
      <w:tr w:rsidR="00113BDB" w:rsidRPr="00B92E2B" w:rsidTr="00B31213">
        <w:trPr>
          <w:trHeight w:val="126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 xml:space="preserve">Земельный налог, взимаемый по ставкам, установленным в   соответствии с подпунктом  1  пункта  1  статьи  394  Налогового  кодекса   Российской Федерации и применяемым к  объектам  налогообложения,   расположенным в границах поселений                 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1 06 06013 10 0000 110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  <w:tc>
          <w:tcPr>
            <w:tcW w:w="1383" w:type="dxa"/>
          </w:tcPr>
          <w:p w:rsidR="00113BDB" w:rsidRPr="00B92E2B" w:rsidRDefault="00113BDB" w:rsidP="00942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-54,8</w:t>
            </w:r>
          </w:p>
        </w:tc>
        <w:tc>
          <w:tcPr>
            <w:tcW w:w="1300" w:type="dxa"/>
          </w:tcPr>
          <w:p w:rsidR="00113BDB" w:rsidRPr="00B92E2B" w:rsidRDefault="00113BDB" w:rsidP="00942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 3 раза</w:t>
            </w:r>
          </w:p>
        </w:tc>
      </w:tr>
      <w:tr w:rsidR="00113BDB" w:rsidRPr="00B92E2B" w:rsidTr="00B31213">
        <w:trPr>
          <w:trHeight w:val="126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1 06 06020 00 0000 110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501,5</w:t>
            </w:r>
          </w:p>
        </w:tc>
        <w:tc>
          <w:tcPr>
            <w:tcW w:w="1383" w:type="dxa"/>
          </w:tcPr>
          <w:p w:rsidR="00113BDB" w:rsidRPr="00B92E2B" w:rsidRDefault="00113BDB" w:rsidP="00942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504,2</w:t>
            </w:r>
          </w:p>
        </w:tc>
        <w:tc>
          <w:tcPr>
            <w:tcW w:w="1300" w:type="dxa"/>
          </w:tcPr>
          <w:p w:rsidR="00113BDB" w:rsidRPr="00B92E2B" w:rsidRDefault="00113BDB" w:rsidP="00942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113BDB" w:rsidRPr="00B92E2B" w:rsidTr="00B31213">
        <w:trPr>
          <w:trHeight w:val="1228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 xml:space="preserve">Земельный налог, взимаемый по ставкам, установленным в   соответствии с подпунктом  2  пункта  1  статьи  394  Налогового  кодекса   Российской Федерации и применяемым к  объектам  налогообложения,   расположенным в границах поселений                 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1 06 06023 10 0000 110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501,5</w:t>
            </w:r>
          </w:p>
        </w:tc>
        <w:tc>
          <w:tcPr>
            <w:tcW w:w="1383" w:type="dxa"/>
          </w:tcPr>
          <w:p w:rsidR="00113BDB" w:rsidRPr="00B92E2B" w:rsidRDefault="00113BDB" w:rsidP="005A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504,2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113BDB" w:rsidRPr="00B92E2B" w:rsidTr="00B31213">
        <w:trPr>
          <w:trHeight w:val="1228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00" w:type="dxa"/>
          </w:tcPr>
          <w:p w:rsidR="00113BDB" w:rsidRPr="00B92E2B" w:rsidRDefault="00113BDB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1 09 04053 10 0000 110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113BDB" w:rsidRPr="00B92E2B" w:rsidRDefault="00113BDB" w:rsidP="005A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13BDB" w:rsidRPr="00B92E2B" w:rsidTr="00B31213">
        <w:trPr>
          <w:trHeight w:val="894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1 11 00000 00 0000 000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61,9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41,8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67,5</w:t>
            </w:r>
          </w:p>
        </w:tc>
      </w:tr>
      <w:tr w:rsidR="00113BDB" w:rsidRPr="00B92E2B" w:rsidTr="00B31213">
        <w:trPr>
          <w:trHeight w:val="121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1 11 05010 00 0000 120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61,9</w:t>
            </w:r>
          </w:p>
        </w:tc>
        <w:tc>
          <w:tcPr>
            <w:tcW w:w="1383" w:type="dxa"/>
          </w:tcPr>
          <w:p w:rsidR="00113BDB" w:rsidRPr="00B92E2B" w:rsidRDefault="00113BDB" w:rsidP="00161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41,8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67,5</w:t>
            </w:r>
          </w:p>
        </w:tc>
      </w:tr>
      <w:tr w:rsidR="00113BDB" w:rsidRPr="00B92E2B" w:rsidTr="00B31213">
        <w:trPr>
          <w:trHeight w:val="1237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1 11 05013 10 0000 120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61,9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41,8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67,5</w:t>
            </w:r>
          </w:p>
        </w:tc>
      </w:tr>
      <w:tr w:rsidR="00113BDB" w:rsidRPr="00B92E2B" w:rsidTr="00B31213">
        <w:trPr>
          <w:trHeight w:val="49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1 14 00000 00 0000 000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126,0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141,9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112,6</w:t>
            </w:r>
          </w:p>
        </w:tc>
      </w:tr>
      <w:tr w:rsidR="00113BDB" w:rsidRPr="00B92E2B" w:rsidTr="00B31213">
        <w:trPr>
          <w:trHeight w:val="153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1 14 06000 00 0000 430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126,0</w:t>
            </w:r>
          </w:p>
        </w:tc>
        <w:tc>
          <w:tcPr>
            <w:tcW w:w="1383" w:type="dxa"/>
          </w:tcPr>
          <w:p w:rsidR="00113BDB" w:rsidRPr="00B92E2B" w:rsidRDefault="00113BDB" w:rsidP="00366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141,9</w:t>
            </w:r>
          </w:p>
        </w:tc>
        <w:tc>
          <w:tcPr>
            <w:tcW w:w="1300" w:type="dxa"/>
          </w:tcPr>
          <w:p w:rsidR="00113BDB" w:rsidRPr="00B92E2B" w:rsidRDefault="00113BDB" w:rsidP="00BB4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</w:tr>
      <w:tr w:rsidR="00113BDB" w:rsidRPr="00B92E2B" w:rsidTr="00B31213">
        <w:trPr>
          <w:trHeight w:val="73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1 14 06010 00 0000 430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126,0</w:t>
            </w:r>
          </w:p>
        </w:tc>
        <w:tc>
          <w:tcPr>
            <w:tcW w:w="1383" w:type="dxa"/>
          </w:tcPr>
          <w:p w:rsidR="00113BDB" w:rsidRPr="00B92E2B" w:rsidRDefault="00113BDB" w:rsidP="00366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141,9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</w:tr>
      <w:tr w:rsidR="00113BDB" w:rsidRPr="00B92E2B" w:rsidTr="00B31213">
        <w:trPr>
          <w:trHeight w:val="97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1 14 06013 10 0000 430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126,0</w:t>
            </w:r>
          </w:p>
        </w:tc>
        <w:tc>
          <w:tcPr>
            <w:tcW w:w="1383" w:type="dxa"/>
          </w:tcPr>
          <w:p w:rsidR="00113BDB" w:rsidRPr="00B92E2B" w:rsidRDefault="00113BDB" w:rsidP="00366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141,9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0" w:type="dxa"/>
          </w:tcPr>
          <w:p w:rsidR="00113BDB" w:rsidRPr="00B92E2B" w:rsidRDefault="00113BDB" w:rsidP="00766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925" w:type="dxa"/>
          </w:tcPr>
          <w:p w:rsidR="00113BDB" w:rsidRPr="00B92E2B" w:rsidRDefault="00113BDB" w:rsidP="009E0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2 865,0</w:t>
            </w:r>
          </w:p>
        </w:tc>
        <w:tc>
          <w:tcPr>
            <w:tcW w:w="1383" w:type="dxa"/>
          </w:tcPr>
          <w:p w:rsidR="00113BDB" w:rsidRPr="00B92E2B" w:rsidRDefault="00113BDB" w:rsidP="00CD55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2 859,9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99,8</w:t>
            </w:r>
          </w:p>
        </w:tc>
      </w:tr>
      <w:tr w:rsidR="00113BDB" w:rsidRPr="00B92E2B" w:rsidTr="00B31213">
        <w:trPr>
          <w:trHeight w:val="49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</w:tcPr>
          <w:p w:rsidR="00113BDB" w:rsidRPr="00B92E2B" w:rsidRDefault="00113BDB" w:rsidP="007663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2 02 01000 00 0000 151</w:t>
            </w:r>
          </w:p>
        </w:tc>
        <w:tc>
          <w:tcPr>
            <w:tcW w:w="1925" w:type="dxa"/>
          </w:tcPr>
          <w:p w:rsidR="00113BDB" w:rsidRPr="00B92E2B" w:rsidRDefault="00113BDB" w:rsidP="00E244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1 817,6</w:t>
            </w:r>
          </w:p>
        </w:tc>
        <w:tc>
          <w:tcPr>
            <w:tcW w:w="1383" w:type="dxa"/>
          </w:tcPr>
          <w:p w:rsidR="00113BDB" w:rsidRPr="00B92E2B" w:rsidRDefault="00113BDB" w:rsidP="00E244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1 817,6</w:t>
            </w:r>
          </w:p>
        </w:tc>
        <w:tc>
          <w:tcPr>
            <w:tcW w:w="1300" w:type="dxa"/>
          </w:tcPr>
          <w:p w:rsidR="00113BDB" w:rsidRPr="00B92E2B" w:rsidRDefault="00113BDB" w:rsidP="00E244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49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2 02 01001 00 0000 151</w:t>
            </w:r>
          </w:p>
        </w:tc>
        <w:tc>
          <w:tcPr>
            <w:tcW w:w="1925" w:type="dxa"/>
          </w:tcPr>
          <w:p w:rsidR="00113BDB" w:rsidRPr="00B92E2B" w:rsidRDefault="00113BDB" w:rsidP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158,4</w:t>
            </w:r>
          </w:p>
        </w:tc>
        <w:tc>
          <w:tcPr>
            <w:tcW w:w="1383" w:type="dxa"/>
          </w:tcPr>
          <w:p w:rsidR="00113BDB" w:rsidRPr="00B92E2B" w:rsidRDefault="00113BDB" w:rsidP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158,4</w:t>
            </w:r>
          </w:p>
        </w:tc>
        <w:tc>
          <w:tcPr>
            <w:tcW w:w="1300" w:type="dxa"/>
          </w:tcPr>
          <w:p w:rsidR="00113BDB" w:rsidRPr="00B92E2B" w:rsidRDefault="00113BDB" w:rsidP="00E2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49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2 02 01001 10 0000 151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158,4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158,4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495"/>
        </w:trPr>
        <w:tc>
          <w:tcPr>
            <w:tcW w:w="3500" w:type="dxa"/>
          </w:tcPr>
          <w:p w:rsidR="00113BDB" w:rsidRPr="00B92E2B" w:rsidRDefault="00113BDB" w:rsidP="00252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 xml:space="preserve">Дотация бюджетам поселений  на поддержку мер по обеспечению сбалансированности бюджетов 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2 02 01003 10 0000 151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1 659,2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1 659,2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49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</w:tcPr>
          <w:p w:rsidR="00113BDB" w:rsidRPr="00B92E2B" w:rsidRDefault="00113BDB" w:rsidP="007663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2 02 03000 00 0000 151</w:t>
            </w:r>
          </w:p>
        </w:tc>
        <w:tc>
          <w:tcPr>
            <w:tcW w:w="1925" w:type="dxa"/>
          </w:tcPr>
          <w:p w:rsidR="00113BDB" w:rsidRPr="00B92E2B" w:rsidRDefault="00113BDB" w:rsidP="003D4E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77,4</w:t>
            </w:r>
          </w:p>
        </w:tc>
        <w:tc>
          <w:tcPr>
            <w:tcW w:w="1383" w:type="dxa"/>
          </w:tcPr>
          <w:p w:rsidR="00113BDB" w:rsidRPr="00B92E2B" w:rsidRDefault="00113BDB" w:rsidP="00CD55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77,4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49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</w:tcPr>
          <w:p w:rsidR="00113BDB" w:rsidRPr="00B92E2B" w:rsidRDefault="00113BDB" w:rsidP="00766358">
            <w:pPr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2 02 03000 00 0000 151</w:t>
            </w:r>
          </w:p>
        </w:tc>
        <w:tc>
          <w:tcPr>
            <w:tcW w:w="1925" w:type="dxa"/>
          </w:tcPr>
          <w:p w:rsidR="00113BDB" w:rsidRPr="00B92E2B" w:rsidRDefault="00113BDB" w:rsidP="003D4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1383" w:type="dxa"/>
          </w:tcPr>
          <w:p w:rsidR="00113BDB" w:rsidRPr="00B92E2B" w:rsidRDefault="00113BDB" w:rsidP="00CD5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780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2 02 03015 00 0000 151</w:t>
            </w:r>
          </w:p>
        </w:tc>
        <w:tc>
          <w:tcPr>
            <w:tcW w:w="1925" w:type="dxa"/>
          </w:tcPr>
          <w:p w:rsidR="00113BDB" w:rsidRPr="00B92E2B" w:rsidRDefault="00113BDB" w:rsidP="003D4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1383" w:type="dxa"/>
          </w:tcPr>
          <w:p w:rsidR="00113BDB" w:rsidRPr="00B92E2B" w:rsidRDefault="00113BDB" w:rsidP="00CD5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1035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2 02 03015 10 0000 151</w:t>
            </w:r>
          </w:p>
        </w:tc>
        <w:tc>
          <w:tcPr>
            <w:tcW w:w="1925" w:type="dxa"/>
          </w:tcPr>
          <w:p w:rsidR="00113BDB" w:rsidRPr="00B92E2B" w:rsidRDefault="00113BDB" w:rsidP="003D4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1383" w:type="dxa"/>
          </w:tcPr>
          <w:p w:rsidR="00113BDB" w:rsidRPr="00B92E2B" w:rsidRDefault="00113BDB" w:rsidP="00CD5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676"/>
        </w:trPr>
        <w:tc>
          <w:tcPr>
            <w:tcW w:w="35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900" w:type="dxa"/>
          </w:tcPr>
          <w:p w:rsidR="00113BDB" w:rsidRPr="00B92E2B" w:rsidRDefault="00113BD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2 02 0499 00 0000 151</w:t>
            </w:r>
          </w:p>
        </w:tc>
        <w:tc>
          <w:tcPr>
            <w:tcW w:w="1925" w:type="dxa"/>
          </w:tcPr>
          <w:p w:rsidR="00113BDB" w:rsidRPr="00B92E2B" w:rsidRDefault="00113BDB" w:rsidP="000B7C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933,3</w:t>
            </w:r>
          </w:p>
        </w:tc>
        <w:tc>
          <w:tcPr>
            <w:tcW w:w="1383" w:type="dxa"/>
          </w:tcPr>
          <w:p w:rsidR="00113BDB" w:rsidRPr="00B92E2B" w:rsidRDefault="00113BDB" w:rsidP="00CD55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928,1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99,4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 w:rsidP="00180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Закон Тульской области «О наделение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филиалов» в том числе</w:t>
            </w:r>
          </w:p>
        </w:tc>
        <w:tc>
          <w:tcPr>
            <w:tcW w:w="1900" w:type="dxa"/>
          </w:tcPr>
          <w:p w:rsidR="00113BDB" w:rsidRPr="00B92E2B" w:rsidRDefault="00113BDB" w:rsidP="00611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2 02 04999 10 0000 151</w:t>
            </w:r>
          </w:p>
        </w:tc>
        <w:tc>
          <w:tcPr>
            <w:tcW w:w="1925" w:type="dxa"/>
          </w:tcPr>
          <w:p w:rsidR="00113BDB" w:rsidRPr="00B92E2B" w:rsidRDefault="00113BDB" w:rsidP="005B3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 w:rsidP="00414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Иные межбюджетные трансферты на реализацию ГП ТО «Развитие культуры и туризма Тульской области»</w:t>
            </w:r>
          </w:p>
        </w:tc>
        <w:tc>
          <w:tcPr>
            <w:tcW w:w="1900" w:type="dxa"/>
          </w:tcPr>
          <w:p w:rsidR="00113BDB" w:rsidRPr="00B92E2B" w:rsidRDefault="00113BDB" w:rsidP="00611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2 02 04999 10 0000 151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 w:rsidP="00414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Иные межбюджетные трансферты на реализацию мероприятий включенных в проект «Народный бюджет 2014 год» (средства бюджета Тульской области)</w:t>
            </w:r>
          </w:p>
        </w:tc>
        <w:tc>
          <w:tcPr>
            <w:tcW w:w="1900" w:type="dxa"/>
          </w:tcPr>
          <w:p w:rsidR="00113BDB" w:rsidRPr="00B92E2B" w:rsidRDefault="00113BDB" w:rsidP="00611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2 02 04999 10 0000 151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240,3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240,3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 w:rsidP="00414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Иные межбюджетные трансферты на погашение кредиторской задолженности</w:t>
            </w:r>
          </w:p>
        </w:tc>
        <w:tc>
          <w:tcPr>
            <w:tcW w:w="1900" w:type="dxa"/>
          </w:tcPr>
          <w:p w:rsidR="00113BDB" w:rsidRPr="00B92E2B" w:rsidRDefault="00113BDB" w:rsidP="00611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2 02 04999 10 0000 151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588,7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588,7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370E4A" w:rsidTr="00B31213">
        <w:trPr>
          <w:trHeight w:val="270"/>
        </w:trPr>
        <w:tc>
          <w:tcPr>
            <w:tcW w:w="3500" w:type="dxa"/>
          </w:tcPr>
          <w:p w:rsidR="00113BDB" w:rsidRPr="00370E4A" w:rsidRDefault="00113BDB" w:rsidP="004146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900" w:type="dxa"/>
          </w:tcPr>
          <w:p w:rsidR="00113BDB" w:rsidRPr="00370E4A" w:rsidRDefault="00113BDB" w:rsidP="006115D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2 04 00000 00 0000 180</w:t>
            </w:r>
          </w:p>
        </w:tc>
        <w:tc>
          <w:tcPr>
            <w:tcW w:w="1925" w:type="dxa"/>
          </w:tcPr>
          <w:p w:rsidR="00113BDB" w:rsidRPr="00370E4A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383" w:type="dxa"/>
          </w:tcPr>
          <w:p w:rsidR="00113BDB" w:rsidRPr="00370E4A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300" w:type="dxa"/>
          </w:tcPr>
          <w:p w:rsidR="00113BDB" w:rsidRPr="00370E4A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113BDB" w:rsidRPr="00BC415A" w:rsidTr="00B31213">
        <w:trPr>
          <w:trHeight w:val="270"/>
        </w:trPr>
        <w:tc>
          <w:tcPr>
            <w:tcW w:w="3500" w:type="dxa"/>
          </w:tcPr>
          <w:p w:rsidR="00113BDB" w:rsidRPr="00BC415A" w:rsidRDefault="00113BDB" w:rsidP="00414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 предоставляемых негосударственными организациями получателям средств бюджетов поселений</w:t>
            </w:r>
          </w:p>
        </w:tc>
        <w:tc>
          <w:tcPr>
            <w:tcW w:w="1900" w:type="dxa"/>
          </w:tcPr>
          <w:p w:rsidR="00113BDB" w:rsidRPr="00BC415A" w:rsidRDefault="00113BDB" w:rsidP="00611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2 04 00000 000 0000 180</w:t>
            </w:r>
          </w:p>
        </w:tc>
        <w:tc>
          <w:tcPr>
            <w:tcW w:w="1925" w:type="dxa"/>
          </w:tcPr>
          <w:p w:rsidR="00113BDB" w:rsidRPr="00BC415A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1383" w:type="dxa"/>
          </w:tcPr>
          <w:p w:rsidR="00113BDB" w:rsidRPr="00BC415A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1300" w:type="dxa"/>
          </w:tcPr>
          <w:p w:rsidR="00113BDB" w:rsidRPr="00BC415A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 w:rsidP="004146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00" w:type="dxa"/>
          </w:tcPr>
          <w:p w:rsidR="00113BDB" w:rsidRPr="00B92E2B" w:rsidRDefault="00113BDB" w:rsidP="006115D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113BDB" w:rsidRPr="00B92E2B" w:rsidTr="00B31213">
        <w:trPr>
          <w:trHeight w:val="270"/>
        </w:trPr>
        <w:tc>
          <w:tcPr>
            <w:tcW w:w="3500" w:type="dxa"/>
          </w:tcPr>
          <w:p w:rsidR="00113BDB" w:rsidRPr="00B92E2B" w:rsidRDefault="00113BDB" w:rsidP="00414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900" w:type="dxa"/>
          </w:tcPr>
          <w:p w:rsidR="00113BDB" w:rsidRPr="00B92E2B" w:rsidRDefault="00113BDB" w:rsidP="00611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2 07 05020 10 0000 180</w:t>
            </w:r>
          </w:p>
        </w:tc>
        <w:tc>
          <w:tcPr>
            <w:tcW w:w="1925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21,4</w:t>
            </w:r>
          </w:p>
        </w:tc>
        <w:tc>
          <w:tcPr>
            <w:tcW w:w="1383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21,4</w:t>
            </w:r>
          </w:p>
        </w:tc>
        <w:tc>
          <w:tcPr>
            <w:tcW w:w="1300" w:type="dxa"/>
          </w:tcPr>
          <w:p w:rsidR="00113BDB" w:rsidRPr="00B92E2B" w:rsidRDefault="00113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113BDB" w:rsidRDefault="00113BDB" w:rsidP="00B92E2B">
      <w:pPr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Pr="00766358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6358">
        <w:rPr>
          <w:rFonts w:ascii="Arial" w:hAnsi="Arial" w:cs="Arial"/>
          <w:b/>
          <w:bCs/>
          <w:sz w:val="24"/>
          <w:szCs w:val="24"/>
        </w:rPr>
        <w:t>2. Расходы бюджета муницип</w:t>
      </w:r>
      <w:r>
        <w:rPr>
          <w:rFonts w:ascii="Arial" w:hAnsi="Arial" w:cs="Arial"/>
          <w:b/>
          <w:bCs/>
          <w:sz w:val="24"/>
          <w:szCs w:val="24"/>
        </w:rPr>
        <w:t>ального образования Мичуринское</w:t>
      </w:r>
      <w:r w:rsidRPr="00766358">
        <w:rPr>
          <w:rFonts w:ascii="Arial" w:hAnsi="Arial" w:cs="Arial"/>
          <w:b/>
          <w:bCs/>
          <w:sz w:val="24"/>
          <w:szCs w:val="24"/>
        </w:rPr>
        <w:t xml:space="preserve"> Алексинского района</w:t>
      </w:r>
    </w:p>
    <w:p w:rsidR="00113BDB" w:rsidRPr="00766358" w:rsidRDefault="00113BDB" w:rsidP="001B4F1E">
      <w:pPr>
        <w:rPr>
          <w:rFonts w:ascii="Arial" w:hAnsi="Arial" w:cs="Arial"/>
          <w:b/>
          <w:bCs/>
          <w:sz w:val="24"/>
          <w:szCs w:val="24"/>
        </w:rPr>
      </w:pPr>
    </w:p>
    <w:p w:rsidR="00113BDB" w:rsidRPr="00766358" w:rsidRDefault="00113BDB" w:rsidP="001B4F1E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766358">
        <w:rPr>
          <w:rFonts w:ascii="Arial" w:hAnsi="Arial" w:cs="Arial"/>
          <w:b/>
          <w:bCs/>
          <w:sz w:val="24"/>
          <w:szCs w:val="24"/>
        </w:rPr>
        <w:t>2.1. Распределение бюджетных ассигнований</w:t>
      </w:r>
    </w:p>
    <w:p w:rsidR="00113BDB" w:rsidRPr="00766358" w:rsidRDefault="00113BDB" w:rsidP="001B4F1E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разделам,</w:t>
      </w:r>
      <w:r w:rsidRPr="00766358">
        <w:rPr>
          <w:rFonts w:ascii="Arial" w:hAnsi="Arial" w:cs="Arial"/>
          <w:b/>
          <w:bCs/>
          <w:sz w:val="24"/>
          <w:szCs w:val="24"/>
        </w:rPr>
        <w:t xml:space="preserve"> подразделам</w:t>
      </w:r>
      <w:r>
        <w:rPr>
          <w:rFonts w:ascii="Arial" w:hAnsi="Arial" w:cs="Arial"/>
          <w:b/>
          <w:bCs/>
          <w:sz w:val="24"/>
          <w:szCs w:val="24"/>
        </w:rPr>
        <w:t xml:space="preserve"> классификации расходов бюджета муниципального образования Мичуринское Алексинского района</w:t>
      </w:r>
    </w:p>
    <w:p w:rsidR="00113BDB" w:rsidRPr="00766358" w:rsidRDefault="00113BDB" w:rsidP="001B4F1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900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900"/>
        <w:gridCol w:w="900"/>
        <w:gridCol w:w="1700"/>
        <w:gridCol w:w="1200"/>
        <w:gridCol w:w="2500"/>
      </w:tblGrid>
      <w:tr w:rsidR="00113BDB" w:rsidRPr="007228A3">
        <w:trPr>
          <w:cantSplit/>
          <w:trHeight w:val="135"/>
        </w:trPr>
        <w:tc>
          <w:tcPr>
            <w:tcW w:w="2700" w:type="dxa"/>
            <w:vMerge w:val="restart"/>
          </w:tcPr>
          <w:p w:rsidR="00113BDB" w:rsidRPr="00B92E2B" w:rsidRDefault="00113BDB" w:rsidP="00061D83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vMerge w:val="restart"/>
          </w:tcPr>
          <w:p w:rsidR="00113BDB" w:rsidRPr="00411B3E" w:rsidRDefault="00113BDB" w:rsidP="00411B3E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700" w:type="dxa"/>
          </w:tcPr>
          <w:p w:rsidR="00113BDB" w:rsidRPr="00B92E2B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Бюджетные ассигнования, утвержденные сводной бюджетной росписью с учетом изменений</w:t>
            </w:r>
          </w:p>
        </w:tc>
        <w:tc>
          <w:tcPr>
            <w:tcW w:w="1200" w:type="dxa"/>
            <w:vMerge w:val="restart"/>
          </w:tcPr>
          <w:p w:rsidR="00113BDB" w:rsidRPr="00B92E2B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500" w:type="dxa"/>
            <w:vMerge w:val="restart"/>
          </w:tcPr>
          <w:p w:rsidR="00113BDB" w:rsidRPr="00B92E2B" w:rsidRDefault="00113BDB" w:rsidP="005F53F3">
            <w:pPr>
              <w:ind w:hanging="4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% исполнения</w:t>
            </w:r>
          </w:p>
          <w:p w:rsidR="00113BDB" w:rsidRPr="00B92E2B" w:rsidRDefault="00113BDB" w:rsidP="00061D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года</w:t>
            </w:r>
          </w:p>
          <w:p w:rsidR="00113BDB" w:rsidRPr="00B92E2B" w:rsidRDefault="00113BDB" w:rsidP="00B91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BDB" w:rsidRPr="007228A3">
        <w:trPr>
          <w:cantSplit/>
          <w:trHeight w:val="135"/>
        </w:trPr>
        <w:tc>
          <w:tcPr>
            <w:tcW w:w="2700" w:type="dxa"/>
            <w:vMerge/>
          </w:tcPr>
          <w:p w:rsidR="00113BDB" w:rsidRPr="00B92E2B" w:rsidRDefault="00113BDB" w:rsidP="00061D8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113BDB" w:rsidRPr="00B92E2B" w:rsidRDefault="00113BDB" w:rsidP="00061D83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113BDB" w:rsidRPr="00B92E2B" w:rsidRDefault="00113BDB" w:rsidP="008F33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на 2014 год</w:t>
            </w:r>
          </w:p>
          <w:p w:rsidR="00113BDB" w:rsidRPr="00B92E2B" w:rsidRDefault="00113BDB" w:rsidP="005D03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113BDB" w:rsidRPr="00B92E2B" w:rsidRDefault="00113BDB" w:rsidP="00061D83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113BDB" w:rsidRPr="00B92E2B" w:rsidRDefault="00113BDB" w:rsidP="00B914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BDB" w:rsidRPr="007228A3" w:rsidTr="005F53F3">
        <w:trPr>
          <w:cantSplit/>
          <w:trHeight w:val="135"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113BDB" w:rsidRPr="00B92E2B" w:rsidRDefault="00113BDB" w:rsidP="00061D83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113BDB" w:rsidRPr="00B92E2B" w:rsidRDefault="00113BDB" w:rsidP="00061D83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0" w:type="dxa"/>
          </w:tcPr>
          <w:p w:rsidR="00113BDB" w:rsidRPr="00B92E2B" w:rsidRDefault="00113BDB" w:rsidP="005D03C5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113BDB" w:rsidRPr="00B92E2B" w:rsidRDefault="00113BDB" w:rsidP="00061D83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0" w:type="dxa"/>
          </w:tcPr>
          <w:p w:rsidR="00113BDB" w:rsidRPr="00B92E2B" w:rsidRDefault="00113BDB" w:rsidP="00061D83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13BDB" w:rsidRPr="00774EBA" w:rsidTr="005F53F3">
        <w:trPr>
          <w:cantSplit/>
        </w:trPr>
        <w:tc>
          <w:tcPr>
            <w:tcW w:w="2700" w:type="dxa"/>
          </w:tcPr>
          <w:p w:rsidR="00113BDB" w:rsidRPr="00774EBA" w:rsidRDefault="00113BDB" w:rsidP="00061D83">
            <w:pPr>
              <w:pStyle w:val="Plai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3 118,5</w:t>
            </w:r>
          </w:p>
        </w:tc>
        <w:tc>
          <w:tcPr>
            <w:tcW w:w="12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3 081,7</w:t>
            </w:r>
          </w:p>
        </w:tc>
        <w:tc>
          <w:tcPr>
            <w:tcW w:w="25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98,8</w:t>
            </w:r>
          </w:p>
        </w:tc>
      </w:tr>
      <w:tr w:rsidR="00113BDB" w:rsidRPr="007228A3" w:rsidTr="005F53F3">
        <w:trPr>
          <w:cantSplit/>
          <w:trHeight w:val="929"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7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614,8</w:t>
            </w:r>
          </w:p>
        </w:tc>
        <w:tc>
          <w:tcPr>
            <w:tcW w:w="12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614,8</w:t>
            </w:r>
          </w:p>
        </w:tc>
        <w:tc>
          <w:tcPr>
            <w:tcW w:w="25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7228A3" w:rsidTr="005F53F3">
        <w:trPr>
          <w:cantSplit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7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2 416,4</w:t>
            </w:r>
          </w:p>
        </w:tc>
        <w:tc>
          <w:tcPr>
            <w:tcW w:w="12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2 379,6</w:t>
            </w:r>
          </w:p>
        </w:tc>
        <w:tc>
          <w:tcPr>
            <w:tcW w:w="25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</w:tr>
      <w:tr w:rsidR="00113BDB" w:rsidRPr="007228A3" w:rsidTr="005F53F3">
        <w:trPr>
          <w:cantSplit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7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87,3</w:t>
            </w:r>
          </w:p>
        </w:tc>
        <w:tc>
          <w:tcPr>
            <w:tcW w:w="12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87,3</w:t>
            </w:r>
          </w:p>
        </w:tc>
        <w:tc>
          <w:tcPr>
            <w:tcW w:w="25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774EBA" w:rsidTr="005F53F3">
        <w:trPr>
          <w:cantSplit/>
        </w:trPr>
        <w:tc>
          <w:tcPr>
            <w:tcW w:w="2700" w:type="dxa"/>
          </w:tcPr>
          <w:p w:rsidR="00113BDB" w:rsidRPr="00774EBA" w:rsidRDefault="00113BDB" w:rsidP="00061D83">
            <w:pPr>
              <w:pStyle w:val="Plai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77,4</w:t>
            </w:r>
          </w:p>
        </w:tc>
        <w:tc>
          <w:tcPr>
            <w:tcW w:w="12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77,4</w:t>
            </w:r>
          </w:p>
        </w:tc>
        <w:tc>
          <w:tcPr>
            <w:tcW w:w="25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113BDB" w:rsidRPr="007228A3" w:rsidTr="005F53F3">
        <w:trPr>
          <w:cantSplit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7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12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25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774EBA" w:rsidTr="005F53F3">
        <w:trPr>
          <w:cantSplit/>
        </w:trPr>
        <w:tc>
          <w:tcPr>
            <w:tcW w:w="2700" w:type="dxa"/>
          </w:tcPr>
          <w:p w:rsidR="00113BDB" w:rsidRPr="00774EBA" w:rsidRDefault="00113BDB" w:rsidP="00061D83">
            <w:pPr>
              <w:pStyle w:val="Plai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25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113BDB" w:rsidRPr="007228A3" w:rsidTr="005F53F3">
        <w:trPr>
          <w:cantSplit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7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2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25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774EBA" w:rsidTr="005F53F3">
        <w:trPr>
          <w:cantSplit/>
        </w:trPr>
        <w:tc>
          <w:tcPr>
            <w:tcW w:w="2700" w:type="dxa"/>
          </w:tcPr>
          <w:p w:rsidR="00113BDB" w:rsidRPr="00774EBA" w:rsidRDefault="00113BDB" w:rsidP="00061D83">
            <w:pPr>
              <w:pStyle w:val="Plai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532,2</w:t>
            </w:r>
          </w:p>
        </w:tc>
        <w:tc>
          <w:tcPr>
            <w:tcW w:w="12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532,0</w:t>
            </w:r>
          </w:p>
        </w:tc>
        <w:tc>
          <w:tcPr>
            <w:tcW w:w="2500" w:type="dxa"/>
          </w:tcPr>
          <w:p w:rsidR="00113BDB" w:rsidRPr="00774EBA" w:rsidRDefault="00113BDB" w:rsidP="00C6048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113BDB" w:rsidRPr="007228A3" w:rsidTr="005F53F3">
        <w:trPr>
          <w:cantSplit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700" w:type="dxa"/>
          </w:tcPr>
          <w:p w:rsidR="00113BDB" w:rsidRPr="00B92E2B" w:rsidRDefault="00113BDB" w:rsidP="00C6048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1200" w:type="dxa"/>
          </w:tcPr>
          <w:p w:rsidR="00113BDB" w:rsidRPr="00B92E2B" w:rsidRDefault="00113BDB" w:rsidP="00C6048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532,0</w:t>
            </w:r>
          </w:p>
        </w:tc>
        <w:tc>
          <w:tcPr>
            <w:tcW w:w="2500" w:type="dxa"/>
          </w:tcPr>
          <w:p w:rsidR="00113BDB" w:rsidRPr="00B92E2B" w:rsidRDefault="00113BDB" w:rsidP="00C6048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113BDB" w:rsidRPr="00774EBA" w:rsidTr="005F53F3">
        <w:trPr>
          <w:cantSplit/>
        </w:trPr>
        <w:tc>
          <w:tcPr>
            <w:tcW w:w="2700" w:type="dxa"/>
          </w:tcPr>
          <w:p w:rsidR="00113BDB" w:rsidRPr="00774EBA" w:rsidRDefault="00113BDB" w:rsidP="00061D83">
            <w:pPr>
              <w:pStyle w:val="Plai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EBA">
              <w:rPr>
                <w:rFonts w:ascii="Arial" w:hAnsi="Arial" w:cs="Arial"/>
                <w:b/>
                <w:bCs/>
                <w:sz w:val="22"/>
                <w:szCs w:val="22"/>
              </w:rPr>
              <w:t>1 063,7</w:t>
            </w:r>
          </w:p>
        </w:tc>
        <w:tc>
          <w:tcPr>
            <w:tcW w:w="12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1 050,5</w:t>
            </w:r>
          </w:p>
        </w:tc>
        <w:tc>
          <w:tcPr>
            <w:tcW w:w="25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98,7</w:t>
            </w:r>
          </w:p>
        </w:tc>
      </w:tr>
      <w:tr w:rsidR="00113BDB" w:rsidRPr="007228A3" w:rsidTr="005F53F3">
        <w:trPr>
          <w:cantSplit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7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1 063,7</w:t>
            </w:r>
          </w:p>
        </w:tc>
        <w:tc>
          <w:tcPr>
            <w:tcW w:w="12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1 050,5</w:t>
            </w:r>
          </w:p>
        </w:tc>
        <w:tc>
          <w:tcPr>
            <w:tcW w:w="25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113BDB" w:rsidRPr="00774EBA" w:rsidTr="005F53F3">
        <w:trPr>
          <w:cantSplit/>
        </w:trPr>
        <w:tc>
          <w:tcPr>
            <w:tcW w:w="2700" w:type="dxa"/>
          </w:tcPr>
          <w:p w:rsidR="00113BDB" w:rsidRPr="00774EBA" w:rsidRDefault="00113BDB" w:rsidP="00061D83">
            <w:pPr>
              <w:pStyle w:val="Plai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12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2500" w:type="dxa"/>
          </w:tcPr>
          <w:p w:rsidR="00113BDB" w:rsidRPr="00774EBA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113BDB" w:rsidRPr="007228A3" w:rsidTr="005F53F3">
        <w:trPr>
          <w:cantSplit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700" w:type="dxa"/>
          </w:tcPr>
          <w:p w:rsidR="00113BD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48,3</w:t>
            </w:r>
          </w:p>
        </w:tc>
        <w:tc>
          <w:tcPr>
            <w:tcW w:w="12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48,3</w:t>
            </w:r>
          </w:p>
        </w:tc>
        <w:tc>
          <w:tcPr>
            <w:tcW w:w="25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13BDB" w:rsidRPr="00A75673" w:rsidTr="005F53F3">
        <w:trPr>
          <w:cantSplit/>
        </w:trPr>
        <w:tc>
          <w:tcPr>
            <w:tcW w:w="2700" w:type="dxa"/>
          </w:tcPr>
          <w:p w:rsidR="00113BDB" w:rsidRPr="00A75673" w:rsidRDefault="00113BDB" w:rsidP="00061D83">
            <w:pPr>
              <w:pStyle w:val="Plai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6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ВСЕГО РАСХОДОВ</w:t>
            </w:r>
          </w:p>
        </w:tc>
        <w:tc>
          <w:tcPr>
            <w:tcW w:w="900" w:type="dxa"/>
          </w:tcPr>
          <w:p w:rsidR="00113BDB" w:rsidRPr="00A75673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A75673" w:rsidRDefault="00113BDB" w:rsidP="00C60482">
            <w:pPr>
              <w:pStyle w:val="Plain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:rsidR="00113BDB" w:rsidRPr="00A75673" w:rsidRDefault="00113BDB" w:rsidP="00C6048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75673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4 843,3</w:t>
            </w:r>
          </w:p>
        </w:tc>
        <w:tc>
          <w:tcPr>
            <w:tcW w:w="1200" w:type="dxa"/>
          </w:tcPr>
          <w:p w:rsidR="00113BDB" w:rsidRPr="00A75673" w:rsidRDefault="00113BDB" w:rsidP="00C6048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75673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4 793,1</w:t>
            </w:r>
          </w:p>
        </w:tc>
        <w:tc>
          <w:tcPr>
            <w:tcW w:w="2500" w:type="dxa"/>
          </w:tcPr>
          <w:p w:rsidR="00113BDB" w:rsidRPr="00A75673" w:rsidRDefault="00113BDB" w:rsidP="00C6048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99,0</w:t>
            </w:r>
          </w:p>
        </w:tc>
      </w:tr>
      <w:tr w:rsidR="00113BDB" w:rsidRPr="007228A3" w:rsidTr="005F53F3">
        <w:trPr>
          <w:cantSplit/>
        </w:trPr>
        <w:tc>
          <w:tcPr>
            <w:tcW w:w="2700" w:type="dxa"/>
          </w:tcPr>
          <w:p w:rsidR="00113BDB" w:rsidRPr="00B92E2B" w:rsidRDefault="00113BDB" w:rsidP="00061D83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Дефицит(-); профицит(+)</w:t>
            </w:r>
          </w:p>
        </w:tc>
        <w:tc>
          <w:tcPr>
            <w:tcW w:w="900" w:type="dxa"/>
          </w:tcPr>
          <w:p w:rsidR="00113BDB" w:rsidRPr="00B92E2B" w:rsidRDefault="00113BDB" w:rsidP="00061D8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13BDB" w:rsidRPr="00B92E2B" w:rsidRDefault="00113BDB" w:rsidP="00061D8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2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2500" w:type="dxa"/>
          </w:tcPr>
          <w:p w:rsidR="00113BDB" w:rsidRPr="00B92E2B" w:rsidRDefault="00113BDB" w:rsidP="00C60482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3BDB" w:rsidRDefault="00113BDB" w:rsidP="001B4F1E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2D48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2D48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3BDB" w:rsidRDefault="00113BDB" w:rsidP="002D48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6358">
        <w:rPr>
          <w:rFonts w:ascii="Arial" w:hAnsi="Arial" w:cs="Arial"/>
          <w:b/>
          <w:bCs/>
          <w:sz w:val="24"/>
          <w:szCs w:val="24"/>
        </w:rPr>
        <w:t>2.2. Ведомственная структура  расходов бюджета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Мичуринское Алексинского района</w:t>
      </w:r>
    </w:p>
    <w:p w:rsidR="00113BDB" w:rsidRDefault="00113BDB" w:rsidP="00E9491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00" w:type="dxa"/>
        <w:tblInd w:w="-7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00"/>
        <w:gridCol w:w="700"/>
        <w:gridCol w:w="800"/>
        <w:gridCol w:w="900"/>
        <w:gridCol w:w="600"/>
        <w:gridCol w:w="1800"/>
        <w:gridCol w:w="1300"/>
        <w:gridCol w:w="2100"/>
      </w:tblGrid>
      <w:tr w:rsidR="00113BDB" w:rsidRPr="00B92E2B" w:rsidTr="00F06179">
        <w:trPr>
          <w:cantSplit/>
          <w:trHeight w:val="525"/>
        </w:trPr>
        <w:tc>
          <w:tcPr>
            <w:tcW w:w="2000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Бюджетные ассигнования, утвержденные сводной бюджетной росписью с учетом изменений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3BDB" w:rsidRPr="00B92E2B" w:rsidRDefault="00113BDB" w:rsidP="00963AE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% исполне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  <w:p w:rsidR="00113BDB" w:rsidRPr="00B92E2B" w:rsidRDefault="00113BDB" w:rsidP="006623D2">
            <w:pPr>
              <w:tabs>
                <w:tab w:val="left" w:pos="0"/>
              </w:tabs>
              <w:ind w:hanging="43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ния</w:t>
            </w:r>
          </w:p>
        </w:tc>
      </w:tr>
      <w:tr w:rsidR="00113BDB" w:rsidRPr="00B92E2B" w:rsidTr="00F06179">
        <w:trPr>
          <w:cantSplit/>
          <w:trHeight w:val="525"/>
        </w:trPr>
        <w:tc>
          <w:tcPr>
            <w:tcW w:w="2000" w:type="dxa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Р 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на 2014</w:t>
            </w:r>
          </w:p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года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787BB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203DA9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203DA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203DA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203DA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203DA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02171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4 843,3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02171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4 793,1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02171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99,0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муниципального образования Мичуринское Алексинского района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4 843,3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4 793,1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3 118,5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3 081,7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98,8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 и органа 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Обеспечение функционирования главы администрации сельского поселения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91 0 0000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Глава муниципального образования сельского поселения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91 1 0000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Расходы на выплаты по оплате труда работников государственных органов по главе администрации сельского поселения в рамках непрограммного направления деятельности «Обеспечение функционирования главы администрации сельского поселения»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871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91 1 0011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91 1 0011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2 416,4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2 379,6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98,5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аппарата администрации сельского поселения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93 0 0000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2 416,4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2 379,6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98,5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Аппарат администрации сельского поселения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93 1 0000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2 416,4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2 379,6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98,5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4681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по оплате труда работников государственных органов по аппарату администрации сельского поселения в рамках непрограммного направления деятельности «Обеспечение функционирования аппарата администрации сельского поселения»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93 1 0011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1 964,0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1 929,1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98,2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93 1 0011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1 964,0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1 929,1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6623D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98,2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по аппарату администрации сельского поселения в рамках непрограммного направления деятельности </w:t>
            </w:r>
            <w:r w:rsidRPr="00B92E2B">
              <w:rPr>
                <w:rFonts w:ascii="Arial" w:hAnsi="Arial" w:cs="Arial"/>
                <w:color w:val="000000"/>
                <w:sz w:val="22"/>
                <w:szCs w:val="22"/>
              </w:rPr>
              <w:t>«Обеспечение функционирования аппарата администрации сельского поселения»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93 1 0019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450,5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99,6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93 1 0019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438,9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437,0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99,6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93 1 0019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C121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99 0 0000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Расходы на выполнение других обязательств в рамках непрограммного направления деятельности «Другие общегосударственные вопросы»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99 9 0019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D7CA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99 9 0019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Предоставление межбюджетных субсидий на осуществление полномочий по формированию и содержанию муниципального архива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99 9 8701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0113</w:t>
            </w:r>
          </w:p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99 9 8701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99 0 0000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z w:val="22"/>
                <w:szCs w:val="22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Муниципальная программа «Благоустройство территории МО Мичуринское района, создание комфортных и безопасных условий для проживания и отдыха населения сельского поселения на 2014-2016 годы»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03 0 0000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Подпрограмма «Обеспечение безопасности жизнедеятельности населения МО Мичуринское Алексинского района»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03 3 0000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Организация и осуществление мероприятий по ГО и ЧС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9720D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03 3 2901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03 3 2901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7923C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03 3 2901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03 3 2901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03 3 2901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03 3 2901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532,0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Муниципальная программа «Благоустройство территории МО Мичуринское Алексинского района, создание комфортных и безопасных условий для проживания и отдыха населения сельского поселения на 2014-2016 годы»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03 0 0000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532,0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Подпрограмма «Организация благоустройства»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03 1 0000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220,4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03 1 2901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03 1 2901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03 1 2901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03 1 2901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Подпрограмма «Дорожная деятельность в отношении автомобильных дорог местного значения в границах населенных пунктов»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03 2 0000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311,8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311,8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Мероприятие:</w:t>
            </w:r>
          </w:p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03 2 2907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03 2 2907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Мероприятие:</w:t>
            </w:r>
          </w:p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(выполнение работ по отсыпке щебнем центрального въезда в с.Пушкино в рамках реализации мероприятий по народному бюджету)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03 2 2901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311,8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311,8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 (выполнение работ по отсыпке щебнем центрального въезда в с.Пушкино в рамках реализации проекта «Народный бюджет – 2014 год» за счет средств жителей и местного бюджета)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03 2 2901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 (выполнение работ по отсыпке щебнем центрального въезда в с.Пушкино в рамках реализации проекта «Народный бюджет – 2014 год» за счет бюджета Тульской области)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03 2 8055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240,3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240,3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1 063,7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1 050,5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98,7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1 063,7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1 050,5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98,7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«Сохранение и развитие культуры в МО Мичуринское Алексинского района Тульской области на 2014-2016 годы»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1 063,7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1 050,5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98,7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«Обеспечение деятельности МКУК «Мичуринский СДК»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01 1 0000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1 061,2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1 050,5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99,0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01 1 0059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821,8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818,2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99,6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Оплата труда работникам муниципальных казенных учреждений культуры в рамках ГП ТО «Развитие культуры и туризма Тульской области»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01 1 7022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97,3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01 1 0059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96,4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01 1 0059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99,5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01 1 0059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Подпрограмма «Обеспечение деятельности МКУК «Мичуринская ПБ»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01 2 0000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Закон Тульской области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и муниципальных музеев и их филиалов»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01 2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B92E2B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2E2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01 2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B92E2B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13BDB" w:rsidRPr="006319C2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6319C2" w:rsidRDefault="00113BDB" w:rsidP="005A6709">
            <w:pP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6319C2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6319C2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6319C2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6319C2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6319C2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6319C2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6319C2" w:rsidRDefault="00113BDB" w:rsidP="005A6709">
            <w:pPr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C85B90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C85B90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99 0 0000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C85B90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C85B90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Ежемесячная доплата к трудовой пенсии лицам, замещавшим государственные должности Тульской области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99 9 7901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113BDB" w:rsidRPr="00C85B90" w:rsidTr="00F06179">
        <w:trPr>
          <w:trHeight w:val="65"/>
        </w:trPr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99 9 7901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BDB" w:rsidRPr="00C85B90" w:rsidRDefault="00113BDB" w:rsidP="005A670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</w:tbl>
    <w:p w:rsidR="00113BDB" w:rsidRPr="008341AC" w:rsidRDefault="00113BDB" w:rsidP="008341A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113BDB" w:rsidRDefault="00113BDB" w:rsidP="00D72F7C">
      <w:pPr>
        <w:rPr>
          <w:rFonts w:ascii="Arial" w:hAnsi="Arial" w:cs="Arial"/>
          <w:b/>
          <w:bCs/>
          <w:sz w:val="24"/>
          <w:szCs w:val="24"/>
        </w:rPr>
      </w:pPr>
    </w:p>
    <w:p w:rsidR="00113BDB" w:rsidRPr="00766358" w:rsidRDefault="00113BDB" w:rsidP="00E949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6358">
        <w:rPr>
          <w:rFonts w:ascii="Arial" w:hAnsi="Arial" w:cs="Arial"/>
          <w:b/>
          <w:bCs/>
          <w:sz w:val="24"/>
          <w:szCs w:val="24"/>
        </w:rPr>
        <w:t>3. Источники финансирования дефицита</w:t>
      </w:r>
    </w:p>
    <w:p w:rsidR="00113BDB" w:rsidRPr="00766358" w:rsidRDefault="00113BDB" w:rsidP="001B4F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6358">
        <w:rPr>
          <w:rFonts w:ascii="Arial" w:hAnsi="Arial" w:cs="Arial"/>
          <w:b/>
          <w:bCs/>
          <w:sz w:val="24"/>
          <w:szCs w:val="24"/>
        </w:rPr>
        <w:t>бюджета   муницип</w:t>
      </w:r>
      <w:r>
        <w:rPr>
          <w:rFonts w:ascii="Arial" w:hAnsi="Arial" w:cs="Arial"/>
          <w:b/>
          <w:bCs/>
          <w:sz w:val="24"/>
          <w:szCs w:val="24"/>
        </w:rPr>
        <w:t>ального образования Мичуринское</w:t>
      </w:r>
      <w:r w:rsidRPr="00766358">
        <w:rPr>
          <w:rFonts w:ascii="Arial" w:hAnsi="Arial" w:cs="Arial"/>
          <w:b/>
          <w:bCs/>
          <w:sz w:val="24"/>
          <w:szCs w:val="24"/>
        </w:rPr>
        <w:t xml:space="preserve">  Алексинского района </w:t>
      </w:r>
    </w:p>
    <w:tbl>
      <w:tblPr>
        <w:tblW w:w="99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200"/>
        <w:gridCol w:w="2000"/>
        <w:gridCol w:w="3000"/>
      </w:tblGrid>
      <w:tr w:rsidR="00113BDB" w:rsidRPr="0013218D" w:rsidTr="00F06179">
        <w:trPr>
          <w:cantSplit/>
          <w:trHeight w:val="578"/>
        </w:trPr>
        <w:tc>
          <w:tcPr>
            <w:tcW w:w="2700" w:type="dxa"/>
            <w:vMerge w:val="restart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BDB" w:rsidRPr="0013218D" w:rsidRDefault="00113BDB" w:rsidP="00061D83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Код по бюджетной классификации (группа, подгруппа, статья, вид источника, КОСГУ)</w:t>
            </w:r>
          </w:p>
        </w:tc>
        <w:tc>
          <w:tcPr>
            <w:tcW w:w="2200" w:type="dxa"/>
            <w:vMerge w:val="restart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2000" w:type="dxa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Показатели, утвержденные сводной бюджетной росписью с учетом изменений</w:t>
            </w:r>
          </w:p>
        </w:tc>
        <w:tc>
          <w:tcPr>
            <w:tcW w:w="3000" w:type="dxa"/>
            <w:vMerge w:val="restart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 xml:space="preserve">Исполнено </w:t>
            </w:r>
          </w:p>
        </w:tc>
      </w:tr>
      <w:tr w:rsidR="00113BDB" w:rsidRPr="0013218D" w:rsidTr="00F06179">
        <w:trPr>
          <w:cantSplit/>
          <w:trHeight w:val="134"/>
        </w:trPr>
        <w:tc>
          <w:tcPr>
            <w:tcW w:w="2700" w:type="dxa"/>
            <w:vMerge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  <w:vMerge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113BDB" w:rsidRPr="0013218D" w:rsidRDefault="00113BDB" w:rsidP="00B90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на 2014 го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3000" w:type="dxa"/>
            <w:vMerge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BDB" w:rsidRPr="0013218D" w:rsidTr="00F06179">
        <w:trPr>
          <w:cantSplit/>
        </w:trPr>
        <w:tc>
          <w:tcPr>
            <w:tcW w:w="2700" w:type="dxa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13BDB" w:rsidRPr="0013218D" w:rsidTr="00F06179">
        <w:trPr>
          <w:cantSplit/>
        </w:trPr>
        <w:tc>
          <w:tcPr>
            <w:tcW w:w="27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000 01 00 00 00 00 0000 000</w:t>
            </w:r>
          </w:p>
        </w:tc>
        <w:tc>
          <w:tcPr>
            <w:tcW w:w="2200" w:type="dxa"/>
          </w:tcPr>
          <w:p w:rsidR="00113BDB" w:rsidRPr="0013218D" w:rsidRDefault="00113BDB" w:rsidP="00061D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2000" w:type="dxa"/>
          </w:tcPr>
          <w:p w:rsidR="00113BDB" w:rsidRPr="0013218D" w:rsidRDefault="00113BDB" w:rsidP="00436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3000" w:type="dxa"/>
          </w:tcPr>
          <w:p w:rsidR="00113BDB" w:rsidRPr="0013218D" w:rsidRDefault="00113BDB" w:rsidP="006623D2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113BDB" w:rsidRPr="0013218D" w:rsidTr="00F06179">
        <w:trPr>
          <w:cantSplit/>
        </w:trPr>
        <w:tc>
          <w:tcPr>
            <w:tcW w:w="27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22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0" w:type="dxa"/>
          </w:tcPr>
          <w:p w:rsidR="00113BDB" w:rsidRPr="0013218D" w:rsidRDefault="00113BDB" w:rsidP="00436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3000" w:type="dxa"/>
          </w:tcPr>
          <w:p w:rsidR="00113BDB" w:rsidRPr="0013218D" w:rsidRDefault="00113BDB" w:rsidP="00436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113BDB" w:rsidRPr="0013218D" w:rsidTr="00F06179">
        <w:trPr>
          <w:cantSplit/>
        </w:trPr>
        <w:tc>
          <w:tcPr>
            <w:tcW w:w="27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000 01 05 02 00 00 0000 500</w:t>
            </w:r>
          </w:p>
        </w:tc>
        <w:tc>
          <w:tcPr>
            <w:tcW w:w="22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2000" w:type="dxa"/>
          </w:tcPr>
          <w:p w:rsidR="00113BDB" w:rsidRPr="0013218D" w:rsidRDefault="00113BDB" w:rsidP="00570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- 4 873,3</w:t>
            </w:r>
          </w:p>
        </w:tc>
        <w:tc>
          <w:tcPr>
            <w:tcW w:w="3000" w:type="dxa"/>
          </w:tcPr>
          <w:p w:rsidR="00113BDB" w:rsidRPr="0013218D" w:rsidRDefault="00113BDB" w:rsidP="0004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4 798,6</w:t>
            </w:r>
          </w:p>
        </w:tc>
      </w:tr>
      <w:tr w:rsidR="00113BDB" w:rsidRPr="0013218D" w:rsidTr="00F06179">
        <w:trPr>
          <w:cantSplit/>
        </w:trPr>
        <w:tc>
          <w:tcPr>
            <w:tcW w:w="27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000 01 05 02 01 10  0000 510</w:t>
            </w:r>
          </w:p>
        </w:tc>
        <w:tc>
          <w:tcPr>
            <w:tcW w:w="22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000" w:type="dxa"/>
          </w:tcPr>
          <w:p w:rsidR="00113BDB" w:rsidRPr="0013218D" w:rsidRDefault="00113BDB" w:rsidP="00570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- 4 873,3</w:t>
            </w:r>
          </w:p>
        </w:tc>
        <w:tc>
          <w:tcPr>
            <w:tcW w:w="3000" w:type="dxa"/>
          </w:tcPr>
          <w:p w:rsidR="00113BDB" w:rsidRPr="0013218D" w:rsidRDefault="00113BDB" w:rsidP="00043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4 798,6</w:t>
            </w:r>
          </w:p>
        </w:tc>
      </w:tr>
      <w:tr w:rsidR="00113BDB" w:rsidRPr="0013218D" w:rsidTr="00F06179">
        <w:trPr>
          <w:cantSplit/>
        </w:trPr>
        <w:tc>
          <w:tcPr>
            <w:tcW w:w="27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000 01 05 02 00 00 0000 600</w:t>
            </w:r>
          </w:p>
        </w:tc>
        <w:tc>
          <w:tcPr>
            <w:tcW w:w="22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2000" w:type="dxa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4 843,3</w:t>
            </w:r>
          </w:p>
        </w:tc>
        <w:tc>
          <w:tcPr>
            <w:tcW w:w="3000" w:type="dxa"/>
          </w:tcPr>
          <w:p w:rsidR="00113BDB" w:rsidRPr="0013218D" w:rsidRDefault="00113BDB" w:rsidP="00B8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4 793,1</w:t>
            </w:r>
          </w:p>
        </w:tc>
      </w:tr>
      <w:tr w:rsidR="00113BDB" w:rsidRPr="0013218D" w:rsidTr="00F06179">
        <w:trPr>
          <w:cantSplit/>
        </w:trPr>
        <w:tc>
          <w:tcPr>
            <w:tcW w:w="27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000 01 05 02 01 10  0000 610</w:t>
            </w:r>
          </w:p>
        </w:tc>
        <w:tc>
          <w:tcPr>
            <w:tcW w:w="2200" w:type="dxa"/>
          </w:tcPr>
          <w:p w:rsidR="00113BDB" w:rsidRPr="0013218D" w:rsidRDefault="00113BDB" w:rsidP="00061D83">
            <w:pPr>
              <w:rPr>
                <w:rFonts w:ascii="Arial" w:hAnsi="Arial" w:cs="Arial"/>
                <w:sz w:val="22"/>
                <w:szCs w:val="22"/>
              </w:rPr>
            </w:pPr>
            <w:r w:rsidRPr="0013218D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000" w:type="dxa"/>
          </w:tcPr>
          <w:p w:rsidR="00113BDB" w:rsidRPr="0013218D" w:rsidRDefault="00113BDB" w:rsidP="000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4 843,3</w:t>
            </w:r>
          </w:p>
        </w:tc>
        <w:tc>
          <w:tcPr>
            <w:tcW w:w="3000" w:type="dxa"/>
          </w:tcPr>
          <w:p w:rsidR="00113BDB" w:rsidRPr="0013218D" w:rsidRDefault="00113BDB" w:rsidP="00B8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4 793,1</w:t>
            </w:r>
          </w:p>
        </w:tc>
      </w:tr>
    </w:tbl>
    <w:p w:rsidR="00113BDB" w:rsidRPr="00766358" w:rsidRDefault="00113BDB" w:rsidP="001B4F1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768" w:type="dxa"/>
        <w:tblInd w:w="-106" w:type="dxa"/>
        <w:tblLayout w:type="fixed"/>
        <w:tblLook w:val="0000"/>
      </w:tblPr>
      <w:tblGrid>
        <w:gridCol w:w="10768"/>
      </w:tblGrid>
      <w:tr w:rsidR="00113BDB" w:rsidRPr="0013218D">
        <w:trPr>
          <w:trHeight w:val="636"/>
        </w:trPr>
        <w:tc>
          <w:tcPr>
            <w:tcW w:w="10768" w:type="dxa"/>
          </w:tcPr>
          <w:p w:rsidR="00113BDB" w:rsidRDefault="00113BDB" w:rsidP="007E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13BDB" w:rsidRDefault="00113BDB" w:rsidP="007E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13BDB" w:rsidRDefault="00113BDB" w:rsidP="007E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13BDB" w:rsidRDefault="00113BDB" w:rsidP="007E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13BDB" w:rsidRDefault="00113BDB" w:rsidP="007E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13BDB" w:rsidRPr="0013218D" w:rsidRDefault="00113BDB" w:rsidP="007E3E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</w:tbl>
    <w:p w:rsidR="00113BDB" w:rsidRPr="00D612EC" w:rsidRDefault="00113BDB" w:rsidP="00D612EC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Отчет о распределении межбюджетных трансфертов из бюджета муниципального образования Мичуринское Алексинского района бюджету муниципального образования Алексинский район на решение вопросов местного значения межмуниципального характера за 2014 год</w:t>
      </w:r>
    </w:p>
    <w:p w:rsidR="00113BDB" w:rsidRDefault="00113BDB" w:rsidP="007A1F0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113BDB" w:rsidRDefault="00113BDB" w:rsidP="007A1F0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113BDB" w:rsidRDefault="00113BDB" w:rsidP="007A1F0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113BDB" w:rsidRDefault="00113BDB" w:rsidP="007A1F06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6"/>
        <w:gridCol w:w="2400"/>
        <w:gridCol w:w="1782"/>
        <w:gridCol w:w="1500"/>
      </w:tblGrid>
      <w:tr w:rsidR="00113BDB" w:rsidRPr="00847CD8" w:rsidTr="00F06179">
        <w:trPr>
          <w:cantSplit/>
          <w:trHeight w:val="1230"/>
        </w:trPr>
        <w:tc>
          <w:tcPr>
            <w:tcW w:w="4026" w:type="dxa"/>
          </w:tcPr>
          <w:p w:rsidR="00113BDB" w:rsidRPr="00847CD8" w:rsidRDefault="00113BDB" w:rsidP="00AE0C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CD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400" w:type="dxa"/>
          </w:tcPr>
          <w:p w:rsidR="00113BDB" w:rsidRPr="00847CD8" w:rsidRDefault="00113BDB" w:rsidP="00AE0C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CD8">
              <w:rPr>
                <w:rFonts w:ascii="Arial" w:hAnsi="Arial" w:cs="Arial"/>
                <w:b/>
                <w:bCs/>
                <w:sz w:val="24"/>
                <w:szCs w:val="24"/>
              </w:rPr>
              <w:t>Утверждено решением о бюджете на 2014 год</w:t>
            </w:r>
          </w:p>
        </w:tc>
        <w:tc>
          <w:tcPr>
            <w:tcW w:w="1782" w:type="dxa"/>
          </w:tcPr>
          <w:p w:rsidR="00113BDB" w:rsidRPr="00847CD8" w:rsidRDefault="00113BDB" w:rsidP="00AE0C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CD8">
              <w:rPr>
                <w:rFonts w:ascii="Arial" w:hAnsi="Arial" w:cs="Arial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00" w:type="dxa"/>
          </w:tcPr>
          <w:p w:rsidR="00113BDB" w:rsidRPr="00847CD8" w:rsidRDefault="00113BDB" w:rsidP="00AE0C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C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исполнения </w:t>
            </w:r>
          </w:p>
        </w:tc>
      </w:tr>
      <w:tr w:rsidR="00113BDB" w:rsidRPr="007228A3" w:rsidTr="00F06179">
        <w:trPr>
          <w:cantSplit/>
        </w:trPr>
        <w:tc>
          <w:tcPr>
            <w:tcW w:w="4026" w:type="dxa"/>
          </w:tcPr>
          <w:p w:rsidR="00113BDB" w:rsidRPr="007228A3" w:rsidRDefault="00113BDB" w:rsidP="00AE0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из бюджетов на решение вопросов местного значения межмуниципального характера:</w:t>
            </w:r>
          </w:p>
        </w:tc>
        <w:tc>
          <w:tcPr>
            <w:tcW w:w="2400" w:type="dxa"/>
          </w:tcPr>
          <w:p w:rsidR="00113BDB" w:rsidRPr="007228A3" w:rsidRDefault="00113BDB" w:rsidP="00AE0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82" w:type="dxa"/>
          </w:tcPr>
          <w:p w:rsidR="00113BDB" w:rsidRPr="007228A3" w:rsidRDefault="00113BDB" w:rsidP="00AE0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500" w:type="dxa"/>
          </w:tcPr>
          <w:p w:rsidR="00113BDB" w:rsidRPr="007228A3" w:rsidRDefault="00113BDB" w:rsidP="00AE0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13BDB" w:rsidRPr="00847CD8" w:rsidTr="00F06179">
        <w:trPr>
          <w:cantSplit/>
        </w:trPr>
        <w:tc>
          <w:tcPr>
            <w:tcW w:w="4026" w:type="dxa"/>
          </w:tcPr>
          <w:p w:rsidR="00113BDB" w:rsidRPr="00847CD8" w:rsidRDefault="00113BDB" w:rsidP="00AE0C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47CD8">
              <w:rPr>
                <w:rFonts w:ascii="Arial" w:hAnsi="Arial" w:cs="Arial"/>
                <w:i/>
                <w:iCs/>
                <w:sz w:val="24"/>
                <w:szCs w:val="24"/>
              </w:rPr>
              <w:t>на формирование и содержание муниципального архива</w:t>
            </w:r>
          </w:p>
        </w:tc>
        <w:tc>
          <w:tcPr>
            <w:tcW w:w="2400" w:type="dxa"/>
          </w:tcPr>
          <w:p w:rsidR="00113BDB" w:rsidRPr="00847CD8" w:rsidRDefault="00113BDB" w:rsidP="00AE0C7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782" w:type="dxa"/>
          </w:tcPr>
          <w:p w:rsidR="00113BDB" w:rsidRPr="00847CD8" w:rsidRDefault="00113BDB" w:rsidP="00AE0C7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500" w:type="dxa"/>
          </w:tcPr>
          <w:p w:rsidR="00113BDB" w:rsidRPr="00847CD8" w:rsidRDefault="00113BDB" w:rsidP="00AE0C7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</w:tbl>
    <w:p w:rsidR="00113BDB" w:rsidRDefault="00113BDB" w:rsidP="00524EB2">
      <w:pPr>
        <w:pStyle w:val="ConsPlusNormal"/>
        <w:widowControl/>
        <w:ind w:firstLine="0"/>
        <w:jc w:val="both"/>
        <w:rPr>
          <w:i/>
          <w:iCs/>
          <w:sz w:val="22"/>
          <w:szCs w:val="22"/>
        </w:rPr>
      </w:pPr>
    </w:p>
    <w:p w:rsidR="00113BDB" w:rsidRDefault="00113BDB" w:rsidP="00524EB2">
      <w:pPr>
        <w:pStyle w:val="ConsPlusNormal"/>
        <w:widowControl/>
        <w:ind w:firstLine="0"/>
        <w:jc w:val="both"/>
        <w:rPr>
          <w:i/>
          <w:iCs/>
          <w:sz w:val="22"/>
          <w:szCs w:val="22"/>
        </w:rPr>
      </w:pPr>
    </w:p>
    <w:p w:rsidR="00113BDB" w:rsidRDefault="00113BDB" w:rsidP="00524EB2">
      <w:pPr>
        <w:pStyle w:val="ConsPlusNormal"/>
        <w:widowControl/>
        <w:ind w:firstLine="0"/>
        <w:jc w:val="both"/>
        <w:rPr>
          <w:i/>
          <w:iCs/>
          <w:sz w:val="22"/>
          <w:szCs w:val="22"/>
        </w:rPr>
      </w:pPr>
    </w:p>
    <w:tbl>
      <w:tblPr>
        <w:tblW w:w="9840" w:type="dxa"/>
        <w:tblInd w:w="-106" w:type="dxa"/>
        <w:tblLayout w:type="fixed"/>
        <w:tblLook w:val="0000"/>
      </w:tblPr>
      <w:tblGrid>
        <w:gridCol w:w="9840"/>
      </w:tblGrid>
      <w:tr w:rsidR="00113BDB" w:rsidRPr="00FD32F1">
        <w:trPr>
          <w:trHeight w:val="554"/>
        </w:trPr>
        <w:tc>
          <w:tcPr>
            <w:tcW w:w="9840" w:type="dxa"/>
          </w:tcPr>
          <w:p w:rsidR="00113BDB" w:rsidRPr="00FD32F1" w:rsidRDefault="00113BDB" w:rsidP="00AE0C7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13BDB" w:rsidRDefault="00113BDB" w:rsidP="007A1F0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113BDB" w:rsidRDefault="00113BDB" w:rsidP="007A1F0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113BDB" w:rsidRDefault="00113BDB" w:rsidP="007A1F0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113BDB" w:rsidRDefault="00113BDB" w:rsidP="007A1F0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113BDB" w:rsidRDefault="00113BDB" w:rsidP="006F68F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муниципального образования Мичуринское Алексинского района за 2014 год о численности муниципальных служащих, работников органов местного самоуправления и фактических затратах на их денежное содержание.</w:t>
      </w:r>
    </w:p>
    <w:p w:rsidR="00113BDB" w:rsidRDefault="00113BDB" w:rsidP="006F68F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113BDB" w:rsidRDefault="00113BDB" w:rsidP="006F68F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113BDB" w:rsidRDefault="00113BDB" w:rsidP="006F68F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113BDB" w:rsidRPr="00145CD3" w:rsidRDefault="00113BDB" w:rsidP="006F68FB">
      <w:pPr>
        <w:pStyle w:val="ConsPlusNormal"/>
        <w:widowControl/>
        <w:ind w:firstLine="0"/>
        <w:rPr>
          <w:sz w:val="24"/>
          <w:szCs w:val="24"/>
        </w:rPr>
      </w:pPr>
      <w:r w:rsidRPr="00145CD3">
        <w:rPr>
          <w:sz w:val="24"/>
          <w:szCs w:val="24"/>
        </w:rPr>
        <w:tab/>
        <w:t xml:space="preserve">Фактически сложившаяся среднесписочная численность муниципальных служащих и работников органов местного самоуправления за 2014 </w:t>
      </w:r>
      <w:r w:rsidRPr="008341AC">
        <w:rPr>
          <w:sz w:val="24"/>
          <w:szCs w:val="24"/>
        </w:rPr>
        <w:t xml:space="preserve">год </w:t>
      </w:r>
      <w:r w:rsidRPr="00674B70">
        <w:rPr>
          <w:sz w:val="24"/>
          <w:szCs w:val="24"/>
        </w:rPr>
        <w:t>2</w:t>
      </w:r>
      <w:r w:rsidRPr="008341AC">
        <w:rPr>
          <w:sz w:val="24"/>
          <w:szCs w:val="24"/>
        </w:rPr>
        <w:t>,5</w:t>
      </w:r>
      <w:r w:rsidRPr="00145CD3">
        <w:rPr>
          <w:sz w:val="24"/>
          <w:szCs w:val="24"/>
        </w:rPr>
        <w:t xml:space="preserve"> единиц.</w:t>
      </w:r>
    </w:p>
    <w:p w:rsidR="00113BDB" w:rsidRPr="00145CD3" w:rsidRDefault="00113BDB" w:rsidP="006F68FB">
      <w:pPr>
        <w:pStyle w:val="ConsPlusNormal"/>
        <w:widowControl/>
        <w:ind w:firstLine="0"/>
        <w:rPr>
          <w:sz w:val="24"/>
          <w:szCs w:val="24"/>
        </w:rPr>
      </w:pPr>
      <w:r w:rsidRPr="00145CD3">
        <w:rPr>
          <w:sz w:val="24"/>
          <w:szCs w:val="24"/>
        </w:rPr>
        <w:tab/>
        <w:t xml:space="preserve">Фактические затраты на денежное содержание муниципальных служащих и работников органов местного самоуправления </w:t>
      </w:r>
      <w:r w:rsidRPr="008341AC">
        <w:rPr>
          <w:sz w:val="24"/>
          <w:szCs w:val="24"/>
        </w:rPr>
        <w:t>861,8 тыс. рублей</w:t>
      </w:r>
      <w:r w:rsidRPr="00145CD3">
        <w:rPr>
          <w:sz w:val="24"/>
          <w:szCs w:val="24"/>
        </w:rPr>
        <w:t xml:space="preserve">.  </w:t>
      </w:r>
    </w:p>
    <w:p w:rsidR="00113BDB" w:rsidRDefault="00113BDB" w:rsidP="006F68FB">
      <w:pPr>
        <w:pStyle w:val="ConsPlusNormal"/>
        <w:widowControl/>
        <w:ind w:firstLine="0"/>
        <w:jc w:val="both"/>
        <w:rPr>
          <w:i/>
          <w:iCs/>
          <w:sz w:val="22"/>
          <w:szCs w:val="22"/>
        </w:rPr>
      </w:pPr>
    </w:p>
    <w:p w:rsidR="00113BDB" w:rsidRDefault="00113BDB" w:rsidP="006F68FB">
      <w:pPr>
        <w:pStyle w:val="ConsPlusNormal"/>
        <w:widowControl/>
        <w:ind w:firstLine="0"/>
        <w:jc w:val="both"/>
        <w:rPr>
          <w:i/>
          <w:iCs/>
          <w:sz w:val="22"/>
          <w:szCs w:val="22"/>
        </w:rPr>
      </w:pPr>
    </w:p>
    <w:p w:rsidR="00113BDB" w:rsidRDefault="00113BDB" w:rsidP="006F68FB">
      <w:pPr>
        <w:pStyle w:val="ConsPlusNormal"/>
        <w:widowControl/>
        <w:ind w:firstLine="0"/>
        <w:jc w:val="both"/>
        <w:rPr>
          <w:i/>
          <w:iCs/>
          <w:sz w:val="22"/>
          <w:szCs w:val="22"/>
        </w:rPr>
      </w:pPr>
    </w:p>
    <w:p w:rsidR="00113BDB" w:rsidRDefault="00113BDB" w:rsidP="006F68FB">
      <w:pPr>
        <w:pStyle w:val="ConsPlusNormal"/>
        <w:widowControl/>
        <w:ind w:firstLine="0"/>
        <w:jc w:val="both"/>
        <w:rPr>
          <w:i/>
          <w:iCs/>
          <w:sz w:val="22"/>
          <w:szCs w:val="22"/>
        </w:rPr>
      </w:pPr>
    </w:p>
    <w:p w:rsidR="00113BDB" w:rsidRDefault="00113BDB" w:rsidP="006F68FB">
      <w:pPr>
        <w:pStyle w:val="ConsPlusNormal"/>
        <w:widowControl/>
        <w:ind w:firstLine="0"/>
        <w:jc w:val="both"/>
        <w:rPr>
          <w:i/>
          <w:iCs/>
          <w:sz w:val="22"/>
          <w:szCs w:val="22"/>
        </w:rPr>
      </w:pPr>
    </w:p>
    <w:p w:rsidR="00113BDB" w:rsidRDefault="00113BDB" w:rsidP="006F68FB">
      <w:pPr>
        <w:pStyle w:val="ConsPlusNormal"/>
        <w:widowControl/>
        <w:ind w:firstLine="0"/>
        <w:jc w:val="both"/>
        <w:rPr>
          <w:i/>
          <w:iCs/>
          <w:sz w:val="22"/>
          <w:szCs w:val="22"/>
        </w:rPr>
      </w:pPr>
    </w:p>
    <w:tbl>
      <w:tblPr>
        <w:tblW w:w="9840" w:type="dxa"/>
        <w:tblInd w:w="-106" w:type="dxa"/>
        <w:tblLayout w:type="fixed"/>
        <w:tblLook w:val="0000"/>
      </w:tblPr>
      <w:tblGrid>
        <w:gridCol w:w="9840"/>
      </w:tblGrid>
      <w:tr w:rsidR="00113BDB" w:rsidRPr="00FD32F1">
        <w:trPr>
          <w:trHeight w:val="554"/>
        </w:trPr>
        <w:tc>
          <w:tcPr>
            <w:tcW w:w="9840" w:type="dxa"/>
          </w:tcPr>
          <w:p w:rsidR="00113BDB" w:rsidRDefault="00113BDB" w:rsidP="00AE0C7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  <w:p w:rsidR="00113BDB" w:rsidRPr="00FD32F1" w:rsidRDefault="00113BDB" w:rsidP="00AE0C7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 Алексин                                                                                           Э.И.Эксаренко                                    </w:t>
            </w:r>
          </w:p>
        </w:tc>
      </w:tr>
    </w:tbl>
    <w:p w:rsidR="00113BDB" w:rsidRDefault="00113BDB" w:rsidP="00887303">
      <w:pPr>
        <w:pStyle w:val="ConsPlusNormal"/>
        <w:widowControl/>
        <w:ind w:firstLine="0"/>
        <w:jc w:val="both"/>
      </w:pPr>
    </w:p>
    <w:sectPr w:rsidR="00113BDB" w:rsidSect="00F06179">
      <w:pgSz w:w="11906" w:h="16838"/>
      <w:pgMar w:top="1134" w:right="60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76E"/>
    <w:multiLevelType w:val="hybridMultilevel"/>
    <w:tmpl w:val="0A48C90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42085D43"/>
    <w:multiLevelType w:val="hybridMultilevel"/>
    <w:tmpl w:val="30A4583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5FCD77EB"/>
    <w:multiLevelType w:val="hybridMultilevel"/>
    <w:tmpl w:val="91029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BD6593"/>
    <w:multiLevelType w:val="hybridMultilevel"/>
    <w:tmpl w:val="30A45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6F609D"/>
    <w:multiLevelType w:val="hybridMultilevel"/>
    <w:tmpl w:val="62CCC0C6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56"/>
    <w:rsid w:val="0000074E"/>
    <w:rsid w:val="00000A29"/>
    <w:rsid w:val="00001FD8"/>
    <w:rsid w:val="000033E7"/>
    <w:rsid w:val="00003AEE"/>
    <w:rsid w:val="00003D4D"/>
    <w:rsid w:val="00004F88"/>
    <w:rsid w:val="0000548E"/>
    <w:rsid w:val="00005A21"/>
    <w:rsid w:val="00006A86"/>
    <w:rsid w:val="00013A24"/>
    <w:rsid w:val="00014292"/>
    <w:rsid w:val="00014422"/>
    <w:rsid w:val="00014D60"/>
    <w:rsid w:val="000157C0"/>
    <w:rsid w:val="00015938"/>
    <w:rsid w:val="00016953"/>
    <w:rsid w:val="0001703C"/>
    <w:rsid w:val="00020B59"/>
    <w:rsid w:val="00021719"/>
    <w:rsid w:val="000221EB"/>
    <w:rsid w:val="00022861"/>
    <w:rsid w:val="0002415D"/>
    <w:rsid w:val="00025CEC"/>
    <w:rsid w:val="000266EA"/>
    <w:rsid w:val="000269C7"/>
    <w:rsid w:val="000272F4"/>
    <w:rsid w:val="000273B5"/>
    <w:rsid w:val="00030E48"/>
    <w:rsid w:val="00032228"/>
    <w:rsid w:val="00032F5A"/>
    <w:rsid w:val="00034C00"/>
    <w:rsid w:val="00034D4B"/>
    <w:rsid w:val="00036696"/>
    <w:rsid w:val="000366E0"/>
    <w:rsid w:val="00040C00"/>
    <w:rsid w:val="00041145"/>
    <w:rsid w:val="0004231D"/>
    <w:rsid w:val="00042D8C"/>
    <w:rsid w:val="00043518"/>
    <w:rsid w:val="00045B55"/>
    <w:rsid w:val="00045EFE"/>
    <w:rsid w:val="000471C3"/>
    <w:rsid w:val="00051199"/>
    <w:rsid w:val="000535D0"/>
    <w:rsid w:val="00053E29"/>
    <w:rsid w:val="00054458"/>
    <w:rsid w:val="00055FEF"/>
    <w:rsid w:val="00056598"/>
    <w:rsid w:val="000565E5"/>
    <w:rsid w:val="0006188F"/>
    <w:rsid w:val="00061D83"/>
    <w:rsid w:val="0006328C"/>
    <w:rsid w:val="0006358D"/>
    <w:rsid w:val="00064565"/>
    <w:rsid w:val="000654CD"/>
    <w:rsid w:val="00065C97"/>
    <w:rsid w:val="000736B4"/>
    <w:rsid w:val="00074F4B"/>
    <w:rsid w:val="0007574C"/>
    <w:rsid w:val="000758C1"/>
    <w:rsid w:val="00075EC8"/>
    <w:rsid w:val="00076924"/>
    <w:rsid w:val="00076C67"/>
    <w:rsid w:val="0007798E"/>
    <w:rsid w:val="000817F1"/>
    <w:rsid w:val="000836D3"/>
    <w:rsid w:val="00085353"/>
    <w:rsid w:val="0008535D"/>
    <w:rsid w:val="00086168"/>
    <w:rsid w:val="00087ED6"/>
    <w:rsid w:val="000903F5"/>
    <w:rsid w:val="00091824"/>
    <w:rsid w:val="000939E9"/>
    <w:rsid w:val="00093E18"/>
    <w:rsid w:val="00094904"/>
    <w:rsid w:val="000962F0"/>
    <w:rsid w:val="000A13D1"/>
    <w:rsid w:val="000A1664"/>
    <w:rsid w:val="000A2752"/>
    <w:rsid w:val="000A3401"/>
    <w:rsid w:val="000A5E8D"/>
    <w:rsid w:val="000A5EC7"/>
    <w:rsid w:val="000A74E5"/>
    <w:rsid w:val="000A797F"/>
    <w:rsid w:val="000A7BF5"/>
    <w:rsid w:val="000B2379"/>
    <w:rsid w:val="000B30F1"/>
    <w:rsid w:val="000B3DE1"/>
    <w:rsid w:val="000B7CDF"/>
    <w:rsid w:val="000C1178"/>
    <w:rsid w:val="000C2335"/>
    <w:rsid w:val="000C5259"/>
    <w:rsid w:val="000C563A"/>
    <w:rsid w:val="000C5E45"/>
    <w:rsid w:val="000C75AE"/>
    <w:rsid w:val="000D0345"/>
    <w:rsid w:val="000D0498"/>
    <w:rsid w:val="000D1BD9"/>
    <w:rsid w:val="000D3262"/>
    <w:rsid w:val="000D3F6E"/>
    <w:rsid w:val="000D40F9"/>
    <w:rsid w:val="000D4340"/>
    <w:rsid w:val="000D434B"/>
    <w:rsid w:val="000D48B3"/>
    <w:rsid w:val="000D5272"/>
    <w:rsid w:val="000D6A84"/>
    <w:rsid w:val="000E0759"/>
    <w:rsid w:val="000E1746"/>
    <w:rsid w:val="000E22BA"/>
    <w:rsid w:val="000E24A9"/>
    <w:rsid w:val="000E3F71"/>
    <w:rsid w:val="000F029B"/>
    <w:rsid w:val="000F4C16"/>
    <w:rsid w:val="000F6952"/>
    <w:rsid w:val="000F6DF7"/>
    <w:rsid w:val="000F6EA8"/>
    <w:rsid w:val="000F6FF1"/>
    <w:rsid w:val="001005BD"/>
    <w:rsid w:val="0010111A"/>
    <w:rsid w:val="00102F74"/>
    <w:rsid w:val="001039AB"/>
    <w:rsid w:val="00103D46"/>
    <w:rsid w:val="00103FEF"/>
    <w:rsid w:val="00105887"/>
    <w:rsid w:val="001060B2"/>
    <w:rsid w:val="00113BDB"/>
    <w:rsid w:val="00114983"/>
    <w:rsid w:val="001171E1"/>
    <w:rsid w:val="00121A68"/>
    <w:rsid w:val="0012203A"/>
    <w:rsid w:val="0012450B"/>
    <w:rsid w:val="00125348"/>
    <w:rsid w:val="001255B8"/>
    <w:rsid w:val="00126E88"/>
    <w:rsid w:val="00131209"/>
    <w:rsid w:val="0013218D"/>
    <w:rsid w:val="00132E40"/>
    <w:rsid w:val="0013459B"/>
    <w:rsid w:val="00141E0C"/>
    <w:rsid w:val="00142B54"/>
    <w:rsid w:val="0014352A"/>
    <w:rsid w:val="00144130"/>
    <w:rsid w:val="00144723"/>
    <w:rsid w:val="00144ECA"/>
    <w:rsid w:val="001458FA"/>
    <w:rsid w:val="00145CD3"/>
    <w:rsid w:val="00145DBF"/>
    <w:rsid w:val="0015022D"/>
    <w:rsid w:val="00151563"/>
    <w:rsid w:val="00151649"/>
    <w:rsid w:val="00153AA4"/>
    <w:rsid w:val="001543F0"/>
    <w:rsid w:val="001547E0"/>
    <w:rsid w:val="001550F4"/>
    <w:rsid w:val="00157218"/>
    <w:rsid w:val="00157B31"/>
    <w:rsid w:val="001602C2"/>
    <w:rsid w:val="00160C65"/>
    <w:rsid w:val="00161654"/>
    <w:rsid w:val="00161683"/>
    <w:rsid w:val="00162A55"/>
    <w:rsid w:val="00162C0D"/>
    <w:rsid w:val="00163EBF"/>
    <w:rsid w:val="001640DF"/>
    <w:rsid w:val="0016607D"/>
    <w:rsid w:val="00166FF5"/>
    <w:rsid w:val="00167CE3"/>
    <w:rsid w:val="0017024E"/>
    <w:rsid w:val="0017030D"/>
    <w:rsid w:val="00171FF5"/>
    <w:rsid w:val="0017221B"/>
    <w:rsid w:val="0017331B"/>
    <w:rsid w:val="00174528"/>
    <w:rsid w:val="00175443"/>
    <w:rsid w:val="0017680D"/>
    <w:rsid w:val="00180F51"/>
    <w:rsid w:val="00181552"/>
    <w:rsid w:val="00183849"/>
    <w:rsid w:val="00184A68"/>
    <w:rsid w:val="00186C12"/>
    <w:rsid w:val="00186FC5"/>
    <w:rsid w:val="001905E2"/>
    <w:rsid w:val="00190D40"/>
    <w:rsid w:val="00190E4C"/>
    <w:rsid w:val="001937E9"/>
    <w:rsid w:val="00194355"/>
    <w:rsid w:val="00197A7D"/>
    <w:rsid w:val="001A23AE"/>
    <w:rsid w:val="001A24B2"/>
    <w:rsid w:val="001A3FF6"/>
    <w:rsid w:val="001A4054"/>
    <w:rsid w:val="001A540C"/>
    <w:rsid w:val="001A580C"/>
    <w:rsid w:val="001A6589"/>
    <w:rsid w:val="001A7046"/>
    <w:rsid w:val="001A7E68"/>
    <w:rsid w:val="001B033A"/>
    <w:rsid w:val="001B03C6"/>
    <w:rsid w:val="001B21BF"/>
    <w:rsid w:val="001B2F19"/>
    <w:rsid w:val="001B3D99"/>
    <w:rsid w:val="001B40E3"/>
    <w:rsid w:val="001B412D"/>
    <w:rsid w:val="001B4F1E"/>
    <w:rsid w:val="001B75DE"/>
    <w:rsid w:val="001B7CD8"/>
    <w:rsid w:val="001C003A"/>
    <w:rsid w:val="001C20EC"/>
    <w:rsid w:val="001C2840"/>
    <w:rsid w:val="001C50CC"/>
    <w:rsid w:val="001C517E"/>
    <w:rsid w:val="001C7DE3"/>
    <w:rsid w:val="001D102D"/>
    <w:rsid w:val="001D2734"/>
    <w:rsid w:val="001D49D4"/>
    <w:rsid w:val="001D5C7B"/>
    <w:rsid w:val="001D7F54"/>
    <w:rsid w:val="001E0A41"/>
    <w:rsid w:val="001E0C19"/>
    <w:rsid w:val="001E1B73"/>
    <w:rsid w:val="001E58E9"/>
    <w:rsid w:val="001E5F67"/>
    <w:rsid w:val="001E6F31"/>
    <w:rsid w:val="001E78EC"/>
    <w:rsid w:val="001F1252"/>
    <w:rsid w:val="001F1CD4"/>
    <w:rsid w:val="001F29DA"/>
    <w:rsid w:val="001F5B25"/>
    <w:rsid w:val="001F60A2"/>
    <w:rsid w:val="001F61DC"/>
    <w:rsid w:val="001F683D"/>
    <w:rsid w:val="001F7B70"/>
    <w:rsid w:val="00200497"/>
    <w:rsid w:val="002024B4"/>
    <w:rsid w:val="002033AC"/>
    <w:rsid w:val="00203DA9"/>
    <w:rsid w:val="00204379"/>
    <w:rsid w:val="00205944"/>
    <w:rsid w:val="002116E0"/>
    <w:rsid w:val="0021391C"/>
    <w:rsid w:val="00213F10"/>
    <w:rsid w:val="002157AF"/>
    <w:rsid w:val="00216971"/>
    <w:rsid w:val="00217559"/>
    <w:rsid w:val="002176DF"/>
    <w:rsid w:val="002207CA"/>
    <w:rsid w:val="002213F3"/>
    <w:rsid w:val="00221FBC"/>
    <w:rsid w:val="00222B16"/>
    <w:rsid w:val="00222C5F"/>
    <w:rsid w:val="00223A91"/>
    <w:rsid w:val="00224C53"/>
    <w:rsid w:val="00225F46"/>
    <w:rsid w:val="00226083"/>
    <w:rsid w:val="00227E86"/>
    <w:rsid w:val="002301B0"/>
    <w:rsid w:val="00230DCF"/>
    <w:rsid w:val="002320B9"/>
    <w:rsid w:val="00232401"/>
    <w:rsid w:val="002342A8"/>
    <w:rsid w:val="0023641F"/>
    <w:rsid w:val="0024089B"/>
    <w:rsid w:val="00240CA3"/>
    <w:rsid w:val="00244C5B"/>
    <w:rsid w:val="0024551B"/>
    <w:rsid w:val="00252711"/>
    <w:rsid w:val="00252D5F"/>
    <w:rsid w:val="0025587B"/>
    <w:rsid w:val="00257D5D"/>
    <w:rsid w:val="002624ED"/>
    <w:rsid w:val="0026264F"/>
    <w:rsid w:val="00263159"/>
    <w:rsid w:val="002640BC"/>
    <w:rsid w:val="00267BEC"/>
    <w:rsid w:val="00267CF2"/>
    <w:rsid w:val="00270B1F"/>
    <w:rsid w:val="00271B30"/>
    <w:rsid w:val="00272D93"/>
    <w:rsid w:val="00273CB7"/>
    <w:rsid w:val="00275095"/>
    <w:rsid w:val="002801EF"/>
    <w:rsid w:val="00280835"/>
    <w:rsid w:val="00282589"/>
    <w:rsid w:val="002829E1"/>
    <w:rsid w:val="0028304A"/>
    <w:rsid w:val="00283808"/>
    <w:rsid w:val="00290377"/>
    <w:rsid w:val="00292131"/>
    <w:rsid w:val="00292DBA"/>
    <w:rsid w:val="00294356"/>
    <w:rsid w:val="00295760"/>
    <w:rsid w:val="00297C12"/>
    <w:rsid w:val="002A0A48"/>
    <w:rsid w:val="002A143C"/>
    <w:rsid w:val="002A15C7"/>
    <w:rsid w:val="002A210B"/>
    <w:rsid w:val="002A2A49"/>
    <w:rsid w:val="002A4294"/>
    <w:rsid w:val="002A46C3"/>
    <w:rsid w:val="002A5C65"/>
    <w:rsid w:val="002A690A"/>
    <w:rsid w:val="002A6F0B"/>
    <w:rsid w:val="002A71E6"/>
    <w:rsid w:val="002A73A9"/>
    <w:rsid w:val="002B23C2"/>
    <w:rsid w:val="002B501B"/>
    <w:rsid w:val="002B68A2"/>
    <w:rsid w:val="002B76C6"/>
    <w:rsid w:val="002C0263"/>
    <w:rsid w:val="002C096A"/>
    <w:rsid w:val="002C272D"/>
    <w:rsid w:val="002C4AC1"/>
    <w:rsid w:val="002C5740"/>
    <w:rsid w:val="002C6439"/>
    <w:rsid w:val="002D2C9D"/>
    <w:rsid w:val="002D3CE5"/>
    <w:rsid w:val="002D41A3"/>
    <w:rsid w:val="002D48D9"/>
    <w:rsid w:val="002D514A"/>
    <w:rsid w:val="002D7937"/>
    <w:rsid w:val="002E02B6"/>
    <w:rsid w:val="002E1565"/>
    <w:rsid w:val="002E227D"/>
    <w:rsid w:val="002E23C4"/>
    <w:rsid w:val="002E256B"/>
    <w:rsid w:val="002E2882"/>
    <w:rsid w:val="002E3B56"/>
    <w:rsid w:val="002E465B"/>
    <w:rsid w:val="002E577A"/>
    <w:rsid w:val="002E6CA4"/>
    <w:rsid w:val="002F392B"/>
    <w:rsid w:val="002F3A5D"/>
    <w:rsid w:val="002F59A4"/>
    <w:rsid w:val="002F7A4C"/>
    <w:rsid w:val="0030436F"/>
    <w:rsid w:val="00304F5C"/>
    <w:rsid w:val="00305185"/>
    <w:rsid w:val="003055CA"/>
    <w:rsid w:val="00306473"/>
    <w:rsid w:val="0030654C"/>
    <w:rsid w:val="0030658B"/>
    <w:rsid w:val="00306696"/>
    <w:rsid w:val="00306A1B"/>
    <w:rsid w:val="00310E40"/>
    <w:rsid w:val="003127FD"/>
    <w:rsid w:val="00313EF4"/>
    <w:rsid w:val="003140D2"/>
    <w:rsid w:val="00316D11"/>
    <w:rsid w:val="00321EC8"/>
    <w:rsid w:val="00324593"/>
    <w:rsid w:val="00324EA4"/>
    <w:rsid w:val="00325225"/>
    <w:rsid w:val="00325246"/>
    <w:rsid w:val="003259E5"/>
    <w:rsid w:val="00330F42"/>
    <w:rsid w:val="003320D2"/>
    <w:rsid w:val="003321AC"/>
    <w:rsid w:val="0033263F"/>
    <w:rsid w:val="0033383D"/>
    <w:rsid w:val="0033537F"/>
    <w:rsid w:val="00336D6C"/>
    <w:rsid w:val="00337989"/>
    <w:rsid w:val="00344C0F"/>
    <w:rsid w:val="00346005"/>
    <w:rsid w:val="00346E58"/>
    <w:rsid w:val="00351EDC"/>
    <w:rsid w:val="00352A54"/>
    <w:rsid w:val="00353080"/>
    <w:rsid w:val="003539D8"/>
    <w:rsid w:val="003550B3"/>
    <w:rsid w:val="00357AD7"/>
    <w:rsid w:val="00357B20"/>
    <w:rsid w:val="00360094"/>
    <w:rsid w:val="00361222"/>
    <w:rsid w:val="00361C56"/>
    <w:rsid w:val="003624C5"/>
    <w:rsid w:val="00363BE9"/>
    <w:rsid w:val="003643F0"/>
    <w:rsid w:val="00365F43"/>
    <w:rsid w:val="00366ECE"/>
    <w:rsid w:val="00367B02"/>
    <w:rsid w:val="00370E4A"/>
    <w:rsid w:val="00372BF5"/>
    <w:rsid w:val="00372EFA"/>
    <w:rsid w:val="00375602"/>
    <w:rsid w:val="003756A5"/>
    <w:rsid w:val="003777D2"/>
    <w:rsid w:val="003802E1"/>
    <w:rsid w:val="0038098F"/>
    <w:rsid w:val="00381CB0"/>
    <w:rsid w:val="00382376"/>
    <w:rsid w:val="003842B5"/>
    <w:rsid w:val="003861B1"/>
    <w:rsid w:val="00390260"/>
    <w:rsid w:val="0039076D"/>
    <w:rsid w:val="00393967"/>
    <w:rsid w:val="00393B3C"/>
    <w:rsid w:val="0039558D"/>
    <w:rsid w:val="003960D0"/>
    <w:rsid w:val="00397537"/>
    <w:rsid w:val="00397D95"/>
    <w:rsid w:val="003A083A"/>
    <w:rsid w:val="003A13D4"/>
    <w:rsid w:val="003A47D6"/>
    <w:rsid w:val="003A5726"/>
    <w:rsid w:val="003A6C1A"/>
    <w:rsid w:val="003B1113"/>
    <w:rsid w:val="003B182A"/>
    <w:rsid w:val="003B1EFF"/>
    <w:rsid w:val="003B3D06"/>
    <w:rsid w:val="003B4912"/>
    <w:rsid w:val="003C0866"/>
    <w:rsid w:val="003C1CBE"/>
    <w:rsid w:val="003C3332"/>
    <w:rsid w:val="003C3BA8"/>
    <w:rsid w:val="003C450A"/>
    <w:rsid w:val="003C4CD4"/>
    <w:rsid w:val="003C6F1D"/>
    <w:rsid w:val="003C7073"/>
    <w:rsid w:val="003C740E"/>
    <w:rsid w:val="003C753C"/>
    <w:rsid w:val="003C7A1D"/>
    <w:rsid w:val="003D0073"/>
    <w:rsid w:val="003D29CD"/>
    <w:rsid w:val="003D4E51"/>
    <w:rsid w:val="003D526F"/>
    <w:rsid w:val="003D6B6A"/>
    <w:rsid w:val="003D7F11"/>
    <w:rsid w:val="003E244E"/>
    <w:rsid w:val="003E2C6A"/>
    <w:rsid w:val="003E679D"/>
    <w:rsid w:val="003E6E37"/>
    <w:rsid w:val="003E795A"/>
    <w:rsid w:val="003F6568"/>
    <w:rsid w:val="003F656C"/>
    <w:rsid w:val="003F7AD0"/>
    <w:rsid w:val="003F7FF8"/>
    <w:rsid w:val="004007FC"/>
    <w:rsid w:val="00404525"/>
    <w:rsid w:val="004057DB"/>
    <w:rsid w:val="00406AC6"/>
    <w:rsid w:val="00407F3F"/>
    <w:rsid w:val="0041154B"/>
    <w:rsid w:val="00411B3E"/>
    <w:rsid w:val="00411D9B"/>
    <w:rsid w:val="004146B1"/>
    <w:rsid w:val="00414C64"/>
    <w:rsid w:val="00420F15"/>
    <w:rsid w:val="004219D3"/>
    <w:rsid w:val="00422CE4"/>
    <w:rsid w:val="00430A0A"/>
    <w:rsid w:val="00431324"/>
    <w:rsid w:val="004314FD"/>
    <w:rsid w:val="00433319"/>
    <w:rsid w:val="004334A4"/>
    <w:rsid w:val="00433608"/>
    <w:rsid w:val="004363F4"/>
    <w:rsid w:val="00436DC4"/>
    <w:rsid w:val="00441ACB"/>
    <w:rsid w:val="00441EF9"/>
    <w:rsid w:val="0044275B"/>
    <w:rsid w:val="00443571"/>
    <w:rsid w:val="00443A55"/>
    <w:rsid w:val="0044589E"/>
    <w:rsid w:val="00446D0A"/>
    <w:rsid w:val="004504B3"/>
    <w:rsid w:val="00451AD3"/>
    <w:rsid w:val="00452A84"/>
    <w:rsid w:val="00452ACA"/>
    <w:rsid w:val="00453E4B"/>
    <w:rsid w:val="004543B8"/>
    <w:rsid w:val="00454E53"/>
    <w:rsid w:val="0045504E"/>
    <w:rsid w:val="00462026"/>
    <w:rsid w:val="00463073"/>
    <w:rsid w:val="00463197"/>
    <w:rsid w:val="00464CDF"/>
    <w:rsid w:val="00465017"/>
    <w:rsid w:val="00465A85"/>
    <w:rsid w:val="00466355"/>
    <w:rsid w:val="0047126A"/>
    <w:rsid w:val="004715CD"/>
    <w:rsid w:val="0047195D"/>
    <w:rsid w:val="004722CE"/>
    <w:rsid w:val="00473DDF"/>
    <w:rsid w:val="00481694"/>
    <w:rsid w:val="0048172C"/>
    <w:rsid w:val="0048396F"/>
    <w:rsid w:val="00483E4C"/>
    <w:rsid w:val="0048583B"/>
    <w:rsid w:val="004859D4"/>
    <w:rsid w:val="0048662C"/>
    <w:rsid w:val="004866BB"/>
    <w:rsid w:val="004870FC"/>
    <w:rsid w:val="00487BF0"/>
    <w:rsid w:val="00487C66"/>
    <w:rsid w:val="00491A38"/>
    <w:rsid w:val="00492E6E"/>
    <w:rsid w:val="00495BBF"/>
    <w:rsid w:val="00496CA9"/>
    <w:rsid w:val="00497975"/>
    <w:rsid w:val="00497BAB"/>
    <w:rsid w:val="00497CF1"/>
    <w:rsid w:val="004A1DEA"/>
    <w:rsid w:val="004A3F20"/>
    <w:rsid w:val="004A5E71"/>
    <w:rsid w:val="004A69C9"/>
    <w:rsid w:val="004B1749"/>
    <w:rsid w:val="004B59F1"/>
    <w:rsid w:val="004B5B30"/>
    <w:rsid w:val="004B6BAE"/>
    <w:rsid w:val="004C1377"/>
    <w:rsid w:val="004C19BC"/>
    <w:rsid w:val="004C3EDB"/>
    <w:rsid w:val="004C474B"/>
    <w:rsid w:val="004C50D2"/>
    <w:rsid w:val="004C5926"/>
    <w:rsid w:val="004C708C"/>
    <w:rsid w:val="004C7A67"/>
    <w:rsid w:val="004D0DD2"/>
    <w:rsid w:val="004D372E"/>
    <w:rsid w:val="004D3FF7"/>
    <w:rsid w:val="004D4136"/>
    <w:rsid w:val="004D50A5"/>
    <w:rsid w:val="004D56A9"/>
    <w:rsid w:val="004D689A"/>
    <w:rsid w:val="004D6FF0"/>
    <w:rsid w:val="004E22EE"/>
    <w:rsid w:val="004E42BC"/>
    <w:rsid w:val="004E60CE"/>
    <w:rsid w:val="004E6687"/>
    <w:rsid w:val="004E713A"/>
    <w:rsid w:val="004E78C7"/>
    <w:rsid w:val="004F3C43"/>
    <w:rsid w:val="004F63C7"/>
    <w:rsid w:val="00501003"/>
    <w:rsid w:val="00501973"/>
    <w:rsid w:val="00502269"/>
    <w:rsid w:val="00502A0A"/>
    <w:rsid w:val="0050333F"/>
    <w:rsid w:val="00507925"/>
    <w:rsid w:val="00511DCD"/>
    <w:rsid w:val="0051269E"/>
    <w:rsid w:val="00513B96"/>
    <w:rsid w:val="00514F7F"/>
    <w:rsid w:val="00516643"/>
    <w:rsid w:val="00516C82"/>
    <w:rsid w:val="00517428"/>
    <w:rsid w:val="005177B8"/>
    <w:rsid w:val="0052015C"/>
    <w:rsid w:val="005238CA"/>
    <w:rsid w:val="00523998"/>
    <w:rsid w:val="00524EB2"/>
    <w:rsid w:val="005263D2"/>
    <w:rsid w:val="0053063F"/>
    <w:rsid w:val="00530BC8"/>
    <w:rsid w:val="00530F9A"/>
    <w:rsid w:val="00536D7B"/>
    <w:rsid w:val="00540065"/>
    <w:rsid w:val="0054239E"/>
    <w:rsid w:val="005423ED"/>
    <w:rsid w:val="00542FCE"/>
    <w:rsid w:val="005440DE"/>
    <w:rsid w:val="005453F4"/>
    <w:rsid w:val="00546811"/>
    <w:rsid w:val="005475CA"/>
    <w:rsid w:val="00547E3E"/>
    <w:rsid w:val="00550E5A"/>
    <w:rsid w:val="005519F6"/>
    <w:rsid w:val="005520C9"/>
    <w:rsid w:val="00553856"/>
    <w:rsid w:val="00555187"/>
    <w:rsid w:val="00555EF5"/>
    <w:rsid w:val="00555F9D"/>
    <w:rsid w:val="005567EB"/>
    <w:rsid w:val="00556DD6"/>
    <w:rsid w:val="005601C4"/>
    <w:rsid w:val="005601D8"/>
    <w:rsid w:val="00560F3C"/>
    <w:rsid w:val="00561E09"/>
    <w:rsid w:val="005678E3"/>
    <w:rsid w:val="00567C9D"/>
    <w:rsid w:val="00570776"/>
    <w:rsid w:val="00571B7F"/>
    <w:rsid w:val="00571C36"/>
    <w:rsid w:val="00572B69"/>
    <w:rsid w:val="0057415C"/>
    <w:rsid w:val="00574BF3"/>
    <w:rsid w:val="00574EEF"/>
    <w:rsid w:val="00575505"/>
    <w:rsid w:val="00577393"/>
    <w:rsid w:val="0058020E"/>
    <w:rsid w:val="00580A4C"/>
    <w:rsid w:val="00580BCE"/>
    <w:rsid w:val="00585CE2"/>
    <w:rsid w:val="00587702"/>
    <w:rsid w:val="00593346"/>
    <w:rsid w:val="0059466D"/>
    <w:rsid w:val="00595688"/>
    <w:rsid w:val="00595B66"/>
    <w:rsid w:val="005A011E"/>
    <w:rsid w:val="005A03C8"/>
    <w:rsid w:val="005A2319"/>
    <w:rsid w:val="005A3828"/>
    <w:rsid w:val="005A5019"/>
    <w:rsid w:val="005A55C0"/>
    <w:rsid w:val="005A6026"/>
    <w:rsid w:val="005A6709"/>
    <w:rsid w:val="005A6B05"/>
    <w:rsid w:val="005A71A5"/>
    <w:rsid w:val="005A764C"/>
    <w:rsid w:val="005B04FC"/>
    <w:rsid w:val="005B09B6"/>
    <w:rsid w:val="005B14AA"/>
    <w:rsid w:val="005B1F0A"/>
    <w:rsid w:val="005B28EB"/>
    <w:rsid w:val="005B3068"/>
    <w:rsid w:val="005B695A"/>
    <w:rsid w:val="005B7143"/>
    <w:rsid w:val="005B77CD"/>
    <w:rsid w:val="005B77FB"/>
    <w:rsid w:val="005C03FD"/>
    <w:rsid w:val="005C065B"/>
    <w:rsid w:val="005C1219"/>
    <w:rsid w:val="005C1B18"/>
    <w:rsid w:val="005C2314"/>
    <w:rsid w:val="005C2AB4"/>
    <w:rsid w:val="005C2B15"/>
    <w:rsid w:val="005C4196"/>
    <w:rsid w:val="005C5C65"/>
    <w:rsid w:val="005C6A9A"/>
    <w:rsid w:val="005C7AB4"/>
    <w:rsid w:val="005C7F5F"/>
    <w:rsid w:val="005D0148"/>
    <w:rsid w:val="005D03C5"/>
    <w:rsid w:val="005D13E2"/>
    <w:rsid w:val="005D4B20"/>
    <w:rsid w:val="005D51F6"/>
    <w:rsid w:val="005D7CAF"/>
    <w:rsid w:val="005D7DBB"/>
    <w:rsid w:val="005E051D"/>
    <w:rsid w:val="005E0D20"/>
    <w:rsid w:val="005E266E"/>
    <w:rsid w:val="005E294C"/>
    <w:rsid w:val="005E2A0D"/>
    <w:rsid w:val="005E5276"/>
    <w:rsid w:val="005E6511"/>
    <w:rsid w:val="005E65D6"/>
    <w:rsid w:val="005F083B"/>
    <w:rsid w:val="005F0B21"/>
    <w:rsid w:val="005F2DBD"/>
    <w:rsid w:val="005F40F1"/>
    <w:rsid w:val="005F5213"/>
    <w:rsid w:val="005F53F3"/>
    <w:rsid w:val="005F6343"/>
    <w:rsid w:val="005F63D5"/>
    <w:rsid w:val="005F7B45"/>
    <w:rsid w:val="006001EF"/>
    <w:rsid w:val="00600A9C"/>
    <w:rsid w:val="0060427F"/>
    <w:rsid w:val="00604339"/>
    <w:rsid w:val="00604455"/>
    <w:rsid w:val="006056C6"/>
    <w:rsid w:val="00607060"/>
    <w:rsid w:val="00610B06"/>
    <w:rsid w:val="006115D1"/>
    <w:rsid w:val="0061188C"/>
    <w:rsid w:val="00613643"/>
    <w:rsid w:val="00614FC8"/>
    <w:rsid w:val="00615CF7"/>
    <w:rsid w:val="00615F4B"/>
    <w:rsid w:val="00617189"/>
    <w:rsid w:val="00617F79"/>
    <w:rsid w:val="0062324C"/>
    <w:rsid w:val="00623CB5"/>
    <w:rsid w:val="00625DDA"/>
    <w:rsid w:val="00625EEE"/>
    <w:rsid w:val="00627CEA"/>
    <w:rsid w:val="0063043F"/>
    <w:rsid w:val="006319C2"/>
    <w:rsid w:val="00631D1B"/>
    <w:rsid w:val="0063204D"/>
    <w:rsid w:val="006321FB"/>
    <w:rsid w:val="00632A21"/>
    <w:rsid w:val="00633DE5"/>
    <w:rsid w:val="0063538E"/>
    <w:rsid w:val="00640C4C"/>
    <w:rsid w:val="00640D49"/>
    <w:rsid w:val="00643004"/>
    <w:rsid w:val="0064414F"/>
    <w:rsid w:val="00647A80"/>
    <w:rsid w:val="0065012D"/>
    <w:rsid w:val="00651C72"/>
    <w:rsid w:val="006520A5"/>
    <w:rsid w:val="00652E6F"/>
    <w:rsid w:val="00653DD2"/>
    <w:rsid w:val="00654418"/>
    <w:rsid w:val="0065791C"/>
    <w:rsid w:val="00657B6C"/>
    <w:rsid w:val="006623D2"/>
    <w:rsid w:val="0066326F"/>
    <w:rsid w:val="0066424C"/>
    <w:rsid w:val="00664BFF"/>
    <w:rsid w:val="00665A71"/>
    <w:rsid w:val="00667F62"/>
    <w:rsid w:val="00670AA5"/>
    <w:rsid w:val="00671A33"/>
    <w:rsid w:val="006720BB"/>
    <w:rsid w:val="00672D0E"/>
    <w:rsid w:val="006740EE"/>
    <w:rsid w:val="00674B70"/>
    <w:rsid w:val="00676469"/>
    <w:rsid w:val="006800DE"/>
    <w:rsid w:val="006809A0"/>
    <w:rsid w:val="00680B59"/>
    <w:rsid w:val="006812B5"/>
    <w:rsid w:val="006831EC"/>
    <w:rsid w:val="00683E7B"/>
    <w:rsid w:val="00684576"/>
    <w:rsid w:val="006874D5"/>
    <w:rsid w:val="0069006D"/>
    <w:rsid w:val="00690AC9"/>
    <w:rsid w:val="00691539"/>
    <w:rsid w:val="006925D1"/>
    <w:rsid w:val="00693BCF"/>
    <w:rsid w:val="00694747"/>
    <w:rsid w:val="00694FDF"/>
    <w:rsid w:val="00695A0D"/>
    <w:rsid w:val="006A11DF"/>
    <w:rsid w:val="006A1596"/>
    <w:rsid w:val="006A26C3"/>
    <w:rsid w:val="006A410C"/>
    <w:rsid w:val="006A7384"/>
    <w:rsid w:val="006B47D0"/>
    <w:rsid w:val="006B6411"/>
    <w:rsid w:val="006B6FB2"/>
    <w:rsid w:val="006B7C54"/>
    <w:rsid w:val="006C0285"/>
    <w:rsid w:val="006C1E21"/>
    <w:rsid w:val="006C37F4"/>
    <w:rsid w:val="006C38B3"/>
    <w:rsid w:val="006C629B"/>
    <w:rsid w:val="006C75C0"/>
    <w:rsid w:val="006C7F14"/>
    <w:rsid w:val="006D03AE"/>
    <w:rsid w:val="006D3FD1"/>
    <w:rsid w:val="006D4671"/>
    <w:rsid w:val="006D5C05"/>
    <w:rsid w:val="006D5D7A"/>
    <w:rsid w:val="006E09E7"/>
    <w:rsid w:val="006E6646"/>
    <w:rsid w:val="006E6FB1"/>
    <w:rsid w:val="006E70BE"/>
    <w:rsid w:val="006E74F6"/>
    <w:rsid w:val="006F1645"/>
    <w:rsid w:val="006F2EAA"/>
    <w:rsid w:val="006F3B8D"/>
    <w:rsid w:val="006F3BE5"/>
    <w:rsid w:val="006F4346"/>
    <w:rsid w:val="006F4D03"/>
    <w:rsid w:val="006F5549"/>
    <w:rsid w:val="006F6070"/>
    <w:rsid w:val="006F68FB"/>
    <w:rsid w:val="007010AB"/>
    <w:rsid w:val="007020F6"/>
    <w:rsid w:val="00703848"/>
    <w:rsid w:val="007047F3"/>
    <w:rsid w:val="00704C0C"/>
    <w:rsid w:val="0070540F"/>
    <w:rsid w:val="00705694"/>
    <w:rsid w:val="00707178"/>
    <w:rsid w:val="0071081D"/>
    <w:rsid w:val="007115C2"/>
    <w:rsid w:val="00712BA0"/>
    <w:rsid w:val="00715F26"/>
    <w:rsid w:val="00717EB6"/>
    <w:rsid w:val="00720789"/>
    <w:rsid w:val="00720AB0"/>
    <w:rsid w:val="007216D8"/>
    <w:rsid w:val="007228A3"/>
    <w:rsid w:val="00723DDC"/>
    <w:rsid w:val="00724E07"/>
    <w:rsid w:val="007265D0"/>
    <w:rsid w:val="007273A1"/>
    <w:rsid w:val="00727DC2"/>
    <w:rsid w:val="00730273"/>
    <w:rsid w:val="00730E9A"/>
    <w:rsid w:val="00733751"/>
    <w:rsid w:val="00734242"/>
    <w:rsid w:val="00735948"/>
    <w:rsid w:val="0073704D"/>
    <w:rsid w:val="007412D1"/>
    <w:rsid w:val="00742404"/>
    <w:rsid w:val="0074246E"/>
    <w:rsid w:val="0074296F"/>
    <w:rsid w:val="00742B6C"/>
    <w:rsid w:val="007444D6"/>
    <w:rsid w:val="007451A0"/>
    <w:rsid w:val="00745697"/>
    <w:rsid w:val="00745E0B"/>
    <w:rsid w:val="0074655C"/>
    <w:rsid w:val="00753EF5"/>
    <w:rsid w:val="007602D2"/>
    <w:rsid w:val="00761C49"/>
    <w:rsid w:val="00765285"/>
    <w:rsid w:val="00765F81"/>
    <w:rsid w:val="00766358"/>
    <w:rsid w:val="00770C58"/>
    <w:rsid w:val="00770EDF"/>
    <w:rsid w:val="00771F1D"/>
    <w:rsid w:val="007724B8"/>
    <w:rsid w:val="00774EBA"/>
    <w:rsid w:val="00775937"/>
    <w:rsid w:val="00776B82"/>
    <w:rsid w:val="00776E51"/>
    <w:rsid w:val="007779FF"/>
    <w:rsid w:val="0078033E"/>
    <w:rsid w:val="0078149F"/>
    <w:rsid w:val="00782752"/>
    <w:rsid w:val="007827C9"/>
    <w:rsid w:val="00783D4F"/>
    <w:rsid w:val="00787BB1"/>
    <w:rsid w:val="00787EA5"/>
    <w:rsid w:val="00790DA6"/>
    <w:rsid w:val="00791892"/>
    <w:rsid w:val="007923C3"/>
    <w:rsid w:val="00795354"/>
    <w:rsid w:val="007967A7"/>
    <w:rsid w:val="00796DEE"/>
    <w:rsid w:val="00797823"/>
    <w:rsid w:val="007A0F69"/>
    <w:rsid w:val="007A1F06"/>
    <w:rsid w:val="007A3846"/>
    <w:rsid w:val="007A4E43"/>
    <w:rsid w:val="007A683A"/>
    <w:rsid w:val="007A7769"/>
    <w:rsid w:val="007B090F"/>
    <w:rsid w:val="007B4434"/>
    <w:rsid w:val="007B449B"/>
    <w:rsid w:val="007B46B2"/>
    <w:rsid w:val="007B5266"/>
    <w:rsid w:val="007B594A"/>
    <w:rsid w:val="007B7C9E"/>
    <w:rsid w:val="007C0DC8"/>
    <w:rsid w:val="007C1544"/>
    <w:rsid w:val="007C3AF7"/>
    <w:rsid w:val="007C3D4A"/>
    <w:rsid w:val="007C7B51"/>
    <w:rsid w:val="007D0834"/>
    <w:rsid w:val="007D0884"/>
    <w:rsid w:val="007D1696"/>
    <w:rsid w:val="007D2F63"/>
    <w:rsid w:val="007D2FC6"/>
    <w:rsid w:val="007D39E4"/>
    <w:rsid w:val="007D54DA"/>
    <w:rsid w:val="007D749C"/>
    <w:rsid w:val="007E0681"/>
    <w:rsid w:val="007E1459"/>
    <w:rsid w:val="007E15F2"/>
    <w:rsid w:val="007E2E5B"/>
    <w:rsid w:val="007E3BF3"/>
    <w:rsid w:val="007E3E8F"/>
    <w:rsid w:val="007E4C9E"/>
    <w:rsid w:val="007E5302"/>
    <w:rsid w:val="007E766B"/>
    <w:rsid w:val="007F1E17"/>
    <w:rsid w:val="007F204D"/>
    <w:rsid w:val="007F21CA"/>
    <w:rsid w:val="007F2CE1"/>
    <w:rsid w:val="007F3D9B"/>
    <w:rsid w:val="007F5EB1"/>
    <w:rsid w:val="007F69F7"/>
    <w:rsid w:val="007F71B7"/>
    <w:rsid w:val="007F7670"/>
    <w:rsid w:val="0080097E"/>
    <w:rsid w:val="00800AD5"/>
    <w:rsid w:val="0080336A"/>
    <w:rsid w:val="008041B8"/>
    <w:rsid w:val="00804F27"/>
    <w:rsid w:val="00805850"/>
    <w:rsid w:val="008066DB"/>
    <w:rsid w:val="008074A8"/>
    <w:rsid w:val="008076AB"/>
    <w:rsid w:val="008101DF"/>
    <w:rsid w:val="008102EB"/>
    <w:rsid w:val="008123E5"/>
    <w:rsid w:val="00812493"/>
    <w:rsid w:val="00812BA7"/>
    <w:rsid w:val="00815589"/>
    <w:rsid w:val="00815C3E"/>
    <w:rsid w:val="008160CF"/>
    <w:rsid w:val="0081627E"/>
    <w:rsid w:val="00817BE8"/>
    <w:rsid w:val="008228C1"/>
    <w:rsid w:val="00823891"/>
    <w:rsid w:val="00825092"/>
    <w:rsid w:val="00825656"/>
    <w:rsid w:val="00825BC9"/>
    <w:rsid w:val="0082711B"/>
    <w:rsid w:val="0083072B"/>
    <w:rsid w:val="00831273"/>
    <w:rsid w:val="00832409"/>
    <w:rsid w:val="00833FE1"/>
    <w:rsid w:val="008341AC"/>
    <w:rsid w:val="00834CA0"/>
    <w:rsid w:val="0083621C"/>
    <w:rsid w:val="00836A6A"/>
    <w:rsid w:val="008378EC"/>
    <w:rsid w:val="008408FC"/>
    <w:rsid w:val="00840E4E"/>
    <w:rsid w:val="008418E4"/>
    <w:rsid w:val="00843864"/>
    <w:rsid w:val="00844571"/>
    <w:rsid w:val="00845643"/>
    <w:rsid w:val="00846DF9"/>
    <w:rsid w:val="00847CD8"/>
    <w:rsid w:val="0085182B"/>
    <w:rsid w:val="008519A7"/>
    <w:rsid w:val="008531B0"/>
    <w:rsid w:val="008535E5"/>
    <w:rsid w:val="008550F8"/>
    <w:rsid w:val="0085667F"/>
    <w:rsid w:val="008615D8"/>
    <w:rsid w:val="008617D2"/>
    <w:rsid w:val="00863A27"/>
    <w:rsid w:val="00865FF2"/>
    <w:rsid w:val="008661F0"/>
    <w:rsid w:val="00867C84"/>
    <w:rsid w:val="00871D81"/>
    <w:rsid w:val="008726F2"/>
    <w:rsid w:val="00873D59"/>
    <w:rsid w:val="00875160"/>
    <w:rsid w:val="00876820"/>
    <w:rsid w:val="008779E1"/>
    <w:rsid w:val="00880C00"/>
    <w:rsid w:val="00880EB6"/>
    <w:rsid w:val="00880ED9"/>
    <w:rsid w:val="008835DF"/>
    <w:rsid w:val="00886457"/>
    <w:rsid w:val="00886ECD"/>
    <w:rsid w:val="00886FEB"/>
    <w:rsid w:val="00887057"/>
    <w:rsid w:val="00887303"/>
    <w:rsid w:val="00887904"/>
    <w:rsid w:val="00892974"/>
    <w:rsid w:val="008951C1"/>
    <w:rsid w:val="00896655"/>
    <w:rsid w:val="0089777B"/>
    <w:rsid w:val="008A1215"/>
    <w:rsid w:val="008A1467"/>
    <w:rsid w:val="008A1E57"/>
    <w:rsid w:val="008A24B5"/>
    <w:rsid w:val="008A3CD8"/>
    <w:rsid w:val="008A4E14"/>
    <w:rsid w:val="008A7DB7"/>
    <w:rsid w:val="008B2ECA"/>
    <w:rsid w:val="008B3982"/>
    <w:rsid w:val="008B43E6"/>
    <w:rsid w:val="008C1D0E"/>
    <w:rsid w:val="008C2FD4"/>
    <w:rsid w:val="008C33B1"/>
    <w:rsid w:val="008C393C"/>
    <w:rsid w:val="008C39AC"/>
    <w:rsid w:val="008C5A55"/>
    <w:rsid w:val="008C7DEB"/>
    <w:rsid w:val="008C7E8F"/>
    <w:rsid w:val="008D05CE"/>
    <w:rsid w:val="008D12DA"/>
    <w:rsid w:val="008D3065"/>
    <w:rsid w:val="008D59C1"/>
    <w:rsid w:val="008D5DCE"/>
    <w:rsid w:val="008D70A1"/>
    <w:rsid w:val="008E07A7"/>
    <w:rsid w:val="008E10D2"/>
    <w:rsid w:val="008E130B"/>
    <w:rsid w:val="008E18E0"/>
    <w:rsid w:val="008E2DFB"/>
    <w:rsid w:val="008E5286"/>
    <w:rsid w:val="008F0324"/>
    <w:rsid w:val="008F0440"/>
    <w:rsid w:val="008F08C3"/>
    <w:rsid w:val="008F1941"/>
    <w:rsid w:val="008F2B12"/>
    <w:rsid w:val="008F2E00"/>
    <w:rsid w:val="008F33A3"/>
    <w:rsid w:val="008F38F7"/>
    <w:rsid w:val="008F4856"/>
    <w:rsid w:val="008F4B83"/>
    <w:rsid w:val="008F666C"/>
    <w:rsid w:val="008F69DE"/>
    <w:rsid w:val="00900BAB"/>
    <w:rsid w:val="00900E85"/>
    <w:rsid w:val="009019B8"/>
    <w:rsid w:val="00902437"/>
    <w:rsid w:val="0090541C"/>
    <w:rsid w:val="009058AF"/>
    <w:rsid w:val="00906103"/>
    <w:rsid w:val="00906607"/>
    <w:rsid w:val="00907F5B"/>
    <w:rsid w:val="00912824"/>
    <w:rsid w:val="009131D1"/>
    <w:rsid w:val="00913725"/>
    <w:rsid w:val="009144F2"/>
    <w:rsid w:val="00914BB5"/>
    <w:rsid w:val="0091516B"/>
    <w:rsid w:val="009155CA"/>
    <w:rsid w:val="00916030"/>
    <w:rsid w:val="00916113"/>
    <w:rsid w:val="00922A97"/>
    <w:rsid w:val="00925E30"/>
    <w:rsid w:val="00926861"/>
    <w:rsid w:val="00926DAF"/>
    <w:rsid w:val="0092743B"/>
    <w:rsid w:val="009278B6"/>
    <w:rsid w:val="0093132C"/>
    <w:rsid w:val="00931ADC"/>
    <w:rsid w:val="00931D6A"/>
    <w:rsid w:val="00933717"/>
    <w:rsid w:val="00933C24"/>
    <w:rsid w:val="00935890"/>
    <w:rsid w:val="00935DB9"/>
    <w:rsid w:val="00936FA2"/>
    <w:rsid w:val="0093797F"/>
    <w:rsid w:val="009416FB"/>
    <w:rsid w:val="009420A7"/>
    <w:rsid w:val="009426E6"/>
    <w:rsid w:val="00942849"/>
    <w:rsid w:val="00943424"/>
    <w:rsid w:val="00943612"/>
    <w:rsid w:val="0094388E"/>
    <w:rsid w:val="00943BEE"/>
    <w:rsid w:val="00944282"/>
    <w:rsid w:val="009446C1"/>
    <w:rsid w:val="0094490E"/>
    <w:rsid w:val="00945BEF"/>
    <w:rsid w:val="00945CF3"/>
    <w:rsid w:val="0094639B"/>
    <w:rsid w:val="009464D3"/>
    <w:rsid w:val="00946EBE"/>
    <w:rsid w:val="009474C2"/>
    <w:rsid w:val="00947AA8"/>
    <w:rsid w:val="009503C3"/>
    <w:rsid w:val="0095479B"/>
    <w:rsid w:val="0095531F"/>
    <w:rsid w:val="00956261"/>
    <w:rsid w:val="00960F1B"/>
    <w:rsid w:val="00962463"/>
    <w:rsid w:val="00962703"/>
    <w:rsid w:val="00962F66"/>
    <w:rsid w:val="00963769"/>
    <w:rsid w:val="0096394E"/>
    <w:rsid w:val="00963AAF"/>
    <w:rsid w:val="00963AED"/>
    <w:rsid w:val="00964D43"/>
    <w:rsid w:val="00964DA2"/>
    <w:rsid w:val="009654E6"/>
    <w:rsid w:val="00965A6A"/>
    <w:rsid w:val="00965E50"/>
    <w:rsid w:val="009662C7"/>
    <w:rsid w:val="00966A9F"/>
    <w:rsid w:val="009678EF"/>
    <w:rsid w:val="009714A4"/>
    <w:rsid w:val="00971990"/>
    <w:rsid w:val="00971ABC"/>
    <w:rsid w:val="009720D2"/>
    <w:rsid w:val="00974394"/>
    <w:rsid w:val="00974D9A"/>
    <w:rsid w:val="009763FD"/>
    <w:rsid w:val="00976A7A"/>
    <w:rsid w:val="00977618"/>
    <w:rsid w:val="00981BF4"/>
    <w:rsid w:val="00983149"/>
    <w:rsid w:val="009837F9"/>
    <w:rsid w:val="00984761"/>
    <w:rsid w:val="00987370"/>
    <w:rsid w:val="0099158A"/>
    <w:rsid w:val="0099219D"/>
    <w:rsid w:val="009949AD"/>
    <w:rsid w:val="00995495"/>
    <w:rsid w:val="00995875"/>
    <w:rsid w:val="00995E3C"/>
    <w:rsid w:val="0099607B"/>
    <w:rsid w:val="00997FBE"/>
    <w:rsid w:val="009A03B4"/>
    <w:rsid w:val="009A040C"/>
    <w:rsid w:val="009A21A5"/>
    <w:rsid w:val="009A3318"/>
    <w:rsid w:val="009A6437"/>
    <w:rsid w:val="009A6F71"/>
    <w:rsid w:val="009B227D"/>
    <w:rsid w:val="009B2B51"/>
    <w:rsid w:val="009B4BF6"/>
    <w:rsid w:val="009B5A55"/>
    <w:rsid w:val="009B6D1A"/>
    <w:rsid w:val="009C0562"/>
    <w:rsid w:val="009C0D6A"/>
    <w:rsid w:val="009C2686"/>
    <w:rsid w:val="009C2EE0"/>
    <w:rsid w:val="009C6681"/>
    <w:rsid w:val="009D04BC"/>
    <w:rsid w:val="009D0D75"/>
    <w:rsid w:val="009D103E"/>
    <w:rsid w:val="009D2CFB"/>
    <w:rsid w:val="009D5E39"/>
    <w:rsid w:val="009D5F62"/>
    <w:rsid w:val="009D7876"/>
    <w:rsid w:val="009E04C1"/>
    <w:rsid w:val="009E1EB2"/>
    <w:rsid w:val="009E367D"/>
    <w:rsid w:val="009E390A"/>
    <w:rsid w:val="009E55D9"/>
    <w:rsid w:val="009E5CE7"/>
    <w:rsid w:val="009E7F42"/>
    <w:rsid w:val="009E7FF5"/>
    <w:rsid w:val="009F0229"/>
    <w:rsid w:val="009F05F4"/>
    <w:rsid w:val="009F086F"/>
    <w:rsid w:val="009F329F"/>
    <w:rsid w:val="009F3570"/>
    <w:rsid w:val="009F7385"/>
    <w:rsid w:val="009F74D6"/>
    <w:rsid w:val="009F7646"/>
    <w:rsid w:val="00A01E3E"/>
    <w:rsid w:val="00A04339"/>
    <w:rsid w:val="00A04A57"/>
    <w:rsid w:val="00A070C2"/>
    <w:rsid w:val="00A10B86"/>
    <w:rsid w:val="00A10BD0"/>
    <w:rsid w:val="00A10BDF"/>
    <w:rsid w:val="00A12952"/>
    <w:rsid w:val="00A177C9"/>
    <w:rsid w:val="00A220ED"/>
    <w:rsid w:val="00A25704"/>
    <w:rsid w:val="00A25BBA"/>
    <w:rsid w:val="00A27F0A"/>
    <w:rsid w:val="00A31ABE"/>
    <w:rsid w:val="00A32528"/>
    <w:rsid w:val="00A36C98"/>
    <w:rsid w:val="00A40978"/>
    <w:rsid w:val="00A41265"/>
    <w:rsid w:val="00A43536"/>
    <w:rsid w:val="00A4374D"/>
    <w:rsid w:val="00A442D5"/>
    <w:rsid w:val="00A44581"/>
    <w:rsid w:val="00A44D79"/>
    <w:rsid w:val="00A45404"/>
    <w:rsid w:val="00A45B89"/>
    <w:rsid w:val="00A46680"/>
    <w:rsid w:val="00A47190"/>
    <w:rsid w:val="00A47661"/>
    <w:rsid w:val="00A51047"/>
    <w:rsid w:val="00A52DFD"/>
    <w:rsid w:val="00A53309"/>
    <w:rsid w:val="00A53C91"/>
    <w:rsid w:val="00A5617E"/>
    <w:rsid w:val="00A56705"/>
    <w:rsid w:val="00A56BB5"/>
    <w:rsid w:val="00A57CA5"/>
    <w:rsid w:val="00A60581"/>
    <w:rsid w:val="00A605F9"/>
    <w:rsid w:val="00A62AE5"/>
    <w:rsid w:val="00A62BB0"/>
    <w:rsid w:val="00A6303E"/>
    <w:rsid w:val="00A65998"/>
    <w:rsid w:val="00A71079"/>
    <w:rsid w:val="00A728CC"/>
    <w:rsid w:val="00A72ECC"/>
    <w:rsid w:val="00A7533B"/>
    <w:rsid w:val="00A75673"/>
    <w:rsid w:val="00A775A8"/>
    <w:rsid w:val="00A77913"/>
    <w:rsid w:val="00A80227"/>
    <w:rsid w:val="00A8261C"/>
    <w:rsid w:val="00A82A4B"/>
    <w:rsid w:val="00A84EAC"/>
    <w:rsid w:val="00A85458"/>
    <w:rsid w:val="00A8661C"/>
    <w:rsid w:val="00A91D92"/>
    <w:rsid w:val="00A95A29"/>
    <w:rsid w:val="00A95C61"/>
    <w:rsid w:val="00AA1F37"/>
    <w:rsid w:val="00AA298F"/>
    <w:rsid w:val="00AA3413"/>
    <w:rsid w:val="00AA4396"/>
    <w:rsid w:val="00AA4AC7"/>
    <w:rsid w:val="00AA56B7"/>
    <w:rsid w:val="00AA5FD2"/>
    <w:rsid w:val="00AA79AA"/>
    <w:rsid w:val="00AB113D"/>
    <w:rsid w:val="00AB27EC"/>
    <w:rsid w:val="00AB2D5C"/>
    <w:rsid w:val="00AB3695"/>
    <w:rsid w:val="00AB4CB9"/>
    <w:rsid w:val="00AB783D"/>
    <w:rsid w:val="00AC06E1"/>
    <w:rsid w:val="00AC149C"/>
    <w:rsid w:val="00AC29A4"/>
    <w:rsid w:val="00AC3813"/>
    <w:rsid w:val="00AC4DFD"/>
    <w:rsid w:val="00AC5171"/>
    <w:rsid w:val="00AC5A30"/>
    <w:rsid w:val="00AC6641"/>
    <w:rsid w:val="00AC6CCC"/>
    <w:rsid w:val="00AC70DE"/>
    <w:rsid w:val="00AD034A"/>
    <w:rsid w:val="00AD0899"/>
    <w:rsid w:val="00AD0975"/>
    <w:rsid w:val="00AD2322"/>
    <w:rsid w:val="00AD2B1C"/>
    <w:rsid w:val="00AD2F54"/>
    <w:rsid w:val="00AD3494"/>
    <w:rsid w:val="00AD4222"/>
    <w:rsid w:val="00AD564D"/>
    <w:rsid w:val="00AD5CA5"/>
    <w:rsid w:val="00AD6A03"/>
    <w:rsid w:val="00AD70E9"/>
    <w:rsid w:val="00AD7796"/>
    <w:rsid w:val="00AE0C77"/>
    <w:rsid w:val="00AE1C84"/>
    <w:rsid w:val="00AE30B9"/>
    <w:rsid w:val="00AE438E"/>
    <w:rsid w:val="00AE48A5"/>
    <w:rsid w:val="00AE56ED"/>
    <w:rsid w:val="00AE5D30"/>
    <w:rsid w:val="00AF12DE"/>
    <w:rsid w:val="00AF2D36"/>
    <w:rsid w:val="00AF3202"/>
    <w:rsid w:val="00AF528D"/>
    <w:rsid w:val="00AF67E3"/>
    <w:rsid w:val="00B01FAA"/>
    <w:rsid w:val="00B0332F"/>
    <w:rsid w:val="00B03AEB"/>
    <w:rsid w:val="00B04156"/>
    <w:rsid w:val="00B041C1"/>
    <w:rsid w:val="00B04B56"/>
    <w:rsid w:val="00B05D06"/>
    <w:rsid w:val="00B064FD"/>
    <w:rsid w:val="00B06AD6"/>
    <w:rsid w:val="00B07833"/>
    <w:rsid w:val="00B10BEB"/>
    <w:rsid w:val="00B115A8"/>
    <w:rsid w:val="00B12D51"/>
    <w:rsid w:val="00B13A87"/>
    <w:rsid w:val="00B15045"/>
    <w:rsid w:val="00B16836"/>
    <w:rsid w:val="00B17B4A"/>
    <w:rsid w:val="00B20091"/>
    <w:rsid w:val="00B20634"/>
    <w:rsid w:val="00B216A5"/>
    <w:rsid w:val="00B22181"/>
    <w:rsid w:val="00B22574"/>
    <w:rsid w:val="00B24240"/>
    <w:rsid w:val="00B24948"/>
    <w:rsid w:val="00B26141"/>
    <w:rsid w:val="00B31213"/>
    <w:rsid w:val="00B33833"/>
    <w:rsid w:val="00B400B5"/>
    <w:rsid w:val="00B41B5B"/>
    <w:rsid w:val="00B41D31"/>
    <w:rsid w:val="00B4269B"/>
    <w:rsid w:val="00B43177"/>
    <w:rsid w:val="00B43413"/>
    <w:rsid w:val="00B43C52"/>
    <w:rsid w:val="00B441B5"/>
    <w:rsid w:val="00B44D58"/>
    <w:rsid w:val="00B44E85"/>
    <w:rsid w:val="00B46A63"/>
    <w:rsid w:val="00B46C4F"/>
    <w:rsid w:val="00B51E48"/>
    <w:rsid w:val="00B5352D"/>
    <w:rsid w:val="00B54A6F"/>
    <w:rsid w:val="00B56CA9"/>
    <w:rsid w:val="00B56D75"/>
    <w:rsid w:val="00B57795"/>
    <w:rsid w:val="00B60FB9"/>
    <w:rsid w:val="00B64112"/>
    <w:rsid w:val="00B64787"/>
    <w:rsid w:val="00B65A81"/>
    <w:rsid w:val="00B718EA"/>
    <w:rsid w:val="00B73AA4"/>
    <w:rsid w:val="00B74782"/>
    <w:rsid w:val="00B7548A"/>
    <w:rsid w:val="00B80F38"/>
    <w:rsid w:val="00B815E1"/>
    <w:rsid w:val="00B81EBB"/>
    <w:rsid w:val="00B83A17"/>
    <w:rsid w:val="00B83B8B"/>
    <w:rsid w:val="00B85750"/>
    <w:rsid w:val="00B9054C"/>
    <w:rsid w:val="00B90628"/>
    <w:rsid w:val="00B9089E"/>
    <w:rsid w:val="00B90BC1"/>
    <w:rsid w:val="00B91480"/>
    <w:rsid w:val="00B915CA"/>
    <w:rsid w:val="00B91894"/>
    <w:rsid w:val="00B922BA"/>
    <w:rsid w:val="00B92E2B"/>
    <w:rsid w:val="00B94A1D"/>
    <w:rsid w:val="00B950B4"/>
    <w:rsid w:val="00B95B01"/>
    <w:rsid w:val="00BA0695"/>
    <w:rsid w:val="00BA3FC4"/>
    <w:rsid w:val="00BA6A9E"/>
    <w:rsid w:val="00BA6C65"/>
    <w:rsid w:val="00BA7411"/>
    <w:rsid w:val="00BB10A4"/>
    <w:rsid w:val="00BB23AD"/>
    <w:rsid w:val="00BB2F54"/>
    <w:rsid w:val="00BB431F"/>
    <w:rsid w:val="00BB5578"/>
    <w:rsid w:val="00BB5F67"/>
    <w:rsid w:val="00BB7E95"/>
    <w:rsid w:val="00BC03F4"/>
    <w:rsid w:val="00BC24CA"/>
    <w:rsid w:val="00BC376D"/>
    <w:rsid w:val="00BC415A"/>
    <w:rsid w:val="00BC4D79"/>
    <w:rsid w:val="00BC4E13"/>
    <w:rsid w:val="00BC5C82"/>
    <w:rsid w:val="00BC7AA5"/>
    <w:rsid w:val="00BD0950"/>
    <w:rsid w:val="00BD2669"/>
    <w:rsid w:val="00BD459E"/>
    <w:rsid w:val="00BD48F6"/>
    <w:rsid w:val="00BD5C11"/>
    <w:rsid w:val="00BD67BD"/>
    <w:rsid w:val="00BE0B3A"/>
    <w:rsid w:val="00BE14A3"/>
    <w:rsid w:val="00BE2624"/>
    <w:rsid w:val="00BE3782"/>
    <w:rsid w:val="00BE3C86"/>
    <w:rsid w:val="00BE5BA3"/>
    <w:rsid w:val="00BE5D19"/>
    <w:rsid w:val="00BE78C6"/>
    <w:rsid w:val="00BE7A4D"/>
    <w:rsid w:val="00BF229B"/>
    <w:rsid w:val="00BF3C51"/>
    <w:rsid w:val="00BF6459"/>
    <w:rsid w:val="00C00296"/>
    <w:rsid w:val="00C00918"/>
    <w:rsid w:val="00C01261"/>
    <w:rsid w:val="00C03C47"/>
    <w:rsid w:val="00C04636"/>
    <w:rsid w:val="00C0524B"/>
    <w:rsid w:val="00C0755B"/>
    <w:rsid w:val="00C07B35"/>
    <w:rsid w:val="00C10704"/>
    <w:rsid w:val="00C10724"/>
    <w:rsid w:val="00C10902"/>
    <w:rsid w:val="00C13187"/>
    <w:rsid w:val="00C13C64"/>
    <w:rsid w:val="00C1690B"/>
    <w:rsid w:val="00C215FF"/>
    <w:rsid w:val="00C22D35"/>
    <w:rsid w:val="00C2397A"/>
    <w:rsid w:val="00C24269"/>
    <w:rsid w:val="00C279C7"/>
    <w:rsid w:val="00C3075E"/>
    <w:rsid w:val="00C32258"/>
    <w:rsid w:val="00C332E4"/>
    <w:rsid w:val="00C33865"/>
    <w:rsid w:val="00C348EB"/>
    <w:rsid w:val="00C3539A"/>
    <w:rsid w:val="00C358A7"/>
    <w:rsid w:val="00C3713D"/>
    <w:rsid w:val="00C37D07"/>
    <w:rsid w:val="00C402E6"/>
    <w:rsid w:val="00C427D7"/>
    <w:rsid w:val="00C4297A"/>
    <w:rsid w:val="00C42D11"/>
    <w:rsid w:val="00C435FD"/>
    <w:rsid w:val="00C43C80"/>
    <w:rsid w:val="00C441BE"/>
    <w:rsid w:val="00C4465A"/>
    <w:rsid w:val="00C44E17"/>
    <w:rsid w:val="00C46548"/>
    <w:rsid w:val="00C46A16"/>
    <w:rsid w:val="00C50434"/>
    <w:rsid w:val="00C535BE"/>
    <w:rsid w:val="00C5467F"/>
    <w:rsid w:val="00C54E28"/>
    <w:rsid w:val="00C55528"/>
    <w:rsid w:val="00C56385"/>
    <w:rsid w:val="00C56536"/>
    <w:rsid w:val="00C56A5C"/>
    <w:rsid w:val="00C6027F"/>
    <w:rsid w:val="00C60482"/>
    <w:rsid w:val="00C6051D"/>
    <w:rsid w:val="00C616A1"/>
    <w:rsid w:val="00C61C58"/>
    <w:rsid w:val="00C62892"/>
    <w:rsid w:val="00C62D50"/>
    <w:rsid w:val="00C65CB7"/>
    <w:rsid w:val="00C662C2"/>
    <w:rsid w:val="00C66A43"/>
    <w:rsid w:val="00C67D3B"/>
    <w:rsid w:val="00C70280"/>
    <w:rsid w:val="00C715D1"/>
    <w:rsid w:val="00C733C5"/>
    <w:rsid w:val="00C73EC3"/>
    <w:rsid w:val="00C75A15"/>
    <w:rsid w:val="00C77D49"/>
    <w:rsid w:val="00C820AC"/>
    <w:rsid w:val="00C827A8"/>
    <w:rsid w:val="00C838AB"/>
    <w:rsid w:val="00C85B90"/>
    <w:rsid w:val="00C9075F"/>
    <w:rsid w:val="00C9289E"/>
    <w:rsid w:val="00C9293A"/>
    <w:rsid w:val="00C9572E"/>
    <w:rsid w:val="00C96989"/>
    <w:rsid w:val="00CA034C"/>
    <w:rsid w:val="00CA159B"/>
    <w:rsid w:val="00CA44EA"/>
    <w:rsid w:val="00CA46A9"/>
    <w:rsid w:val="00CA49AD"/>
    <w:rsid w:val="00CA5967"/>
    <w:rsid w:val="00CA5C76"/>
    <w:rsid w:val="00CA744C"/>
    <w:rsid w:val="00CA7FA8"/>
    <w:rsid w:val="00CB23BC"/>
    <w:rsid w:val="00CB4400"/>
    <w:rsid w:val="00CB6930"/>
    <w:rsid w:val="00CB7218"/>
    <w:rsid w:val="00CB7F5A"/>
    <w:rsid w:val="00CC01EC"/>
    <w:rsid w:val="00CC0261"/>
    <w:rsid w:val="00CC06F1"/>
    <w:rsid w:val="00CC0F89"/>
    <w:rsid w:val="00CC3E93"/>
    <w:rsid w:val="00CC51E0"/>
    <w:rsid w:val="00CC5F75"/>
    <w:rsid w:val="00CC6246"/>
    <w:rsid w:val="00CD0219"/>
    <w:rsid w:val="00CD0771"/>
    <w:rsid w:val="00CD0891"/>
    <w:rsid w:val="00CD0F9A"/>
    <w:rsid w:val="00CD2812"/>
    <w:rsid w:val="00CD2D1D"/>
    <w:rsid w:val="00CD3DA0"/>
    <w:rsid w:val="00CD55B8"/>
    <w:rsid w:val="00CD6715"/>
    <w:rsid w:val="00CD6873"/>
    <w:rsid w:val="00CD731C"/>
    <w:rsid w:val="00CD7D77"/>
    <w:rsid w:val="00CE1A51"/>
    <w:rsid w:val="00CE4217"/>
    <w:rsid w:val="00CE6810"/>
    <w:rsid w:val="00CF0662"/>
    <w:rsid w:val="00CF1EEF"/>
    <w:rsid w:val="00CF22E9"/>
    <w:rsid w:val="00CF52A4"/>
    <w:rsid w:val="00CF7897"/>
    <w:rsid w:val="00D01F17"/>
    <w:rsid w:val="00D04593"/>
    <w:rsid w:val="00D0570C"/>
    <w:rsid w:val="00D05E15"/>
    <w:rsid w:val="00D061AA"/>
    <w:rsid w:val="00D06312"/>
    <w:rsid w:val="00D06C3F"/>
    <w:rsid w:val="00D06D45"/>
    <w:rsid w:val="00D07358"/>
    <w:rsid w:val="00D0749E"/>
    <w:rsid w:val="00D1124F"/>
    <w:rsid w:val="00D131A3"/>
    <w:rsid w:val="00D1333C"/>
    <w:rsid w:val="00D16570"/>
    <w:rsid w:val="00D16841"/>
    <w:rsid w:val="00D17C45"/>
    <w:rsid w:val="00D23319"/>
    <w:rsid w:val="00D23D4A"/>
    <w:rsid w:val="00D2406F"/>
    <w:rsid w:val="00D24164"/>
    <w:rsid w:val="00D245E4"/>
    <w:rsid w:val="00D24676"/>
    <w:rsid w:val="00D24CFE"/>
    <w:rsid w:val="00D257E9"/>
    <w:rsid w:val="00D26CA9"/>
    <w:rsid w:val="00D26CB5"/>
    <w:rsid w:val="00D30B0A"/>
    <w:rsid w:val="00D31AEF"/>
    <w:rsid w:val="00D31DF9"/>
    <w:rsid w:val="00D3278E"/>
    <w:rsid w:val="00D3313F"/>
    <w:rsid w:val="00D341C8"/>
    <w:rsid w:val="00D343D5"/>
    <w:rsid w:val="00D34757"/>
    <w:rsid w:val="00D3517B"/>
    <w:rsid w:val="00D35F1B"/>
    <w:rsid w:val="00D371CE"/>
    <w:rsid w:val="00D3780F"/>
    <w:rsid w:val="00D3785A"/>
    <w:rsid w:val="00D37D58"/>
    <w:rsid w:val="00D416D0"/>
    <w:rsid w:val="00D42B65"/>
    <w:rsid w:val="00D463EE"/>
    <w:rsid w:val="00D508D2"/>
    <w:rsid w:val="00D50A21"/>
    <w:rsid w:val="00D52A7A"/>
    <w:rsid w:val="00D56E1D"/>
    <w:rsid w:val="00D56F76"/>
    <w:rsid w:val="00D57B4F"/>
    <w:rsid w:val="00D612EC"/>
    <w:rsid w:val="00D61906"/>
    <w:rsid w:val="00D61F42"/>
    <w:rsid w:val="00D6248C"/>
    <w:rsid w:val="00D628C9"/>
    <w:rsid w:val="00D641C4"/>
    <w:rsid w:val="00D65165"/>
    <w:rsid w:val="00D67529"/>
    <w:rsid w:val="00D7009A"/>
    <w:rsid w:val="00D70BDD"/>
    <w:rsid w:val="00D7139A"/>
    <w:rsid w:val="00D71DFD"/>
    <w:rsid w:val="00D72729"/>
    <w:rsid w:val="00D72C4F"/>
    <w:rsid w:val="00D72EA8"/>
    <w:rsid w:val="00D72F7C"/>
    <w:rsid w:val="00D730A7"/>
    <w:rsid w:val="00D73445"/>
    <w:rsid w:val="00D73686"/>
    <w:rsid w:val="00D73D00"/>
    <w:rsid w:val="00D748A4"/>
    <w:rsid w:val="00D755FA"/>
    <w:rsid w:val="00D80941"/>
    <w:rsid w:val="00D81516"/>
    <w:rsid w:val="00D82093"/>
    <w:rsid w:val="00D834F2"/>
    <w:rsid w:val="00D83BC6"/>
    <w:rsid w:val="00D853CC"/>
    <w:rsid w:val="00D85D3A"/>
    <w:rsid w:val="00D86996"/>
    <w:rsid w:val="00D86C07"/>
    <w:rsid w:val="00D924DD"/>
    <w:rsid w:val="00D928B0"/>
    <w:rsid w:val="00D9311C"/>
    <w:rsid w:val="00D9639E"/>
    <w:rsid w:val="00D96F98"/>
    <w:rsid w:val="00D97B09"/>
    <w:rsid w:val="00DA162C"/>
    <w:rsid w:val="00DA28E2"/>
    <w:rsid w:val="00DA6397"/>
    <w:rsid w:val="00DA6F20"/>
    <w:rsid w:val="00DA77F2"/>
    <w:rsid w:val="00DA7997"/>
    <w:rsid w:val="00DA7B93"/>
    <w:rsid w:val="00DB076A"/>
    <w:rsid w:val="00DB0BEB"/>
    <w:rsid w:val="00DB0D19"/>
    <w:rsid w:val="00DB105A"/>
    <w:rsid w:val="00DB1497"/>
    <w:rsid w:val="00DB1708"/>
    <w:rsid w:val="00DB1E3E"/>
    <w:rsid w:val="00DB253A"/>
    <w:rsid w:val="00DB2B9E"/>
    <w:rsid w:val="00DB2BDD"/>
    <w:rsid w:val="00DB4AAB"/>
    <w:rsid w:val="00DB5F7C"/>
    <w:rsid w:val="00DB68A8"/>
    <w:rsid w:val="00DB720D"/>
    <w:rsid w:val="00DC2FEA"/>
    <w:rsid w:val="00DC3898"/>
    <w:rsid w:val="00DC4C48"/>
    <w:rsid w:val="00DC509B"/>
    <w:rsid w:val="00DC61EA"/>
    <w:rsid w:val="00DD1EE3"/>
    <w:rsid w:val="00DD2746"/>
    <w:rsid w:val="00DD4487"/>
    <w:rsid w:val="00DD487B"/>
    <w:rsid w:val="00DD5BB4"/>
    <w:rsid w:val="00DE19A0"/>
    <w:rsid w:val="00DE3B47"/>
    <w:rsid w:val="00DE50F4"/>
    <w:rsid w:val="00DE5694"/>
    <w:rsid w:val="00DE6413"/>
    <w:rsid w:val="00DE697A"/>
    <w:rsid w:val="00DE79F0"/>
    <w:rsid w:val="00DF08D1"/>
    <w:rsid w:val="00DF10AF"/>
    <w:rsid w:val="00DF3AAF"/>
    <w:rsid w:val="00DF3CFA"/>
    <w:rsid w:val="00DF3DEA"/>
    <w:rsid w:val="00DF4376"/>
    <w:rsid w:val="00DF4B3B"/>
    <w:rsid w:val="00DF636D"/>
    <w:rsid w:val="00DF77B9"/>
    <w:rsid w:val="00E00081"/>
    <w:rsid w:val="00E00945"/>
    <w:rsid w:val="00E016F3"/>
    <w:rsid w:val="00E01A5D"/>
    <w:rsid w:val="00E01BD9"/>
    <w:rsid w:val="00E02DD3"/>
    <w:rsid w:val="00E07A23"/>
    <w:rsid w:val="00E07D24"/>
    <w:rsid w:val="00E11D17"/>
    <w:rsid w:val="00E13B9E"/>
    <w:rsid w:val="00E1567E"/>
    <w:rsid w:val="00E15B01"/>
    <w:rsid w:val="00E1612D"/>
    <w:rsid w:val="00E16440"/>
    <w:rsid w:val="00E20EE5"/>
    <w:rsid w:val="00E2203A"/>
    <w:rsid w:val="00E22C5F"/>
    <w:rsid w:val="00E244C5"/>
    <w:rsid w:val="00E25B2C"/>
    <w:rsid w:val="00E31755"/>
    <w:rsid w:val="00E3191B"/>
    <w:rsid w:val="00E320A7"/>
    <w:rsid w:val="00E334E6"/>
    <w:rsid w:val="00E3539D"/>
    <w:rsid w:val="00E35C72"/>
    <w:rsid w:val="00E35F55"/>
    <w:rsid w:val="00E3704E"/>
    <w:rsid w:val="00E377F5"/>
    <w:rsid w:val="00E40FD6"/>
    <w:rsid w:val="00E41557"/>
    <w:rsid w:val="00E424F7"/>
    <w:rsid w:val="00E426D0"/>
    <w:rsid w:val="00E441C3"/>
    <w:rsid w:val="00E445F4"/>
    <w:rsid w:val="00E458F9"/>
    <w:rsid w:val="00E45F3C"/>
    <w:rsid w:val="00E462BF"/>
    <w:rsid w:val="00E46BF0"/>
    <w:rsid w:val="00E46C38"/>
    <w:rsid w:val="00E501FC"/>
    <w:rsid w:val="00E525E7"/>
    <w:rsid w:val="00E547BD"/>
    <w:rsid w:val="00E54B39"/>
    <w:rsid w:val="00E56C3F"/>
    <w:rsid w:val="00E61078"/>
    <w:rsid w:val="00E63337"/>
    <w:rsid w:val="00E63497"/>
    <w:rsid w:val="00E63EEA"/>
    <w:rsid w:val="00E657DE"/>
    <w:rsid w:val="00E65AC4"/>
    <w:rsid w:val="00E66158"/>
    <w:rsid w:val="00E66EAF"/>
    <w:rsid w:val="00E67482"/>
    <w:rsid w:val="00E674D8"/>
    <w:rsid w:val="00E7075C"/>
    <w:rsid w:val="00E7193E"/>
    <w:rsid w:val="00E71EF4"/>
    <w:rsid w:val="00E743B8"/>
    <w:rsid w:val="00E74FB3"/>
    <w:rsid w:val="00E75EC6"/>
    <w:rsid w:val="00E77663"/>
    <w:rsid w:val="00E804EF"/>
    <w:rsid w:val="00E819A0"/>
    <w:rsid w:val="00E81CF1"/>
    <w:rsid w:val="00E829EE"/>
    <w:rsid w:val="00E9042F"/>
    <w:rsid w:val="00E9106C"/>
    <w:rsid w:val="00E913E8"/>
    <w:rsid w:val="00E92452"/>
    <w:rsid w:val="00E9376E"/>
    <w:rsid w:val="00E945C8"/>
    <w:rsid w:val="00E9466E"/>
    <w:rsid w:val="00E9491D"/>
    <w:rsid w:val="00E96028"/>
    <w:rsid w:val="00E96CA7"/>
    <w:rsid w:val="00E96F53"/>
    <w:rsid w:val="00E9790B"/>
    <w:rsid w:val="00EA0859"/>
    <w:rsid w:val="00EA2F06"/>
    <w:rsid w:val="00EA319D"/>
    <w:rsid w:val="00EA439C"/>
    <w:rsid w:val="00EA45BC"/>
    <w:rsid w:val="00EA55C8"/>
    <w:rsid w:val="00EA7BFE"/>
    <w:rsid w:val="00EB00CA"/>
    <w:rsid w:val="00EB0D5E"/>
    <w:rsid w:val="00EB4A61"/>
    <w:rsid w:val="00EB5B77"/>
    <w:rsid w:val="00EB642A"/>
    <w:rsid w:val="00EB79F7"/>
    <w:rsid w:val="00EC0683"/>
    <w:rsid w:val="00EC1C29"/>
    <w:rsid w:val="00EC2BAC"/>
    <w:rsid w:val="00EC2D1F"/>
    <w:rsid w:val="00EC3BB3"/>
    <w:rsid w:val="00EC5003"/>
    <w:rsid w:val="00EC5417"/>
    <w:rsid w:val="00EC557B"/>
    <w:rsid w:val="00ED06EE"/>
    <w:rsid w:val="00ED0F07"/>
    <w:rsid w:val="00ED4087"/>
    <w:rsid w:val="00EE2A2D"/>
    <w:rsid w:val="00EE3311"/>
    <w:rsid w:val="00EE3BFB"/>
    <w:rsid w:val="00EE573E"/>
    <w:rsid w:val="00EF4839"/>
    <w:rsid w:val="00EF4D03"/>
    <w:rsid w:val="00EF5B1D"/>
    <w:rsid w:val="00EF6C25"/>
    <w:rsid w:val="00EF6E88"/>
    <w:rsid w:val="00EF6FEE"/>
    <w:rsid w:val="00EF739E"/>
    <w:rsid w:val="00EF78DE"/>
    <w:rsid w:val="00F01891"/>
    <w:rsid w:val="00F01BC7"/>
    <w:rsid w:val="00F01F70"/>
    <w:rsid w:val="00F050AC"/>
    <w:rsid w:val="00F06179"/>
    <w:rsid w:val="00F07C15"/>
    <w:rsid w:val="00F12334"/>
    <w:rsid w:val="00F12B49"/>
    <w:rsid w:val="00F14291"/>
    <w:rsid w:val="00F14310"/>
    <w:rsid w:val="00F14960"/>
    <w:rsid w:val="00F1531A"/>
    <w:rsid w:val="00F16CB2"/>
    <w:rsid w:val="00F173BD"/>
    <w:rsid w:val="00F20343"/>
    <w:rsid w:val="00F20EC5"/>
    <w:rsid w:val="00F2236B"/>
    <w:rsid w:val="00F23A7A"/>
    <w:rsid w:val="00F31EA6"/>
    <w:rsid w:val="00F33291"/>
    <w:rsid w:val="00F341D5"/>
    <w:rsid w:val="00F34954"/>
    <w:rsid w:val="00F367B2"/>
    <w:rsid w:val="00F370DD"/>
    <w:rsid w:val="00F4310D"/>
    <w:rsid w:val="00F431EE"/>
    <w:rsid w:val="00F43982"/>
    <w:rsid w:val="00F4662A"/>
    <w:rsid w:val="00F472CD"/>
    <w:rsid w:val="00F47627"/>
    <w:rsid w:val="00F5026C"/>
    <w:rsid w:val="00F50526"/>
    <w:rsid w:val="00F511DA"/>
    <w:rsid w:val="00F51F9B"/>
    <w:rsid w:val="00F51FFB"/>
    <w:rsid w:val="00F540D4"/>
    <w:rsid w:val="00F54A69"/>
    <w:rsid w:val="00F57198"/>
    <w:rsid w:val="00F60585"/>
    <w:rsid w:val="00F61AC1"/>
    <w:rsid w:val="00F625EA"/>
    <w:rsid w:val="00F63C35"/>
    <w:rsid w:val="00F64E48"/>
    <w:rsid w:val="00F66226"/>
    <w:rsid w:val="00F67B0F"/>
    <w:rsid w:val="00F67C02"/>
    <w:rsid w:val="00F76CC0"/>
    <w:rsid w:val="00F80FE6"/>
    <w:rsid w:val="00F81BEF"/>
    <w:rsid w:val="00F8279E"/>
    <w:rsid w:val="00F8638A"/>
    <w:rsid w:val="00F8760B"/>
    <w:rsid w:val="00F87EBC"/>
    <w:rsid w:val="00F87F31"/>
    <w:rsid w:val="00F901A5"/>
    <w:rsid w:val="00F9181B"/>
    <w:rsid w:val="00F91868"/>
    <w:rsid w:val="00F91A48"/>
    <w:rsid w:val="00F92E36"/>
    <w:rsid w:val="00F93028"/>
    <w:rsid w:val="00F94775"/>
    <w:rsid w:val="00F95DE2"/>
    <w:rsid w:val="00F976A0"/>
    <w:rsid w:val="00FA067A"/>
    <w:rsid w:val="00FA13DE"/>
    <w:rsid w:val="00FA1712"/>
    <w:rsid w:val="00FA3007"/>
    <w:rsid w:val="00FA3620"/>
    <w:rsid w:val="00FA4C5D"/>
    <w:rsid w:val="00FA4E51"/>
    <w:rsid w:val="00FA52E9"/>
    <w:rsid w:val="00FB2D7C"/>
    <w:rsid w:val="00FB344A"/>
    <w:rsid w:val="00FB3B73"/>
    <w:rsid w:val="00FB4926"/>
    <w:rsid w:val="00FB4B5D"/>
    <w:rsid w:val="00FB50F1"/>
    <w:rsid w:val="00FB5ABA"/>
    <w:rsid w:val="00FB5D3F"/>
    <w:rsid w:val="00FB60E7"/>
    <w:rsid w:val="00FB6339"/>
    <w:rsid w:val="00FC18C7"/>
    <w:rsid w:val="00FC1B59"/>
    <w:rsid w:val="00FC32D1"/>
    <w:rsid w:val="00FC4F3D"/>
    <w:rsid w:val="00FC5B05"/>
    <w:rsid w:val="00FC6C24"/>
    <w:rsid w:val="00FC7711"/>
    <w:rsid w:val="00FC7840"/>
    <w:rsid w:val="00FD0B63"/>
    <w:rsid w:val="00FD0FEB"/>
    <w:rsid w:val="00FD165D"/>
    <w:rsid w:val="00FD1CEC"/>
    <w:rsid w:val="00FD1DE7"/>
    <w:rsid w:val="00FD32F1"/>
    <w:rsid w:val="00FD59E4"/>
    <w:rsid w:val="00FD63B4"/>
    <w:rsid w:val="00FD666B"/>
    <w:rsid w:val="00FD74A8"/>
    <w:rsid w:val="00FE21DD"/>
    <w:rsid w:val="00FE37CC"/>
    <w:rsid w:val="00FE419A"/>
    <w:rsid w:val="00FE41B4"/>
    <w:rsid w:val="00FE643B"/>
    <w:rsid w:val="00FE704E"/>
    <w:rsid w:val="00FE73A1"/>
    <w:rsid w:val="00FE7842"/>
    <w:rsid w:val="00FE7A08"/>
    <w:rsid w:val="00FF0E57"/>
    <w:rsid w:val="00FF25B0"/>
    <w:rsid w:val="00FF379C"/>
    <w:rsid w:val="00FF37E5"/>
    <w:rsid w:val="00FF39E3"/>
    <w:rsid w:val="00FF4964"/>
    <w:rsid w:val="00FF5E42"/>
    <w:rsid w:val="00FF6FE2"/>
    <w:rsid w:val="00FF77A0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C56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C56"/>
    <w:pPr>
      <w:keepNext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C56"/>
    <w:pPr>
      <w:keepNext/>
      <w:ind w:right="-1469"/>
      <w:jc w:val="righ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F1E"/>
    <w:pPr>
      <w:keepNext/>
      <w:outlineLvl w:val="3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4F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C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570"/>
    <w:rPr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1C7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4F1E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4F1E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61C5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1C72"/>
    <w:rPr>
      <w:sz w:val="20"/>
      <w:szCs w:val="20"/>
    </w:rPr>
  </w:style>
  <w:style w:type="paragraph" w:customStyle="1" w:styleId="ConsPlusNormal">
    <w:name w:val="ConsPlusNormal"/>
    <w:uiPriority w:val="99"/>
    <w:rsid w:val="00361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1C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61C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C7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1C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1C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72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B4F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F1E"/>
  </w:style>
  <w:style w:type="character" w:styleId="PageNumber">
    <w:name w:val="page number"/>
    <w:basedOn w:val="DefaultParagraphFont"/>
    <w:uiPriority w:val="99"/>
    <w:rsid w:val="001B4F1E"/>
  </w:style>
  <w:style w:type="character" w:customStyle="1" w:styleId="WW-Absatz-Standardschriftart">
    <w:name w:val="WW-Absatz-Standardschriftart"/>
    <w:uiPriority w:val="99"/>
    <w:rsid w:val="001B4F1E"/>
  </w:style>
  <w:style w:type="paragraph" w:customStyle="1" w:styleId="31">
    <w:name w:val="Основной текст 31"/>
    <w:basedOn w:val="Normal"/>
    <w:uiPriority w:val="99"/>
    <w:rsid w:val="001B4F1E"/>
    <w:pPr>
      <w:suppressAutoHyphens/>
      <w:ind w:right="46"/>
      <w:jc w:val="both"/>
    </w:pPr>
    <w:rPr>
      <w:sz w:val="28"/>
      <w:szCs w:val="28"/>
      <w:lang w:eastAsia="ar-SA"/>
    </w:rPr>
  </w:style>
  <w:style w:type="paragraph" w:styleId="PlainText">
    <w:name w:val="Plain Text"/>
    <w:basedOn w:val="Normal"/>
    <w:link w:val="PlainTextChar"/>
    <w:uiPriority w:val="99"/>
    <w:rsid w:val="001B4F1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4F1E"/>
    <w:rPr>
      <w:rFonts w:ascii="Courier New" w:hAnsi="Courier New" w:cs="Courier New"/>
    </w:rPr>
  </w:style>
  <w:style w:type="paragraph" w:customStyle="1" w:styleId="ConsTitle">
    <w:name w:val="ConsTitle"/>
    <w:uiPriority w:val="99"/>
    <w:rsid w:val="00FE643B"/>
    <w:pPr>
      <w:widowControl w:val="0"/>
      <w:suppressAutoHyphens/>
    </w:pPr>
    <w:rPr>
      <w:rFonts w:ascii="Arial" w:hAnsi="Arial" w:cs="Arial"/>
      <w:b/>
      <w:bCs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604339"/>
    <w:pPr>
      <w:ind w:left="720"/>
    </w:pPr>
  </w:style>
  <w:style w:type="paragraph" w:customStyle="1" w:styleId="a">
    <w:name w:val="Знак Знак Знак Знак Знак Знак Знак"/>
    <w:basedOn w:val="Normal"/>
    <w:uiPriority w:val="99"/>
    <w:rsid w:val="00674B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6461</TotalTime>
  <Pages>18</Pages>
  <Words>3255</Words>
  <Characters>18555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DEMO</cp:lastModifiedBy>
  <cp:revision>1296</cp:revision>
  <cp:lastPrinted>2015-06-01T14:37:00Z</cp:lastPrinted>
  <dcterms:created xsi:type="dcterms:W3CDTF">2009-05-29T08:04:00Z</dcterms:created>
  <dcterms:modified xsi:type="dcterms:W3CDTF">2015-06-01T14:38:00Z</dcterms:modified>
</cp:coreProperties>
</file>