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2C" w:rsidRDefault="00C10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467C5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.5pt;height:50.4pt;mso-position-horizontal-relative:char;mso-position-vertical-relative:line">
            <v:imagedata r:id="rId4" o:title=""/>
            <w10:anchorlock/>
          </v:shape>
        </w:pict>
      </w:r>
    </w:p>
    <w:p w:rsidR="00C10D2C" w:rsidRDefault="00C10D2C" w:rsidP="00467C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D2C" w:rsidRPr="009A4E29" w:rsidRDefault="00C10D2C" w:rsidP="00467C5A">
      <w:pPr>
        <w:jc w:val="center"/>
        <w:rPr>
          <w:rFonts w:ascii="Arial" w:hAnsi="Arial" w:cs="Arial"/>
          <w:sz w:val="24"/>
          <w:szCs w:val="24"/>
        </w:rPr>
      </w:pPr>
      <w:r w:rsidRPr="00101274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C10D2C" w:rsidRPr="00101274" w:rsidRDefault="00C10D2C" w:rsidP="00467C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1274">
        <w:rPr>
          <w:rFonts w:ascii="Arial" w:hAnsi="Arial" w:cs="Arial"/>
          <w:b/>
          <w:bCs/>
          <w:sz w:val="24"/>
          <w:szCs w:val="24"/>
        </w:rPr>
        <w:t>Муниципальн</w:t>
      </w:r>
      <w:r>
        <w:rPr>
          <w:rFonts w:ascii="Arial" w:hAnsi="Arial" w:cs="Arial"/>
          <w:b/>
          <w:bCs/>
          <w:sz w:val="24"/>
          <w:szCs w:val="24"/>
        </w:rPr>
        <w:t>ое образование город  Алексин</w:t>
      </w:r>
    </w:p>
    <w:p w:rsidR="00C10D2C" w:rsidRPr="00101274" w:rsidRDefault="00C10D2C" w:rsidP="00467C5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C10D2C" w:rsidRPr="00101274" w:rsidRDefault="00C10D2C" w:rsidP="00467C5A">
      <w:pPr>
        <w:tabs>
          <w:tab w:val="left" w:pos="66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10D2C" w:rsidRDefault="00C10D2C" w:rsidP="00467C5A">
      <w:pPr>
        <w:tabs>
          <w:tab w:val="center" w:pos="4639"/>
          <w:tab w:val="left" w:pos="650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01274">
        <w:rPr>
          <w:rFonts w:ascii="Arial" w:hAnsi="Arial" w:cs="Arial"/>
          <w:b/>
          <w:bCs/>
          <w:sz w:val="24"/>
          <w:szCs w:val="24"/>
        </w:rPr>
        <w:t>Решение</w:t>
      </w:r>
    </w:p>
    <w:p w:rsidR="00C10D2C" w:rsidRPr="00101274" w:rsidRDefault="00C10D2C" w:rsidP="00467C5A">
      <w:pPr>
        <w:tabs>
          <w:tab w:val="left" w:pos="609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10D2C" w:rsidRDefault="00C10D2C" w:rsidP="00467C5A">
      <w:pPr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 28 июня   2017 года </w:t>
      </w:r>
      <w:r w:rsidRPr="00CF60F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F60F3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F60F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Pr="00CF60F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№6(39).5</w:t>
      </w:r>
    </w:p>
    <w:p w:rsidR="00C10D2C" w:rsidRDefault="00C10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D2C" w:rsidRPr="00467C5A" w:rsidRDefault="00C10D2C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C10D2C" w:rsidRPr="00467C5A" w:rsidRDefault="00C10D2C" w:rsidP="00467C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7C5A">
        <w:rPr>
          <w:rFonts w:ascii="Arial" w:hAnsi="Arial" w:cs="Arial"/>
          <w:b/>
          <w:bCs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 муниципального образования город Алексин  и внесения в них изменений</w:t>
      </w: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467C5A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7C5A">
        <w:rPr>
          <w:rFonts w:ascii="Arial" w:hAnsi="Arial" w:cs="Arial"/>
          <w:sz w:val="24"/>
          <w:szCs w:val="24"/>
        </w:rPr>
        <w:t xml:space="preserve">Рассмотрев обращение администрации муниципального образования город Алексин об утверждении Порядка подготовки, утверждения местных нормативов градостроительного проектирования муниципального образования город Алексин и внесения в них изменений, в соответствии со </w:t>
      </w:r>
      <w:hyperlink r:id="rId5" w:history="1">
        <w:r w:rsidRPr="00467C5A">
          <w:rPr>
            <w:rFonts w:ascii="Arial" w:hAnsi="Arial" w:cs="Arial"/>
            <w:sz w:val="24"/>
            <w:szCs w:val="24"/>
          </w:rPr>
          <w:t>статьей 29.4</w:t>
        </w:r>
      </w:hyperlink>
      <w:r w:rsidRPr="00467C5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6" w:history="1">
        <w:r w:rsidRPr="00467C5A">
          <w:rPr>
            <w:rFonts w:ascii="Arial" w:hAnsi="Arial" w:cs="Arial"/>
            <w:sz w:val="24"/>
            <w:szCs w:val="24"/>
          </w:rPr>
          <w:t>законом</w:t>
        </w:r>
      </w:hyperlink>
      <w:r w:rsidRPr="00467C5A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7" w:history="1">
        <w:r w:rsidRPr="00467C5A">
          <w:rPr>
            <w:rFonts w:ascii="Arial" w:hAnsi="Arial" w:cs="Arial"/>
            <w:sz w:val="24"/>
            <w:szCs w:val="24"/>
          </w:rPr>
          <w:t>Законом</w:t>
        </w:r>
      </w:hyperlink>
      <w:r w:rsidRPr="00467C5A">
        <w:rPr>
          <w:rFonts w:ascii="Arial" w:hAnsi="Arial" w:cs="Arial"/>
          <w:sz w:val="24"/>
          <w:szCs w:val="24"/>
        </w:rPr>
        <w:t xml:space="preserve"> Тульской области от 29.12.2006 N 785-ЗТО «О градостроительной деятельности в Тульской области»</w:t>
      </w:r>
      <w:r>
        <w:rPr>
          <w:rFonts w:ascii="Arial" w:hAnsi="Arial" w:cs="Arial"/>
          <w:sz w:val="24"/>
          <w:szCs w:val="24"/>
        </w:rPr>
        <w:t xml:space="preserve">, </w:t>
      </w:r>
      <w:r w:rsidRPr="00467C5A">
        <w:rPr>
          <w:rFonts w:ascii="Arial" w:hAnsi="Arial" w:cs="Arial"/>
          <w:sz w:val="24"/>
          <w:szCs w:val="24"/>
        </w:rPr>
        <w:t xml:space="preserve"> на основании </w:t>
      </w:r>
      <w:hyperlink r:id="rId8" w:history="1">
        <w:r w:rsidRPr="00467C5A">
          <w:rPr>
            <w:rFonts w:ascii="Arial" w:hAnsi="Arial" w:cs="Arial"/>
            <w:sz w:val="24"/>
            <w:szCs w:val="24"/>
          </w:rPr>
          <w:t>Устава</w:t>
        </w:r>
      </w:hyperlink>
      <w:r w:rsidRPr="00467C5A">
        <w:rPr>
          <w:rFonts w:ascii="Arial" w:hAnsi="Arial" w:cs="Arial"/>
          <w:sz w:val="24"/>
          <w:szCs w:val="24"/>
        </w:rPr>
        <w:t xml:space="preserve"> муниципального образования город Алексин Собрание депутатов муниципального образования город Алексин РЕШИЛО:</w:t>
      </w:r>
    </w:p>
    <w:p w:rsidR="00C10D2C" w:rsidRPr="00467C5A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7C5A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467C5A">
          <w:rPr>
            <w:rFonts w:ascii="Arial" w:hAnsi="Arial" w:cs="Arial"/>
            <w:sz w:val="24"/>
            <w:szCs w:val="24"/>
          </w:rPr>
          <w:t>Порядок</w:t>
        </w:r>
      </w:hyperlink>
      <w:r w:rsidRPr="00467C5A">
        <w:rPr>
          <w:rFonts w:ascii="Arial" w:hAnsi="Arial" w:cs="Arial"/>
          <w:sz w:val="24"/>
          <w:szCs w:val="24"/>
        </w:rPr>
        <w:t xml:space="preserve"> подготовки, утверждения местных нормативов градостроительного проектирования муниципального образования город Алексин и в</w:t>
      </w:r>
      <w:r>
        <w:rPr>
          <w:rFonts w:ascii="Arial" w:hAnsi="Arial" w:cs="Arial"/>
          <w:sz w:val="24"/>
          <w:szCs w:val="24"/>
        </w:rPr>
        <w:t>несения в них изменений (приложение)</w:t>
      </w:r>
      <w:r w:rsidRPr="00467C5A">
        <w:rPr>
          <w:rFonts w:ascii="Arial" w:hAnsi="Arial" w:cs="Arial"/>
          <w:sz w:val="24"/>
          <w:szCs w:val="24"/>
        </w:rPr>
        <w:t>.</w:t>
      </w:r>
    </w:p>
    <w:p w:rsidR="00C10D2C" w:rsidRPr="00467C5A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467C5A">
        <w:rPr>
          <w:rFonts w:ascii="Arial" w:hAnsi="Arial" w:cs="Arial"/>
          <w:sz w:val="24"/>
          <w:szCs w:val="24"/>
        </w:rPr>
        <w:t>ешение</w:t>
      </w:r>
      <w:r>
        <w:rPr>
          <w:rFonts w:ascii="Arial" w:hAnsi="Arial" w:cs="Arial"/>
          <w:sz w:val="24"/>
          <w:szCs w:val="24"/>
        </w:rPr>
        <w:t xml:space="preserve"> опубликовать в газете «Алексинские вести»</w:t>
      </w:r>
      <w:r w:rsidRPr="00467C5A">
        <w:rPr>
          <w:rFonts w:ascii="Arial" w:hAnsi="Arial" w:cs="Arial"/>
          <w:sz w:val="24"/>
          <w:szCs w:val="24"/>
        </w:rPr>
        <w:t xml:space="preserve"> и разместить на сайте муниципального образования город Алексин</w:t>
      </w:r>
      <w:r>
        <w:rPr>
          <w:rFonts w:ascii="Arial" w:hAnsi="Arial" w:cs="Arial"/>
          <w:sz w:val="24"/>
          <w:szCs w:val="24"/>
        </w:rPr>
        <w:t xml:space="preserve"> в сети «Интернет»</w:t>
      </w:r>
      <w:r w:rsidRPr="00467C5A">
        <w:rPr>
          <w:rFonts w:ascii="Arial" w:hAnsi="Arial" w:cs="Arial"/>
          <w:sz w:val="24"/>
          <w:szCs w:val="24"/>
        </w:rPr>
        <w:t>.</w:t>
      </w:r>
    </w:p>
    <w:p w:rsidR="00C10D2C" w:rsidRPr="00467C5A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7C5A">
        <w:rPr>
          <w:rFonts w:ascii="Arial" w:hAnsi="Arial" w:cs="Arial"/>
          <w:sz w:val="24"/>
          <w:szCs w:val="24"/>
        </w:rPr>
        <w:t>3. Решение вступает в силу со дня официального опубликования.</w:t>
      </w:r>
    </w:p>
    <w:p w:rsidR="00C10D2C" w:rsidRPr="00AC5B97" w:rsidRDefault="00C10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467C5A" w:rsidRDefault="00C10D2C" w:rsidP="00AC5B97">
      <w:pPr>
        <w:pStyle w:val="ConsPlusNormal"/>
        <w:rPr>
          <w:rFonts w:ascii="Arial" w:hAnsi="Arial" w:cs="Arial"/>
          <w:b/>
          <w:bCs/>
          <w:sz w:val="24"/>
          <w:szCs w:val="24"/>
        </w:rPr>
      </w:pPr>
      <w:r w:rsidRPr="00467C5A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C10D2C" w:rsidRPr="00467C5A" w:rsidRDefault="00C10D2C" w:rsidP="00AC5B97">
      <w:pPr>
        <w:pStyle w:val="ConsPlusNormal"/>
        <w:rPr>
          <w:rFonts w:ascii="Arial" w:hAnsi="Arial" w:cs="Arial"/>
          <w:b/>
          <w:bCs/>
          <w:sz w:val="24"/>
          <w:szCs w:val="24"/>
        </w:rPr>
      </w:pPr>
      <w:r w:rsidRPr="00467C5A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10D2C" w:rsidRPr="00467C5A" w:rsidRDefault="00C10D2C" w:rsidP="00AC5B97">
      <w:pPr>
        <w:pStyle w:val="ConsPlusNormal"/>
        <w:rPr>
          <w:rFonts w:ascii="Arial" w:hAnsi="Arial" w:cs="Arial"/>
          <w:b/>
          <w:bCs/>
          <w:sz w:val="24"/>
          <w:szCs w:val="24"/>
        </w:rPr>
      </w:pPr>
      <w:r w:rsidRPr="00467C5A">
        <w:rPr>
          <w:rFonts w:ascii="Arial" w:hAnsi="Arial" w:cs="Arial"/>
          <w:b/>
          <w:bCs/>
          <w:sz w:val="24"/>
          <w:szCs w:val="24"/>
        </w:rPr>
        <w:t>город Алексин</w:t>
      </w:r>
      <w:r w:rsidRPr="00467C5A">
        <w:rPr>
          <w:rFonts w:ascii="Arial" w:hAnsi="Arial" w:cs="Arial"/>
          <w:b/>
          <w:bCs/>
          <w:sz w:val="24"/>
          <w:szCs w:val="24"/>
        </w:rPr>
        <w:tab/>
      </w:r>
      <w:r w:rsidRPr="00467C5A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</w:t>
      </w:r>
      <w:r w:rsidRPr="00467C5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67C5A">
        <w:rPr>
          <w:rFonts w:ascii="Arial" w:hAnsi="Arial" w:cs="Arial"/>
          <w:b/>
          <w:bCs/>
          <w:sz w:val="24"/>
          <w:szCs w:val="24"/>
        </w:rPr>
        <w:tab/>
      </w:r>
      <w:r w:rsidRPr="00467C5A">
        <w:rPr>
          <w:rFonts w:ascii="Arial" w:hAnsi="Arial" w:cs="Arial"/>
          <w:b/>
          <w:bCs/>
          <w:sz w:val="24"/>
          <w:szCs w:val="24"/>
        </w:rPr>
        <w:tab/>
        <w:t>Э.И. Эксаренко</w:t>
      </w: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2C" w:rsidRPr="001C2885" w:rsidRDefault="00C10D2C">
      <w:pPr>
        <w:pStyle w:val="ConsPlusNormal"/>
        <w:jc w:val="right"/>
        <w:outlineLvl w:val="0"/>
        <w:rPr>
          <w:rFonts w:ascii="Arial" w:hAnsi="Arial" w:cs="Arial"/>
        </w:rPr>
      </w:pPr>
      <w:r w:rsidRPr="001C2885">
        <w:rPr>
          <w:rFonts w:ascii="Arial" w:hAnsi="Arial" w:cs="Arial"/>
        </w:rPr>
        <w:t>Приложение</w:t>
      </w:r>
    </w:p>
    <w:p w:rsidR="00C10D2C" w:rsidRPr="001C2885" w:rsidRDefault="00C10D2C">
      <w:pPr>
        <w:pStyle w:val="ConsPlusNormal"/>
        <w:jc w:val="right"/>
        <w:rPr>
          <w:rFonts w:ascii="Arial" w:hAnsi="Arial" w:cs="Arial"/>
        </w:rPr>
      </w:pPr>
      <w:r w:rsidRPr="001C2885">
        <w:rPr>
          <w:rFonts w:ascii="Arial" w:hAnsi="Arial" w:cs="Arial"/>
        </w:rPr>
        <w:t>к решению Собрания депутатов</w:t>
      </w:r>
    </w:p>
    <w:p w:rsidR="00C10D2C" w:rsidRPr="001C2885" w:rsidRDefault="00C10D2C">
      <w:pPr>
        <w:pStyle w:val="ConsPlusNormal"/>
        <w:jc w:val="right"/>
        <w:rPr>
          <w:rFonts w:ascii="Arial" w:hAnsi="Arial" w:cs="Arial"/>
        </w:rPr>
      </w:pPr>
      <w:r w:rsidRPr="001C2885">
        <w:rPr>
          <w:rFonts w:ascii="Arial" w:hAnsi="Arial" w:cs="Arial"/>
        </w:rPr>
        <w:t>муниципального образования</w:t>
      </w:r>
    </w:p>
    <w:p w:rsidR="00C10D2C" w:rsidRPr="001C2885" w:rsidRDefault="00C10D2C">
      <w:pPr>
        <w:pStyle w:val="ConsPlusNormal"/>
        <w:jc w:val="right"/>
        <w:rPr>
          <w:rFonts w:ascii="Arial" w:hAnsi="Arial" w:cs="Arial"/>
        </w:rPr>
      </w:pPr>
      <w:r w:rsidRPr="001C2885">
        <w:rPr>
          <w:rFonts w:ascii="Arial" w:hAnsi="Arial" w:cs="Arial"/>
        </w:rPr>
        <w:t>город Алексин</w:t>
      </w:r>
    </w:p>
    <w:p w:rsidR="00C10D2C" w:rsidRPr="001C2885" w:rsidRDefault="00C10D2C">
      <w:pPr>
        <w:pStyle w:val="ConsPlusNormal"/>
        <w:jc w:val="right"/>
        <w:rPr>
          <w:rFonts w:ascii="Arial" w:hAnsi="Arial" w:cs="Arial"/>
        </w:rPr>
      </w:pPr>
      <w:r w:rsidRPr="001C2885">
        <w:rPr>
          <w:rFonts w:ascii="Arial" w:hAnsi="Arial" w:cs="Arial"/>
        </w:rPr>
        <w:t>от 28 июня 2017 года № 6(39).5</w:t>
      </w: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C10D2C" w:rsidRDefault="00C10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D2C" w:rsidRPr="001C2885" w:rsidRDefault="00C10D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C2885">
        <w:rPr>
          <w:rFonts w:ascii="Arial" w:hAnsi="Arial" w:cs="Arial"/>
          <w:sz w:val="28"/>
          <w:szCs w:val="28"/>
        </w:rPr>
        <w:t>ПОРЯДОК</w:t>
      </w:r>
    </w:p>
    <w:p w:rsidR="00C10D2C" w:rsidRPr="001C2885" w:rsidRDefault="00C10D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C2885">
        <w:rPr>
          <w:rFonts w:ascii="Arial" w:hAnsi="Arial" w:cs="Arial"/>
          <w:sz w:val="28"/>
          <w:szCs w:val="28"/>
        </w:rPr>
        <w:t>ПОДГОТОВКИ, УТВЕРЖДЕНИЯ МЕСТНЫХ НОРМАТИВОВ</w:t>
      </w:r>
    </w:p>
    <w:p w:rsidR="00C10D2C" w:rsidRPr="001C2885" w:rsidRDefault="00C10D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C2885">
        <w:rPr>
          <w:rFonts w:ascii="Arial" w:hAnsi="Arial" w:cs="Arial"/>
          <w:sz w:val="28"/>
          <w:szCs w:val="28"/>
        </w:rPr>
        <w:t>ГРАДОСТРОИТЕЛЬНОГО ПРОЕКТИРОВАНИЯ МУНИЦИПАЛЬНОГО ОБРАЗОВАНИЯ</w:t>
      </w:r>
    </w:p>
    <w:p w:rsidR="00C10D2C" w:rsidRPr="001C2885" w:rsidRDefault="00C10D2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C2885">
        <w:rPr>
          <w:rFonts w:ascii="Arial" w:hAnsi="Arial" w:cs="Arial"/>
          <w:sz w:val="28"/>
          <w:szCs w:val="28"/>
        </w:rPr>
        <w:t>ГОРОД АЛЕКСИН И ВНЕСЕНИЯ В НИХ ИЗМЕНЕНИЙ</w:t>
      </w:r>
    </w:p>
    <w:p w:rsidR="00C10D2C" w:rsidRPr="001C2885" w:rsidRDefault="00C10D2C">
      <w:pPr>
        <w:pStyle w:val="ConsPlusNormal"/>
        <w:rPr>
          <w:rFonts w:ascii="Arial" w:hAnsi="Arial" w:cs="Arial"/>
          <w:sz w:val="28"/>
          <w:szCs w:val="28"/>
        </w:rPr>
      </w:pPr>
    </w:p>
    <w:p w:rsidR="00C10D2C" w:rsidRPr="001C2885" w:rsidRDefault="00C10D2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1. Общие положения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со </w:t>
      </w:r>
      <w:hyperlink r:id="rId9" w:history="1">
        <w:r w:rsidRPr="001C2885">
          <w:rPr>
            <w:rFonts w:ascii="Arial" w:hAnsi="Arial" w:cs="Arial"/>
            <w:sz w:val="24"/>
            <w:szCs w:val="24"/>
          </w:rPr>
          <w:t>статьей 29.4</w:t>
        </w:r>
      </w:hyperlink>
      <w:r w:rsidRPr="001C2885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10" w:history="1">
        <w:r w:rsidRPr="001C2885">
          <w:rPr>
            <w:rFonts w:ascii="Arial" w:hAnsi="Arial" w:cs="Arial"/>
            <w:sz w:val="24"/>
            <w:szCs w:val="24"/>
          </w:rPr>
          <w:t>законом</w:t>
        </w:r>
      </w:hyperlink>
      <w:r w:rsidRPr="001C2885">
        <w:rPr>
          <w:rFonts w:ascii="Arial" w:hAnsi="Arial" w:cs="Arial"/>
          <w:sz w:val="24"/>
          <w:szCs w:val="24"/>
        </w:rPr>
        <w:t xml:space="preserve"> от 06.10.2003 N131-ФЗ «Об общих принципах организации местного самоуправления в Российской Федерации», </w:t>
      </w:r>
      <w:hyperlink r:id="rId11" w:history="1">
        <w:r w:rsidRPr="001C2885">
          <w:rPr>
            <w:rFonts w:ascii="Arial" w:hAnsi="Arial" w:cs="Arial"/>
            <w:sz w:val="24"/>
            <w:szCs w:val="24"/>
          </w:rPr>
          <w:t>Законом</w:t>
        </w:r>
      </w:hyperlink>
      <w:r w:rsidRPr="001C2885">
        <w:rPr>
          <w:rFonts w:ascii="Arial" w:hAnsi="Arial" w:cs="Arial"/>
          <w:sz w:val="24"/>
          <w:szCs w:val="24"/>
        </w:rPr>
        <w:t xml:space="preserve"> Тульской области от 29.12.2006 N 785-ЗТО «О градостроительной деятельности в Тульской области».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1.2. Настоящий Порядок определяет правила подготовки, утверждения местных нормативов градостроительного проектирования муниципального образования город Алексин (далее - местные нормативы) и внесения в них изменений.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1.3. Местные нормативы обязательны для применения на территории муниципального образования город Алексин при: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подготовке, согласовании, утверждении документов территориального планирования муниципального образования город Алексин и внесении в них изменений;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муниципального образования город Алексин;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принятии решений о развитии застроенных территорий;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определении условий аукционов на право заключить договор о развитии застроенной территории;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2. Цели принятия местных нормативов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2.1. Местные нормативы подготавливаются в целях: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организации управления градостроительной деятельностью в муниципальном образовании город Алексин средствами установления требований к территориальному планированию, градостроительному зонированию территорий муниципального образования город Алексин;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обоснованного определения параметров развития территорий муниципального образования город Алексин;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подготовки документов территориального планирования муниципального образования город Алексин и внесении в них изменений;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сохранения и улучшения условий жизнедеятельности населения муниципального образования город Алексин 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1C2885">
        <w:rPr>
          <w:rFonts w:ascii="Arial" w:hAnsi="Arial" w:cs="Arial"/>
          <w:sz w:val="24"/>
          <w:szCs w:val="24"/>
        </w:rPr>
        <w:t>3. Подготовка местных нормативов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3.1. Подготовка местных нормативов осуществляется администрацией муниципального образования город Алексин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3.2. Подготовка местных нормативов осуществляется с учетом: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социально-демографического состава и плотности населения на территории муниципального образования город Алексин;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планов и программ комплексного социально-экономического развития Тульской области и муниципального образования город Алексин;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- предложений органов местного самоуправления муниципального образования город Алексин и заинтересованных лиц.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3.3. Проект местных нормативов подлежит размещению на официальном сайте муниципального образования город Алексин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Администрация муниципального образования город Алексин осуществляет сбор и обобщение предложений по проекту местных нормативов, поступивших от других органов местного самоуправления муниципального образования город Алексин и заинтересованных физических и юридических лиц.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3.4. По результатам проверки проекта местных нормативов с учетом поступивших предложений глава администрации муниципального образования город Алексин принимает решение о направлении проекта местных нормативов в Собрание депутатов муниципального образования город Алексин или об отклонении такого проекта и о направлении его на доработку.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69"/>
      <w:bookmarkEnd w:id="2"/>
    </w:p>
    <w:p w:rsidR="00C10D2C" w:rsidRPr="001C2885" w:rsidRDefault="00C10D2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4. Утверждение местных нормативов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4.1. Местные нормативы утверждаются решением Собрания депутатов муниципального образования город Алексин.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4.2.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4.3. Контроль за соблюдением местных нормативов осуществляет администрация муниципального образования город Алексин.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4.4. Администрация муниципального образования город Алексин 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документов территориального планирования муниципального образования город Алексин, документации по планировке территорий местным нормативам и планирования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5. Внесение изменений в местные нормативы</w:t>
      </w:r>
    </w:p>
    <w:p w:rsidR="00C10D2C" w:rsidRPr="001C2885" w:rsidRDefault="00C10D2C">
      <w:pPr>
        <w:pStyle w:val="ConsPlusNormal"/>
        <w:rPr>
          <w:rFonts w:ascii="Arial" w:hAnsi="Arial" w:cs="Arial"/>
          <w:sz w:val="24"/>
          <w:szCs w:val="24"/>
        </w:rPr>
      </w:pP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 xml:space="preserve">5.1. Внесение изменений в местные нормативы осуществляется в порядке, предусмотренном </w:t>
      </w:r>
      <w:hyperlink w:anchor="P58" w:history="1">
        <w:r w:rsidRPr="001C2885">
          <w:rPr>
            <w:rFonts w:ascii="Arial" w:hAnsi="Arial" w:cs="Arial"/>
            <w:sz w:val="24"/>
            <w:szCs w:val="24"/>
          </w:rPr>
          <w:t>разделами 3</w:t>
        </w:r>
      </w:hyperlink>
      <w:r w:rsidRPr="001C2885">
        <w:rPr>
          <w:rFonts w:ascii="Arial" w:hAnsi="Arial" w:cs="Arial"/>
          <w:sz w:val="24"/>
          <w:szCs w:val="24"/>
        </w:rPr>
        <w:t xml:space="preserve"> - </w:t>
      </w:r>
      <w:hyperlink w:anchor="P69" w:history="1">
        <w:r w:rsidRPr="001C2885">
          <w:rPr>
            <w:rFonts w:ascii="Arial" w:hAnsi="Arial" w:cs="Arial"/>
            <w:sz w:val="24"/>
            <w:szCs w:val="24"/>
          </w:rPr>
          <w:t>4</w:t>
        </w:r>
      </w:hyperlink>
      <w:r w:rsidRPr="001C2885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5.2. Основаниями для рассмотрения администрацией муниципального образования город Алексин вопроса о внесении изменений в местные нормативы являются: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0"/>
      <w:bookmarkEnd w:id="3"/>
      <w:r w:rsidRPr="001C2885">
        <w:rPr>
          <w:rFonts w:ascii="Arial" w:hAnsi="Arial" w:cs="Arial"/>
          <w:sz w:val="24"/>
          <w:szCs w:val="24"/>
        </w:rPr>
        <w:t>5.2.1. несоответствие местных нормативов законодательству Российской Федерации и (или) Тульской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1"/>
      <w:bookmarkEnd w:id="4"/>
      <w:r w:rsidRPr="001C2885">
        <w:rPr>
          <w:rFonts w:ascii="Arial" w:hAnsi="Arial" w:cs="Arial"/>
          <w:sz w:val="24"/>
          <w:szCs w:val="24"/>
        </w:rPr>
        <w:t>5.2.2. утверждение планов и программ комплексного социально-экономического развития Тульской области и муниципального образования город Алексин, влияющих на расчетные показатели местных нормативов;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>5.2.3. поступление предложений органов местного самоуправления муниципального образования город Алексин и заинтересованных лиц о внесении изменений в местные нормативы.</w:t>
      </w:r>
    </w:p>
    <w:p w:rsidR="00C10D2C" w:rsidRPr="001C2885" w:rsidRDefault="00C10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C2885">
        <w:rPr>
          <w:rFonts w:ascii="Arial" w:hAnsi="Arial" w:cs="Arial"/>
          <w:sz w:val="24"/>
          <w:szCs w:val="24"/>
        </w:rPr>
        <w:t xml:space="preserve">5.3. Администрация муниципального образования город Алексин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предложения о внесении изменений в местные нормативы с указанием причин отклонения в случае отсутствия оснований, установленных </w:t>
      </w:r>
      <w:hyperlink w:anchor="P80" w:history="1">
        <w:r w:rsidRPr="001C2885">
          <w:rPr>
            <w:rFonts w:ascii="Arial" w:hAnsi="Arial" w:cs="Arial"/>
            <w:sz w:val="24"/>
            <w:szCs w:val="24"/>
          </w:rPr>
          <w:t>пунктами 5.2.1</w:t>
        </w:r>
      </w:hyperlink>
      <w:r w:rsidRPr="001C2885">
        <w:rPr>
          <w:rFonts w:ascii="Arial" w:hAnsi="Arial" w:cs="Arial"/>
          <w:sz w:val="24"/>
          <w:szCs w:val="24"/>
        </w:rPr>
        <w:t xml:space="preserve"> - </w:t>
      </w:r>
      <w:hyperlink w:anchor="P81" w:history="1">
        <w:r w:rsidRPr="001C2885">
          <w:rPr>
            <w:rFonts w:ascii="Arial" w:hAnsi="Arial" w:cs="Arial"/>
            <w:sz w:val="24"/>
            <w:szCs w:val="24"/>
          </w:rPr>
          <w:t>5.2.2</w:t>
        </w:r>
      </w:hyperlink>
      <w:r w:rsidRPr="001C2885">
        <w:rPr>
          <w:rFonts w:ascii="Arial" w:hAnsi="Arial" w:cs="Arial"/>
          <w:sz w:val="24"/>
          <w:szCs w:val="24"/>
        </w:rPr>
        <w:t>. О результатах рассмотрения предложений заявитель уведомляется письменно.</w:t>
      </w: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511450" w:rsidRDefault="00C10D2C" w:rsidP="001C2885">
      <w:pPr>
        <w:ind w:right="46"/>
        <w:rPr>
          <w:rFonts w:ascii="Arial" w:hAnsi="Arial" w:cs="Arial"/>
          <w:b/>
          <w:bCs/>
          <w:sz w:val="24"/>
          <w:szCs w:val="24"/>
        </w:rPr>
      </w:pPr>
      <w:r w:rsidRPr="00511450">
        <w:rPr>
          <w:rFonts w:ascii="Arial" w:hAnsi="Arial" w:cs="Arial"/>
          <w:b/>
          <w:bCs/>
          <w:sz w:val="24"/>
          <w:szCs w:val="24"/>
        </w:rPr>
        <w:t>Глава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51145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10D2C" w:rsidRPr="003D1E6C" w:rsidRDefault="00C10D2C" w:rsidP="001C2885">
      <w:pPr>
        <w:pStyle w:val="ConsPlusNormal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3D1E6C">
        <w:rPr>
          <w:rFonts w:ascii="Arial" w:hAnsi="Arial" w:cs="Arial"/>
          <w:b/>
          <w:bCs/>
          <w:sz w:val="24"/>
          <w:szCs w:val="24"/>
        </w:rPr>
        <w:t>город Алексин</w:t>
      </w:r>
      <w:r w:rsidRPr="003D1E6C">
        <w:rPr>
          <w:rFonts w:ascii="Arial" w:hAnsi="Arial" w:cs="Arial"/>
          <w:b/>
          <w:bCs/>
          <w:sz w:val="24"/>
          <w:szCs w:val="24"/>
        </w:rPr>
        <w:tab/>
      </w:r>
      <w:r w:rsidRPr="003D1E6C">
        <w:rPr>
          <w:rFonts w:ascii="Arial" w:hAnsi="Arial" w:cs="Arial"/>
          <w:b/>
          <w:bCs/>
          <w:sz w:val="24"/>
          <w:szCs w:val="24"/>
        </w:rPr>
        <w:tab/>
      </w:r>
      <w:r w:rsidRPr="003D1E6C">
        <w:rPr>
          <w:rFonts w:ascii="Arial" w:hAnsi="Arial" w:cs="Arial"/>
          <w:b/>
          <w:bCs/>
          <w:sz w:val="24"/>
          <w:szCs w:val="24"/>
        </w:rPr>
        <w:tab/>
      </w:r>
      <w:r w:rsidRPr="003D1E6C">
        <w:rPr>
          <w:rFonts w:ascii="Arial" w:hAnsi="Arial" w:cs="Arial"/>
          <w:b/>
          <w:bCs/>
          <w:sz w:val="24"/>
          <w:szCs w:val="24"/>
        </w:rPr>
        <w:tab/>
      </w:r>
      <w:r w:rsidRPr="003D1E6C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3D1E6C">
        <w:rPr>
          <w:rFonts w:ascii="Arial" w:hAnsi="Arial" w:cs="Arial"/>
          <w:b/>
          <w:bCs/>
          <w:sz w:val="24"/>
          <w:szCs w:val="24"/>
        </w:rPr>
        <w:tab/>
        <w:t xml:space="preserve">          Э.И.Эксаренко </w:t>
      </w:r>
    </w:p>
    <w:p w:rsidR="00C10D2C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2C" w:rsidRPr="00AC5B97" w:rsidRDefault="00C10D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10D2C" w:rsidRPr="00AC5B97" w:rsidSect="00467C5A">
      <w:pgSz w:w="11906" w:h="16838"/>
      <w:pgMar w:top="851" w:right="851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97"/>
    <w:rsid w:val="00101274"/>
    <w:rsid w:val="00166F9F"/>
    <w:rsid w:val="001C2885"/>
    <w:rsid w:val="002B0189"/>
    <w:rsid w:val="00330471"/>
    <w:rsid w:val="00347895"/>
    <w:rsid w:val="003D1E6C"/>
    <w:rsid w:val="00467C5A"/>
    <w:rsid w:val="004E2FB0"/>
    <w:rsid w:val="00511450"/>
    <w:rsid w:val="00560F01"/>
    <w:rsid w:val="00960565"/>
    <w:rsid w:val="009A4E29"/>
    <w:rsid w:val="00A52B5D"/>
    <w:rsid w:val="00A71310"/>
    <w:rsid w:val="00AC5B97"/>
    <w:rsid w:val="00C10D2C"/>
    <w:rsid w:val="00C349D9"/>
    <w:rsid w:val="00C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89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B9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C5B97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1C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1489D065F6E60FE506A0FC10D7F3C52B37CCD1DB5E83819F194B9A8800D0F37E5EBD7897EDCC681A5FB53v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1489D065F6E60FE506A0FC10D7F3C52B37CCD1DB4ED3810F194B9A8800D0F53v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1489D065F6E60FE507402D761213757B926C810B5E66845AECFE4FF89075870AAB292CC57v5N" TargetMode="External"/><Relationship Id="rId11" Type="http://schemas.openxmlformats.org/officeDocument/2006/relationships/hyperlink" Target="consultantplus://offline/ref=1761489D065F6E60FE506A0FC10D7F3C52B37CCD1DB4ED3810F194B9A8800D0F53v7N" TargetMode="External"/><Relationship Id="rId5" Type="http://schemas.openxmlformats.org/officeDocument/2006/relationships/hyperlink" Target="consultantplus://offline/ref=1761489D065F6E60FE507402D761213757B921C71CB1E66845AECFE4FF89075870AAB295CD72D5C058v7N" TargetMode="External"/><Relationship Id="rId10" Type="http://schemas.openxmlformats.org/officeDocument/2006/relationships/hyperlink" Target="consultantplus://offline/ref=1761489D065F6E60FE507402D761213757B926C810B5E66845AECFE4FF89075870AAB292CC57v5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61489D065F6E60FE507402D761213757B921C71CB1E66845AECFE4FF89075870AAB295CD72D5C058v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1412</Words>
  <Characters>8054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ФедоровАА</dc:creator>
  <cp:keywords/>
  <dc:description/>
  <cp:lastModifiedBy>DEMO</cp:lastModifiedBy>
  <cp:revision>6</cp:revision>
  <cp:lastPrinted>2017-06-08T06:19:00Z</cp:lastPrinted>
  <dcterms:created xsi:type="dcterms:W3CDTF">2017-05-23T14:04:00Z</dcterms:created>
  <dcterms:modified xsi:type="dcterms:W3CDTF">2017-06-28T16:15:00Z</dcterms:modified>
</cp:coreProperties>
</file>