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48" w:rsidRPr="00F51C4A" w:rsidRDefault="00A14348" w:rsidP="00FC234F">
      <w:pPr>
        <w:jc w:val="right"/>
        <w:rPr>
          <w:rFonts w:ascii="Arial" w:hAnsi="Arial" w:cs="Arial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8pt;margin-top:24.9pt;width:41.5pt;height:50.4pt;z-index:251658240">
            <v:imagedata r:id="rId7" o:title=""/>
            <w10:wrap type="topAndBottom"/>
          </v:shape>
        </w:pict>
      </w:r>
    </w:p>
    <w:p w:rsidR="00A14348" w:rsidRPr="00F51C4A" w:rsidRDefault="00A14348" w:rsidP="00FC234F">
      <w:pPr>
        <w:jc w:val="center"/>
        <w:rPr>
          <w:rFonts w:ascii="Arial" w:hAnsi="Arial" w:cs="Arial"/>
          <w:b/>
          <w:bCs/>
        </w:rPr>
      </w:pPr>
      <w:r w:rsidRPr="00F51C4A">
        <w:rPr>
          <w:rFonts w:ascii="Arial" w:hAnsi="Arial" w:cs="Arial"/>
          <w:b/>
          <w:bCs/>
        </w:rPr>
        <w:t>Тульская область</w:t>
      </w:r>
    </w:p>
    <w:p w:rsidR="00A14348" w:rsidRPr="00F51C4A" w:rsidRDefault="00A14348" w:rsidP="00FC234F">
      <w:pPr>
        <w:jc w:val="center"/>
        <w:rPr>
          <w:rFonts w:ascii="Arial" w:hAnsi="Arial" w:cs="Arial"/>
          <w:b/>
          <w:bCs/>
        </w:rPr>
      </w:pPr>
      <w:r w:rsidRPr="00F51C4A">
        <w:rPr>
          <w:rFonts w:ascii="Arial" w:hAnsi="Arial" w:cs="Arial"/>
          <w:b/>
          <w:bCs/>
        </w:rPr>
        <w:t>Муниципальное образование город Алексин</w:t>
      </w:r>
    </w:p>
    <w:p w:rsidR="00A14348" w:rsidRPr="00F51C4A" w:rsidRDefault="00A14348" w:rsidP="00FC234F">
      <w:pPr>
        <w:jc w:val="center"/>
        <w:rPr>
          <w:rFonts w:ascii="Arial" w:hAnsi="Arial" w:cs="Arial"/>
          <w:b/>
          <w:bCs/>
        </w:rPr>
      </w:pPr>
      <w:r w:rsidRPr="00F51C4A">
        <w:rPr>
          <w:rFonts w:ascii="Arial" w:hAnsi="Arial" w:cs="Arial"/>
          <w:b/>
          <w:bCs/>
        </w:rPr>
        <w:t xml:space="preserve">Собрание депутатов </w:t>
      </w:r>
    </w:p>
    <w:p w:rsidR="00A14348" w:rsidRPr="00F51C4A" w:rsidRDefault="00A14348" w:rsidP="00FC234F">
      <w:pPr>
        <w:jc w:val="right"/>
        <w:rPr>
          <w:rFonts w:ascii="Arial" w:hAnsi="Arial" w:cs="Arial"/>
          <w:b/>
          <w:bCs/>
          <w:color w:val="FF0000"/>
        </w:rPr>
      </w:pPr>
    </w:p>
    <w:p w:rsidR="00A14348" w:rsidRPr="00F51C4A" w:rsidRDefault="00A14348" w:rsidP="00FC234F">
      <w:pPr>
        <w:jc w:val="center"/>
        <w:rPr>
          <w:rFonts w:ascii="Arial" w:hAnsi="Arial" w:cs="Arial"/>
          <w:b/>
          <w:bCs/>
        </w:rPr>
      </w:pPr>
      <w:r w:rsidRPr="00F51C4A">
        <w:rPr>
          <w:rFonts w:ascii="Arial" w:hAnsi="Arial" w:cs="Arial"/>
          <w:b/>
          <w:bCs/>
        </w:rPr>
        <w:t>Решение</w:t>
      </w:r>
    </w:p>
    <w:p w:rsidR="00A14348" w:rsidRPr="00F51C4A" w:rsidRDefault="00A14348" w:rsidP="00FC234F">
      <w:pPr>
        <w:jc w:val="center"/>
        <w:rPr>
          <w:rFonts w:ascii="Arial" w:hAnsi="Arial" w:cs="Arial"/>
          <w:b/>
          <w:bCs/>
        </w:rPr>
      </w:pPr>
    </w:p>
    <w:p w:rsidR="00A14348" w:rsidRPr="00F51C4A" w:rsidRDefault="00A14348" w:rsidP="00EC406D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</w:t>
      </w:r>
      <w:r w:rsidRPr="00F51C4A">
        <w:rPr>
          <w:rFonts w:ascii="Arial" w:hAnsi="Arial" w:cs="Arial"/>
          <w:b/>
          <w:bCs/>
        </w:rPr>
        <w:t>т</w:t>
      </w:r>
      <w:r>
        <w:rPr>
          <w:rFonts w:ascii="Arial" w:hAnsi="Arial" w:cs="Arial"/>
          <w:b/>
          <w:bCs/>
        </w:rPr>
        <w:t xml:space="preserve">   10 декабря      2014 года </w:t>
      </w:r>
      <w:r w:rsidRPr="00F51C4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 </w:t>
      </w:r>
      <w:r>
        <w:rPr>
          <w:rFonts w:ascii="Arial" w:hAnsi="Arial" w:cs="Arial"/>
          <w:b/>
          <w:bCs/>
        </w:rPr>
        <w:tab/>
        <w:t xml:space="preserve">№6(6).13 </w:t>
      </w:r>
    </w:p>
    <w:p w:rsidR="00A14348" w:rsidRPr="00F51C4A" w:rsidRDefault="00A14348" w:rsidP="00EC406D">
      <w:pPr>
        <w:ind w:firstLine="708"/>
        <w:jc w:val="both"/>
        <w:rPr>
          <w:rFonts w:ascii="Arial" w:hAnsi="Arial" w:cs="Arial"/>
          <w:b/>
          <w:bCs/>
        </w:rPr>
      </w:pPr>
    </w:p>
    <w:p w:rsidR="00A14348" w:rsidRPr="00F51C4A" w:rsidRDefault="00A14348" w:rsidP="00EC406D">
      <w:pPr>
        <w:ind w:firstLine="708"/>
        <w:jc w:val="center"/>
        <w:rPr>
          <w:rFonts w:ascii="Arial" w:hAnsi="Arial" w:cs="Arial"/>
          <w:b/>
          <w:bCs/>
        </w:rPr>
      </w:pPr>
      <w:r w:rsidRPr="00F51C4A">
        <w:rPr>
          <w:rFonts w:ascii="Arial" w:hAnsi="Arial" w:cs="Arial"/>
          <w:b/>
          <w:bCs/>
        </w:rPr>
        <w:t>О вынесении на обсуждение проект решения Собрания депутатов муниципального образо</w:t>
      </w:r>
      <w:r>
        <w:rPr>
          <w:rFonts w:ascii="Arial" w:hAnsi="Arial" w:cs="Arial"/>
          <w:b/>
          <w:bCs/>
        </w:rPr>
        <w:t>вания город Алексин: «О внесении изменений в  Устав</w:t>
      </w:r>
      <w:r w:rsidRPr="00F51C4A">
        <w:rPr>
          <w:rFonts w:ascii="Arial" w:hAnsi="Arial" w:cs="Arial"/>
          <w:b/>
          <w:bCs/>
        </w:rPr>
        <w:t xml:space="preserve"> муниципального образования город Алексин» и назначении публичных слушаний</w:t>
      </w:r>
    </w:p>
    <w:p w:rsidR="00A14348" w:rsidRPr="00F51C4A" w:rsidRDefault="00A14348" w:rsidP="00EC406D">
      <w:pPr>
        <w:ind w:firstLine="708"/>
        <w:jc w:val="center"/>
        <w:rPr>
          <w:rFonts w:ascii="Arial" w:hAnsi="Arial" w:cs="Arial"/>
          <w:b/>
          <w:bCs/>
        </w:rPr>
      </w:pPr>
    </w:p>
    <w:p w:rsidR="00A14348" w:rsidRPr="00F51C4A" w:rsidRDefault="00A14348" w:rsidP="00FC234F">
      <w:pPr>
        <w:ind w:firstLine="720"/>
        <w:jc w:val="both"/>
        <w:rPr>
          <w:rFonts w:ascii="Arial" w:hAnsi="Arial" w:cs="Arial"/>
        </w:rPr>
      </w:pPr>
      <w:r w:rsidRPr="00F51C4A">
        <w:rPr>
          <w:rFonts w:ascii="Arial" w:hAnsi="Arial" w:cs="Arial"/>
        </w:rPr>
        <w:t>В соответствии с част</w:t>
      </w:r>
      <w:r>
        <w:rPr>
          <w:rFonts w:ascii="Arial" w:hAnsi="Arial" w:cs="Arial"/>
        </w:rPr>
        <w:t>ью 10 статьи 35 Федерального закона</w:t>
      </w:r>
      <w:r w:rsidRPr="00F51C4A">
        <w:rPr>
          <w:rFonts w:ascii="Arial" w:hAnsi="Arial" w:cs="Arial"/>
        </w:rPr>
        <w:t xml:space="preserve"> от 06.10.2003 №131-ФЗ «Об общих принципах организации местного самоуправления в Российской Федерации», Собрание депутатов муниципального образования город Алексин РЕШИЛО:</w:t>
      </w:r>
    </w:p>
    <w:p w:rsidR="00A14348" w:rsidRPr="00F51C4A" w:rsidRDefault="00A14348" w:rsidP="00FC234F">
      <w:pPr>
        <w:ind w:firstLine="720"/>
        <w:jc w:val="both"/>
        <w:rPr>
          <w:rFonts w:ascii="Arial" w:hAnsi="Arial" w:cs="Arial"/>
        </w:rPr>
      </w:pPr>
      <w:r w:rsidRPr="00F51C4A">
        <w:rPr>
          <w:rFonts w:ascii="Arial" w:hAnsi="Arial" w:cs="Arial"/>
        </w:rPr>
        <w:t>1. Вынести на обсуждение граждан проект решения Собрания депутатов муниципального образ</w:t>
      </w:r>
      <w:r>
        <w:rPr>
          <w:rFonts w:ascii="Arial" w:hAnsi="Arial" w:cs="Arial"/>
        </w:rPr>
        <w:t>ования город Алексин «О внесении изменений в Устав</w:t>
      </w:r>
      <w:r w:rsidRPr="00F51C4A">
        <w:rPr>
          <w:rFonts w:ascii="Arial" w:hAnsi="Arial" w:cs="Arial"/>
        </w:rPr>
        <w:t xml:space="preserve"> муниципального образования город Алексин» (прилагается). </w:t>
      </w:r>
    </w:p>
    <w:p w:rsidR="00A14348" w:rsidRPr="00F51C4A" w:rsidRDefault="00A14348" w:rsidP="00FC234F">
      <w:pPr>
        <w:ind w:firstLine="720"/>
        <w:jc w:val="both"/>
        <w:rPr>
          <w:rFonts w:ascii="Arial" w:hAnsi="Arial" w:cs="Arial"/>
          <w:b/>
          <w:bCs/>
        </w:rPr>
      </w:pPr>
      <w:r w:rsidRPr="00F51C4A">
        <w:rPr>
          <w:rFonts w:ascii="Arial" w:hAnsi="Arial" w:cs="Arial"/>
        </w:rPr>
        <w:t>2. Назначить публичные слушания по обсужд</w:t>
      </w:r>
      <w:r>
        <w:rPr>
          <w:rFonts w:ascii="Arial" w:hAnsi="Arial" w:cs="Arial"/>
        </w:rPr>
        <w:t>ению проекта решения «О внесении изменений в Устав</w:t>
      </w:r>
      <w:r w:rsidRPr="00F51C4A">
        <w:rPr>
          <w:rFonts w:ascii="Arial" w:hAnsi="Arial" w:cs="Arial"/>
        </w:rPr>
        <w:t xml:space="preserve"> муниципального образования город Алекси</w:t>
      </w:r>
      <w:r>
        <w:rPr>
          <w:rFonts w:ascii="Arial" w:hAnsi="Arial" w:cs="Arial"/>
        </w:rPr>
        <w:t>н» на 16 января   2015 года в 10.00</w:t>
      </w:r>
      <w:r w:rsidRPr="00F51C4A">
        <w:rPr>
          <w:rFonts w:ascii="Arial" w:hAnsi="Arial" w:cs="Arial"/>
        </w:rPr>
        <w:t xml:space="preserve"> часов по адресу: г. Алексин, ул. Героев Алексинцев, д.10, кабинет 314 – зал заседания.</w:t>
      </w:r>
    </w:p>
    <w:p w:rsidR="00A14348" w:rsidRPr="00F51C4A" w:rsidRDefault="00A14348" w:rsidP="00FC234F">
      <w:pPr>
        <w:ind w:firstLine="720"/>
        <w:jc w:val="both"/>
        <w:rPr>
          <w:rFonts w:ascii="Arial" w:hAnsi="Arial" w:cs="Arial"/>
        </w:rPr>
      </w:pPr>
      <w:r w:rsidRPr="00F51C4A">
        <w:rPr>
          <w:rFonts w:ascii="Arial" w:hAnsi="Arial" w:cs="Arial"/>
        </w:rPr>
        <w:t>3. Считать инициатором проведения публичных слушаний Собрание депутатов муниципального образования город Алексин.</w:t>
      </w:r>
    </w:p>
    <w:p w:rsidR="00A14348" w:rsidRPr="00F51C4A" w:rsidRDefault="00A14348" w:rsidP="00FC234F">
      <w:pPr>
        <w:ind w:firstLine="720"/>
        <w:jc w:val="both"/>
        <w:rPr>
          <w:rFonts w:ascii="Arial" w:hAnsi="Arial" w:cs="Arial"/>
        </w:rPr>
      </w:pPr>
      <w:r w:rsidRPr="00F51C4A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 xml:space="preserve"> </w:t>
      </w:r>
      <w:r w:rsidRPr="00F51C4A">
        <w:rPr>
          <w:rFonts w:ascii="Arial" w:hAnsi="Arial" w:cs="Arial"/>
        </w:rPr>
        <w:t xml:space="preserve">Создать рабочую группу по организации и проведению публичных слушаний и для учёта и анализа предложений граждан в составе следующих депутатов: </w:t>
      </w:r>
      <w:r>
        <w:rPr>
          <w:rFonts w:ascii="Arial" w:hAnsi="Arial" w:cs="Arial"/>
        </w:rPr>
        <w:t>Евтеевой Г.А., Яковлева А.Л., Кирсанова  В.А..</w:t>
      </w:r>
    </w:p>
    <w:p w:rsidR="00A14348" w:rsidRPr="00F51C4A" w:rsidRDefault="00A14348" w:rsidP="00FC234F">
      <w:pPr>
        <w:pStyle w:val="BodyText"/>
        <w:tabs>
          <w:tab w:val="left" w:pos="9355"/>
        </w:tabs>
        <w:ind w:right="-5" w:firstLine="720"/>
        <w:jc w:val="both"/>
        <w:rPr>
          <w:b w:val="0"/>
          <w:bCs w:val="0"/>
          <w:sz w:val="24"/>
          <w:szCs w:val="24"/>
        </w:rPr>
      </w:pPr>
      <w:r w:rsidRPr="00F51C4A">
        <w:rPr>
          <w:b w:val="0"/>
          <w:bCs w:val="0"/>
          <w:sz w:val="24"/>
          <w:szCs w:val="24"/>
        </w:rPr>
        <w:t>5. Включить в состав рабочей группы от администрации Алексинского района</w:t>
      </w:r>
      <w:r>
        <w:rPr>
          <w:b w:val="0"/>
          <w:bCs w:val="0"/>
          <w:sz w:val="24"/>
          <w:szCs w:val="24"/>
        </w:rPr>
        <w:t xml:space="preserve"> следующие кандидатуры: Федорова П.Е. , Федорова А.А., Ворогущину О.Е. </w:t>
      </w:r>
    </w:p>
    <w:p w:rsidR="00A14348" w:rsidRPr="00F51C4A" w:rsidRDefault="00A14348" w:rsidP="00FC234F">
      <w:pPr>
        <w:pStyle w:val="BodyText"/>
        <w:tabs>
          <w:tab w:val="left" w:pos="9355"/>
        </w:tabs>
        <w:ind w:right="-5" w:firstLine="720"/>
        <w:jc w:val="both"/>
        <w:rPr>
          <w:b w:val="0"/>
          <w:bCs w:val="0"/>
          <w:sz w:val="24"/>
          <w:szCs w:val="24"/>
        </w:rPr>
      </w:pPr>
      <w:r w:rsidRPr="00F51C4A">
        <w:rPr>
          <w:b w:val="0"/>
          <w:bCs w:val="0"/>
          <w:sz w:val="24"/>
          <w:szCs w:val="24"/>
        </w:rPr>
        <w:t>6.</w:t>
      </w:r>
      <w:r w:rsidRPr="00F51C4A">
        <w:rPr>
          <w:sz w:val="24"/>
          <w:szCs w:val="24"/>
        </w:rPr>
        <w:t xml:space="preserve"> </w:t>
      </w:r>
      <w:r w:rsidRPr="00F51C4A">
        <w:rPr>
          <w:b w:val="0"/>
          <w:bCs w:val="0"/>
          <w:sz w:val="24"/>
          <w:szCs w:val="24"/>
        </w:rPr>
        <w:t>Рекомендации и предложения по обсуждае</w:t>
      </w:r>
      <w:r>
        <w:rPr>
          <w:b w:val="0"/>
          <w:bCs w:val="0"/>
          <w:sz w:val="24"/>
          <w:szCs w:val="24"/>
        </w:rPr>
        <w:t>мому проекту решения «О внесении изменений в Устав</w:t>
      </w:r>
      <w:r w:rsidRPr="00F51C4A">
        <w:rPr>
          <w:b w:val="0"/>
          <w:bCs w:val="0"/>
          <w:sz w:val="24"/>
          <w:szCs w:val="24"/>
        </w:rPr>
        <w:t xml:space="preserve"> муниципального образования город Алексин» (далее - предложения) представляются гражданами в письменной форме согласно приложению 2 с одновременным предоставлением  сведений по форме согласно приложению 3   и регистрируются в журнале регистрации входящей документации Собрания депутатов  муниципального образования город Алексин (ул. Героев-Алексинцев,  д.10, каб. 314).</w:t>
      </w:r>
    </w:p>
    <w:p w:rsidR="00A14348" w:rsidRPr="00F51C4A" w:rsidRDefault="00A14348" w:rsidP="00FC234F">
      <w:pPr>
        <w:pStyle w:val="BodyText"/>
        <w:tabs>
          <w:tab w:val="left" w:pos="9355"/>
        </w:tabs>
        <w:ind w:right="-5" w:firstLine="720"/>
        <w:jc w:val="both"/>
        <w:rPr>
          <w:b w:val="0"/>
          <w:bCs w:val="0"/>
          <w:sz w:val="24"/>
          <w:szCs w:val="24"/>
        </w:rPr>
      </w:pPr>
      <w:r w:rsidRPr="00F51C4A">
        <w:rPr>
          <w:b w:val="0"/>
          <w:bCs w:val="0"/>
          <w:sz w:val="24"/>
          <w:szCs w:val="24"/>
        </w:rPr>
        <w:t>7.</w:t>
      </w:r>
      <w:r w:rsidRPr="00F51C4A">
        <w:rPr>
          <w:sz w:val="24"/>
          <w:szCs w:val="24"/>
        </w:rPr>
        <w:t xml:space="preserve"> </w:t>
      </w:r>
      <w:r w:rsidRPr="00F51C4A">
        <w:rPr>
          <w:b w:val="0"/>
          <w:bCs w:val="0"/>
          <w:sz w:val="24"/>
          <w:szCs w:val="24"/>
        </w:rPr>
        <w:t>Прием предложений от граждан начинается со дня официального опубликования проекта решения «О принятии Устава муниципального образования город Алексин» и заканчивается за пять дней до установленного дня рассмотрения вопроса на публичных слушаниях.</w:t>
      </w:r>
    </w:p>
    <w:p w:rsidR="00A14348" w:rsidRPr="00F51C4A" w:rsidRDefault="00A14348" w:rsidP="00FC234F">
      <w:pPr>
        <w:ind w:firstLine="720"/>
        <w:jc w:val="both"/>
        <w:rPr>
          <w:rFonts w:ascii="Arial" w:hAnsi="Arial" w:cs="Arial"/>
        </w:rPr>
      </w:pPr>
      <w:r w:rsidRPr="00F51C4A">
        <w:rPr>
          <w:rFonts w:ascii="Arial" w:hAnsi="Arial" w:cs="Arial"/>
        </w:rPr>
        <w:t>8. Назначить председательствующим публичных сл</w:t>
      </w:r>
      <w:r>
        <w:rPr>
          <w:rFonts w:ascii="Arial" w:hAnsi="Arial" w:cs="Arial"/>
        </w:rPr>
        <w:t>ушаний Евтееву Г.А., секретарем  Яковлева А.Л.</w:t>
      </w:r>
      <w:r w:rsidRPr="00F51C4A">
        <w:rPr>
          <w:rFonts w:ascii="Arial" w:hAnsi="Arial" w:cs="Arial"/>
        </w:rPr>
        <w:t>.</w:t>
      </w:r>
    </w:p>
    <w:p w:rsidR="00A14348" w:rsidRPr="00F51C4A" w:rsidRDefault="00A14348" w:rsidP="00FC234F">
      <w:pPr>
        <w:ind w:firstLine="720"/>
        <w:jc w:val="both"/>
        <w:rPr>
          <w:rFonts w:ascii="Arial" w:hAnsi="Arial" w:cs="Arial"/>
        </w:rPr>
      </w:pPr>
      <w:r w:rsidRPr="00F51C4A">
        <w:rPr>
          <w:rFonts w:ascii="Arial" w:hAnsi="Arial" w:cs="Arial"/>
        </w:rPr>
        <w:t xml:space="preserve">9. Решение опубликовать в </w:t>
      </w:r>
      <w:r>
        <w:rPr>
          <w:rFonts w:ascii="Arial" w:hAnsi="Arial" w:cs="Arial"/>
        </w:rPr>
        <w:t>газете «Алексинские вести»</w:t>
      </w:r>
      <w:r w:rsidRPr="00F51C4A">
        <w:rPr>
          <w:rFonts w:ascii="Arial" w:hAnsi="Arial" w:cs="Arial"/>
        </w:rPr>
        <w:t>.</w:t>
      </w:r>
    </w:p>
    <w:p w:rsidR="00A14348" w:rsidRPr="00F51C4A" w:rsidRDefault="00A14348" w:rsidP="00FC234F">
      <w:pPr>
        <w:ind w:firstLine="720"/>
        <w:jc w:val="both"/>
        <w:rPr>
          <w:rFonts w:ascii="Arial" w:hAnsi="Arial" w:cs="Arial"/>
        </w:rPr>
      </w:pPr>
      <w:r w:rsidRPr="00F51C4A">
        <w:rPr>
          <w:rFonts w:ascii="Arial" w:hAnsi="Arial" w:cs="Arial"/>
        </w:rPr>
        <w:t xml:space="preserve">10. Решение вступает в силу со дня подписания. </w:t>
      </w:r>
    </w:p>
    <w:p w:rsidR="00A14348" w:rsidRPr="00F51C4A" w:rsidRDefault="00A14348" w:rsidP="00FC234F">
      <w:pPr>
        <w:rPr>
          <w:rFonts w:ascii="Arial" w:hAnsi="Arial" w:cs="Arial"/>
        </w:rPr>
      </w:pPr>
    </w:p>
    <w:p w:rsidR="00A14348" w:rsidRPr="00F627D5" w:rsidRDefault="00A14348" w:rsidP="00FC23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Глава</w:t>
      </w:r>
      <w:r w:rsidRPr="00F627D5">
        <w:rPr>
          <w:rFonts w:ascii="Arial" w:hAnsi="Arial" w:cs="Arial"/>
          <w:b/>
          <w:bCs/>
        </w:rPr>
        <w:t xml:space="preserve"> муниципального образования </w:t>
      </w:r>
    </w:p>
    <w:p w:rsidR="00A14348" w:rsidRPr="00F627D5" w:rsidRDefault="00A14348" w:rsidP="00FC234F">
      <w:pPr>
        <w:rPr>
          <w:rFonts w:ascii="Arial" w:hAnsi="Arial" w:cs="Arial"/>
          <w:b/>
          <w:bCs/>
        </w:rPr>
      </w:pPr>
      <w:r w:rsidRPr="00F627D5">
        <w:rPr>
          <w:rFonts w:ascii="Arial" w:hAnsi="Arial" w:cs="Arial"/>
          <w:b/>
          <w:bCs/>
        </w:rPr>
        <w:t>город А</w:t>
      </w:r>
      <w:r>
        <w:rPr>
          <w:rFonts w:ascii="Arial" w:hAnsi="Arial" w:cs="Arial"/>
          <w:b/>
          <w:bCs/>
        </w:rPr>
        <w:t>лексин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Э.И. Эксаренко</w:t>
      </w:r>
    </w:p>
    <w:p w:rsidR="00A14348" w:rsidRDefault="00A14348" w:rsidP="00FC234F">
      <w:pPr>
        <w:jc w:val="center"/>
      </w:pPr>
    </w:p>
    <w:p w:rsidR="00A14348" w:rsidRDefault="00A14348" w:rsidP="00FC234F">
      <w:pPr>
        <w:jc w:val="center"/>
      </w:pPr>
    </w:p>
    <w:p w:rsidR="00A14348" w:rsidRPr="005366AC" w:rsidRDefault="00A14348" w:rsidP="00B63866">
      <w:pPr>
        <w:ind w:left="6237"/>
        <w:jc w:val="right"/>
      </w:pPr>
      <w:r w:rsidRPr="005366AC">
        <w:t>Приложение 1</w:t>
      </w:r>
    </w:p>
    <w:p w:rsidR="00A14348" w:rsidRDefault="00A14348" w:rsidP="00B63866">
      <w:pPr>
        <w:ind w:left="6237"/>
        <w:jc w:val="right"/>
      </w:pPr>
      <w:r w:rsidRPr="005366AC">
        <w:t xml:space="preserve">к решению Собрания депутатов муниципального образования город Алексин </w:t>
      </w:r>
    </w:p>
    <w:p w:rsidR="00A14348" w:rsidRPr="005366AC" w:rsidRDefault="00A14348" w:rsidP="00B63866">
      <w:pPr>
        <w:ind w:left="6237"/>
        <w:jc w:val="right"/>
      </w:pPr>
      <w:r>
        <w:t>от 10 декабря  2014 года №6(6).13</w:t>
      </w:r>
    </w:p>
    <w:p w:rsidR="00A14348" w:rsidRPr="005366AC" w:rsidRDefault="00A14348" w:rsidP="00FC234F">
      <w:pPr>
        <w:jc w:val="right"/>
        <w:rPr>
          <w:b/>
          <w:bCs/>
        </w:rPr>
      </w:pPr>
    </w:p>
    <w:p w:rsidR="00A14348" w:rsidRPr="005366AC" w:rsidRDefault="00A14348" w:rsidP="00FC234F">
      <w:pPr>
        <w:jc w:val="right"/>
      </w:pPr>
      <w:r w:rsidRPr="005366AC">
        <w:rPr>
          <w:b/>
          <w:bCs/>
        </w:rPr>
        <w:t>ПРОЕКТ</w:t>
      </w:r>
    </w:p>
    <w:p w:rsidR="00A14348" w:rsidRPr="005366AC" w:rsidRDefault="00A14348" w:rsidP="00FC234F"/>
    <w:p w:rsidR="00A14348" w:rsidRPr="005366AC" w:rsidRDefault="00A14348" w:rsidP="00FC234F">
      <w:pPr>
        <w:jc w:val="center"/>
        <w:rPr>
          <w:b/>
          <w:bCs/>
        </w:rPr>
      </w:pPr>
      <w:r w:rsidRPr="008B021A">
        <w:rPr>
          <w:b/>
          <w:bCs/>
        </w:rPr>
        <w:pict>
          <v:shape id="_x0000_i1025" type="#_x0000_t75" style="width:39pt;height:43.5pt;mso-position-horizontal-relative:char;mso-position-vertical-relative:line">
            <v:imagedata r:id="rId7" o:title=""/>
          </v:shape>
        </w:pict>
      </w:r>
    </w:p>
    <w:p w:rsidR="00A14348" w:rsidRPr="005366AC" w:rsidRDefault="00A14348" w:rsidP="00FC234F">
      <w:pPr>
        <w:jc w:val="center"/>
        <w:rPr>
          <w:b/>
          <w:bCs/>
        </w:rPr>
      </w:pPr>
    </w:p>
    <w:p w:rsidR="00A14348" w:rsidRPr="008A72C7" w:rsidRDefault="00A14348" w:rsidP="00FC234F">
      <w:pPr>
        <w:jc w:val="center"/>
        <w:rPr>
          <w:rFonts w:ascii="Arial" w:hAnsi="Arial" w:cs="Arial"/>
          <w:b/>
          <w:bCs/>
        </w:rPr>
      </w:pPr>
      <w:r w:rsidRPr="008A72C7">
        <w:rPr>
          <w:rFonts w:ascii="Arial" w:hAnsi="Arial" w:cs="Arial"/>
          <w:b/>
          <w:bCs/>
        </w:rPr>
        <w:t>Тульская область</w:t>
      </w:r>
    </w:p>
    <w:p w:rsidR="00A14348" w:rsidRPr="008A72C7" w:rsidRDefault="00A14348" w:rsidP="00FC234F">
      <w:pPr>
        <w:jc w:val="center"/>
        <w:rPr>
          <w:rFonts w:ascii="Arial" w:hAnsi="Arial" w:cs="Arial"/>
          <w:b/>
          <w:bCs/>
        </w:rPr>
      </w:pPr>
      <w:r w:rsidRPr="008A72C7">
        <w:rPr>
          <w:rFonts w:ascii="Arial" w:hAnsi="Arial" w:cs="Arial"/>
          <w:b/>
          <w:bCs/>
        </w:rPr>
        <w:t>Муниципальное образование город Алексин</w:t>
      </w:r>
    </w:p>
    <w:p w:rsidR="00A14348" w:rsidRPr="008A72C7" w:rsidRDefault="00A14348" w:rsidP="00FC234F">
      <w:pPr>
        <w:jc w:val="center"/>
        <w:rPr>
          <w:rFonts w:ascii="Arial" w:hAnsi="Arial" w:cs="Arial"/>
          <w:b/>
          <w:bCs/>
        </w:rPr>
      </w:pPr>
      <w:r w:rsidRPr="008A72C7">
        <w:rPr>
          <w:rFonts w:ascii="Arial" w:hAnsi="Arial" w:cs="Arial"/>
          <w:b/>
          <w:bCs/>
        </w:rPr>
        <w:t>Собрание депутатов</w:t>
      </w:r>
    </w:p>
    <w:p w:rsidR="00A14348" w:rsidRPr="008A72C7" w:rsidRDefault="00A14348" w:rsidP="00FC234F">
      <w:pPr>
        <w:jc w:val="center"/>
        <w:rPr>
          <w:rFonts w:ascii="Arial" w:hAnsi="Arial" w:cs="Arial"/>
          <w:color w:val="FF0000"/>
        </w:rPr>
      </w:pPr>
    </w:p>
    <w:p w:rsidR="00A14348" w:rsidRPr="008A72C7" w:rsidRDefault="00A14348" w:rsidP="00FC234F">
      <w:pPr>
        <w:jc w:val="center"/>
        <w:rPr>
          <w:rFonts w:ascii="Arial" w:hAnsi="Arial" w:cs="Arial"/>
          <w:b/>
          <w:bCs/>
        </w:rPr>
      </w:pPr>
      <w:r w:rsidRPr="008A72C7">
        <w:rPr>
          <w:rFonts w:ascii="Arial" w:hAnsi="Arial" w:cs="Arial"/>
          <w:b/>
          <w:bCs/>
        </w:rPr>
        <w:t>Решение</w:t>
      </w:r>
    </w:p>
    <w:p w:rsidR="00A14348" w:rsidRPr="008A72C7" w:rsidRDefault="00A14348" w:rsidP="00FC234F">
      <w:pPr>
        <w:jc w:val="center"/>
        <w:rPr>
          <w:rFonts w:ascii="Arial" w:hAnsi="Arial" w:cs="Arial"/>
          <w:b/>
          <w:bCs/>
        </w:rPr>
      </w:pPr>
    </w:p>
    <w:p w:rsidR="00A14348" w:rsidRPr="008A72C7" w:rsidRDefault="00A14348" w:rsidP="00FC234F">
      <w:pPr>
        <w:jc w:val="both"/>
        <w:rPr>
          <w:rFonts w:ascii="Arial" w:hAnsi="Arial" w:cs="Arial"/>
          <w:b/>
          <w:bCs/>
        </w:rPr>
      </w:pPr>
      <w:r w:rsidRPr="008A72C7">
        <w:rPr>
          <w:rFonts w:ascii="Arial" w:hAnsi="Arial" w:cs="Arial"/>
          <w:b/>
          <w:bCs/>
        </w:rPr>
        <w:t xml:space="preserve">от_______________ </w:t>
      </w:r>
      <w:r w:rsidRPr="008A72C7">
        <w:rPr>
          <w:rFonts w:ascii="Arial" w:hAnsi="Arial" w:cs="Arial"/>
          <w:b/>
          <w:bCs/>
        </w:rPr>
        <w:tab/>
      </w:r>
      <w:r w:rsidRPr="008A72C7">
        <w:rPr>
          <w:rFonts w:ascii="Arial" w:hAnsi="Arial" w:cs="Arial"/>
          <w:b/>
          <w:bCs/>
        </w:rPr>
        <w:tab/>
      </w:r>
      <w:r w:rsidRPr="008A72C7">
        <w:rPr>
          <w:rFonts w:ascii="Arial" w:hAnsi="Arial" w:cs="Arial"/>
          <w:b/>
          <w:bCs/>
        </w:rPr>
        <w:tab/>
      </w:r>
      <w:r w:rsidRPr="008A72C7">
        <w:rPr>
          <w:rFonts w:ascii="Arial" w:hAnsi="Arial" w:cs="Arial"/>
          <w:b/>
          <w:bCs/>
        </w:rPr>
        <w:tab/>
      </w:r>
      <w:r w:rsidRPr="008A72C7">
        <w:rPr>
          <w:rFonts w:ascii="Arial" w:hAnsi="Arial" w:cs="Arial"/>
          <w:b/>
          <w:bCs/>
        </w:rPr>
        <w:tab/>
      </w:r>
      <w:r w:rsidRPr="008A72C7">
        <w:rPr>
          <w:rFonts w:ascii="Arial" w:hAnsi="Arial" w:cs="Arial"/>
          <w:b/>
          <w:bCs/>
        </w:rPr>
        <w:tab/>
      </w:r>
      <w:r w:rsidRPr="008A72C7">
        <w:rPr>
          <w:rFonts w:ascii="Arial" w:hAnsi="Arial" w:cs="Arial"/>
          <w:b/>
          <w:bCs/>
        </w:rPr>
        <w:tab/>
        <w:t xml:space="preserve">№___________ </w:t>
      </w:r>
    </w:p>
    <w:p w:rsidR="00A14348" w:rsidRPr="008A72C7" w:rsidRDefault="00A14348" w:rsidP="00FC234F">
      <w:pPr>
        <w:rPr>
          <w:rFonts w:ascii="Arial" w:hAnsi="Arial" w:cs="Arial"/>
        </w:rPr>
      </w:pPr>
    </w:p>
    <w:p w:rsidR="00A14348" w:rsidRDefault="00A14348" w:rsidP="00FC234F">
      <w:pPr>
        <w:pStyle w:val="Title"/>
        <w:spacing w:before="0" w:after="0"/>
        <w:rPr>
          <w:sz w:val="24"/>
          <w:szCs w:val="24"/>
        </w:rPr>
      </w:pPr>
      <w:r w:rsidRPr="008A72C7">
        <w:rPr>
          <w:sz w:val="24"/>
          <w:szCs w:val="24"/>
        </w:rPr>
        <w:t>О  внесении изменений  в Устав  муниципального образования</w:t>
      </w:r>
    </w:p>
    <w:p w:rsidR="00A14348" w:rsidRPr="008A72C7" w:rsidRDefault="00A14348" w:rsidP="00C21996">
      <w:pPr>
        <w:pStyle w:val="Title"/>
        <w:spacing w:before="0" w:after="0"/>
        <w:ind w:firstLine="720"/>
        <w:rPr>
          <w:sz w:val="24"/>
          <w:szCs w:val="24"/>
        </w:rPr>
      </w:pPr>
      <w:r w:rsidRPr="008A72C7">
        <w:rPr>
          <w:sz w:val="24"/>
          <w:szCs w:val="24"/>
        </w:rPr>
        <w:t xml:space="preserve"> город Алексин </w:t>
      </w:r>
    </w:p>
    <w:p w:rsidR="00A14348" w:rsidRPr="008A72C7" w:rsidRDefault="00A14348" w:rsidP="00FC234F">
      <w:pPr>
        <w:rPr>
          <w:rFonts w:ascii="Arial" w:hAnsi="Arial" w:cs="Arial"/>
        </w:rPr>
      </w:pPr>
    </w:p>
    <w:p w:rsidR="00A14348" w:rsidRPr="008A72C7" w:rsidRDefault="00A14348" w:rsidP="00FC234F">
      <w:pPr>
        <w:ind w:firstLine="540"/>
        <w:jc w:val="both"/>
        <w:rPr>
          <w:rFonts w:ascii="Arial" w:hAnsi="Arial" w:cs="Arial"/>
        </w:rPr>
      </w:pPr>
    </w:p>
    <w:p w:rsidR="00A14348" w:rsidRPr="008A72C7" w:rsidRDefault="00A14348" w:rsidP="00C2199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A72C7">
        <w:rPr>
          <w:rFonts w:ascii="Arial" w:hAnsi="Arial" w:cs="Arial"/>
        </w:rPr>
        <w:t xml:space="preserve">В целях приведения Устава муниципального образования город Алексин в соответствие с требованиями  Федерального закона </w:t>
      </w:r>
      <w:r>
        <w:rPr>
          <w:rFonts w:ascii="Arial" w:hAnsi="Arial" w:cs="Arial"/>
        </w:rPr>
        <w:t>от 06.10.2003 N</w:t>
      </w:r>
      <w:r w:rsidRPr="008A72C7">
        <w:rPr>
          <w:rFonts w:ascii="Arial" w:hAnsi="Arial" w:cs="Arial"/>
        </w:rPr>
        <w:t>131-ФЗ «Об общих принципах организации местного самоуправления в Российской Федерации»,</w:t>
      </w:r>
      <w:r w:rsidRPr="00B37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Федерального  закона от 14.10.2014 N307-ФЗ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контроля", </w:t>
      </w:r>
      <w:r w:rsidRPr="00081B92">
        <w:rPr>
          <w:rFonts w:ascii="Arial" w:hAnsi="Arial" w:cs="Arial"/>
        </w:rPr>
        <w:t xml:space="preserve">учитывая результаты проведенных публичных слушаний по проекту указанного решения, </w:t>
      </w:r>
      <w:r w:rsidRPr="008A72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основании Устава муниципального образования город Алексин, Собрание депутатов  муниципального образования город Алексин  </w:t>
      </w:r>
      <w:r w:rsidRPr="008A72C7">
        <w:rPr>
          <w:rFonts w:ascii="Arial" w:hAnsi="Arial" w:cs="Arial"/>
        </w:rPr>
        <w:t>РЕШИЛО:</w:t>
      </w:r>
    </w:p>
    <w:p w:rsidR="00A14348" w:rsidRDefault="00A14348" w:rsidP="00C2199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A72C7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</w:t>
      </w:r>
      <w:r w:rsidRPr="00081B92">
        <w:rPr>
          <w:rFonts w:ascii="Arial" w:hAnsi="Arial" w:cs="Arial"/>
        </w:rPr>
        <w:t xml:space="preserve"> в Устав муниципального образования</w:t>
      </w:r>
      <w:r>
        <w:rPr>
          <w:rFonts w:ascii="Arial" w:hAnsi="Arial" w:cs="Arial"/>
        </w:rPr>
        <w:t xml:space="preserve"> город  Алексин следующие изменения</w:t>
      </w:r>
      <w:r w:rsidRPr="00081B92">
        <w:rPr>
          <w:rFonts w:ascii="Arial" w:hAnsi="Arial" w:cs="Arial"/>
        </w:rPr>
        <w:t>:</w:t>
      </w:r>
    </w:p>
    <w:p w:rsidR="00A14348" w:rsidRPr="008A72C7" w:rsidRDefault="00A14348" w:rsidP="00C2199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42 статьи 7  признать утратившим силу.</w:t>
      </w:r>
    </w:p>
    <w:p w:rsidR="00A14348" w:rsidRDefault="00A14348" w:rsidP="00C2199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A72C7">
        <w:rPr>
          <w:rFonts w:ascii="Arial" w:hAnsi="Arial" w:cs="Arial"/>
        </w:rPr>
        <w:t>2. Направить настоящее решение</w:t>
      </w:r>
      <w:r w:rsidRPr="00C21996">
        <w:rPr>
          <w:rFonts w:ascii="Arial" w:hAnsi="Arial" w:cs="Arial"/>
        </w:rPr>
        <w:t xml:space="preserve"> </w:t>
      </w:r>
      <w:r w:rsidRPr="00806719">
        <w:rPr>
          <w:rFonts w:ascii="Arial" w:hAnsi="Arial" w:cs="Arial"/>
        </w:rPr>
        <w:t>для его государственной регистрации в</w:t>
      </w:r>
      <w:r w:rsidRPr="001E2C9D">
        <w:rPr>
          <w:rFonts w:ascii="Arial" w:hAnsi="Arial" w:cs="Arial"/>
        </w:rPr>
        <w:t xml:space="preserve"> Управление Министерства юстиции Российской Федерации по Тульской области</w:t>
      </w:r>
      <w:r>
        <w:rPr>
          <w:rFonts w:ascii="Arial" w:hAnsi="Arial" w:cs="Arial"/>
        </w:rPr>
        <w:t>.</w:t>
      </w:r>
    </w:p>
    <w:p w:rsidR="00A14348" w:rsidRPr="003302B9" w:rsidRDefault="00A14348" w:rsidP="00C21996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8A72C7">
        <w:rPr>
          <w:rFonts w:ascii="Arial" w:hAnsi="Arial" w:cs="Arial"/>
        </w:rPr>
        <w:t xml:space="preserve">3. </w:t>
      </w:r>
      <w:r w:rsidRPr="003302B9">
        <w:rPr>
          <w:rFonts w:ascii="Arial" w:hAnsi="Arial" w:cs="Arial"/>
          <w:lang w:eastAsia="ar-SA"/>
        </w:rPr>
        <w:t xml:space="preserve">Опубликовать </w:t>
      </w:r>
      <w:r w:rsidRPr="008A72C7">
        <w:rPr>
          <w:rFonts w:ascii="Arial" w:hAnsi="Arial" w:cs="Arial"/>
        </w:rPr>
        <w:t>настоящее решение</w:t>
      </w:r>
      <w:r w:rsidRPr="00C21996">
        <w:rPr>
          <w:rFonts w:ascii="Arial" w:hAnsi="Arial" w:cs="Arial"/>
        </w:rPr>
        <w:t xml:space="preserve"> </w:t>
      </w:r>
      <w:r w:rsidRPr="003302B9">
        <w:rPr>
          <w:rFonts w:ascii="Arial" w:hAnsi="Arial" w:cs="Arial"/>
          <w:lang w:eastAsia="ar-SA"/>
        </w:rPr>
        <w:t>в</w:t>
      </w:r>
      <w:r>
        <w:rPr>
          <w:rFonts w:ascii="Arial" w:hAnsi="Arial" w:cs="Arial"/>
          <w:lang w:eastAsia="ar-SA"/>
        </w:rPr>
        <w:t xml:space="preserve"> газете «Алексинские вести»</w:t>
      </w:r>
      <w:r>
        <w:rPr>
          <w:rFonts w:ascii="Arial" w:hAnsi="Arial" w:cs="Arial"/>
          <w:color w:val="FF0000"/>
          <w:lang w:eastAsia="ar-SA"/>
        </w:rPr>
        <w:t xml:space="preserve">  </w:t>
      </w:r>
      <w:r w:rsidRPr="003302B9">
        <w:rPr>
          <w:rFonts w:ascii="Arial" w:hAnsi="Arial" w:cs="Arial"/>
          <w:lang w:eastAsia="ar-SA"/>
        </w:rPr>
        <w:t>после государственной регистрации.</w:t>
      </w:r>
    </w:p>
    <w:p w:rsidR="00A14348" w:rsidRDefault="00A14348" w:rsidP="00C2199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4</w:t>
      </w:r>
      <w:r w:rsidRPr="003302B9">
        <w:rPr>
          <w:rFonts w:ascii="Arial" w:hAnsi="Arial" w:cs="Arial"/>
          <w:lang w:eastAsia="ar-SA"/>
        </w:rPr>
        <w:t>. Настоящее решение вступает в силу со дня официального опубликования после госу</w:t>
      </w:r>
      <w:r>
        <w:rPr>
          <w:rFonts w:ascii="Arial" w:hAnsi="Arial" w:cs="Arial"/>
          <w:lang w:eastAsia="ar-SA"/>
        </w:rPr>
        <w:t>дарственной регистрации</w:t>
      </w:r>
      <w:r w:rsidRPr="003302B9">
        <w:rPr>
          <w:rFonts w:ascii="Arial" w:hAnsi="Arial" w:cs="Arial"/>
        </w:rPr>
        <w:t>.</w:t>
      </w:r>
    </w:p>
    <w:p w:rsidR="00A14348" w:rsidRPr="00F51C4A" w:rsidRDefault="00A14348" w:rsidP="00C21996">
      <w:pPr>
        <w:ind w:firstLine="720"/>
      </w:pPr>
    </w:p>
    <w:p w:rsidR="00A14348" w:rsidRPr="00F51C4A" w:rsidRDefault="00A14348" w:rsidP="00C21996">
      <w:pPr>
        <w:ind w:firstLine="720"/>
      </w:pPr>
    </w:p>
    <w:p w:rsidR="00A14348" w:rsidRPr="00C21996" w:rsidRDefault="00A14348" w:rsidP="00C21996">
      <w:pPr>
        <w:ind w:firstLine="720"/>
        <w:rPr>
          <w:rFonts w:ascii="Arial" w:hAnsi="Arial" w:cs="Arial"/>
        </w:rPr>
      </w:pPr>
      <w:r w:rsidRPr="00C21996">
        <w:rPr>
          <w:rFonts w:ascii="Arial" w:hAnsi="Arial" w:cs="Arial"/>
        </w:rPr>
        <w:t>Глава муниципального образования</w:t>
      </w:r>
    </w:p>
    <w:p w:rsidR="00A14348" w:rsidRPr="00F51C4A" w:rsidRDefault="00A14348" w:rsidP="00C21996">
      <w:pPr>
        <w:ind w:firstLine="720"/>
      </w:pPr>
      <w:r w:rsidRPr="00C21996">
        <w:rPr>
          <w:rFonts w:ascii="Arial" w:hAnsi="Arial" w:cs="Arial"/>
        </w:rPr>
        <w:t>город Алексин</w:t>
      </w:r>
      <w:r w:rsidRPr="00C21996">
        <w:rPr>
          <w:rFonts w:ascii="Arial" w:hAnsi="Arial" w:cs="Arial"/>
        </w:rPr>
        <w:tab/>
      </w:r>
      <w:r w:rsidRPr="00C21996">
        <w:rPr>
          <w:rFonts w:ascii="Arial" w:hAnsi="Arial" w:cs="Arial"/>
        </w:rPr>
        <w:tab/>
      </w:r>
      <w:r w:rsidRPr="00C21996">
        <w:rPr>
          <w:rFonts w:ascii="Arial" w:hAnsi="Arial" w:cs="Arial"/>
        </w:rPr>
        <w:tab/>
      </w:r>
      <w:r w:rsidRPr="00C21996"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 xml:space="preserve">  </w:t>
      </w:r>
      <w:r w:rsidRPr="00C21996">
        <w:rPr>
          <w:rFonts w:ascii="Arial" w:hAnsi="Arial" w:cs="Arial"/>
        </w:rPr>
        <w:t xml:space="preserve">                              Э.И.</w:t>
      </w:r>
      <w:r>
        <w:rPr>
          <w:rFonts w:ascii="Arial" w:hAnsi="Arial" w:cs="Arial"/>
        </w:rPr>
        <w:t xml:space="preserve"> </w:t>
      </w:r>
      <w:r w:rsidRPr="00C21996">
        <w:rPr>
          <w:rFonts w:ascii="Arial" w:hAnsi="Arial" w:cs="Arial"/>
        </w:rPr>
        <w:t>Эксаренко</w:t>
      </w:r>
      <w:r w:rsidRPr="00F51C4A">
        <w:tab/>
      </w:r>
      <w:r w:rsidRPr="00F51C4A">
        <w:tab/>
      </w:r>
      <w:r w:rsidRPr="00F51C4A">
        <w:tab/>
      </w:r>
      <w:r w:rsidRPr="00F51C4A">
        <w:tab/>
      </w:r>
    </w:p>
    <w:p w:rsidR="00A14348" w:rsidRPr="00C21996" w:rsidRDefault="00A14348" w:rsidP="00850957">
      <w:pPr>
        <w:ind w:firstLine="720"/>
        <w:rPr>
          <w:rFonts w:ascii="Arial" w:hAnsi="Arial" w:cs="Arial"/>
        </w:rPr>
      </w:pPr>
      <w:r w:rsidRPr="00C21996">
        <w:rPr>
          <w:rFonts w:ascii="Arial" w:hAnsi="Arial" w:cs="Arial"/>
        </w:rPr>
        <w:t>Глава муниципального образования</w:t>
      </w:r>
    </w:p>
    <w:p w:rsidR="00A14348" w:rsidRPr="005366AC" w:rsidRDefault="00A14348" w:rsidP="00850957">
      <w:r>
        <w:rPr>
          <w:rFonts w:ascii="Arial" w:hAnsi="Arial" w:cs="Arial"/>
        </w:rPr>
        <w:t xml:space="preserve">           </w:t>
      </w:r>
      <w:r w:rsidRPr="00C21996">
        <w:rPr>
          <w:rFonts w:ascii="Arial" w:hAnsi="Arial" w:cs="Arial"/>
        </w:rPr>
        <w:t>город Алексин</w:t>
      </w:r>
      <w:r w:rsidRPr="00C21996">
        <w:rPr>
          <w:rFonts w:ascii="Arial" w:hAnsi="Arial" w:cs="Arial"/>
        </w:rPr>
        <w:tab/>
      </w:r>
      <w:r w:rsidRPr="00C21996">
        <w:rPr>
          <w:rFonts w:ascii="Arial" w:hAnsi="Arial" w:cs="Arial"/>
        </w:rPr>
        <w:tab/>
      </w:r>
      <w:r w:rsidRPr="00C21996">
        <w:rPr>
          <w:rFonts w:ascii="Arial" w:hAnsi="Arial" w:cs="Arial"/>
        </w:rPr>
        <w:tab/>
      </w:r>
      <w:r w:rsidRPr="00C21996"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 xml:space="preserve">  </w:t>
      </w:r>
      <w:r w:rsidRPr="00C21996">
        <w:rPr>
          <w:rFonts w:ascii="Arial" w:hAnsi="Arial" w:cs="Arial"/>
        </w:rPr>
        <w:t xml:space="preserve">                             Э.И.</w:t>
      </w:r>
      <w:r>
        <w:rPr>
          <w:rFonts w:ascii="Arial" w:hAnsi="Arial" w:cs="Arial"/>
        </w:rPr>
        <w:t xml:space="preserve"> </w:t>
      </w:r>
      <w:r w:rsidRPr="00C21996">
        <w:rPr>
          <w:rFonts w:ascii="Arial" w:hAnsi="Arial" w:cs="Arial"/>
        </w:rPr>
        <w:t>Эксаренко</w:t>
      </w:r>
      <w:r w:rsidRPr="00F51C4A">
        <w:tab/>
      </w:r>
    </w:p>
    <w:p w:rsidR="00A14348" w:rsidRPr="005366AC" w:rsidRDefault="00A14348" w:rsidP="00FC234F"/>
    <w:p w:rsidR="00A14348" w:rsidRPr="005366AC" w:rsidRDefault="00A14348" w:rsidP="00FC234F"/>
    <w:p w:rsidR="00A14348" w:rsidRPr="005366AC" w:rsidRDefault="00A14348" w:rsidP="00FC234F"/>
    <w:p w:rsidR="00A14348" w:rsidRPr="005366AC" w:rsidRDefault="00A14348" w:rsidP="00FC234F"/>
    <w:p w:rsidR="00A14348" w:rsidRPr="00837A0E" w:rsidRDefault="00A14348" w:rsidP="00837A0E">
      <w:pPr>
        <w:ind w:left="5103"/>
        <w:jc w:val="right"/>
        <w:rPr>
          <w:rFonts w:ascii="Arial" w:hAnsi="Arial" w:cs="Arial"/>
        </w:rPr>
      </w:pPr>
      <w:r w:rsidRPr="00837A0E">
        <w:rPr>
          <w:rFonts w:ascii="Arial" w:hAnsi="Arial" w:cs="Arial"/>
        </w:rPr>
        <w:t>Приложение 2</w:t>
      </w:r>
    </w:p>
    <w:p w:rsidR="00A14348" w:rsidRPr="00837A0E" w:rsidRDefault="00A14348" w:rsidP="00837A0E">
      <w:pPr>
        <w:ind w:left="5103"/>
        <w:jc w:val="right"/>
        <w:rPr>
          <w:rFonts w:ascii="Arial" w:hAnsi="Arial" w:cs="Arial"/>
        </w:rPr>
      </w:pPr>
      <w:r w:rsidRPr="00837A0E">
        <w:rPr>
          <w:rFonts w:ascii="Arial" w:hAnsi="Arial" w:cs="Arial"/>
        </w:rPr>
        <w:t>к решению Собрания депутатов</w:t>
      </w:r>
    </w:p>
    <w:p w:rsidR="00A14348" w:rsidRPr="00837A0E" w:rsidRDefault="00A14348" w:rsidP="00837A0E">
      <w:pPr>
        <w:ind w:left="5103"/>
        <w:jc w:val="right"/>
        <w:rPr>
          <w:rFonts w:ascii="Arial" w:hAnsi="Arial" w:cs="Arial"/>
        </w:rPr>
      </w:pPr>
      <w:r w:rsidRPr="00837A0E">
        <w:rPr>
          <w:rFonts w:ascii="Arial" w:hAnsi="Arial" w:cs="Arial"/>
        </w:rPr>
        <w:t>муниципального образования</w:t>
      </w:r>
    </w:p>
    <w:p w:rsidR="00A14348" w:rsidRPr="00837A0E" w:rsidRDefault="00A14348" w:rsidP="00837A0E">
      <w:pPr>
        <w:ind w:left="5103"/>
        <w:jc w:val="right"/>
        <w:rPr>
          <w:rFonts w:ascii="Arial" w:hAnsi="Arial" w:cs="Arial"/>
        </w:rPr>
      </w:pPr>
      <w:r w:rsidRPr="00837A0E">
        <w:rPr>
          <w:rFonts w:ascii="Arial" w:hAnsi="Arial" w:cs="Arial"/>
        </w:rPr>
        <w:t>город Алексин</w:t>
      </w:r>
    </w:p>
    <w:p w:rsidR="00A14348" w:rsidRPr="00837A0E" w:rsidRDefault="00A14348" w:rsidP="00837A0E">
      <w:pPr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10 декабря 2014 года № 6(6).13</w:t>
      </w:r>
    </w:p>
    <w:p w:rsidR="00A14348" w:rsidRPr="005366AC" w:rsidRDefault="00A14348" w:rsidP="00FC234F">
      <w:pPr>
        <w:jc w:val="right"/>
      </w:pPr>
    </w:p>
    <w:p w:rsidR="00A14348" w:rsidRPr="005366AC" w:rsidRDefault="00A14348" w:rsidP="00FC234F">
      <w:pPr>
        <w:jc w:val="right"/>
      </w:pPr>
    </w:p>
    <w:p w:rsidR="00A14348" w:rsidRPr="00837A0E" w:rsidRDefault="00A14348" w:rsidP="00FC234F">
      <w:pPr>
        <w:pStyle w:val="PlainText"/>
        <w:numPr>
          <w:ilvl w:val="0"/>
          <w:numId w:val="0"/>
        </w:numPr>
        <w:spacing w:before="0"/>
        <w:jc w:val="center"/>
        <w:rPr>
          <w:rFonts w:ascii="Arial" w:hAnsi="Arial" w:cs="Arial"/>
          <w:b/>
          <w:bCs/>
        </w:rPr>
      </w:pPr>
      <w:r w:rsidRPr="00837A0E">
        <w:rPr>
          <w:rFonts w:ascii="Arial" w:hAnsi="Arial" w:cs="Arial"/>
          <w:b/>
          <w:bCs/>
        </w:rPr>
        <w:t>Предложения</w:t>
      </w:r>
    </w:p>
    <w:p w:rsidR="00A14348" w:rsidRPr="00837A0E" w:rsidRDefault="00A14348" w:rsidP="00FC234F">
      <w:pPr>
        <w:pStyle w:val="PlainText"/>
        <w:numPr>
          <w:ilvl w:val="0"/>
          <w:numId w:val="0"/>
        </w:numPr>
        <w:spacing w:before="0"/>
        <w:jc w:val="center"/>
        <w:rPr>
          <w:rFonts w:ascii="Arial" w:hAnsi="Arial" w:cs="Arial"/>
          <w:b/>
          <w:bCs/>
        </w:rPr>
      </w:pPr>
      <w:r w:rsidRPr="00837A0E">
        <w:rPr>
          <w:rFonts w:ascii="Arial" w:hAnsi="Arial" w:cs="Arial"/>
          <w:b/>
          <w:bCs/>
        </w:rPr>
        <w:t>по проекту решения Собрания депутатов муниципального образования город Алексин «О внесении изменений в Устав муниципального образования город Алексин»</w:t>
      </w:r>
    </w:p>
    <w:p w:rsidR="00A14348" w:rsidRPr="00837A0E" w:rsidRDefault="00A14348" w:rsidP="00FC234F">
      <w:pPr>
        <w:pStyle w:val="PlainText"/>
        <w:numPr>
          <w:ilvl w:val="0"/>
          <w:numId w:val="0"/>
        </w:numPr>
        <w:spacing w:before="0"/>
        <w:rPr>
          <w:rFonts w:ascii="Arial" w:hAnsi="Arial" w:cs="Arial"/>
          <w:b/>
          <w:bCs/>
        </w:rPr>
      </w:pPr>
    </w:p>
    <w:p w:rsidR="00A14348" w:rsidRPr="00837A0E" w:rsidRDefault="00A14348" w:rsidP="00FC234F">
      <w:pPr>
        <w:pStyle w:val="PlainText"/>
        <w:numPr>
          <w:ilvl w:val="0"/>
          <w:numId w:val="0"/>
        </w:numPr>
        <w:spacing w:before="0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7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02"/>
        <w:gridCol w:w="1902"/>
        <w:gridCol w:w="1902"/>
        <w:gridCol w:w="1902"/>
        <w:gridCol w:w="2031"/>
      </w:tblGrid>
      <w:tr w:rsidR="00A14348" w:rsidRPr="00837A0E">
        <w:trPr>
          <w:cantSplit/>
        </w:trPr>
        <w:tc>
          <w:tcPr>
            <w:tcW w:w="675" w:type="dxa"/>
          </w:tcPr>
          <w:p w:rsidR="00A14348" w:rsidRPr="00837A0E" w:rsidRDefault="00A14348" w:rsidP="00FC234F">
            <w:pPr>
              <w:pStyle w:val="PlainText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</w:rPr>
            </w:pPr>
            <w:r w:rsidRPr="00837A0E">
              <w:rPr>
                <w:rFonts w:ascii="Arial" w:hAnsi="Arial" w:cs="Arial"/>
              </w:rPr>
              <w:t>№ п/п</w:t>
            </w:r>
          </w:p>
        </w:tc>
        <w:tc>
          <w:tcPr>
            <w:tcW w:w="1902" w:type="dxa"/>
          </w:tcPr>
          <w:p w:rsidR="00A14348" w:rsidRPr="00837A0E" w:rsidRDefault="00A14348" w:rsidP="00FC234F">
            <w:pPr>
              <w:pStyle w:val="PlainText"/>
              <w:numPr>
                <w:ilvl w:val="0"/>
                <w:numId w:val="0"/>
              </w:numPr>
              <w:suppressAutoHyphens/>
              <w:spacing w:before="0"/>
              <w:jc w:val="center"/>
              <w:rPr>
                <w:rFonts w:ascii="Arial" w:hAnsi="Arial" w:cs="Arial"/>
              </w:rPr>
            </w:pPr>
            <w:r w:rsidRPr="00837A0E">
              <w:rPr>
                <w:rFonts w:ascii="Arial" w:hAnsi="Arial" w:cs="Arial"/>
              </w:rPr>
              <w:t>Статья, пункт</w:t>
            </w:r>
          </w:p>
        </w:tc>
        <w:tc>
          <w:tcPr>
            <w:tcW w:w="1902" w:type="dxa"/>
          </w:tcPr>
          <w:p w:rsidR="00A14348" w:rsidRPr="00837A0E" w:rsidRDefault="00A14348" w:rsidP="00FC234F">
            <w:pPr>
              <w:pStyle w:val="PlainText"/>
              <w:numPr>
                <w:ilvl w:val="0"/>
                <w:numId w:val="0"/>
              </w:numPr>
              <w:suppressAutoHyphens/>
              <w:spacing w:before="0"/>
              <w:jc w:val="center"/>
              <w:rPr>
                <w:rFonts w:ascii="Arial" w:hAnsi="Arial" w:cs="Arial"/>
              </w:rPr>
            </w:pPr>
            <w:r w:rsidRPr="00837A0E">
              <w:rPr>
                <w:rFonts w:ascii="Arial" w:hAnsi="Arial" w:cs="Arial"/>
              </w:rPr>
              <w:t xml:space="preserve">Текст проекта </w:t>
            </w:r>
          </w:p>
        </w:tc>
        <w:tc>
          <w:tcPr>
            <w:tcW w:w="1902" w:type="dxa"/>
          </w:tcPr>
          <w:p w:rsidR="00A14348" w:rsidRPr="00837A0E" w:rsidRDefault="00A14348" w:rsidP="00FC234F">
            <w:pPr>
              <w:pStyle w:val="PlainText"/>
              <w:numPr>
                <w:ilvl w:val="0"/>
                <w:numId w:val="0"/>
              </w:numPr>
              <w:suppressAutoHyphens/>
              <w:spacing w:before="0"/>
              <w:jc w:val="center"/>
              <w:rPr>
                <w:rFonts w:ascii="Arial" w:hAnsi="Arial" w:cs="Arial"/>
              </w:rPr>
            </w:pPr>
            <w:r w:rsidRPr="00837A0E">
              <w:rPr>
                <w:rFonts w:ascii="Arial" w:hAnsi="Arial" w:cs="Arial"/>
              </w:rPr>
              <w:t>Текст поправки</w:t>
            </w:r>
          </w:p>
        </w:tc>
        <w:tc>
          <w:tcPr>
            <w:tcW w:w="1902" w:type="dxa"/>
          </w:tcPr>
          <w:p w:rsidR="00A14348" w:rsidRPr="00837A0E" w:rsidRDefault="00A14348" w:rsidP="00FC234F">
            <w:pPr>
              <w:pStyle w:val="PlainText"/>
              <w:numPr>
                <w:ilvl w:val="0"/>
                <w:numId w:val="0"/>
              </w:numPr>
              <w:suppressAutoHyphens/>
              <w:spacing w:before="0"/>
              <w:jc w:val="center"/>
              <w:rPr>
                <w:rFonts w:ascii="Arial" w:hAnsi="Arial" w:cs="Arial"/>
              </w:rPr>
            </w:pPr>
            <w:r w:rsidRPr="00837A0E">
              <w:rPr>
                <w:rFonts w:ascii="Arial" w:hAnsi="Arial" w:cs="Arial"/>
              </w:rPr>
              <w:t>Текст проекта с учетом поправки</w:t>
            </w:r>
          </w:p>
        </w:tc>
        <w:tc>
          <w:tcPr>
            <w:tcW w:w="2031" w:type="dxa"/>
          </w:tcPr>
          <w:p w:rsidR="00A14348" w:rsidRPr="00837A0E" w:rsidRDefault="00A14348" w:rsidP="00FC234F">
            <w:pPr>
              <w:pStyle w:val="PlainText"/>
              <w:numPr>
                <w:ilvl w:val="0"/>
                <w:numId w:val="0"/>
              </w:numPr>
              <w:suppressAutoHyphens/>
              <w:spacing w:before="0"/>
              <w:jc w:val="center"/>
              <w:rPr>
                <w:rFonts w:ascii="Arial" w:hAnsi="Arial" w:cs="Arial"/>
              </w:rPr>
            </w:pPr>
            <w:r w:rsidRPr="00837A0E">
              <w:rPr>
                <w:rFonts w:ascii="Arial" w:hAnsi="Arial" w:cs="Arial"/>
              </w:rPr>
              <w:t>Ф.И.О. внесшего поправку</w:t>
            </w:r>
          </w:p>
        </w:tc>
      </w:tr>
      <w:tr w:rsidR="00A14348" w:rsidRPr="00837A0E">
        <w:trPr>
          <w:cantSplit/>
        </w:trPr>
        <w:tc>
          <w:tcPr>
            <w:tcW w:w="675" w:type="dxa"/>
          </w:tcPr>
          <w:p w:rsidR="00A14348" w:rsidRPr="00837A0E" w:rsidRDefault="00A14348" w:rsidP="00FC234F">
            <w:pPr>
              <w:pStyle w:val="PlainText"/>
              <w:numPr>
                <w:ilvl w:val="0"/>
                <w:numId w:val="0"/>
              </w:numPr>
              <w:spacing w:before="0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:rsidR="00A14348" w:rsidRPr="00837A0E" w:rsidRDefault="00A14348" w:rsidP="00FC234F">
            <w:pPr>
              <w:pStyle w:val="PlainText"/>
              <w:numPr>
                <w:ilvl w:val="0"/>
                <w:numId w:val="0"/>
              </w:numPr>
              <w:suppressAutoHyphens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:rsidR="00A14348" w:rsidRPr="00837A0E" w:rsidRDefault="00A14348" w:rsidP="00FC234F">
            <w:pPr>
              <w:pStyle w:val="PlainText"/>
              <w:numPr>
                <w:ilvl w:val="0"/>
                <w:numId w:val="0"/>
              </w:numPr>
              <w:suppressAutoHyphens/>
              <w:spacing w:before="0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:rsidR="00A14348" w:rsidRPr="00837A0E" w:rsidRDefault="00A14348" w:rsidP="00FC234F">
            <w:pPr>
              <w:pStyle w:val="PlainText"/>
              <w:numPr>
                <w:ilvl w:val="0"/>
                <w:numId w:val="0"/>
              </w:numPr>
              <w:suppressAutoHyphens/>
              <w:spacing w:before="0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:rsidR="00A14348" w:rsidRPr="00837A0E" w:rsidRDefault="00A14348" w:rsidP="00FC234F">
            <w:pPr>
              <w:pStyle w:val="PlainText"/>
              <w:numPr>
                <w:ilvl w:val="0"/>
                <w:numId w:val="0"/>
              </w:numPr>
              <w:suppressAutoHyphens/>
              <w:spacing w:before="0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:rsidR="00A14348" w:rsidRPr="00837A0E" w:rsidRDefault="00A14348" w:rsidP="00FC234F">
            <w:pPr>
              <w:pStyle w:val="PlainText"/>
              <w:numPr>
                <w:ilvl w:val="0"/>
                <w:numId w:val="0"/>
              </w:numPr>
              <w:spacing w:before="0"/>
              <w:rPr>
                <w:rFonts w:ascii="Arial" w:hAnsi="Arial" w:cs="Arial"/>
              </w:rPr>
            </w:pPr>
          </w:p>
        </w:tc>
      </w:tr>
    </w:tbl>
    <w:p w:rsidR="00A14348" w:rsidRPr="00837A0E" w:rsidRDefault="00A14348" w:rsidP="00FC234F">
      <w:pPr>
        <w:pStyle w:val="PlainText"/>
        <w:numPr>
          <w:ilvl w:val="0"/>
          <w:numId w:val="0"/>
        </w:numPr>
        <w:spacing w:before="0"/>
        <w:rPr>
          <w:rFonts w:ascii="Arial" w:hAnsi="Arial" w:cs="Arial"/>
        </w:rPr>
      </w:pPr>
    </w:p>
    <w:p w:rsidR="00A14348" w:rsidRPr="00837A0E" w:rsidRDefault="00A14348" w:rsidP="00FC234F">
      <w:pPr>
        <w:pStyle w:val="PlainText"/>
        <w:numPr>
          <w:ilvl w:val="0"/>
          <w:numId w:val="0"/>
        </w:numPr>
        <w:spacing w:before="0"/>
        <w:rPr>
          <w:rFonts w:ascii="Arial" w:hAnsi="Arial" w:cs="Arial"/>
        </w:rPr>
      </w:pPr>
    </w:p>
    <w:p w:rsidR="00A14348" w:rsidRPr="00837A0E" w:rsidRDefault="00A14348" w:rsidP="00FC234F">
      <w:pPr>
        <w:pStyle w:val="PlainText"/>
        <w:numPr>
          <w:ilvl w:val="0"/>
          <w:numId w:val="0"/>
        </w:numPr>
        <w:spacing w:before="0"/>
        <w:rPr>
          <w:rFonts w:ascii="Arial" w:hAnsi="Arial" w:cs="Arial"/>
        </w:rPr>
      </w:pPr>
      <w:r w:rsidRPr="00837A0E">
        <w:rPr>
          <w:rFonts w:ascii="Arial" w:hAnsi="Arial" w:cs="Arial"/>
        </w:rPr>
        <w:t xml:space="preserve">Подпись гражданина (граждан) </w:t>
      </w:r>
    </w:p>
    <w:p w:rsidR="00A14348" w:rsidRPr="00837A0E" w:rsidRDefault="00A14348" w:rsidP="00FC234F">
      <w:pPr>
        <w:pStyle w:val="PlainText"/>
        <w:numPr>
          <w:ilvl w:val="0"/>
          <w:numId w:val="0"/>
        </w:numPr>
        <w:spacing w:before="0"/>
        <w:rPr>
          <w:rFonts w:ascii="Arial" w:hAnsi="Arial" w:cs="Arial"/>
        </w:rPr>
      </w:pPr>
    </w:p>
    <w:p w:rsidR="00A14348" w:rsidRPr="00837A0E" w:rsidRDefault="00A14348" w:rsidP="00FC234F">
      <w:pPr>
        <w:jc w:val="center"/>
        <w:rPr>
          <w:rFonts w:ascii="Arial" w:hAnsi="Arial" w:cs="Arial"/>
        </w:rPr>
      </w:pPr>
    </w:p>
    <w:p w:rsidR="00A14348" w:rsidRPr="00837A0E" w:rsidRDefault="00A14348" w:rsidP="00FC234F">
      <w:pPr>
        <w:jc w:val="right"/>
        <w:rPr>
          <w:rFonts w:ascii="Arial" w:hAnsi="Arial" w:cs="Arial"/>
        </w:rPr>
      </w:pPr>
    </w:p>
    <w:p w:rsidR="00A14348" w:rsidRPr="00837A0E" w:rsidRDefault="00A14348" w:rsidP="00FC234F">
      <w:pPr>
        <w:rPr>
          <w:rFonts w:ascii="Arial" w:hAnsi="Arial" w:cs="Arial"/>
        </w:rPr>
      </w:pPr>
      <w:r w:rsidRPr="00837A0E">
        <w:rPr>
          <w:rFonts w:ascii="Arial" w:hAnsi="Arial" w:cs="Arial"/>
        </w:rPr>
        <w:t>Глава муниципального образования</w:t>
      </w:r>
    </w:p>
    <w:p w:rsidR="00A14348" w:rsidRPr="00837A0E" w:rsidRDefault="00A14348" w:rsidP="00FC234F">
      <w:pPr>
        <w:rPr>
          <w:rFonts w:ascii="Arial" w:hAnsi="Arial" w:cs="Arial"/>
        </w:rPr>
      </w:pPr>
      <w:r w:rsidRPr="00837A0E">
        <w:rPr>
          <w:rFonts w:ascii="Arial" w:hAnsi="Arial" w:cs="Arial"/>
        </w:rPr>
        <w:t>город Алексин                                                                                                  Э.И.</w:t>
      </w:r>
      <w:r>
        <w:rPr>
          <w:rFonts w:ascii="Arial" w:hAnsi="Arial" w:cs="Arial"/>
        </w:rPr>
        <w:t xml:space="preserve"> </w:t>
      </w:r>
      <w:r w:rsidRPr="00837A0E">
        <w:rPr>
          <w:rFonts w:ascii="Arial" w:hAnsi="Arial" w:cs="Arial"/>
        </w:rPr>
        <w:t xml:space="preserve">Эксаренко                                             </w:t>
      </w:r>
    </w:p>
    <w:p w:rsidR="00A14348" w:rsidRPr="005366AC" w:rsidRDefault="00A14348" w:rsidP="00FC234F">
      <w:pPr>
        <w:jc w:val="right"/>
      </w:pPr>
    </w:p>
    <w:p w:rsidR="00A14348" w:rsidRPr="005366AC" w:rsidRDefault="00A14348" w:rsidP="00FC234F">
      <w:pPr>
        <w:jc w:val="right"/>
      </w:pPr>
    </w:p>
    <w:p w:rsidR="00A14348" w:rsidRPr="005366AC" w:rsidRDefault="00A14348" w:rsidP="00FC234F">
      <w:pPr>
        <w:jc w:val="right"/>
      </w:pPr>
    </w:p>
    <w:p w:rsidR="00A14348" w:rsidRPr="005366AC" w:rsidRDefault="00A14348" w:rsidP="00FC234F">
      <w:pPr>
        <w:jc w:val="right"/>
      </w:pPr>
    </w:p>
    <w:p w:rsidR="00A14348" w:rsidRPr="005366AC" w:rsidRDefault="00A14348" w:rsidP="00FC234F">
      <w:pPr>
        <w:jc w:val="right"/>
      </w:pPr>
    </w:p>
    <w:p w:rsidR="00A14348" w:rsidRPr="005366AC" w:rsidRDefault="00A14348" w:rsidP="00FC234F">
      <w:pPr>
        <w:jc w:val="right"/>
      </w:pPr>
    </w:p>
    <w:p w:rsidR="00A14348" w:rsidRPr="005366AC" w:rsidRDefault="00A14348" w:rsidP="00FC234F">
      <w:pPr>
        <w:jc w:val="right"/>
      </w:pPr>
    </w:p>
    <w:p w:rsidR="00A14348" w:rsidRPr="005366AC" w:rsidRDefault="00A14348" w:rsidP="00FC234F">
      <w:pPr>
        <w:jc w:val="right"/>
      </w:pPr>
    </w:p>
    <w:p w:rsidR="00A14348" w:rsidRPr="005366AC" w:rsidRDefault="00A14348" w:rsidP="00FC234F">
      <w:pPr>
        <w:jc w:val="right"/>
      </w:pPr>
    </w:p>
    <w:p w:rsidR="00A14348" w:rsidRPr="005366AC" w:rsidRDefault="00A14348" w:rsidP="00FC234F">
      <w:pPr>
        <w:jc w:val="right"/>
      </w:pPr>
    </w:p>
    <w:p w:rsidR="00A14348" w:rsidRPr="005366AC" w:rsidRDefault="00A14348" w:rsidP="00FC234F">
      <w:pPr>
        <w:jc w:val="right"/>
      </w:pPr>
    </w:p>
    <w:p w:rsidR="00A14348" w:rsidRPr="005366AC" w:rsidRDefault="00A14348" w:rsidP="00FC234F">
      <w:pPr>
        <w:jc w:val="right"/>
      </w:pPr>
    </w:p>
    <w:p w:rsidR="00A14348" w:rsidRPr="005366AC" w:rsidRDefault="00A14348" w:rsidP="00FC234F">
      <w:pPr>
        <w:jc w:val="right"/>
      </w:pPr>
    </w:p>
    <w:p w:rsidR="00A14348" w:rsidRPr="005366AC" w:rsidRDefault="00A14348" w:rsidP="00FC234F">
      <w:pPr>
        <w:jc w:val="right"/>
      </w:pPr>
    </w:p>
    <w:p w:rsidR="00A14348" w:rsidRPr="005366AC" w:rsidRDefault="00A14348" w:rsidP="00FC234F">
      <w:pPr>
        <w:jc w:val="right"/>
      </w:pPr>
    </w:p>
    <w:p w:rsidR="00A14348" w:rsidRPr="005366AC" w:rsidRDefault="00A14348" w:rsidP="00FC234F">
      <w:pPr>
        <w:jc w:val="right"/>
      </w:pPr>
    </w:p>
    <w:p w:rsidR="00A14348" w:rsidRPr="005366AC" w:rsidRDefault="00A14348" w:rsidP="00FC234F">
      <w:pPr>
        <w:jc w:val="right"/>
      </w:pPr>
    </w:p>
    <w:p w:rsidR="00A14348" w:rsidRPr="005366AC" w:rsidRDefault="00A14348" w:rsidP="00FC234F">
      <w:pPr>
        <w:jc w:val="right"/>
      </w:pPr>
    </w:p>
    <w:p w:rsidR="00A14348" w:rsidRPr="005366AC" w:rsidRDefault="00A14348" w:rsidP="00FC234F">
      <w:pPr>
        <w:jc w:val="right"/>
      </w:pPr>
    </w:p>
    <w:p w:rsidR="00A14348" w:rsidRPr="005366AC" w:rsidRDefault="00A14348" w:rsidP="00FC234F">
      <w:pPr>
        <w:jc w:val="right"/>
      </w:pPr>
    </w:p>
    <w:p w:rsidR="00A14348" w:rsidRPr="005366AC" w:rsidRDefault="00A14348" w:rsidP="00FC234F">
      <w:pPr>
        <w:jc w:val="right"/>
      </w:pPr>
    </w:p>
    <w:p w:rsidR="00A14348" w:rsidRPr="005366AC" w:rsidRDefault="00A14348" w:rsidP="00FC234F">
      <w:pPr>
        <w:jc w:val="right"/>
      </w:pPr>
    </w:p>
    <w:p w:rsidR="00A14348" w:rsidRPr="005366AC" w:rsidRDefault="00A14348" w:rsidP="00FC234F">
      <w:pPr>
        <w:jc w:val="right"/>
      </w:pPr>
    </w:p>
    <w:p w:rsidR="00A14348" w:rsidRPr="005366AC" w:rsidRDefault="00A14348" w:rsidP="00FC234F">
      <w:pPr>
        <w:jc w:val="right"/>
      </w:pPr>
    </w:p>
    <w:p w:rsidR="00A14348" w:rsidRPr="005366AC" w:rsidRDefault="00A14348" w:rsidP="00FC234F">
      <w:pPr>
        <w:jc w:val="right"/>
      </w:pPr>
    </w:p>
    <w:p w:rsidR="00A14348" w:rsidRPr="005366AC" w:rsidRDefault="00A14348" w:rsidP="00FC234F">
      <w:pPr>
        <w:jc w:val="right"/>
      </w:pPr>
    </w:p>
    <w:p w:rsidR="00A14348" w:rsidRPr="005366AC" w:rsidRDefault="00A14348" w:rsidP="00FC234F">
      <w:pPr>
        <w:jc w:val="right"/>
      </w:pPr>
    </w:p>
    <w:p w:rsidR="00A14348" w:rsidRPr="00837A0E" w:rsidRDefault="00A14348" w:rsidP="00837A0E">
      <w:pPr>
        <w:jc w:val="right"/>
        <w:rPr>
          <w:rFonts w:ascii="Arial" w:hAnsi="Arial" w:cs="Arial"/>
        </w:rPr>
      </w:pPr>
    </w:p>
    <w:p w:rsidR="00A14348" w:rsidRPr="00837A0E" w:rsidRDefault="00A14348" w:rsidP="00837A0E">
      <w:pPr>
        <w:ind w:left="5670"/>
        <w:jc w:val="right"/>
        <w:rPr>
          <w:rFonts w:ascii="Arial" w:hAnsi="Arial" w:cs="Arial"/>
        </w:rPr>
      </w:pPr>
      <w:r w:rsidRPr="00837A0E">
        <w:rPr>
          <w:rFonts w:ascii="Arial" w:hAnsi="Arial" w:cs="Arial"/>
        </w:rPr>
        <w:t>Приложение 3</w:t>
      </w:r>
    </w:p>
    <w:p w:rsidR="00A14348" w:rsidRPr="00837A0E" w:rsidRDefault="00A14348" w:rsidP="00837A0E">
      <w:pPr>
        <w:ind w:left="5670"/>
        <w:jc w:val="right"/>
        <w:rPr>
          <w:rFonts w:ascii="Arial" w:hAnsi="Arial" w:cs="Arial"/>
        </w:rPr>
      </w:pPr>
      <w:r w:rsidRPr="00837A0E">
        <w:rPr>
          <w:rFonts w:ascii="Arial" w:hAnsi="Arial" w:cs="Arial"/>
        </w:rPr>
        <w:t>к решению Собрания депутатов</w:t>
      </w:r>
    </w:p>
    <w:p w:rsidR="00A14348" w:rsidRPr="00837A0E" w:rsidRDefault="00A14348" w:rsidP="00837A0E">
      <w:pPr>
        <w:ind w:left="5670"/>
        <w:jc w:val="right"/>
        <w:rPr>
          <w:rFonts w:ascii="Arial" w:hAnsi="Arial" w:cs="Arial"/>
        </w:rPr>
      </w:pPr>
      <w:r w:rsidRPr="00837A0E">
        <w:rPr>
          <w:rFonts w:ascii="Arial" w:hAnsi="Arial" w:cs="Arial"/>
        </w:rPr>
        <w:t>муниципального образования</w:t>
      </w:r>
    </w:p>
    <w:p w:rsidR="00A14348" w:rsidRPr="00837A0E" w:rsidRDefault="00A14348" w:rsidP="00837A0E">
      <w:pPr>
        <w:ind w:left="5670"/>
        <w:jc w:val="right"/>
        <w:rPr>
          <w:rFonts w:ascii="Arial" w:hAnsi="Arial" w:cs="Arial"/>
        </w:rPr>
      </w:pPr>
      <w:r w:rsidRPr="00837A0E">
        <w:rPr>
          <w:rFonts w:ascii="Arial" w:hAnsi="Arial" w:cs="Arial"/>
        </w:rPr>
        <w:t>город Алексин</w:t>
      </w:r>
    </w:p>
    <w:p w:rsidR="00A14348" w:rsidRPr="00837A0E" w:rsidRDefault="00A14348" w:rsidP="00837A0E">
      <w:pPr>
        <w:ind w:left="567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10 декабря 2014 года  №6(6).13</w:t>
      </w:r>
    </w:p>
    <w:p w:rsidR="00A14348" w:rsidRPr="005366AC" w:rsidRDefault="00A14348" w:rsidP="00FC234F">
      <w:pPr>
        <w:jc w:val="right"/>
      </w:pPr>
      <w:r w:rsidRPr="005366AC">
        <w:t xml:space="preserve"> </w:t>
      </w:r>
    </w:p>
    <w:p w:rsidR="00A14348" w:rsidRPr="005366AC" w:rsidRDefault="00A14348" w:rsidP="00FC234F">
      <w:pPr>
        <w:jc w:val="right"/>
      </w:pPr>
    </w:p>
    <w:p w:rsidR="00A14348" w:rsidRPr="005366AC" w:rsidRDefault="00A14348" w:rsidP="00FC234F">
      <w:pPr>
        <w:jc w:val="right"/>
      </w:pPr>
    </w:p>
    <w:p w:rsidR="00A14348" w:rsidRPr="005366AC" w:rsidRDefault="00A14348" w:rsidP="00FC234F">
      <w:pPr>
        <w:jc w:val="right"/>
      </w:pPr>
    </w:p>
    <w:p w:rsidR="00A14348" w:rsidRPr="005366AC" w:rsidRDefault="00A14348" w:rsidP="00FC234F">
      <w:pPr>
        <w:jc w:val="right"/>
      </w:pPr>
    </w:p>
    <w:p w:rsidR="00A14348" w:rsidRPr="005366AC" w:rsidRDefault="00A14348" w:rsidP="00FC234F">
      <w:pPr>
        <w:jc w:val="center"/>
      </w:pPr>
    </w:p>
    <w:p w:rsidR="00A14348" w:rsidRPr="00837A0E" w:rsidRDefault="00A14348" w:rsidP="00FC234F">
      <w:pPr>
        <w:pStyle w:val="PlainText"/>
        <w:numPr>
          <w:ilvl w:val="0"/>
          <w:numId w:val="0"/>
        </w:numPr>
        <w:spacing w:before="0"/>
        <w:jc w:val="center"/>
        <w:rPr>
          <w:rFonts w:ascii="Arial" w:hAnsi="Arial" w:cs="Arial"/>
          <w:b/>
          <w:bCs/>
        </w:rPr>
      </w:pPr>
      <w:r w:rsidRPr="00837A0E">
        <w:rPr>
          <w:rFonts w:ascii="Arial" w:hAnsi="Arial" w:cs="Arial"/>
          <w:b/>
          <w:bCs/>
        </w:rPr>
        <w:t>Сведения о гражданине (группе граждан),</w:t>
      </w:r>
    </w:p>
    <w:p w:rsidR="00A14348" w:rsidRPr="00837A0E" w:rsidRDefault="00A14348" w:rsidP="00FC234F">
      <w:pPr>
        <w:pStyle w:val="PlainText"/>
        <w:numPr>
          <w:ilvl w:val="0"/>
          <w:numId w:val="0"/>
        </w:numPr>
        <w:spacing w:before="0"/>
        <w:jc w:val="center"/>
        <w:rPr>
          <w:rFonts w:ascii="Arial" w:hAnsi="Arial" w:cs="Arial"/>
          <w:b/>
          <w:bCs/>
        </w:rPr>
      </w:pPr>
      <w:r w:rsidRPr="00837A0E">
        <w:rPr>
          <w:rFonts w:ascii="Arial" w:hAnsi="Arial" w:cs="Arial"/>
          <w:b/>
          <w:bCs/>
        </w:rPr>
        <w:t>внесшем (внесших) предложения по проекту решения Собрания  депутатов муниципального образования город Алексин «О принятии Устава муниципального образования город Алексин»</w:t>
      </w:r>
    </w:p>
    <w:p w:rsidR="00A14348" w:rsidRPr="00837A0E" w:rsidRDefault="00A14348" w:rsidP="00FC234F">
      <w:pPr>
        <w:pStyle w:val="PlainText"/>
        <w:numPr>
          <w:ilvl w:val="0"/>
          <w:numId w:val="0"/>
        </w:numPr>
        <w:spacing w:before="0"/>
        <w:rPr>
          <w:rFonts w:ascii="Arial" w:hAnsi="Arial" w:cs="Arial"/>
        </w:rPr>
      </w:pPr>
    </w:p>
    <w:p w:rsidR="00A14348" w:rsidRPr="00837A0E" w:rsidRDefault="00A14348" w:rsidP="00FC234F">
      <w:pPr>
        <w:pStyle w:val="PlainText"/>
        <w:numPr>
          <w:ilvl w:val="0"/>
          <w:numId w:val="0"/>
        </w:numPr>
        <w:spacing w:before="0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633"/>
        <w:gridCol w:w="2268"/>
        <w:gridCol w:w="2277"/>
        <w:gridCol w:w="2117"/>
      </w:tblGrid>
      <w:tr w:rsidR="00A14348" w:rsidRPr="00837A0E">
        <w:tc>
          <w:tcPr>
            <w:tcW w:w="594" w:type="dxa"/>
          </w:tcPr>
          <w:p w:rsidR="00A14348" w:rsidRPr="00837A0E" w:rsidRDefault="00A14348" w:rsidP="00FC234F">
            <w:pPr>
              <w:pStyle w:val="PlainText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</w:rPr>
            </w:pPr>
            <w:r w:rsidRPr="00837A0E">
              <w:rPr>
                <w:rFonts w:ascii="Arial" w:hAnsi="Arial" w:cs="Arial"/>
              </w:rPr>
              <w:t>№</w:t>
            </w:r>
          </w:p>
          <w:p w:rsidR="00A14348" w:rsidRPr="00837A0E" w:rsidRDefault="00A14348" w:rsidP="00FC234F">
            <w:pPr>
              <w:pStyle w:val="PlainText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</w:rPr>
            </w:pPr>
            <w:r w:rsidRPr="00837A0E">
              <w:rPr>
                <w:rFonts w:ascii="Arial" w:hAnsi="Arial" w:cs="Arial"/>
              </w:rPr>
              <w:t>п/п</w:t>
            </w:r>
          </w:p>
        </w:tc>
        <w:tc>
          <w:tcPr>
            <w:tcW w:w="2633" w:type="dxa"/>
          </w:tcPr>
          <w:p w:rsidR="00A14348" w:rsidRPr="00837A0E" w:rsidRDefault="00A14348" w:rsidP="00FC234F">
            <w:pPr>
              <w:pStyle w:val="PlainText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</w:rPr>
            </w:pPr>
            <w:r w:rsidRPr="00837A0E">
              <w:rPr>
                <w:rFonts w:ascii="Arial" w:hAnsi="Arial" w:cs="Arial"/>
              </w:rPr>
              <w:t xml:space="preserve">Фамилия, имя, отчество </w:t>
            </w:r>
          </w:p>
        </w:tc>
        <w:tc>
          <w:tcPr>
            <w:tcW w:w="2268" w:type="dxa"/>
          </w:tcPr>
          <w:p w:rsidR="00A14348" w:rsidRPr="00837A0E" w:rsidRDefault="00A14348" w:rsidP="00FC234F">
            <w:pPr>
              <w:pStyle w:val="PlainText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</w:rPr>
            </w:pPr>
            <w:r w:rsidRPr="00837A0E">
              <w:rPr>
                <w:rFonts w:ascii="Arial" w:hAnsi="Arial" w:cs="Arial"/>
              </w:rPr>
              <w:t>Домашний адрес, телефон</w:t>
            </w:r>
          </w:p>
        </w:tc>
        <w:tc>
          <w:tcPr>
            <w:tcW w:w="2277" w:type="dxa"/>
          </w:tcPr>
          <w:p w:rsidR="00A14348" w:rsidRPr="00837A0E" w:rsidRDefault="00A14348" w:rsidP="00FC234F">
            <w:pPr>
              <w:pStyle w:val="PlainText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</w:rPr>
            </w:pPr>
            <w:r w:rsidRPr="00837A0E">
              <w:rPr>
                <w:rFonts w:ascii="Arial" w:hAnsi="Arial" w:cs="Arial"/>
              </w:rPr>
              <w:t>Документ, удостоверяющий личность</w:t>
            </w:r>
          </w:p>
        </w:tc>
        <w:tc>
          <w:tcPr>
            <w:tcW w:w="2117" w:type="dxa"/>
          </w:tcPr>
          <w:p w:rsidR="00A14348" w:rsidRPr="00837A0E" w:rsidRDefault="00A14348" w:rsidP="00FC234F">
            <w:pPr>
              <w:pStyle w:val="PlainText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</w:rPr>
            </w:pPr>
            <w:r w:rsidRPr="00837A0E">
              <w:rPr>
                <w:rFonts w:ascii="Arial" w:hAnsi="Arial" w:cs="Arial"/>
              </w:rPr>
              <w:t>Место работы (учебы)</w:t>
            </w:r>
          </w:p>
        </w:tc>
      </w:tr>
      <w:tr w:rsidR="00A14348" w:rsidRPr="00837A0E">
        <w:tc>
          <w:tcPr>
            <w:tcW w:w="594" w:type="dxa"/>
          </w:tcPr>
          <w:p w:rsidR="00A14348" w:rsidRPr="00837A0E" w:rsidRDefault="00A14348" w:rsidP="00FC234F">
            <w:pPr>
              <w:pStyle w:val="PlainText"/>
              <w:numPr>
                <w:ilvl w:val="0"/>
                <w:numId w:val="0"/>
              </w:numPr>
              <w:spacing w:before="0"/>
              <w:rPr>
                <w:rFonts w:ascii="Arial" w:hAnsi="Arial" w:cs="Arial"/>
              </w:rPr>
            </w:pPr>
          </w:p>
        </w:tc>
        <w:tc>
          <w:tcPr>
            <w:tcW w:w="2633" w:type="dxa"/>
          </w:tcPr>
          <w:p w:rsidR="00A14348" w:rsidRPr="00837A0E" w:rsidRDefault="00A14348" w:rsidP="00FC234F">
            <w:pPr>
              <w:pStyle w:val="PlainText"/>
              <w:numPr>
                <w:ilvl w:val="0"/>
                <w:numId w:val="0"/>
              </w:numPr>
              <w:spacing w:before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14348" w:rsidRPr="00837A0E" w:rsidRDefault="00A14348" w:rsidP="00FC234F">
            <w:pPr>
              <w:pStyle w:val="PlainText"/>
              <w:numPr>
                <w:ilvl w:val="0"/>
                <w:numId w:val="0"/>
              </w:numPr>
              <w:spacing w:before="0"/>
              <w:rPr>
                <w:rFonts w:ascii="Arial" w:hAnsi="Arial" w:cs="Arial"/>
              </w:rPr>
            </w:pPr>
          </w:p>
        </w:tc>
        <w:tc>
          <w:tcPr>
            <w:tcW w:w="2277" w:type="dxa"/>
          </w:tcPr>
          <w:p w:rsidR="00A14348" w:rsidRPr="00837A0E" w:rsidRDefault="00A14348" w:rsidP="00FC234F">
            <w:pPr>
              <w:pStyle w:val="PlainText"/>
              <w:numPr>
                <w:ilvl w:val="0"/>
                <w:numId w:val="0"/>
              </w:numPr>
              <w:spacing w:before="0"/>
              <w:rPr>
                <w:rFonts w:ascii="Arial" w:hAnsi="Arial" w:cs="Arial"/>
              </w:rPr>
            </w:pPr>
          </w:p>
        </w:tc>
        <w:tc>
          <w:tcPr>
            <w:tcW w:w="2117" w:type="dxa"/>
          </w:tcPr>
          <w:p w:rsidR="00A14348" w:rsidRPr="00837A0E" w:rsidRDefault="00A14348" w:rsidP="00FC234F">
            <w:pPr>
              <w:pStyle w:val="PlainText"/>
              <w:numPr>
                <w:ilvl w:val="0"/>
                <w:numId w:val="0"/>
              </w:numPr>
              <w:spacing w:before="0"/>
              <w:rPr>
                <w:rFonts w:ascii="Arial" w:hAnsi="Arial" w:cs="Arial"/>
              </w:rPr>
            </w:pPr>
          </w:p>
        </w:tc>
      </w:tr>
    </w:tbl>
    <w:p w:rsidR="00A14348" w:rsidRPr="00837A0E" w:rsidRDefault="00A14348" w:rsidP="00FC234F">
      <w:pPr>
        <w:pStyle w:val="PlainText"/>
        <w:numPr>
          <w:ilvl w:val="0"/>
          <w:numId w:val="0"/>
        </w:numPr>
        <w:spacing w:before="0"/>
        <w:rPr>
          <w:rFonts w:ascii="Arial" w:hAnsi="Arial" w:cs="Arial"/>
        </w:rPr>
      </w:pPr>
    </w:p>
    <w:p w:rsidR="00A14348" w:rsidRPr="00837A0E" w:rsidRDefault="00A14348" w:rsidP="00FC234F">
      <w:pPr>
        <w:pStyle w:val="PlainText"/>
        <w:numPr>
          <w:ilvl w:val="0"/>
          <w:numId w:val="0"/>
        </w:numPr>
        <w:spacing w:before="0"/>
        <w:rPr>
          <w:rFonts w:ascii="Arial" w:hAnsi="Arial" w:cs="Arial"/>
        </w:rPr>
      </w:pPr>
    </w:p>
    <w:p w:rsidR="00A14348" w:rsidRPr="00837A0E" w:rsidRDefault="00A14348" w:rsidP="00FC234F">
      <w:pPr>
        <w:pStyle w:val="PlainText"/>
        <w:numPr>
          <w:ilvl w:val="0"/>
          <w:numId w:val="0"/>
        </w:numPr>
        <w:spacing w:before="0"/>
        <w:rPr>
          <w:rFonts w:ascii="Arial" w:hAnsi="Arial" w:cs="Arial"/>
        </w:rPr>
      </w:pPr>
      <w:r w:rsidRPr="00837A0E">
        <w:rPr>
          <w:rFonts w:ascii="Arial" w:hAnsi="Arial" w:cs="Arial"/>
        </w:rPr>
        <w:t xml:space="preserve">Подпись гражданина (граждан) </w:t>
      </w:r>
    </w:p>
    <w:p w:rsidR="00A14348" w:rsidRPr="005366AC" w:rsidRDefault="00A14348" w:rsidP="00FC234F"/>
    <w:p w:rsidR="00A14348" w:rsidRPr="005366AC" w:rsidRDefault="00A14348" w:rsidP="00FC234F"/>
    <w:p w:rsidR="00A14348" w:rsidRPr="00837A0E" w:rsidRDefault="00A14348" w:rsidP="00FC234F">
      <w:pPr>
        <w:rPr>
          <w:rFonts w:ascii="Arial" w:hAnsi="Arial" w:cs="Arial"/>
        </w:rPr>
      </w:pPr>
    </w:p>
    <w:p w:rsidR="00A14348" w:rsidRPr="00837A0E" w:rsidRDefault="00A14348" w:rsidP="00FC234F">
      <w:pPr>
        <w:rPr>
          <w:rFonts w:ascii="Arial" w:hAnsi="Arial" w:cs="Arial"/>
        </w:rPr>
      </w:pPr>
      <w:r w:rsidRPr="00837A0E">
        <w:rPr>
          <w:rFonts w:ascii="Arial" w:hAnsi="Arial" w:cs="Arial"/>
        </w:rPr>
        <w:t>Глава муниципального образования</w:t>
      </w:r>
    </w:p>
    <w:p w:rsidR="00A14348" w:rsidRPr="00837A0E" w:rsidRDefault="00A14348" w:rsidP="00837A0E">
      <w:pPr>
        <w:jc w:val="both"/>
        <w:rPr>
          <w:rFonts w:ascii="Arial" w:hAnsi="Arial" w:cs="Arial"/>
        </w:rPr>
      </w:pPr>
      <w:r w:rsidRPr="00837A0E">
        <w:rPr>
          <w:rFonts w:ascii="Arial" w:hAnsi="Arial" w:cs="Arial"/>
        </w:rPr>
        <w:t>город Алексин                                                                                      Э.И.</w:t>
      </w:r>
      <w:r>
        <w:rPr>
          <w:rFonts w:ascii="Arial" w:hAnsi="Arial" w:cs="Arial"/>
        </w:rPr>
        <w:t xml:space="preserve"> </w:t>
      </w:r>
      <w:r w:rsidRPr="00837A0E">
        <w:rPr>
          <w:rFonts w:ascii="Arial" w:hAnsi="Arial" w:cs="Arial"/>
        </w:rPr>
        <w:t>Эксаренко</w:t>
      </w:r>
    </w:p>
    <w:p w:rsidR="00A14348" w:rsidRPr="005366AC" w:rsidRDefault="00A14348" w:rsidP="00FC234F">
      <w:pPr>
        <w:jc w:val="right"/>
      </w:pPr>
    </w:p>
    <w:p w:rsidR="00A14348" w:rsidRPr="005366AC" w:rsidRDefault="00A14348" w:rsidP="00FC234F">
      <w:pPr>
        <w:jc w:val="right"/>
      </w:pPr>
    </w:p>
    <w:p w:rsidR="00A14348" w:rsidRPr="005366AC" w:rsidRDefault="00A14348" w:rsidP="00FC234F">
      <w:pPr>
        <w:jc w:val="right"/>
      </w:pPr>
    </w:p>
    <w:p w:rsidR="00A14348" w:rsidRPr="005366AC" w:rsidRDefault="00A14348" w:rsidP="00FC234F">
      <w:pPr>
        <w:jc w:val="center"/>
      </w:pPr>
    </w:p>
    <w:sectPr w:rsidR="00A14348" w:rsidRPr="005366AC" w:rsidSect="0095153C">
      <w:footerReference w:type="default" r:id="rId8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348" w:rsidRDefault="00A14348">
      <w:r>
        <w:separator/>
      </w:r>
    </w:p>
  </w:endnote>
  <w:endnote w:type="continuationSeparator" w:id="1">
    <w:p w:rsidR="00A14348" w:rsidRDefault="00A14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48" w:rsidRDefault="00A14348" w:rsidP="00BD3AC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348" w:rsidRDefault="00A14348">
      <w:r>
        <w:separator/>
      </w:r>
    </w:p>
  </w:footnote>
  <w:footnote w:type="continuationSeparator" w:id="1">
    <w:p w:rsidR="00A14348" w:rsidRDefault="00A143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A59"/>
    <w:multiLevelType w:val="hybridMultilevel"/>
    <w:tmpl w:val="3E46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4ED5"/>
    <w:multiLevelType w:val="singleLevel"/>
    <w:tmpl w:val="B3D6AB1C"/>
    <w:lvl w:ilvl="0">
      <w:start w:val="1"/>
      <w:numFmt w:val="decimal"/>
      <w:pStyle w:val="PlainText"/>
      <w:lvlText w:val="%1."/>
      <w:lvlJc w:val="left"/>
      <w:pPr>
        <w:tabs>
          <w:tab w:val="num" w:pos="360"/>
        </w:tabs>
        <w:ind w:left="-567" w:firstLine="567"/>
      </w:pPr>
      <w:rPr>
        <w:b w:val="0"/>
        <w:bCs w:val="0"/>
        <w:i w:val="0"/>
        <w:iCs w:val="0"/>
      </w:rPr>
    </w:lvl>
  </w:abstractNum>
  <w:abstractNum w:abstractNumId="2">
    <w:nsid w:val="08A71866"/>
    <w:multiLevelType w:val="hybridMultilevel"/>
    <w:tmpl w:val="BFA4A9F8"/>
    <w:lvl w:ilvl="0" w:tplc="5EA2D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81C58">
      <w:numFmt w:val="none"/>
      <w:lvlText w:val=""/>
      <w:lvlJc w:val="left"/>
      <w:pPr>
        <w:tabs>
          <w:tab w:val="num" w:pos="360"/>
        </w:tabs>
      </w:pPr>
    </w:lvl>
    <w:lvl w:ilvl="2" w:tplc="DD48B09A">
      <w:numFmt w:val="none"/>
      <w:lvlText w:val=""/>
      <w:lvlJc w:val="left"/>
      <w:pPr>
        <w:tabs>
          <w:tab w:val="num" w:pos="360"/>
        </w:tabs>
      </w:pPr>
    </w:lvl>
    <w:lvl w:ilvl="3" w:tplc="740EA09C">
      <w:numFmt w:val="none"/>
      <w:lvlText w:val=""/>
      <w:lvlJc w:val="left"/>
      <w:pPr>
        <w:tabs>
          <w:tab w:val="num" w:pos="360"/>
        </w:tabs>
      </w:pPr>
    </w:lvl>
    <w:lvl w:ilvl="4" w:tplc="1C7C0B54">
      <w:numFmt w:val="none"/>
      <w:lvlText w:val=""/>
      <w:lvlJc w:val="left"/>
      <w:pPr>
        <w:tabs>
          <w:tab w:val="num" w:pos="360"/>
        </w:tabs>
      </w:pPr>
    </w:lvl>
    <w:lvl w:ilvl="5" w:tplc="EC481CB2">
      <w:numFmt w:val="none"/>
      <w:lvlText w:val=""/>
      <w:lvlJc w:val="left"/>
      <w:pPr>
        <w:tabs>
          <w:tab w:val="num" w:pos="360"/>
        </w:tabs>
      </w:pPr>
    </w:lvl>
    <w:lvl w:ilvl="6" w:tplc="4CACDE50">
      <w:numFmt w:val="none"/>
      <w:lvlText w:val=""/>
      <w:lvlJc w:val="left"/>
      <w:pPr>
        <w:tabs>
          <w:tab w:val="num" w:pos="360"/>
        </w:tabs>
      </w:pPr>
    </w:lvl>
    <w:lvl w:ilvl="7" w:tplc="5FFA8BBE">
      <w:numFmt w:val="none"/>
      <w:lvlText w:val=""/>
      <w:lvlJc w:val="left"/>
      <w:pPr>
        <w:tabs>
          <w:tab w:val="num" w:pos="360"/>
        </w:tabs>
      </w:pPr>
    </w:lvl>
    <w:lvl w:ilvl="8" w:tplc="7C8ED48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592A98"/>
    <w:multiLevelType w:val="hybridMultilevel"/>
    <w:tmpl w:val="AA62E450"/>
    <w:lvl w:ilvl="0" w:tplc="074ADA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85D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7E5B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CAFD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B6D0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4036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98B9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EC7A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BC6E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9303A"/>
    <w:multiLevelType w:val="hybridMultilevel"/>
    <w:tmpl w:val="63B2037C"/>
    <w:lvl w:ilvl="0" w:tplc="9FEE18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AD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B6A78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A496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E09F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DCD5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0AD9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4EF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B827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04EC0"/>
    <w:multiLevelType w:val="hybridMultilevel"/>
    <w:tmpl w:val="A710ABE6"/>
    <w:lvl w:ilvl="0" w:tplc="63ECB9B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1D1AC8D2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A83EE69E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C7744192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EB1057BA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5EE5328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9D86C96E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24228A66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3C27CA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1567545A"/>
    <w:multiLevelType w:val="hybridMultilevel"/>
    <w:tmpl w:val="1864F200"/>
    <w:lvl w:ilvl="0" w:tplc="1196E3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B1E7EE2"/>
    <w:multiLevelType w:val="hybridMultilevel"/>
    <w:tmpl w:val="CE9A63E4"/>
    <w:lvl w:ilvl="0" w:tplc="940298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8E9CD8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999C754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7C40958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A9AB6AE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ADE6D678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5EE86AA2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72237AE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64741280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1991514"/>
    <w:multiLevelType w:val="hybridMultilevel"/>
    <w:tmpl w:val="A19A1584"/>
    <w:lvl w:ilvl="0" w:tplc="7EFC1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04C3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CCF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3248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6DB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A007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4A5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C76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625C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B2DD7"/>
    <w:multiLevelType w:val="hybridMultilevel"/>
    <w:tmpl w:val="BC14C44C"/>
    <w:lvl w:ilvl="0" w:tplc="A4C0EE20">
      <w:start w:val="11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  <w:b w:val="0"/>
        <w:bCs w:val="0"/>
      </w:rPr>
    </w:lvl>
    <w:lvl w:ilvl="1" w:tplc="ABD6CC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422C76">
      <w:start w:val="3"/>
      <w:numFmt w:val="decimal"/>
      <w:lvlText w:val="%3."/>
      <w:lvlJc w:val="left"/>
      <w:pPr>
        <w:tabs>
          <w:tab w:val="num" w:pos="680"/>
        </w:tabs>
        <w:ind w:firstLine="680"/>
      </w:pPr>
      <w:rPr>
        <w:rFonts w:hint="default"/>
        <w:b w:val="0"/>
        <w:bCs w:val="0"/>
      </w:rPr>
    </w:lvl>
    <w:lvl w:ilvl="3" w:tplc="416E925E">
      <w:start w:val="14"/>
      <w:numFmt w:val="decimal"/>
      <w:lvlText w:val="%4."/>
      <w:lvlJc w:val="left"/>
      <w:pPr>
        <w:tabs>
          <w:tab w:val="num" w:pos="680"/>
        </w:tabs>
        <w:ind w:firstLine="680"/>
      </w:pPr>
      <w:rPr>
        <w:rFonts w:hint="default"/>
        <w:b w:val="0"/>
        <w:bCs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745811"/>
    <w:multiLevelType w:val="hybridMultilevel"/>
    <w:tmpl w:val="C53AE6CA"/>
    <w:lvl w:ilvl="0" w:tplc="4490DB6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9D4C33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16698E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338B6B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CA6521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0B8999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E0455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2865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0A924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847AE5"/>
    <w:multiLevelType w:val="hybridMultilevel"/>
    <w:tmpl w:val="091E1F6E"/>
    <w:lvl w:ilvl="0" w:tplc="B3509876">
      <w:start w:val="6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ED46D1"/>
    <w:multiLevelType w:val="hybridMultilevel"/>
    <w:tmpl w:val="A6E0811A"/>
    <w:lvl w:ilvl="0" w:tplc="A4C0EE20">
      <w:start w:val="11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6473AA"/>
    <w:multiLevelType w:val="hybridMultilevel"/>
    <w:tmpl w:val="210076D6"/>
    <w:lvl w:ilvl="0" w:tplc="E9A03A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A224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E9A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9EEC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9A5D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64C6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7CC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58DE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D6AD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9463F9"/>
    <w:multiLevelType w:val="hybridMultilevel"/>
    <w:tmpl w:val="EBD2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E2267"/>
    <w:multiLevelType w:val="hybridMultilevel"/>
    <w:tmpl w:val="5022B24E"/>
    <w:lvl w:ilvl="0" w:tplc="2A80D2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EA7114E"/>
    <w:multiLevelType w:val="hybridMultilevel"/>
    <w:tmpl w:val="A1500AB2"/>
    <w:lvl w:ilvl="0" w:tplc="2042CB2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4ED218CB"/>
    <w:multiLevelType w:val="hybridMultilevel"/>
    <w:tmpl w:val="6C046E20"/>
    <w:lvl w:ilvl="0" w:tplc="5A946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CC620E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B380BF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42ECB5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FF6B9D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A54209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41CDFC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9E2B3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D68EDB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DB42B9"/>
    <w:multiLevelType w:val="hybridMultilevel"/>
    <w:tmpl w:val="3B2C884C"/>
    <w:lvl w:ilvl="0" w:tplc="61A460A8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7A4A16"/>
    <w:multiLevelType w:val="hybridMultilevel"/>
    <w:tmpl w:val="DA2081E8"/>
    <w:lvl w:ilvl="0" w:tplc="F1AAADB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39B8AC48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5008ED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74DEE578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C05C2C8C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760C29A6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540812FC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B8C85B7A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BA84FBD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0">
    <w:nsid w:val="5B033A3A"/>
    <w:multiLevelType w:val="hybridMultilevel"/>
    <w:tmpl w:val="25802AAA"/>
    <w:lvl w:ilvl="0" w:tplc="F0381C86">
      <w:start w:val="6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7A6D92"/>
    <w:multiLevelType w:val="hybridMultilevel"/>
    <w:tmpl w:val="C966C1EE"/>
    <w:lvl w:ilvl="0" w:tplc="9CD2A3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2096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687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287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CECC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23F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F24D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018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543C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F17B76"/>
    <w:multiLevelType w:val="hybridMultilevel"/>
    <w:tmpl w:val="5E82099C"/>
    <w:lvl w:ilvl="0" w:tplc="02747A24">
      <w:start w:val="5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3">
    <w:nsid w:val="6B516352"/>
    <w:multiLevelType w:val="hybridMultilevel"/>
    <w:tmpl w:val="3F9EF71A"/>
    <w:lvl w:ilvl="0" w:tplc="49689B78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D268F3"/>
    <w:multiLevelType w:val="hybridMultilevel"/>
    <w:tmpl w:val="88A4A354"/>
    <w:lvl w:ilvl="0" w:tplc="43EC33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05E10DF"/>
    <w:multiLevelType w:val="hybridMultilevel"/>
    <w:tmpl w:val="4988454A"/>
    <w:lvl w:ilvl="0" w:tplc="444224E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DC81124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E1C290D4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D540F0A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5C50ECCA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B1E29A5A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D756BFF8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07C35D4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91B69872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23C475D"/>
    <w:multiLevelType w:val="hybridMultilevel"/>
    <w:tmpl w:val="7F1A8B6C"/>
    <w:lvl w:ilvl="0" w:tplc="C4E6246A">
      <w:start w:val="8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>
    <w:nsid w:val="765A2441"/>
    <w:multiLevelType w:val="hybridMultilevel"/>
    <w:tmpl w:val="488A61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8D1CBA"/>
    <w:multiLevelType w:val="hybridMultilevel"/>
    <w:tmpl w:val="65586AAE"/>
    <w:lvl w:ilvl="0" w:tplc="EB128ED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  <w:b w:val="0"/>
        <w:bCs w:val="0"/>
      </w:rPr>
    </w:lvl>
    <w:lvl w:ilvl="1" w:tplc="96C239A8">
      <w:start w:val="1"/>
      <w:numFmt w:val="decimal"/>
      <w:lvlText w:val="%2."/>
      <w:lvlJc w:val="left"/>
      <w:pPr>
        <w:tabs>
          <w:tab w:val="num" w:pos="680"/>
        </w:tabs>
        <w:ind w:firstLine="68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0869BD"/>
    <w:multiLevelType w:val="multilevel"/>
    <w:tmpl w:val="65E0C3C8"/>
    <w:lvl w:ilvl="0">
      <w:start w:val="1"/>
      <w:numFmt w:val="decimal"/>
      <w:lvlText w:val="%1)"/>
      <w:lvlJc w:val="left"/>
      <w:pPr>
        <w:tabs>
          <w:tab w:val="num" w:pos="1040"/>
        </w:tabs>
        <w:ind w:firstLine="6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firstLine="6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242ECA"/>
    <w:multiLevelType w:val="hybridMultilevel"/>
    <w:tmpl w:val="45540842"/>
    <w:lvl w:ilvl="0" w:tplc="486A5788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872623E4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DD44D16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58A48FE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A5900D0A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FAA221A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6AE53E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11D22588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BE46806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C481A94"/>
    <w:multiLevelType w:val="hybridMultilevel"/>
    <w:tmpl w:val="AB1E4E80"/>
    <w:lvl w:ilvl="0" w:tplc="E24C128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3B301AC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791242E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524929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335E221C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104EC2C4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6CD6DB28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9461148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397CC402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8"/>
  </w:num>
  <w:num w:numId="3">
    <w:abstractNumId w:val="30"/>
  </w:num>
  <w:num w:numId="4">
    <w:abstractNumId w:val="5"/>
  </w:num>
  <w:num w:numId="5">
    <w:abstractNumId w:val="29"/>
  </w:num>
  <w:num w:numId="6">
    <w:abstractNumId w:val="10"/>
  </w:num>
  <w:num w:numId="7">
    <w:abstractNumId w:val="31"/>
  </w:num>
  <w:num w:numId="8">
    <w:abstractNumId w:val="3"/>
  </w:num>
  <w:num w:numId="9">
    <w:abstractNumId w:val="13"/>
  </w:num>
  <w:num w:numId="10">
    <w:abstractNumId w:val="4"/>
  </w:num>
  <w:num w:numId="11">
    <w:abstractNumId w:val="25"/>
  </w:num>
  <w:num w:numId="12">
    <w:abstractNumId w:val="2"/>
  </w:num>
  <w:num w:numId="13">
    <w:abstractNumId w:val="17"/>
  </w:num>
  <w:num w:numId="14">
    <w:abstractNumId w:val="7"/>
  </w:num>
  <w:num w:numId="15">
    <w:abstractNumId w:val="1"/>
    <w:lvlOverride w:ilvl="0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9"/>
  </w:num>
  <w:num w:numId="20">
    <w:abstractNumId w:val="28"/>
  </w:num>
  <w:num w:numId="21">
    <w:abstractNumId w:val="20"/>
  </w:num>
  <w:num w:numId="22">
    <w:abstractNumId w:val="22"/>
  </w:num>
  <w:num w:numId="23">
    <w:abstractNumId w:val="26"/>
  </w:num>
  <w:num w:numId="24">
    <w:abstractNumId w:val="12"/>
  </w:num>
  <w:num w:numId="25">
    <w:abstractNumId w:val="23"/>
  </w:num>
  <w:num w:numId="26">
    <w:abstractNumId w:val="11"/>
  </w:num>
  <w:num w:numId="27">
    <w:abstractNumId w:val="27"/>
  </w:num>
  <w:num w:numId="28">
    <w:abstractNumId w:val="15"/>
  </w:num>
  <w:num w:numId="29">
    <w:abstractNumId w:val="0"/>
  </w:num>
  <w:num w:numId="30">
    <w:abstractNumId w:val="6"/>
  </w:num>
  <w:num w:numId="31">
    <w:abstractNumId w:val="14"/>
  </w:num>
  <w:num w:numId="32">
    <w:abstractNumId w:val="16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AC7"/>
    <w:rsid w:val="00000DC8"/>
    <w:rsid w:val="000011F3"/>
    <w:rsid w:val="0000265C"/>
    <w:rsid w:val="000114F7"/>
    <w:rsid w:val="00012041"/>
    <w:rsid w:val="00024EE6"/>
    <w:rsid w:val="000267E7"/>
    <w:rsid w:val="00036C17"/>
    <w:rsid w:val="00036E8F"/>
    <w:rsid w:val="000442E4"/>
    <w:rsid w:val="000478C0"/>
    <w:rsid w:val="00053AC3"/>
    <w:rsid w:val="00056F9E"/>
    <w:rsid w:val="00063317"/>
    <w:rsid w:val="00063545"/>
    <w:rsid w:val="00063866"/>
    <w:rsid w:val="00066729"/>
    <w:rsid w:val="00071AB9"/>
    <w:rsid w:val="00075D7A"/>
    <w:rsid w:val="000802E0"/>
    <w:rsid w:val="00080D5F"/>
    <w:rsid w:val="00081A32"/>
    <w:rsid w:val="00081B92"/>
    <w:rsid w:val="00083C4D"/>
    <w:rsid w:val="00085FC2"/>
    <w:rsid w:val="0008780D"/>
    <w:rsid w:val="0009347E"/>
    <w:rsid w:val="00097D1B"/>
    <w:rsid w:val="00097E36"/>
    <w:rsid w:val="000A00B1"/>
    <w:rsid w:val="000A0BF0"/>
    <w:rsid w:val="000A1EE0"/>
    <w:rsid w:val="000A56C1"/>
    <w:rsid w:val="000A5CDF"/>
    <w:rsid w:val="000B36C5"/>
    <w:rsid w:val="000B4BFA"/>
    <w:rsid w:val="000C0E11"/>
    <w:rsid w:val="000C423C"/>
    <w:rsid w:val="000C57FD"/>
    <w:rsid w:val="000C72DE"/>
    <w:rsid w:val="000D4B19"/>
    <w:rsid w:val="000D6D58"/>
    <w:rsid w:val="000E1ED1"/>
    <w:rsid w:val="000F02C6"/>
    <w:rsid w:val="000F0BF5"/>
    <w:rsid w:val="000F0DA4"/>
    <w:rsid w:val="000F1A51"/>
    <w:rsid w:val="000F32FD"/>
    <w:rsid w:val="000F7A01"/>
    <w:rsid w:val="001015E8"/>
    <w:rsid w:val="001016D3"/>
    <w:rsid w:val="001017A6"/>
    <w:rsid w:val="0010201F"/>
    <w:rsid w:val="00102244"/>
    <w:rsid w:val="00102D6A"/>
    <w:rsid w:val="00106C1B"/>
    <w:rsid w:val="00110774"/>
    <w:rsid w:val="00111755"/>
    <w:rsid w:val="00117732"/>
    <w:rsid w:val="0012173D"/>
    <w:rsid w:val="001223C9"/>
    <w:rsid w:val="00124A73"/>
    <w:rsid w:val="001258F5"/>
    <w:rsid w:val="001300B6"/>
    <w:rsid w:val="001301B6"/>
    <w:rsid w:val="00130568"/>
    <w:rsid w:val="00130FD4"/>
    <w:rsid w:val="001318A7"/>
    <w:rsid w:val="00136DCD"/>
    <w:rsid w:val="0013750A"/>
    <w:rsid w:val="00140703"/>
    <w:rsid w:val="00144143"/>
    <w:rsid w:val="00145475"/>
    <w:rsid w:val="00145F2D"/>
    <w:rsid w:val="0015192B"/>
    <w:rsid w:val="0015263E"/>
    <w:rsid w:val="0015279B"/>
    <w:rsid w:val="00156FC7"/>
    <w:rsid w:val="00162E69"/>
    <w:rsid w:val="00163EF7"/>
    <w:rsid w:val="00165DA4"/>
    <w:rsid w:val="00165E05"/>
    <w:rsid w:val="001663B1"/>
    <w:rsid w:val="00167E65"/>
    <w:rsid w:val="00170F2B"/>
    <w:rsid w:val="0017323A"/>
    <w:rsid w:val="00176B51"/>
    <w:rsid w:val="00176D2E"/>
    <w:rsid w:val="00180ABE"/>
    <w:rsid w:val="00184C13"/>
    <w:rsid w:val="00184E08"/>
    <w:rsid w:val="00186F39"/>
    <w:rsid w:val="00192BFB"/>
    <w:rsid w:val="00194CE8"/>
    <w:rsid w:val="00195341"/>
    <w:rsid w:val="0019690E"/>
    <w:rsid w:val="00196BD7"/>
    <w:rsid w:val="0019714C"/>
    <w:rsid w:val="001A4618"/>
    <w:rsid w:val="001A4810"/>
    <w:rsid w:val="001A747E"/>
    <w:rsid w:val="001B03EB"/>
    <w:rsid w:val="001B1244"/>
    <w:rsid w:val="001B5390"/>
    <w:rsid w:val="001B61B1"/>
    <w:rsid w:val="001C2886"/>
    <w:rsid w:val="001C4AB5"/>
    <w:rsid w:val="001C4B02"/>
    <w:rsid w:val="001C5560"/>
    <w:rsid w:val="001C649D"/>
    <w:rsid w:val="001C77D1"/>
    <w:rsid w:val="001C7B8F"/>
    <w:rsid w:val="001D0321"/>
    <w:rsid w:val="001D1128"/>
    <w:rsid w:val="001D198D"/>
    <w:rsid w:val="001D425B"/>
    <w:rsid w:val="001D6072"/>
    <w:rsid w:val="001D6154"/>
    <w:rsid w:val="001D69E0"/>
    <w:rsid w:val="001D7286"/>
    <w:rsid w:val="001E1D87"/>
    <w:rsid w:val="001E2C9D"/>
    <w:rsid w:val="001E54F0"/>
    <w:rsid w:val="001E5CB3"/>
    <w:rsid w:val="001E6D45"/>
    <w:rsid w:val="001E7181"/>
    <w:rsid w:val="001F0F22"/>
    <w:rsid w:val="001F5B22"/>
    <w:rsid w:val="001F7E4B"/>
    <w:rsid w:val="0020012D"/>
    <w:rsid w:val="00201A44"/>
    <w:rsid w:val="00202607"/>
    <w:rsid w:val="00203FE8"/>
    <w:rsid w:val="00205281"/>
    <w:rsid w:val="00206E12"/>
    <w:rsid w:val="00206F47"/>
    <w:rsid w:val="00222242"/>
    <w:rsid w:val="00225828"/>
    <w:rsid w:val="00225978"/>
    <w:rsid w:val="00227FD6"/>
    <w:rsid w:val="00233C4D"/>
    <w:rsid w:val="00234A31"/>
    <w:rsid w:val="002351B4"/>
    <w:rsid w:val="002359C9"/>
    <w:rsid w:val="0023756B"/>
    <w:rsid w:val="002413AA"/>
    <w:rsid w:val="00246C82"/>
    <w:rsid w:val="002501CD"/>
    <w:rsid w:val="002566A3"/>
    <w:rsid w:val="0026007F"/>
    <w:rsid w:val="00261695"/>
    <w:rsid w:val="00261C43"/>
    <w:rsid w:val="00263953"/>
    <w:rsid w:val="00263BCC"/>
    <w:rsid w:val="00265426"/>
    <w:rsid w:val="00273A3C"/>
    <w:rsid w:val="0027652A"/>
    <w:rsid w:val="00277A15"/>
    <w:rsid w:val="00280160"/>
    <w:rsid w:val="00282E27"/>
    <w:rsid w:val="00283782"/>
    <w:rsid w:val="00290C5D"/>
    <w:rsid w:val="00291832"/>
    <w:rsid w:val="00297EED"/>
    <w:rsid w:val="002A0EAC"/>
    <w:rsid w:val="002A2E6C"/>
    <w:rsid w:val="002A40B3"/>
    <w:rsid w:val="002A5E2B"/>
    <w:rsid w:val="002A5ED3"/>
    <w:rsid w:val="002A65FD"/>
    <w:rsid w:val="002A7C1C"/>
    <w:rsid w:val="002B4306"/>
    <w:rsid w:val="002B5882"/>
    <w:rsid w:val="002B5A55"/>
    <w:rsid w:val="002B5C90"/>
    <w:rsid w:val="002B7407"/>
    <w:rsid w:val="002B7A8B"/>
    <w:rsid w:val="002C4A41"/>
    <w:rsid w:val="002C4C79"/>
    <w:rsid w:val="002C5025"/>
    <w:rsid w:val="002D19C3"/>
    <w:rsid w:val="002D2D71"/>
    <w:rsid w:val="002D31ED"/>
    <w:rsid w:val="002D4B5A"/>
    <w:rsid w:val="002D7E17"/>
    <w:rsid w:val="002E0974"/>
    <w:rsid w:val="002E6440"/>
    <w:rsid w:val="002F2A5E"/>
    <w:rsid w:val="002F3EBB"/>
    <w:rsid w:val="002F4681"/>
    <w:rsid w:val="002F50EC"/>
    <w:rsid w:val="002F787F"/>
    <w:rsid w:val="00302A97"/>
    <w:rsid w:val="003033F6"/>
    <w:rsid w:val="0030391F"/>
    <w:rsid w:val="00304A09"/>
    <w:rsid w:val="00306AF0"/>
    <w:rsid w:val="00306D1A"/>
    <w:rsid w:val="00307864"/>
    <w:rsid w:val="00313AC3"/>
    <w:rsid w:val="00315884"/>
    <w:rsid w:val="003215CE"/>
    <w:rsid w:val="00324EBA"/>
    <w:rsid w:val="00325F90"/>
    <w:rsid w:val="00326725"/>
    <w:rsid w:val="0032749D"/>
    <w:rsid w:val="003302B4"/>
    <w:rsid w:val="003302B9"/>
    <w:rsid w:val="003314A8"/>
    <w:rsid w:val="003324BE"/>
    <w:rsid w:val="0033251D"/>
    <w:rsid w:val="00332B2D"/>
    <w:rsid w:val="00334082"/>
    <w:rsid w:val="00334EEB"/>
    <w:rsid w:val="003451F5"/>
    <w:rsid w:val="00345275"/>
    <w:rsid w:val="003505A9"/>
    <w:rsid w:val="003517F1"/>
    <w:rsid w:val="0036143D"/>
    <w:rsid w:val="00361D6B"/>
    <w:rsid w:val="00362B21"/>
    <w:rsid w:val="0036552A"/>
    <w:rsid w:val="00365AE2"/>
    <w:rsid w:val="0036773C"/>
    <w:rsid w:val="003701A1"/>
    <w:rsid w:val="00373BE9"/>
    <w:rsid w:val="003747E6"/>
    <w:rsid w:val="003760F7"/>
    <w:rsid w:val="00377069"/>
    <w:rsid w:val="00380683"/>
    <w:rsid w:val="0038173D"/>
    <w:rsid w:val="003864EF"/>
    <w:rsid w:val="00391B1C"/>
    <w:rsid w:val="0039570D"/>
    <w:rsid w:val="00396124"/>
    <w:rsid w:val="00397A54"/>
    <w:rsid w:val="003A746E"/>
    <w:rsid w:val="003B191D"/>
    <w:rsid w:val="003B33D9"/>
    <w:rsid w:val="003B4644"/>
    <w:rsid w:val="003B7B16"/>
    <w:rsid w:val="003C0C99"/>
    <w:rsid w:val="003C253E"/>
    <w:rsid w:val="003C3D67"/>
    <w:rsid w:val="003C469D"/>
    <w:rsid w:val="003C4FFF"/>
    <w:rsid w:val="003C54FD"/>
    <w:rsid w:val="003C5E82"/>
    <w:rsid w:val="003C6F05"/>
    <w:rsid w:val="003D0BBD"/>
    <w:rsid w:val="003D0FDE"/>
    <w:rsid w:val="003D7404"/>
    <w:rsid w:val="003D788B"/>
    <w:rsid w:val="003E00EF"/>
    <w:rsid w:val="003E15F7"/>
    <w:rsid w:val="003E1D3B"/>
    <w:rsid w:val="003E2961"/>
    <w:rsid w:val="003E4198"/>
    <w:rsid w:val="003F03CE"/>
    <w:rsid w:val="003F0A8D"/>
    <w:rsid w:val="003F0FA6"/>
    <w:rsid w:val="003F66FD"/>
    <w:rsid w:val="003F67A2"/>
    <w:rsid w:val="00400E3F"/>
    <w:rsid w:val="004013C4"/>
    <w:rsid w:val="0040250E"/>
    <w:rsid w:val="00402F71"/>
    <w:rsid w:val="00405921"/>
    <w:rsid w:val="004064CA"/>
    <w:rsid w:val="0041169A"/>
    <w:rsid w:val="00412824"/>
    <w:rsid w:val="0041328A"/>
    <w:rsid w:val="00413FD5"/>
    <w:rsid w:val="00417989"/>
    <w:rsid w:val="00424DC7"/>
    <w:rsid w:val="00427BD9"/>
    <w:rsid w:val="004301D0"/>
    <w:rsid w:val="0043746D"/>
    <w:rsid w:val="00437571"/>
    <w:rsid w:val="00437DCF"/>
    <w:rsid w:val="00440EFE"/>
    <w:rsid w:val="00445527"/>
    <w:rsid w:val="004501BA"/>
    <w:rsid w:val="00451DBB"/>
    <w:rsid w:val="00451E11"/>
    <w:rsid w:val="004531DB"/>
    <w:rsid w:val="00453FED"/>
    <w:rsid w:val="00455B63"/>
    <w:rsid w:val="004570EE"/>
    <w:rsid w:val="0045716A"/>
    <w:rsid w:val="00461064"/>
    <w:rsid w:val="00462321"/>
    <w:rsid w:val="00464836"/>
    <w:rsid w:val="00466D90"/>
    <w:rsid w:val="00466F75"/>
    <w:rsid w:val="0047165A"/>
    <w:rsid w:val="00474546"/>
    <w:rsid w:val="00475F29"/>
    <w:rsid w:val="00476530"/>
    <w:rsid w:val="0048233C"/>
    <w:rsid w:val="00485877"/>
    <w:rsid w:val="00485C5E"/>
    <w:rsid w:val="00485E5C"/>
    <w:rsid w:val="004875EB"/>
    <w:rsid w:val="00487BC2"/>
    <w:rsid w:val="00491B62"/>
    <w:rsid w:val="004953DF"/>
    <w:rsid w:val="00497406"/>
    <w:rsid w:val="00497964"/>
    <w:rsid w:val="004A21E3"/>
    <w:rsid w:val="004A23C2"/>
    <w:rsid w:val="004A4106"/>
    <w:rsid w:val="004A6861"/>
    <w:rsid w:val="004B1002"/>
    <w:rsid w:val="004B3FD9"/>
    <w:rsid w:val="004B4ED7"/>
    <w:rsid w:val="004B576D"/>
    <w:rsid w:val="004B7E86"/>
    <w:rsid w:val="004C0B92"/>
    <w:rsid w:val="004C11D9"/>
    <w:rsid w:val="004C4A18"/>
    <w:rsid w:val="004C76A2"/>
    <w:rsid w:val="004D06FE"/>
    <w:rsid w:val="004D0834"/>
    <w:rsid w:val="004D2508"/>
    <w:rsid w:val="004D3FB8"/>
    <w:rsid w:val="004D5734"/>
    <w:rsid w:val="004D579A"/>
    <w:rsid w:val="004E00A2"/>
    <w:rsid w:val="004E3388"/>
    <w:rsid w:val="004E39DC"/>
    <w:rsid w:val="004E4ED9"/>
    <w:rsid w:val="004E6580"/>
    <w:rsid w:val="004F05B2"/>
    <w:rsid w:val="004F3F5B"/>
    <w:rsid w:val="004F479D"/>
    <w:rsid w:val="004F54C0"/>
    <w:rsid w:val="004F6CD0"/>
    <w:rsid w:val="004F6EBD"/>
    <w:rsid w:val="005031FD"/>
    <w:rsid w:val="005033C7"/>
    <w:rsid w:val="00505F66"/>
    <w:rsid w:val="005076B2"/>
    <w:rsid w:val="00510A67"/>
    <w:rsid w:val="00512661"/>
    <w:rsid w:val="00513989"/>
    <w:rsid w:val="00515472"/>
    <w:rsid w:val="00521937"/>
    <w:rsid w:val="005221FF"/>
    <w:rsid w:val="00522ECE"/>
    <w:rsid w:val="00523F42"/>
    <w:rsid w:val="00526156"/>
    <w:rsid w:val="005307DB"/>
    <w:rsid w:val="005326D3"/>
    <w:rsid w:val="005366AC"/>
    <w:rsid w:val="00536ADD"/>
    <w:rsid w:val="00537172"/>
    <w:rsid w:val="00542685"/>
    <w:rsid w:val="00543F47"/>
    <w:rsid w:val="0054464C"/>
    <w:rsid w:val="00545EB9"/>
    <w:rsid w:val="00546770"/>
    <w:rsid w:val="0055192D"/>
    <w:rsid w:val="00552883"/>
    <w:rsid w:val="005563D5"/>
    <w:rsid w:val="00557112"/>
    <w:rsid w:val="00557BDF"/>
    <w:rsid w:val="0056368A"/>
    <w:rsid w:val="00564D0D"/>
    <w:rsid w:val="00566535"/>
    <w:rsid w:val="00570CE5"/>
    <w:rsid w:val="005715CC"/>
    <w:rsid w:val="00571B9B"/>
    <w:rsid w:val="0057524F"/>
    <w:rsid w:val="00577DA2"/>
    <w:rsid w:val="005851F2"/>
    <w:rsid w:val="00586136"/>
    <w:rsid w:val="005906D7"/>
    <w:rsid w:val="00590D9C"/>
    <w:rsid w:val="00591CEC"/>
    <w:rsid w:val="00591EF4"/>
    <w:rsid w:val="005936BB"/>
    <w:rsid w:val="00594FEC"/>
    <w:rsid w:val="0059690E"/>
    <w:rsid w:val="005A0B83"/>
    <w:rsid w:val="005A1A04"/>
    <w:rsid w:val="005A3ABA"/>
    <w:rsid w:val="005A3C74"/>
    <w:rsid w:val="005A443B"/>
    <w:rsid w:val="005A5A81"/>
    <w:rsid w:val="005A7BFC"/>
    <w:rsid w:val="005A7D01"/>
    <w:rsid w:val="005A7D0D"/>
    <w:rsid w:val="005B0E1C"/>
    <w:rsid w:val="005B63B7"/>
    <w:rsid w:val="005C2C42"/>
    <w:rsid w:val="005C4F9D"/>
    <w:rsid w:val="005D28DB"/>
    <w:rsid w:val="005D34D9"/>
    <w:rsid w:val="005D39AB"/>
    <w:rsid w:val="005D56C1"/>
    <w:rsid w:val="005D7F88"/>
    <w:rsid w:val="005E0592"/>
    <w:rsid w:val="005E0808"/>
    <w:rsid w:val="005E1B9C"/>
    <w:rsid w:val="005E34B1"/>
    <w:rsid w:val="005E497D"/>
    <w:rsid w:val="005E5239"/>
    <w:rsid w:val="005E63E9"/>
    <w:rsid w:val="005E652A"/>
    <w:rsid w:val="005F06ED"/>
    <w:rsid w:val="005F7F1A"/>
    <w:rsid w:val="006020A9"/>
    <w:rsid w:val="00602F2F"/>
    <w:rsid w:val="00603DE1"/>
    <w:rsid w:val="00607297"/>
    <w:rsid w:val="006103F5"/>
    <w:rsid w:val="00612199"/>
    <w:rsid w:val="006157C4"/>
    <w:rsid w:val="006164B5"/>
    <w:rsid w:val="0061695E"/>
    <w:rsid w:val="00625C01"/>
    <w:rsid w:val="00626511"/>
    <w:rsid w:val="00627E97"/>
    <w:rsid w:val="00630B63"/>
    <w:rsid w:val="00633F3C"/>
    <w:rsid w:val="00635904"/>
    <w:rsid w:val="006401A7"/>
    <w:rsid w:val="006404B1"/>
    <w:rsid w:val="00641E6E"/>
    <w:rsid w:val="00642820"/>
    <w:rsid w:val="00644996"/>
    <w:rsid w:val="0064663E"/>
    <w:rsid w:val="006520DB"/>
    <w:rsid w:val="0065395F"/>
    <w:rsid w:val="00654466"/>
    <w:rsid w:val="00654DFC"/>
    <w:rsid w:val="00657CCE"/>
    <w:rsid w:val="00662B7E"/>
    <w:rsid w:val="00664C17"/>
    <w:rsid w:val="0066686B"/>
    <w:rsid w:val="00672984"/>
    <w:rsid w:val="00673998"/>
    <w:rsid w:val="00684823"/>
    <w:rsid w:val="006918DE"/>
    <w:rsid w:val="006938EE"/>
    <w:rsid w:val="006950D3"/>
    <w:rsid w:val="00695595"/>
    <w:rsid w:val="00695DBD"/>
    <w:rsid w:val="006963DE"/>
    <w:rsid w:val="006A082C"/>
    <w:rsid w:val="006A2A71"/>
    <w:rsid w:val="006A344C"/>
    <w:rsid w:val="006B671E"/>
    <w:rsid w:val="006C04C2"/>
    <w:rsid w:val="006C142F"/>
    <w:rsid w:val="006C4120"/>
    <w:rsid w:val="006D4C32"/>
    <w:rsid w:val="006E0265"/>
    <w:rsid w:val="006E20F1"/>
    <w:rsid w:val="006E233F"/>
    <w:rsid w:val="006E43B2"/>
    <w:rsid w:val="006E45E5"/>
    <w:rsid w:val="006E57B0"/>
    <w:rsid w:val="006E5EFD"/>
    <w:rsid w:val="006E5FCB"/>
    <w:rsid w:val="006E624E"/>
    <w:rsid w:val="006E7111"/>
    <w:rsid w:val="006F15C9"/>
    <w:rsid w:val="006F1DBF"/>
    <w:rsid w:val="006F2360"/>
    <w:rsid w:val="006F6730"/>
    <w:rsid w:val="006F6C56"/>
    <w:rsid w:val="00701C11"/>
    <w:rsid w:val="007021C4"/>
    <w:rsid w:val="00702C07"/>
    <w:rsid w:val="00704153"/>
    <w:rsid w:val="00706A02"/>
    <w:rsid w:val="007078B8"/>
    <w:rsid w:val="00711790"/>
    <w:rsid w:val="00711D6E"/>
    <w:rsid w:val="00714A09"/>
    <w:rsid w:val="00721F3D"/>
    <w:rsid w:val="0072347A"/>
    <w:rsid w:val="0072357D"/>
    <w:rsid w:val="00723CD8"/>
    <w:rsid w:val="007263F0"/>
    <w:rsid w:val="0073120A"/>
    <w:rsid w:val="0073250F"/>
    <w:rsid w:val="00732582"/>
    <w:rsid w:val="00732C26"/>
    <w:rsid w:val="00734AD7"/>
    <w:rsid w:val="00734AF5"/>
    <w:rsid w:val="00734B02"/>
    <w:rsid w:val="00736971"/>
    <w:rsid w:val="007418EE"/>
    <w:rsid w:val="007456B6"/>
    <w:rsid w:val="00747823"/>
    <w:rsid w:val="00750138"/>
    <w:rsid w:val="00750862"/>
    <w:rsid w:val="00751724"/>
    <w:rsid w:val="00751B13"/>
    <w:rsid w:val="0076125B"/>
    <w:rsid w:val="007629D0"/>
    <w:rsid w:val="00762AB5"/>
    <w:rsid w:val="00764A32"/>
    <w:rsid w:val="007667DF"/>
    <w:rsid w:val="00771542"/>
    <w:rsid w:val="007730AA"/>
    <w:rsid w:val="00775A10"/>
    <w:rsid w:val="00777BB5"/>
    <w:rsid w:val="00781398"/>
    <w:rsid w:val="007848A2"/>
    <w:rsid w:val="007850D8"/>
    <w:rsid w:val="00785398"/>
    <w:rsid w:val="00786B56"/>
    <w:rsid w:val="00794ED7"/>
    <w:rsid w:val="00797E8E"/>
    <w:rsid w:val="007A1028"/>
    <w:rsid w:val="007A1F12"/>
    <w:rsid w:val="007A44C1"/>
    <w:rsid w:val="007A69DF"/>
    <w:rsid w:val="007B353B"/>
    <w:rsid w:val="007B3843"/>
    <w:rsid w:val="007B3AD7"/>
    <w:rsid w:val="007B3EE4"/>
    <w:rsid w:val="007B793C"/>
    <w:rsid w:val="007B7981"/>
    <w:rsid w:val="007C10B1"/>
    <w:rsid w:val="007C1C20"/>
    <w:rsid w:val="007D10AB"/>
    <w:rsid w:val="007D4808"/>
    <w:rsid w:val="007D5563"/>
    <w:rsid w:val="007E1F35"/>
    <w:rsid w:val="007E2FE7"/>
    <w:rsid w:val="007E43B4"/>
    <w:rsid w:val="007E4BCD"/>
    <w:rsid w:val="007E54D9"/>
    <w:rsid w:val="007F1859"/>
    <w:rsid w:val="007F7398"/>
    <w:rsid w:val="00806719"/>
    <w:rsid w:val="00811DBB"/>
    <w:rsid w:val="0081244E"/>
    <w:rsid w:val="00813079"/>
    <w:rsid w:val="008163C2"/>
    <w:rsid w:val="00822DA0"/>
    <w:rsid w:val="0082316D"/>
    <w:rsid w:val="008253A3"/>
    <w:rsid w:val="00827101"/>
    <w:rsid w:val="0082733C"/>
    <w:rsid w:val="00827A4E"/>
    <w:rsid w:val="00830A25"/>
    <w:rsid w:val="00837A0E"/>
    <w:rsid w:val="00841CDE"/>
    <w:rsid w:val="00843DE8"/>
    <w:rsid w:val="00845738"/>
    <w:rsid w:val="00845818"/>
    <w:rsid w:val="008502C5"/>
    <w:rsid w:val="00850957"/>
    <w:rsid w:val="00853AF5"/>
    <w:rsid w:val="0085610E"/>
    <w:rsid w:val="0085772D"/>
    <w:rsid w:val="00864ECC"/>
    <w:rsid w:val="00865733"/>
    <w:rsid w:val="00866411"/>
    <w:rsid w:val="00867DD2"/>
    <w:rsid w:val="00871266"/>
    <w:rsid w:val="00872AFE"/>
    <w:rsid w:val="00874031"/>
    <w:rsid w:val="00881737"/>
    <w:rsid w:val="00881829"/>
    <w:rsid w:val="00881E94"/>
    <w:rsid w:val="00883CA0"/>
    <w:rsid w:val="0089241D"/>
    <w:rsid w:val="00897A2E"/>
    <w:rsid w:val="008A0BEA"/>
    <w:rsid w:val="008A334D"/>
    <w:rsid w:val="008A3FFA"/>
    <w:rsid w:val="008A408F"/>
    <w:rsid w:val="008A6FAC"/>
    <w:rsid w:val="008A72C7"/>
    <w:rsid w:val="008B021A"/>
    <w:rsid w:val="008B09E4"/>
    <w:rsid w:val="008B0E50"/>
    <w:rsid w:val="008B2BE1"/>
    <w:rsid w:val="008B2C71"/>
    <w:rsid w:val="008B3326"/>
    <w:rsid w:val="008B574E"/>
    <w:rsid w:val="008B5FF4"/>
    <w:rsid w:val="008B6117"/>
    <w:rsid w:val="008B6632"/>
    <w:rsid w:val="008B6AC2"/>
    <w:rsid w:val="008B6E24"/>
    <w:rsid w:val="008B7E59"/>
    <w:rsid w:val="008C1A68"/>
    <w:rsid w:val="008C2456"/>
    <w:rsid w:val="008C2ED1"/>
    <w:rsid w:val="008C483B"/>
    <w:rsid w:val="008D00F6"/>
    <w:rsid w:val="008D143E"/>
    <w:rsid w:val="008D3BBF"/>
    <w:rsid w:val="008D40AE"/>
    <w:rsid w:val="008D7008"/>
    <w:rsid w:val="008E1BCD"/>
    <w:rsid w:val="008E2846"/>
    <w:rsid w:val="008E4A57"/>
    <w:rsid w:val="008E56DA"/>
    <w:rsid w:val="008F0220"/>
    <w:rsid w:val="008F4305"/>
    <w:rsid w:val="008F434C"/>
    <w:rsid w:val="008F473B"/>
    <w:rsid w:val="008F5650"/>
    <w:rsid w:val="008F57F0"/>
    <w:rsid w:val="008F7435"/>
    <w:rsid w:val="00904D3B"/>
    <w:rsid w:val="00906CF0"/>
    <w:rsid w:val="00911298"/>
    <w:rsid w:val="00912819"/>
    <w:rsid w:val="009129A0"/>
    <w:rsid w:val="00913443"/>
    <w:rsid w:val="00915095"/>
    <w:rsid w:val="00915609"/>
    <w:rsid w:val="00916E09"/>
    <w:rsid w:val="00917B35"/>
    <w:rsid w:val="009207CB"/>
    <w:rsid w:val="0092170D"/>
    <w:rsid w:val="00923C70"/>
    <w:rsid w:val="009318B4"/>
    <w:rsid w:val="009330B5"/>
    <w:rsid w:val="00940C92"/>
    <w:rsid w:val="00940DE4"/>
    <w:rsid w:val="00942CA8"/>
    <w:rsid w:val="00943C30"/>
    <w:rsid w:val="00943CF8"/>
    <w:rsid w:val="0094413F"/>
    <w:rsid w:val="00945488"/>
    <w:rsid w:val="0095153C"/>
    <w:rsid w:val="00952365"/>
    <w:rsid w:val="009530A0"/>
    <w:rsid w:val="009533E1"/>
    <w:rsid w:val="00955833"/>
    <w:rsid w:val="009559D7"/>
    <w:rsid w:val="00955D5C"/>
    <w:rsid w:val="00960792"/>
    <w:rsid w:val="00960A80"/>
    <w:rsid w:val="0096243B"/>
    <w:rsid w:val="009624CC"/>
    <w:rsid w:val="00965113"/>
    <w:rsid w:val="0096594F"/>
    <w:rsid w:val="00965F1B"/>
    <w:rsid w:val="009669E5"/>
    <w:rsid w:val="00970D7B"/>
    <w:rsid w:val="009713D0"/>
    <w:rsid w:val="00971818"/>
    <w:rsid w:val="009742FD"/>
    <w:rsid w:val="00977182"/>
    <w:rsid w:val="00980EDF"/>
    <w:rsid w:val="00981DAC"/>
    <w:rsid w:val="009862A3"/>
    <w:rsid w:val="00987A67"/>
    <w:rsid w:val="00993163"/>
    <w:rsid w:val="009934AB"/>
    <w:rsid w:val="00993632"/>
    <w:rsid w:val="009941A9"/>
    <w:rsid w:val="009A46CD"/>
    <w:rsid w:val="009A4842"/>
    <w:rsid w:val="009A4911"/>
    <w:rsid w:val="009A5CFD"/>
    <w:rsid w:val="009A7D27"/>
    <w:rsid w:val="009B0754"/>
    <w:rsid w:val="009B119D"/>
    <w:rsid w:val="009B12DE"/>
    <w:rsid w:val="009B15F5"/>
    <w:rsid w:val="009B195E"/>
    <w:rsid w:val="009B2396"/>
    <w:rsid w:val="009B6968"/>
    <w:rsid w:val="009C0D00"/>
    <w:rsid w:val="009C2E59"/>
    <w:rsid w:val="009C3862"/>
    <w:rsid w:val="009C6F03"/>
    <w:rsid w:val="009D2E4D"/>
    <w:rsid w:val="009D41DB"/>
    <w:rsid w:val="009D4316"/>
    <w:rsid w:val="009E1DE9"/>
    <w:rsid w:val="009E3EAB"/>
    <w:rsid w:val="009E5AD3"/>
    <w:rsid w:val="009F401B"/>
    <w:rsid w:val="009F7534"/>
    <w:rsid w:val="009F7B4A"/>
    <w:rsid w:val="00A00A36"/>
    <w:rsid w:val="00A00B45"/>
    <w:rsid w:val="00A00FAB"/>
    <w:rsid w:val="00A022C9"/>
    <w:rsid w:val="00A1036E"/>
    <w:rsid w:val="00A1291B"/>
    <w:rsid w:val="00A14348"/>
    <w:rsid w:val="00A15DC1"/>
    <w:rsid w:val="00A241F2"/>
    <w:rsid w:val="00A244FD"/>
    <w:rsid w:val="00A4065D"/>
    <w:rsid w:val="00A44FA2"/>
    <w:rsid w:val="00A473A4"/>
    <w:rsid w:val="00A500EA"/>
    <w:rsid w:val="00A510B2"/>
    <w:rsid w:val="00A516A0"/>
    <w:rsid w:val="00A51B6F"/>
    <w:rsid w:val="00A5355B"/>
    <w:rsid w:val="00A56368"/>
    <w:rsid w:val="00A62389"/>
    <w:rsid w:val="00A624AB"/>
    <w:rsid w:val="00A63A81"/>
    <w:rsid w:val="00A73028"/>
    <w:rsid w:val="00A730F7"/>
    <w:rsid w:val="00A768C0"/>
    <w:rsid w:val="00A76FB9"/>
    <w:rsid w:val="00A84208"/>
    <w:rsid w:val="00A859E2"/>
    <w:rsid w:val="00A85EF6"/>
    <w:rsid w:val="00A864AE"/>
    <w:rsid w:val="00A86960"/>
    <w:rsid w:val="00A93435"/>
    <w:rsid w:val="00A939E6"/>
    <w:rsid w:val="00A963D0"/>
    <w:rsid w:val="00A96A16"/>
    <w:rsid w:val="00AA1844"/>
    <w:rsid w:val="00AA20B1"/>
    <w:rsid w:val="00AB1E49"/>
    <w:rsid w:val="00AB264B"/>
    <w:rsid w:val="00AC07AF"/>
    <w:rsid w:val="00AC45C3"/>
    <w:rsid w:val="00AD1F37"/>
    <w:rsid w:val="00AD2729"/>
    <w:rsid w:val="00AD5E4E"/>
    <w:rsid w:val="00AE059F"/>
    <w:rsid w:val="00AE072B"/>
    <w:rsid w:val="00AE3A4C"/>
    <w:rsid w:val="00AE4634"/>
    <w:rsid w:val="00AE5187"/>
    <w:rsid w:val="00AE67E7"/>
    <w:rsid w:val="00AF17ED"/>
    <w:rsid w:val="00AF50E2"/>
    <w:rsid w:val="00B00C47"/>
    <w:rsid w:val="00B0217A"/>
    <w:rsid w:val="00B0238D"/>
    <w:rsid w:val="00B024DC"/>
    <w:rsid w:val="00B117C2"/>
    <w:rsid w:val="00B1491F"/>
    <w:rsid w:val="00B14BA2"/>
    <w:rsid w:val="00B16690"/>
    <w:rsid w:val="00B17A13"/>
    <w:rsid w:val="00B2470B"/>
    <w:rsid w:val="00B27B2C"/>
    <w:rsid w:val="00B333D5"/>
    <w:rsid w:val="00B3531A"/>
    <w:rsid w:val="00B35BD4"/>
    <w:rsid w:val="00B376EB"/>
    <w:rsid w:val="00B37A56"/>
    <w:rsid w:val="00B37BD2"/>
    <w:rsid w:val="00B4011F"/>
    <w:rsid w:val="00B433C4"/>
    <w:rsid w:val="00B4374C"/>
    <w:rsid w:val="00B4464C"/>
    <w:rsid w:val="00B4770D"/>
    <w:rsid w:val="00B522CE"/>
    <w:rsid w:val="00B63866"/>
    <w:rsid w:val="00B64721"/>
    <w:rsid w:val="00B64E87"/>
    <w:rsid w:val="00B677B3"/>
    <w:rsid w:val="00B7248C"/>
    <w:rsid w:val="00B7563C"/>
    <w:rsid w:val="00B77160"/>
    <w:rsid w:val="00B772D6"/>
    <w:rsid w:val="00B77C82"/>
    <w:rsid w:val="00B82BD2"/>
    <w:rsid w:val="00B84682"/>
    <w:rsid w:val="00B868FA"/>
    <w:rsid w:val="00B90AE6"/>
    <w:rsid w:val="00B914BF"/>
    <w:rsid w:val="00B92E24"/>
    <w:rsid w:val="00B938C7"/>
    <w:rsid w:val="00B93FC9"/>
    <w:rsid w:val="00B946DA"/>
    <w:rsid w:val="00B95E0E"/>
    <w:rsid w:val="00BA3541"/>
    <w:rsid w:val="00BA3D0D"/>
    <w:rsid w:val="00BA4AEC"/>
    <w:rsid w:val="00BA51E0"/>
    <w:rsid w:val="00BA6A8A"/>
    <w:rsid w:val="00BB066B"/>
    <w:rsid w:val="00BB6DFD"/>
    <w:rsid w:val="00BC1320"/>
    <w:rsid w:val="00BC34E5"/>
    <w:rsid w:val="00BC62C9"/>
    <w:rsid w:val="00BC677E"/>
    <w:rsid w:val="00BC746D"/>
    <w:rsid w:val="00BD3AC7"/>
    <w:rsid w:val="00BE099C"/>
    <w:rsid w:val="00BE26CB"/>
    <w:rsid w:val="00BE4D0F"/>
    <w:rsid w:val="00BE565D"/>
    <w:rsid w:val="00BE7717"/>
    <w:rsid w:val="00BE7B46"/>
    <w:rsid w:val="00BF0EEE"/>
    <w:rsid w:val="00BF2E0F"/>
    <w:rsid w:val="00BF31FA"/>
    <w:rsid w:val="00BF493A"/>
    <w:rsid w:val="00BF622C"/>
    <w:rsid w:val="00BF67BB"/>
    <w:rsid w:val="00BF6B12"/>
    <w:rsid w:val="00BF708D"/>
    <w:rsid w:val="00C0593A"/>
    <w:rsid w:val="00C05D53"/>
    <w:rsid w:val="00C06B2E"/>
    <w:rsid w:val="00C0781B"/>
    <w:rsid w:val="00C11769"/>
    <w:rsid w:val="00C11951"/>
    <w:rsid w:val="00C15846"/>
    <w:rsid w:val="00C15C37"/>
    <w:rsid w:val="00C17669"/>
    <w:rsid w:val="00C21996"/>
    <w:rsid w:val="00C232A5"/>
    <w:rsid w:val="00C26C4B"/>
    <w:rsid w:val="00C3029A"/>
    <w:rsid w:val="00C34924"/>
    <w:rsid w:val="00C35D9C"/>
    <w:rsid w:val="00C36029"/>
    <w:rsid w:val="00C3626E"/>
    <w:rsid w:val="00C372EE"/>
    <w:rsid w:val="00C46DC7"/>
    <w:rsid w:val="00C503F2"/>
    <w:rsid w:val="00C50AF2"/>
    <w:rsid w:val="00C56E0A"/>
    <w:rsid w:val="00C60DBB"/>
    <w:rsid w:val="00C61240"/>
    <w:rsid w:val="00C67C36"/>
    <w:rsid w:val="00C7000E"/>
    <w:rsid w:val="00C7278D"/>
    <w:rsid w:val="00C72D98"/>
    <w:rsid w:val="00C73531"/>
    <w:rsid w:val="00C8031B"/>
    <w:rsid w:val="00C82081"/>
    <w:rsid w:val="00C85277"/>
    <w:rsid w:val="00C8549F"/>
    <w:rsid w:val="00C86800"/>
    <w:rsid w:val="00C9029B"/>
    <w:rsid w:val="00C93F52"/>
    <w:rsid w:val="00C941E9"/>
    <w:rsid w:val="00C95405"/>
    <w:rsid w:val="00C9674D"/>
    <w:rsid w:val="00C971F3"/>
    <w:rsid w:val="00C978B6"/>
    <w:rsid w:val="00CA4008"/>
    <w:rsid w:val="00CA42DB"/>
    <w:rsid w:val="00CA62AD"/>
    <w:rsid w:val="00CB01C2"/>
    <w:rsid w:val="00CB142A"/>
    <w:rsid w:val="00CB3336"/>
    <w:rsid w:val="00CB6D35"/>
    <w:rsid w:val="00CC0CA3"/>
    <w:rsid w:val="00CC383E"/>
    <w:rsid w:val="00CC3C6F"/>
    <w:rsid w:val="00CC4068"/>
    <w:rsid w:val="00CC5298"/>
    <w:rsid w:val="00CC544D"/>
    <w:rsid w:val="00CC6BFC"/>
    <w:rsid w:val="00CC72CC"/>
    <w:rsid w:val="00CD0CFE"/>
    <w:rsid w:val="00CD21EA"/>
    <w:rsid w:val="00CD28DE"/>
    <w:rsid w:val="00CD2F78"/>
    <w:rsid w:val="00CD486C"/>
    <w:rsid w:val="00CD4B5E"/>
    <w:rsid w:val="00CE0930"/>
    <w:rsid w:val="00CE12BD"/>
    <w:rsid w:val="00CE1465"/>
    <w:rsid w:val="00CE15C0"/>
    <w:rsid w:val="00CE2318"/>
    <w:rsid w:val="00CE2753"/>
    <w:rsid w:val="00CE35C1"/>
    <w:rsid w:val="00CF1E51"/>
    <w:rsid w:val="00CF4977"/>
    <w:rsid w:val="00CF511C"/>
    <w:rsid w:val="00CF63EF"/>
    <w:rsid w:val="00D004C3"/>
    <w:rsid w:val="00D017A5"/>
    <w:rsid w:val="00D03E46"/>
    <w:rsid w:val="00D07024"/>
    <w:rsid w:val="00D07884"/>
    <w:rsid w:val="00D13017"/>
    <w:rsid w:val="00D16572"/>
    <w:rsid w:val="00D16756"/>
    <w:rsid w:val="00D17619"/>
    <w:rsid w:val="00D221E8"/>
    <w:rsid w:val="00D23277"/>
    <w:rsid w:val="00D24A45"/>
    <w:rsid w:val="00D25643"/>
    <w:rsid w:val="00D316ED"/>
    <w:rsid w:val="00D33565"/>
    <w:rsid w:val="00D34682"/>
    <w:rsid w:val="00D34BD2"/>
    <w:rsid w:val="00D36B2F"/>
    <w:rsid w:val="00D40E14"/>
    <w:rsid w:val="00D50DAC"/>
    <w:rsid w:val="00D536EC"/>
    <w:rsid w:val="00D55C09"/>
    <w:rsid w:val="00D561B6"/>
    <w:rsid w:val="00D56D01"/>
    <w:rsid w:val="00D56E6F"/>
    <w:rsid w:val="00D61701"/>
    <w:rsid w:val="00D62FDE"/>
    <w:rsid w:val="00D64560"/>
    <w:rsid w:val="00D64779"/>
    <w:rsid w:val="00D65979"/>
    <w:rsid w:val="00D66226"/>
    <w:rsid w:val="00D66F19"/>
    <w:rsid w:val="00D708AC"/>
    <w:rsid w:val="00D72D45"/>
    <w:rsid w:val="00D75F61"/>
    <w:rsid w:val="00D77C8F"/>
    <w:rsid w:val="00D8151A"/>
    <w:rsid w:val="00D8237E"/>
    <w:rsid w:val="00D82B6D"/>
    <w:rsid w:val="00D83636"/>
    <w:rsid w:val="00D84C26"/>
    <w:rsid w:val="00D85D50"/>
    <w:rsid w:val="00D85EE0"/>
    <w:rsid w:val="00D86ECF"/>
    <w:rsid w:val="00D8771B"/>
    <w:rsid w:val="00D9080C"/>
    <w:rsid w:val="00D90B39"/>
    <w:rsid w:val="00D9146C"/>
    <w:rsid w:val="00D965FE"/>
    <w:rsid w:val="00D9695E"/>
    <w:rsid w:val="00D96DDD"/>
    <w:rsid w:val="00D97E7A"/>
    <w:rsid w:val="00D97FBF"/>
    <w:rsid w:val="00DA49C9"/>
    <w:rsid w:val="00DB05CF"/>
    <w:rsid w:val="00DB0D59"/>
    <w:rsid w:val="00DB41CA"/>
    <w:rsid w:val="00DB659D"/>
    <w:rsid w:val="00DC0607"/>
    <w:rsid w:val="00DC28D1"/>
    <w:rsid w:val="00DC29C4"/>
    <w:rsid w:val="00DC42B1"/>
    <w:rsid w:val="00DC60E3"/>
    <w:rsid w:val="00DC6292"/>
    <w:rsid w:val="00DC6E53"/>
    <w:rsid w:val="00DC7108"/>
    <w:rsid w:val="00DC7960"/>
    <w:rsid w:val="00DD204C"/>
    <w:rsid w:val="00DD2E45"/>
    <w:rsid w:val="00DE3F40"/>
    <w:rsid w:val="00DE4755"/>
    <w:rsid w:val="00DE6315"/>
    <w:rsid w:val="00DE6C7F"/>
    <w:rsid w:val="00DE7ADC"/>
    <w:rsid w:val="00DF2D64"/>
    <w:rsid w:val="00DF5790"/>
    <w:rsid w:val="00E03B2B"/>
    <w:rsid w:val="00E04B8B"/>
    <w:rsid w:val="00E0506A"/>
    <w:rsid w:val="00E1085D"/>
    <w:rsid w:val="00E13208"/>
    <w:rsid w:val="00E1368B"/>
    <w:rsid w:val="00E15B76"/>
    <w:rsid w:val="00E165F2"/>
    <w:rsid w:val="00E1763F"/>
    <w:rsid w:val="00E25D61"/>
    <w:rsid w:val="00E26A45"/>
    <w:rsid w:val="00E30882"/>
    <w:rsid w:val="00E40278"/>
    <w:rsid w:val="00E40564"/>
    <w:rsid w:val="00E41A19"/>
    <w:rsid w:val="00E429DF"/>
    <w:rsid w:val="00E43777"/>
    <w:rsid w:val="00E44562"/>
    <w:rsid w:val="00E44602"/>
    <w:rsid w:val="00E44750"/>
    <w:rsid w:val="00E44D5A"/>
    <w:rsid w:val="00E46900"/>
    <w:rsid w:val="00E552B7"/>
    <w:rsid w:val="00E55D84"/>
    <w:rsid w:val="00E56B08"/>
    <w:rsid w:val="00E615E7"/>
    <w:rsid w:val="00E61747"/>
    <w:rsid w:val="00E6226B"/>
    <w:rsid w:val="00E6423B"/>
    <w:rsid w:val="00E67954"/>
    <w:rsid w:val="00E67B20"/>
    <w:rsid w:val="00E71BC2"/>
    <w:rsid w:val="00E721DC"/>
    <w:rsid w:val="00E730CC"/>
    <w:rsid w:val="00E740A5"/>
    <w:rsid w:val="00E762B2"/>
    <w:rsid w:val="00E76AB1"/>
    <w:rsid w:val="00E76FF7"/>
    <w:rsid w:val="00E83ACC"/>
    <w:rsid w:val="00E83D62"/>
    <w:rsid w:val="00E843E8"/>
    <w:rsid w:val="00E861FC"/>
    <w:rsid w:val="00E868C0"/>
    <w:rsid w:val="00E87061"/>
    <w:rsid w:val="00E9100F"/>
    <w:rsid w:val="00E932F6"/>
    <w:rsid w:val="00E9604F"/>
    <w:rsid w:val="00E96658"/>
    <w:rsid w:val="00EA0259"/>
    <w:rsid w:val="00EA1689"/>
    <w:rsid w:val="00EB29B8"/>
    <w:rsid w:val="00EB2AAB"/>
    <w:rsid w:val="00EB5FDA"/>
    <w:rsid w:val="00EB7753"/>
    <w:rsid w:val="00EC05C8"/>
    <w:rsid w:val="00EC06F0"/>
    <w:rsid w:val="00EC119E"/>
    <w:rsid w:val="00EC2A15"/>
    <w:rsid w:val="00EC2D97"/>
    <w:rsid w:val="00EC3C96"/>
    <w:rsid w:val="00EC406D"/>
    <w:rsid w:val="00EC5272"/>
    <w:rsid w:val="00EC533D"/>
    <w:rsid w:val="00EC683A"/>
    <w:rsid w:val="00ED113B"/>
    <w:rsid w:val="00ED1D4C"/>
    <w:rsid w:val="00ED22FE"/>
    <w:rsid w:val="00ED2D15"/>
    <w:rsid w:val="00ED669B"/>
    <w:rsid w:val="00ED699A"/>
    <w:rsid w:val="00ED7E23"/>
    <w:rsid w:val="00EE1642"/>
    <w:rsid w:val="00EE3566"/>
    <w:rsid w:val="00EE36FA"/>
    <w:rsid w:val="00EE5E9D"/>
    <w:rsid w:val="00EF1A57"/>
    <w:rsid w:val="00EF3995"/>
    <w:rsid w:val="00EF5A15"/>
    <w:rsid w:val="00EF5AE1"/>
    <w:rsid w:val="00F00113"/>
    <w:rsid w:val="00F0084A"/>
    <w:rsid w:val="00F00AB8"/>
    <w:rsid w:val="00F06885"/>
    <w:rsid w:val="00F0739F"/>
    <w:rsid w:val="00F13255"/>
    <w:rsid w:val="00F14BC7"/>
    <w:rsid w:val="00F156B9"/>
    <w:rsid w:val="00F15EE1"/>
    <w:rsid w:val="00F16411"/>
    <w:rsid w:val="00F17AB1"/>
    <w:rsid w:val="00F213DC"/>
    <w:rsid w:val="00F243B3"/>
    <w:rsid w:val="00F255C1"/>
    <w:rsid w:val="00F256F5"/>
    <w:rsid w:val="00F3143C"/>
    <w:rsid w:val="00F34D0D"/>
    <w:rsid w:val="00F37164"/>
    <w:rsid w:val="00F40CAF"/>
    <w:rsid w:val="00F42165"/>
    <w:rsid w:val="00F42224"/>
    <w:rsid w:val="00F4585C"/>
    <w:rsid w:val="00F51B85"/>
    <w:rsid w:val="00F51C4A"/>
    <w:rsid w:val="00F527B3"/>
    <w:rsid w:val="00F54B19"/>
    <w:rsid w:val="00F5537F"/>
    <w:rsid w:val="00F563B3"/>
    <w:rsid w:val="00F57243"/>
    <w:rsid w:val="00F574E5"/>
    <w:rsid w:val="00F606C9"/>
    <w:rsid w:val="00F60897"/>
    <w:rsid w:val="00F62399"/>
    <w:rsid w:val="00F626FE"/>
    <w:rsid w:val="00F627D5"/>
    <w:rsid w:val="00F640E1"/>
    <w:rsid w:val="00F708E5"/>
    <w:rsid w:val="00F7193D"/>
    <w:rsid w:val="00F719B8"/>
    <w:rsid w:val="00F7373A"/>
    <w:rsid w:val="00F74C02"/>
    <w:rsid w:val="00F7541C"/>
    <w:rsid w:val="00F75C91"/>
    <w:rsid w:val="00F77A16"/>
    <w:rsid w:val="00F820B0"/>
    <w:rsid w:val="00F86F04"/>
    <w:rsid w:val="00F87689"/>
    <w:rsid w:val="00F87D37"/>
    <w:rsid w:val="00F90343"/>
    <w:rsid w:val="00F9157D"/>
    <w:rsid w:val="00F915A6"/>
    <w:rsid w:val="00F91DC2"/>
    <w:rsid w:val="00F92E28"/>
    <w:rsid w:val="00F95A89"/>
    <w:rsid w:val="00F975A0"/>
    <w:rsid w:val="00FA3232"/>
    <w:rsid w:val="00FA59DD"/>
    <w:rsid w:val="00FA6402"/>
    <w:rsid w:val="00FA75C4"/>
    <w:rsid w:val="00FB03FB"/>
    <w:rsid w:val="00FB3FD9"/>
    <w:rsid w:val="00FB4149"/>
    <w:rsid w:val="00FB5005"/>
    <w:rsid w:val="00FC0416"/>
    <w:rsid w:val="00FC1FD1"/>
    <w:rsid w:val="00FC234F"/>
    <w:rsid w:val="00FC2407"/>
    <w:rsid w:val="00FC2745"/>
    <w:rsid w:val="00FC4963"/>
    <w:rsid w:val="00FC7FAB"/>
    <w:rsid w:val="00FD2678"/>
    <w:rsid w:val="00FD2BF2"/>
    <w:rsid w:val="00FD362E"/>
    <w:rsid w:val="00FD3EE9"/>
    <w:rsid w:val="00FD6361"/>
    <w:rsid w:val="00FD6459"/>
    <w:rsid w:val="00FE031F"/>
    <w:rsid w:val="00FE104C"/>
    <w:rsid w:val="00FE2DEB"/>
    <w:rsid w:val="00FE627C"/>
    <w:rsid w:val="00FE7556"/>
    <w:rsid w:val="00FF1B71"/>
    <w:rsid w:val="00FF5ED0"/>
    <w:rsid w:val="00FF61EB"/>
    <w:rsid w:val="00FF6A4C"/>
    <w:rsid w:val="00FF6D87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3843"/>
    <w:pPr>
      <w:keepNext/>
      <w:spacing w:before="240" w:after="60"/>
      <w:ind w:firstLine="709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3843"/>
    <w:pPr>
      <w:keepNext/>
      <w:spacing w:before="120" w:after="60"/>
      <w:ind w:firstLine="709"/>
      <w:outlineLvl w:val="1"/>
    </w:pPr>
    <w:rPr>
      <w:b/>
      <w:bCs/>
      <w:i/>
      <w:iCs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3843"/>
    <w:pPr>
      <w:keepNext/>
      <w:ind w:hanging="13"/>
      <w:jc w:val="both"/>
      <w:outlineLvl w:val="2"/>
    </w:pPr>
    <w:rPr>
      <w:b/>
      <w:bCs/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3843"/>
    <w:pPr>
      <w:keepNext/>
      <w:outlineLvl w:val="3"/>
    </w:pPr>
    <w:rPr>
      <w:b/>
      <w:bCs/>
      <w:i/>
      <w:iCs/>
      <w:color w:val="FF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3843"/>
    <w:pPr>
      <w:keepNext/>
      <w:jc w:val="center"/>
      <w:outlineLvl w:val="4"/>
    </w:pPr>
    <w:rPr>
      <w:b/>
      <w:bCs/>
      <w:i/>
      <w:iCs/>
      <w:color w:val="FF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B3843"/>
    <w:pPr>
      <w:keepNext/>
      <w:keepLines/>
      <w:widowControl w:val="0"/>
      <w:spacing w:line="360" w:lineRule="auto"/>
      <w:jc w:val="both"/>
      <w:outlineLvl w:val="5"/>
    </w:pPr>
    <w:rPr>
      <w:b/>
      <w:bCs/>
      <w:kern w:val="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B3843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B3843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3843"/>
    <w:rPr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B3843"/>
    <w:rPr>
      <w:b/>
      <w:bCs/>
      <w:i/>
      <w:iCs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B3843"/>
    <w:rPr>
      <w:b/>
      <w:bCs/>
      <w:i/>
      <w:iCs/>
      <w:color w:val="FF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B3843"/>
    <w:rPr>
      <w:b/>
      <w:bCs/>
      <w:i/>
      <w:iCs/>
      <w:color w:val="FF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B3843"/>
    <w:rPr>
      <w:b/>
      <w:bCs/>
      <w:i/>
      <w:iCs/>
      <w:color w:val="FF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B3843"/>
    <w:rPr>
      <w:b/>
      <w:bCs/>
      <w:kern w:val="2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B3843"/>
    <w:rPr>
      <w:b/>
      <w:bCs/>
      <w:kern w:val="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B3843"/>
    <w:rPr>
      <w:b/>
      <w:bCs/>
      <w:sz w:val="28"/>
      <w:szCs w:val="28"/>
    </w:rPr>
  </w:style>
  <w:style w:type="paragraph" w:customStyle="1" w:styleId="a">
    <w:name w:val="Знак Знак Знак Знак Знак Знак Знак"/>
    <w:basedOn w:val="Normal"/>
    <w:uiPriority w:val="99"/>
    <w:rsid w:val="00BD3AC7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 w:cs="Arial"/>
      <w:lang w:val="en-GB" w:eastAsia="en-US"/>
    </w:rPr>
  </w:style>
  <w:style w:type="paragraph" w:customStyle="1" w:styleId="Title">
    <w:name w:val="Title!Название НПА"/>
    <w:basedOn w:val="Normal"/>
    <w:uiPriority w:val="99"/>
    <w:rsid w:val="00BD3AC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BD3AC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BD3AC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5D5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D3AC7"/>
  </w:style>
  <w:style w:type="paragraph" w:styleId="BodyText">
    <w:name w:val="Body Text"/>
    <w:basedOn w:val="Normal"/>
    <w:link w:val="BodyTextChar"/>
    <w:uiPriority w:val="99"/>
    <w:rsid w:val="001B1244"/>
    <w:pPr>
      <w:ind w:firstLine="567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5D53"/>
    <w:rPr>
      <w:sz w:val="24"/>
      <w:szCs w:val="24"/>
    </w:rPr>
  </w:style>
  <w:style w:type="paragraph" w:styleId="Title0">
    <w:name w:val="Title"/>
    <w:basedOn w:val="Normal"/>
    <w:link w:val="TitleChar"/>
    <w:uiPriority w:val="99"/>
    <w:qFormat/>
    <w:rsid w:val="007B3843"/>
    <w:pPr>
      <w:keepLines/>
      <w:widowControl w:val="0"/>
      <w:jc w:val="center"/>
    </w:pPr>
    <w:rPr>
      <w:b/>
      <w:bCs/>
      <w:kern w:val="2"/>
      <w:sz w:val="28"/>
      <w:szCs w:val="28"/>
    </w:rPr>
  </w:style>
  <w:style w:type="character" w:customStyle="1" w:styleId="TitleChar">
    <w:name w:val="Title Char"/>
    <w:basedOn w:val="DefaultParagraphFont"/>
    <w:link w:val="Title0"/>
    <w:uiPriority w:val="99"/>
    <w:locked/>
    <w:rsid w:val="007B3843"/>
    <w:rPr>
      <w:b/>
      <w:bCs/>
      <w:kern w:val="2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B38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B3843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B38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B3843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B38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B3843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7B38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B3843"/>
    <w:rPr>
      <w:sz w:val="16"/>
      <w:szCs w:val="16"/>
    </w:rPr>
  </w:style>
  <w:style w:type="paragraph" w:customStyle="1" w:styleId="ConsNormal">
    <w:name w:val="ConsNormal"/>
    <w:uiPriority w:val="99"/>
    <w:rsid w:val="007B38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7B384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aanao">
    <w:name w:val="aa?anao"/>
    <w:basedOn w:val="Normal"/>
    <w:next w:val="Normal"/>
    <w:uiPriority w:val="99"/>
    <w:rsid w:val="007B3843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customStyle="1" w:styleId="a0">
    <w:name w:val="адресат"/>
    <w:basedOn w:val="Normal"/>
    <w:next w:val="Normal"/>
    <w:uiPriority w:val="99"/>
    <w:rsid w:val="007B3843"/>
    <w:pPr>
      <w:autoSpaceDE w:val="0"/>
      <w:autoSpaceDN w:val="0"/>
      <w:jc w:val="center"/>
    </w:pPr>
    <w:rPr>
      <w:sz w:val="30"/>
      <w:szCs w:val="30"/>
    </w:rPr>
  </w:style>
  <w:style w:type="paragraph" w:styleId="BodyText2">
    <w:name w:val="Body Text 2"/>
    <w:basedOn w:val="Normal"/>
    <w:link w:val="BodyText2Char"/>
    <w:uiPriority w:val="99"/>
    <w:rsid w:val="007B3843"/>
    <w:rPr>
      <w:color w:val="FF000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B3843"/>
    <w:rPr>
      <w:color w:val="FF0000"/>
      <w:sz w:val="24"/>
      <w:szCs w:val="24"/>
    </w:rPr>
  </w:style>
  <w:style w:type="paragraph" w:customStyle="1" w:styleId="ConsTitle">
    <w:name w:val="ConsTitle"/>
    <w:uiPriority w:val="99"/>
    <w:rsid w:val="007B38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rsid w:val="007B38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3843"/>
    <w:rPr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7B3843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7B38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B3843"/>
  </w:style>
  <w:style w:type="character" w:styleId="FootnoteReference">
    <w:name w:val="footnote reference"/>
    <w:basedOn w:val="DefaultParagraphFont"/>
    <w:uiPriority w:val="99"/>
    <w:semiHidden/>
    <w:rsid w:val="007B3843"/>
    <w:rPr>
      <w:vertAlign w:val="superscript"/>
    </w:rPr>
  </w:style>
  <w:style w:type="paragraph" w:styleId="PlainText">
    <w:name w:val="Plain Text"/>
    <w:basedOn w:val="Normal"/>
    <w:link w:val="PlainTextChar"/>
    <w:uiPriority w:val="99"/>
    <w:rsid w:val="007B3843"/>
    <w:pPr>
      <w:numPr>
        <w:numId w:val="15"/>
      </w:numPr>
      <w:spacing w:before="60"/>
      <w:jc w:val="both"/>
    </w:pPr>
  </w:style>
  <w:style w:type="character" w:customStyle="1" w:styleId="PlainTextChar">
    <w:name w:val="Plain Text Char"/>
    <w:basedOn w:val="DefaultParagraphFont"/>
    <w:link w:val="PlainText"/>
    <w:uiPriority w:val="99"/>
    <w:locked/>
    <w:rsid w:val="007B3843"/>
    <w:rPr>
      <w:sz w:val="24"/>
      <w:szCs w:val="24"/>
    </w:rPr>
  </w:style>
  <w:style w:type="table" w:styleId="TableGrid">
    <w:name w:val="Table Grid"/>
    <w:basedOn w:val="TableNormal"/>
    <w:uiPriority w:val="99"/>
    <w:rsid w:val="007B38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B3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B3843"/>
    <w:rPr>
      <w:rFonts w:ascii="Tahoma" w:hAnsi="Tahoma" w:cs="Tahoma"/>
      <w:sz w:val="16"/>
      <w:szCs w:val="16"/>
    </w:rPr>
  </w:style>
  <w:style w:type="paragraph" w:customStyle="1" w:styleId="5">
    <w:name w:val="заголовок 5"/>
    <w:basedOn w:val="Normal"/>
    <w:next w:val="Normal"/>
    <w:uiPriority w:val="99"/>
    <w:rsid w:val="007B3843"/>
    <w:pPr>
      <w:keepNext/>
      <w:widowControl w:val="0"/>
      <w:autoSpaceDE w:val="0"/>
      <w:autoSpaceDN w:val="0"/>
      <w:jc w:val="both"/>
      <w:outlineLvl w:val="4"/>
    </w:pPr>
    <w:rPr>
      <w:rFonts w:ascii="a_Timer" w:hAnsi="a_Timer" w:cs="a_Timer"/>
    </w:rPr>
  </w:style>
  <w:style w:type="paragraph" w:customStyle="1" w:styleId="ConsPlusNonformat">
    <w:name w:val="ConsPlusNonformat"/>
    <w:uiPriority w:val="99"/>
    <w:rsid w:val="007B384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заголовок 2"/>
    <w:basedOn w:val="Normal"/>
    <w:next w:val="Normal"/>
    <w:uiPriority w:val="99"/>
    <w:rsid w:val="007B3843"/>
    <w:pPr>
      <w:keepNext/>
      <w:widowControl w:val="0"/>
      <w:autoSpaceDE w:val="0"/>
      <w:autoSpaceDN w:val="0"/>
      <w:ind w:firstLine="482"/>
      <w:jc w:val="both"/>
      <w:outlineLvl w:val="1"/>
    </w:pPr>
    <w:rPr>
      <w:rFonts w:ascii="a_Timer" w:hAnsi="a_Timer" w:cs="a_Timer"/>
    </w:rPr>
  </w:style>
  <w:style w:type="paragraph" w:customStyle="1" w:styleId="ConsPlusTitle">
    <w:name w:val="ConsPlusTitle"/>
    <w:uiPriority w:val="99"/>
    <w:rsid w:val="007B384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3">
    <w:name w:val="заголовок 3"/>
    <w:basedOn w:val="Normal"/>
    <w:next w:val="Normal"/>
    <w:uiPriority w:val="99"/>
    <w:rsid w:val="007B3843"/>
    <w:pPr>
      <w:keepNext/>
      <w:widowControl w:val="0"/>
      <w:autoSpaceDE w:val="0"/>
      <w:autoSpaceDN w:val="0"/>
      <w:spacing w:before="482" w:after="261"/>
      <w:jc w:val="center"/>
      <w:outlineLvl w:val="2"/>
    </w:pPr>
    <w:rPr>
      <w:rFonts w:ascii="a_Timer" w:hAnsi="a_Timer" w:cs="a_Timer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7B38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812</TotalTime>
  <Pages>4</Pages>
  <Words>856</Words>
  <Characters>4883</Characters>
  <Application>Microsoft Office Outlook</Application>
  <DocSecurity>0</DocSecurity>
  <Lines>0</Lines>
  <Paragraphs>0</Paragraphs>
  <ScaleCrop>false</ScaleCrop>
  <Company>DEMO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37</cp:revision>
  <cp:lastPrinted>2014-12-15T07:14:00Z</cp:lastPrinted>
  <dcterms:created xsi:type="dcterms:W3CDTF">2014-08-26T11:00:00Z</dcterms:created>
  <dcterms:modified xsi:type="dcterms:W3CDTF">2015-01-15T08:34:00Z</dcterms:modified>
</cp:coreProperties>
</file>