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6" w:rsidRPr="00DE17EC" w:rsidRDefault="00B32C36" w:rsidP="00DE17E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;mso-position-horizontal-relative:char;mso-position-vertical-relative:line">
            <v:imagedata r:id="rId5" o:title=""/>
          </v:shape>
        </w:pict>
      </w: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B32C36" w:rsidRDefault="00B32C36" w:rsidP="00E370E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C36" w:rsidRDefault="00B32C36" w:rsidP="00E370EC">
      <w:pPr>
        <w:numPr>
          <w:ilvl w:val="0"/>
          <w:numId w:val="15"/>
        </w:numPr>
        <w:tabs>
          <w:tab w:val="clear" w:pos="0"/>
          <w:tab w:val="num" w:pos="709"/>
          <w:tab w:val="left" w:pos="851"/>
        </w:tabs>
        <w:ind w:right="436" w:hanging="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30 декабря 2014 года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№8(8).13</w:t>
      </w:r>
    </w:p>
    <w:p w:rsidR="00B32C36" w:rsidRDefault="00B32C36" w:rsidP="00E370EC">
      <w:pPr>
        <w:numPr>
          <w:ilvl w:val="0"/>
          <w:numId w:val="15"/>
        </w:numPr>
        <w:tabs>
          <w:tab w:val="clear" w:pos="0"/>
          <w:tab w:val="num" w:pos="709"/>
          <w:tab w:val="left" w:pos="851"/>
        </w:tabs>
        <w:ind w:right="436" w:hanging="6"/>
        <w:jc w:val="both"/>
        <w:rPr>
          <w:rFonts w:ascii="Arial" w:hAnsi="Arial" w:cs="Arial"/>
          <w:b/>
          <w:bCs/>
          <w:sz w:val="24"/>
          <w:szCs w:val="24"/>
        </w:rPr>
      </w:pPr>
    </w:p>
    <w:p w:rsidR="00B32C36" w:rsidRDefault="00B32C36" w:rsidP="00E370EC">
      <w:pPr>
        <w:numPr>
          <w:ilvl w:val="0"/>
          <w:numId w:val="15"/>
        </w:numPr>
        <w:tabs>
          <w:tab w:val="clear" w:pos="0"/>
          <w:tab w:val="num" w:pos="709"/>
          <w:tab w:val="left" w:pos="851"/>
        </w:tabs>
        <w:ind w:right="436" w:hanging="6"/>
        <w:jc w:val="center"/>
        <w:rPr>
          <w:sz w:val="16"/>
          <w:szCs w:val="16"/>
        </w:rPr>
      </w:pPr>
    </w:p>
    <w:p w:rsidR="00B32C36" w:rsidRPr="000A3EF4" w:rsidRDefault="00B32C36" w:rsidP="00C7264C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0A3EF4">
        <w:rPr>
          <w:rFonts w:ascii="Arial" w:hAnsi="Arial" w:cs="Arial"/>
          <w:b/>
          <w:bCs/>
          <w:sz w:val="28"/>
          <w:szCs w:val="28"/>
        </w:rPr>
        <w:t xml:space="preserve">Об определении органа местного самоуправления муниципального образования город Алексин, уполномоченного на осуществление контроля в сфере закупок, органа администрации муниципального образования город Алексин,  уполномоченного на осуществление внутреннего муниципального финансового контроля в </w:t>
      </w:r>
      <w:r w:rsidRPr="000A3EF4">
        <w:rPr>
          <w:rFonts w:ascii="Arial" w:hAnsi="Arial" w:cs="Arial"/>
          <w:b/>
          <w:bCs/>
          <w:sz w:val="28"/>
          <w:szCs w:val="28"/>
          <w:lang w:eastAsia="ru-RU"/>
        </w:rPr>
        <w:t xml:space="preserve"> отношении закупок для обеспечения муниципальных нужд</w:t>
      </w:r>
    </w:p>
    <w:p w:rsidR="00B32C36" w:rsidRPr="000A3EF4" w:rsidRDefault="00B32C36" w:rsidP="004A55C4">
      <w:pPr>
        <w:numPr>
          <w:ilvl w:val="2"/>
          <w:numId w:val="15"/>
        </w:numPr>
        <w:tabs>
          <w:tab w:val="clear" w:pos="0"/>
          <w:tab w:val="num" w:pos="-426"/>
          <w:tab w:val="left" w:pos="851"/>
        </w:tabs>
        <w:ind w:left="-426" w:hanging="6"/>
        <w:jc w:val="both"/>
        <w:rPr>
          <w:rFonts w:ascii="Arial" w:hAnsi="Arial" w:cs="Arial"/>
          <w:sz w:val="22"/>
          <w:szCs w:val="22"/>
        </w:rPr>
      </w:pPr>
    </w:p>
    <w:p w:rsidR="00B32C36" w:rsidRPr="00DE17EC" w:rsidRDefault="00B32C36" w:rsidP="00DE17EC">
      <w:pPr>
        <w:jc w:val="both"/>
        <w:rPr>
          <w:rFonts w:ascii="Arial" w:hAnsi="Arial" w:cs="Arial"/>
          <w:sz w:val="24"/>
          <w:szCs w:val="24"/>
        </w:rPr>
      </w:pPr>
      <w:r w:rsidRPr="00DE17EC">
        <w:rPr>
          <w:rFonts w:ascii="Arial" w:hAnsi="Arial" w:cs="Arial"/>
          <w:sz w:val="24"/>
          <w:szCs w:val="24"/>
        </w:rPr>
        <w:t xml:space="preserve">       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на основании Устава муниципального образования город Алексин, Собрание депутатов  муниципального  образования  город Алексин   РЕШИЛО:</w:t>
      </w:r>
    </w:p>
    <w:p w:rsidR="00B32C36" w:rsidRPr="00DE17EC" w:rsidRDefault="00B32C36" w:rsidP="00DE17EC">
      <w:pPr>
        <w:jc w:val="both"/>
        <w:rPr>
          <w:rFonts w:ascii="Arial" w:hAnsi="Arial" w:cs="Arial"/>
          <w:sz w:val="24"/>
          <w:szCs w:val="24"/>
        </w:rPr>
      </w:pPr>
      <w:r w:rsidRPr="00DE17EC">
        <w:rPr>
          <w:rFonts w:ascii="Arial" w:hAnsi="Arial" w:cs="Arial"/>
          <w:sz w:val="24"/>
          <w:szCs w:val="24"/>
        </w:rPr>
        <w:t xml:space="preserve">          1.Определить</w:t>
      </w:r>
      <w:r>
        <w:rPr>
          <w:rFonts w:ascii="Arial" w:hAnsi="Arial" w:cs="Arial"/>
          <w:sz w:val="24"/>
          <w:szCs w:val="24"/>
        </w:rPr>
        <w:t xml:space="preserve"> </w:t>
      </w:r>
      <w:r w:rsidRPr="00DE17EC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город Алексин, уполномоченным на осуществление контроля в сфере закупок товаров, работ, услуг для обеспечения муниципальных нужд, контрольно – счетную палату муниципального образования город Алексин.</w:t>
      </w:r>
    </w:p>
    <w:p w:rsidR="00B32C36" w:rsidRPr="00DE17EC" w:rsidRDefault="00B32C36" w:rsidP="00DE1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2.</w:t>
      </w:r>
      <w:r w:rsidRPr="00DE17EC">
        <w:rPr>
          <w:rFonts w:ascii="Arial" w:hAnsi="Arial" w:cs="Arial"/>
          <w:sz w:val="24"/>
          <w:szCs w:val="24"/>
        </w:rPr>
        <w:t xml:space="preserve">Определить органом </w:t>
      </w:r>
      <w:r w:rsidRPr="00507FD8">
        <w:rPr>
          <w:rFonts w:ascii="Arial" w:hAnsi="Arial" w:cs="Arial"/>
          <w:sz w:val="24"/>
          <w:szCs w:val="24"/>
        </w:rPr>
        <w:t>администрации</w:t>
      </w:r>
      <w:r w:rsidRPr="00DE17EC">
        <w:rPr>
          <w:rFonts w:ascii="Arial" w:hAnsi="Arial" w:cs="Arial"/>
          <w:sz w:val="24"/>
          <w:szCs w:val="24"/>
        </w:rPr>
        <w:t xml:space="preserve"> муниципального образования город Алексин,  уполномоченным на осуществление внутреннего муниципального финансового</w:t>
      </w:r>
      <w:r>
        <w:rPr>
          <w:rFonts w:ascii="Arial" w:hAnsi="Arial" w:cs="Arial"/>
          <w:sz w:val="24"/>
          <w:szCs w:val="24"/>
        </w:rPr>
        <w:t xml:space="preserve"> контроля </w:t>
      </w:r>
      <w:r w:rsidRPr="0029785F">
        <w:rPr>
          <w:rFonts w:ascii="Arial" w:hAnsi="Arial" w:cs="Arial"/>
          <w:sz w:val="24"/>
          <w:szCs w:val="24"/>
        </w:rPr>
        <w:t xml:space="preserve">в отношении закупок  для обеспечения муниципальных нужд, управление по бюджету </w:t>
      </w:r>
      <w:r w:rsidRPr="00DE17EC">
        <w:rPr>
          <w:rFonts w:ascii="Arial" w:hAnsi="Arial" w:cs="Arial"/>
          <w:sz w:val="24"/>
          <w:szCs w:val="24"/>
        </w:rPr>
        <w:t>и финансам администрации муниципального образования город Алексин.</w:t>
      </w:r>
    </w:p>
    <w:p w:rsidR="00B32C36" w:rsidRPr="00DE17EC" w:rsidRDefault="00B32C36" w:rsidP="00DE17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17EC">
        <w:rPr>
          <w:rFonts w:ascii="Arial" w:hAnsi="Arial" w:cs="Arial"/>
          <w:sz w:val="24"/>
          <w:szCs w:val="24"/>
        </w:rPr>
        <w:t xml:space="preserve"> 3. Контроль за исполнением решения возложить на постоянную комиссию по экономике и бюджету Собрания депутатов муниципального образования город Алексин (Тульчева О.А.).</w:t>
      </w:r>
    </w:p>
    <w:p w:rsidR="00B32C36" w:rsidRPr="00DE17EC" w:rsidRDefault="00B32C36" w:rsidP="00DE17EC">
      <w:pPr>
        <w:ind w:firstLine="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E17EC">
        <w:rPr>
          <w:rFonts w:ascii="Arial" w:hAnsi="Arial" w:cs="Arial"/>
          <w:sz w:val="24"/>
          <w:szCs w:val="24"/>
        </w:rPr>
        <w:t>4. Решение вступает в силу со дня подписания.</w:t>
      </w:r>
    </w:p>
    <w:p w:rsidR="00B32C36" w:rsidRPr="004A55C4" w:rsidRDefault="00B32C36" w:rsidP="00430E0A">
      <w:pPr>
        <w:pStyle w:val="ConsNormal"/>
        <w:widowControl/>
        <w:numPr>
          <w:ilvl w:val="0"/>
          <w:numId w:val="15"/>
        </w:numPr>
        <w:tabs>
          <w:tab w:val="left" w:pos="851"/>
        </w:tabs>
        <w:ind w:left="0" w:right="0"/>
        <w:jc w:val="both"/>
        <w:rPr>
          <w:sz w:val="22"/>
          <w:szCs w:val="22"/>
        </w:rPr>
      </w:pPr>
    </w:p>
    <w:p w:rsidR="00B32C36" w:rsidRPr="004A55C4" w:rsidRDefault="00B32C36" w:rsidP="00E370EC">
      <w:pPr>
        <w:pStyle w:val="BodyText"/>
        <w:tabs>
          <w:tab w:val="num" w:pos="709"/>
          <w:tab w:val="left" w:pos="851"/>
          <w:tab w:val="left" w:pos="1104"/>
        </w:tabs>
        <w:ind w:right="436" w:hanging="6"/>
        <w:jc w:val="both"/>
        <w:rPr>
          <w:rFonts w:ascii="Arial" w:hAnsi="Arial" w:cs="Arial"/>
          <w:b/>
          <w:bCs/>
          <w:sz w:val="22"/>
          <w:szCs w:val="22"/>
        </w:rPr>
      </w:pPr>
    </w:p>
    <w:p w:rsidR="00B32C36" w:rsidRPr="008F64F8" w:rsidRDefault="00B32C36" w:rsidP="00E370EC">
      <w:pPr>
        <w:pStyle w:val="BodyText"/>
        <w:numPr>
          <w:ilvl w:val="0"/>
          <w:numId w:val="15"/>
        </w:numPr>
        <w:tabs>
          <w:tab w:val="clear" w:pos="0"/>
          <w:tab w:val="num" w:pos="709"/>
          <w:tab w:val="left" w:pos="851"/>
          <w:tab w:val="left" w:pos="1104"/>
          <w:tab w:val="left" w:pos="7260"/>
        </w:tabs>
        <w:spacing w:after="0"/>
        <w:ind w:right="436" w:hanging="6"/>
        <w:jc w:val="both"/>
        <w:rPr>
          <w:rFonts w:ascii="Arial" w:hAnsi="Arial" w:cs="Arial"/>
          <w:sz w:val="24"/>
          <w:szCs w:val="24"/>
        </w:rPr>
      </w:pPr>
      <w:r w:rsidRPr="008F64F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B32C36" w:rsidRPr="008F64F8" w:rsidRDefault="00B32C36" w:rsidP="000A3EF4">
      <w:pPr>
        <w:pStyle w:val="BodyText"/>
        <w:numPr>
          <w:ilvl w:val="0"/>
          <w:numId w:val="15"/>
        </w:numPr>
        <w:tabs>
          <w:tab w:val="clear" w:pos="0"/>
          <w:tab w:val="num" w:pos="709"/>
          <w:tab w:val="left" w:pos="851"/>
          <w:tab w:val="left" w:pos="1104"/>
          <w:tab w:val="left" w:pos="7260"/>
        </w:tabs>
        <w:spacing w:after="0"/>
        <w:ind w:right="436" w:hanging="6"/>
        <w:jc w:val="both"/>
        <w:rPr>
          <w:rFonts w:ascii="Arial" w:hAnsi="Arial" w:cs="Arial"/>
          <w:sz w:val="24"/>
          <w:szCs w:val="24"/>
        </w:rPr>
      </w:pPr>
      <w:r w:rsidRPr="008F64F8">
        <w:rPr>
          <w:rFonts w:ascii="Arial" w:hAnsi="Arial" w:cs="Arial"/>
          <w:sz w:val="24"/>
          <w:szCs w:val="24"/>
        </w:rPr>
        <w:t xml:space="preserve">город  Алексин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F64F8">
        <w:rPr>
          <w:rFonts w:ascii="Arial" w:hAnsi="Arial" w:cs="Arial"/>
          <w:sz w:val="24"/>
          <w:szCs w:val="24"/>
        </w:rPr>
        <w:t xml:space="preserve">                           Э.И. Эксаренко</w:t>
      </w:r>
    </w:p>
    <w:sectPr w:rsidR="00B32C36" w:rsidRPr="008F64F8" w:rsidSect="00DE17EC">
      <w:pgSz w:w="10795" w:h="16010"/>
      <w:pgMar w:top="720" w:right="715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/>
        <w:b/>
        <w:b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4"/>
        </w:tabs>
        <w:ind w:left="1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EC"/>
    <w:rsid w:val="0000019A"/>
    <w:rsid w:val="0000028A"/>
    <w:rsid w:val="000004A2"/>
    <w:rsid w:val="00000590"/>
    <w:rsid w:val="0000060B"/>
    <w:rsid w:val="000006BF"/>
    <w:rsid w:val="00000763"/>
    <w:rsid w:val="00000861"/>
    <w:rsid w:val="000009E5"/>
    <w:rsid w:val="00000A21"/>
    <w:rsid w:val="00000A6F"/>
    <w:rsid w:val="00000C17"/>
    <w:rsid w:val="00000EE7"/>
    <w:rsid w:val="00000FDF"/>
    <w:rsid w:val="00001175"/>
    <w:rsid w:val="00001626"/>
    <w:rsid w:val="00001769"/>
    <w:rsid w:val="000017F2"/>
    <w:rsid w:val="00001BA3"/>
    <w:rsid w:val="00001C75"/>
    <w:rsid w:val="00001CA5"/>
    <w:rsid w:val="00001F7E"/>
    <w:rsid w:val="000023CB"/>
    <w:rsid w:val="00002A6E"/>
    <w:rsid w:val="00002DD2"/>
    <w:rsid w:val="00003203"/>
    <w:rsid w:val="0000346A"/>
    <w:rsid w:val="000034D5"/>
    <w:rsid w:val="0000353C"/>
    <w:rsid w:val="000035C4"/>
    <w:rsid w:val="000036EC"/>
    <w:rsid w:val="000039E0"/>
    <w:rsid w:val="00003AB1"/>
    <w:rsid w:val="00003D32"/>
    <w:rsid w:val="00003F1D"/>
    <w:rsid w:val="000040FC"/>
    <w:rsid w:val="0000438F"/>
    <w:rsid w:val="0000468D"/>
    <w:rsid w:val="000048E5"/>
    <w:rsid w:val="00004B64"/>
    <w:rsid w:val="00004DAC"/>
    <w:rsid w:val="0000509A"/>
    <w:rsid w:val="0000550E"/>
    <w:rsid w:val="00005829"/>
    <w:rsid w:val="00005BC0"/>
    <w:rsid w:val="00005BEA"/>
    <w:rsid w:val="00005CD5"/>
    <w:rsid w:val="00005D15"/>
    <w:rsid w:val="0000634E"/>
    <w:rsid w:val="000068BB"/>
    <w:rsid w:val="00006923"/>
    <w:rsid w:val="000069E4"/>
    <w:rsid w:val="00006F59"/>
    <w:rsid w:val="00006FCA"/>
    <w:rsid w:val="00007810"/>
    <w:rsid w:val="000079B3"/>
    <w:rsid w:val="00007DFB"/>
    <w:rsid w:val="00007F58"/>
    <w:rsid w:val="0001004C"/>
    <w:rsid w:val="00010149"/>
    <w:rsid w:val="0001036E"/>
    <w:rsid w:val="00010427"/>
    <w:rsid w:val="000106EE"/>
    <w:rsid w:val="000107C9"/>
    <w:rsid w:val="000107EA"/>
    <w:rsid w:val="00010C61"/>
    <w:rsid w:val="00010CE4"/>
    <w:rsid w:val="00010F13"/>
    <w:rsid w:val="00010F8C"/>
    <w:rsid w:val="00011046"/>
    <w:rsid w:val="000112D9"/>
    <w:rsid w:val="000119D1"/>
    <w:rsid w:val="00011EFA"/>
    <w:rsid w:val="00011F0A"/>
    <w:rsid w:val="00012128"/>
    <w:rsid w:val="0001214A"/>
    <w:rsid w:val="000124FC"/>
    <w:rsid w:val="00012B3F"/>
    <w:rsid w:val="00012B7F"/>
    <w:rsid w:val="00012DD2"/>
    <w:rsid w:val="00012F08"/>
    <w:rsid w:val="0001326F"/>
    <w:rsid w:val="0001344E"/>
    <w:rsid w:val="00013522"/>
    <w:rsid w:val="0001363A"/>
    <w:rsid w:val="000137E1"/>
    <w:rsid w:val="000138B4"/>
    <w:rsid w:val="00013CA8"/>
    <w:rsid w:val="00013D1E"/>
    <w:rsid w:val="00013D48"/>
    <w:rsid w:val="00013DE8"/>
    <w:rsid w:val="00013DF8"/>
    <w:rsid w:val="00013FA8"/>
    <w:rsid w:val="00014042"/>
    <w:rsid w:val="00014135"/>
    <w:rsid w:val="00014276"/>
    <w:rsid w:val="0001428A"/>
    <w:rsid w:val="00014309"/>
    <w:rsid w:val="000143A4"/>
    <w:rsid w:val="00014411"/>
    <w:rsid w:val="00014553"/>
    <w:rsid w:val="00014610"/>
    <w:rsid w:val="00014644"/>
    <w:rsid w:val="00014816"/>
    <w:rsid w:val="00014B69"/>
    <w:rsid w:val="00014BE4"/>
    <w:rsid w:val="00014D50"/>
    <w:rsid w:val="00014E47"/>
    <w:rsid w:val="00014EC3"/>
    <w:rsid w:val="00014F54"/>
    <w:rsid w:val="0001509F"/>
    <w:rsid w:val="000151FD"/>
    <w:rsid w:val="00015488"/>
    <w:rsid w:val="00015557"/>
    <w:rsid w:val="0001566B"/>
    <w:rsid w:val="000158D9"/>
    <w:rsid w:val="0001590D"/>
    <w:rsid w:val="00015C86"/>
    <w:rsid w:val="00015FF3"/>
    <w:rsid w:val="00016040"/>
    <w:rsid w:val="00016562"/>
    <w:rsid w:val="00016770"/>
    <w:rsid w:val="00016A93"/>
    <w:rsid w:val="00016CA8"/>
    <w:rsid w:val="00016D29"/>
    <w:rsid w:val="00017388"/>
    <w:rsid w:val="00017913"/>
    <w:rsid w:val="00017939"/>
    <w:rsid w:val="000179A4"/>
    <w:rsid w:val="00017B96"/>
    <w:rsid w:val="00017F3E"/>
    <w:rsid w:val="000201FA"/>
    <w:rsid w:val="00020467"/>
    <w:rsid w:val="000206FA"/>
    <w:rsid w:val="00020859"/>
    <w:rsid w:val="000209C2"/>
    <w:rsid w:val="00020AA8"/>
    <w:rsid w:val="00020D8E"/>
    <w:rsid w:val="00020F35"/>
    <w:rsid w:val="000213E2"/>
    <w:rsid w:val="000218C1"/>
    <w:rsid w:val="000218C5"/>
    <w:rsid w:val="000219FA"/>
    <w:rsid w:val="00021C5F"/>
    <w:rsid w:val="00021D7F"/>
    <w:rsid w:val="00021F01"/>
    <w:rsid w:val="00021FF6"/>
    <w:rsid w:val="0002261A"/>
    <w:rsid w:val="00022630"/>
    <w:rsid w:val="000228C5"/>
    <w:rsid w:val="00022A19"/>
    <w:rsid w:val="00022F7F"/>
    <w:rsid w:val="00022F91"/>
    <w:rsid w:val="00023047"/>
    <w:rsid w:val="00023157"/>
    <w:rsid w:val="00023997"/>
    <w:rsid w:val="00023BE5"/>
    <w:rsid w:val="00023C4B"/>
    <w:rsid w:val="00023E93"/>
    <w:rsid w:val="0002436C"/>
    <w:rsid w:val="0002478A"/>
    <w:rsid w:val="000248FA"/>
    <w:rsid w:val="00024B16"/>
    <w:rsid w:val="00024C0A"/>
    <w:rsid w:val="00024F49"/>
    <w:rsid w:val="00024FE5"/>
    <w:rsid w:val="000250F8"/>
    <w:rsid w:val="00025216"/>
    <w:rsid w:val="000252A6"/>
    <w:rsid w:val="00025471"/>
    <w:rsid w:val="00025492"/>
    <w:rsid w:val="00025C85"/>
    <w:rsid w:val="0002604F"/>
    <w:rsid w:val="000261B6"/>
    <w:rsid w:val="00026482"/>
    <w:rsid w:val="0002659E"/>
    <w:rsid w:val="000268CF"/>
    <w:rsid w:val="000268EA"/>
    <w:rsid w:val="00026A25"/>
    <w:rsid w:val="00026B40"/>
    <w:rsid w:val="00026B5F"/>
    <w:rsid w:val="00026D0C"/>
    <w:rsid w:val="00026E43"/>
    <w:rsid w:val="0002705C"/>
    <w:rsid w:val="00027123"/>
    <w:rsid w:val="0002721D"/>
    <w:rsid w:val="0002749D"/>
    <w:rsid w:val="00027715"/>
    <w:rsid w:val="00027997"/>
    <w:rsid w:val="00027A4F"/>
    <w:rsid w:val="00027E60"/>
    <w:rsid w:val="00027FA2"/>
    <w:rsid w:val="00030076"/>
    <w:rsid w:val="0003013B"/>
    <w:rsid w:val="00030441"/>
    <w:rsid w:val="0003044F"/>
    <w:rsid w:val="000307E8"/>
    <w:rsid w:val="00030827"/>
    <w:rsid w:val="00030B57"/>
    <w:rsid w:val="00030F7D"/>
    <w:rsid w:val="00030FD7"/>
    <w:rsid w:val="00030FF8"/>
    <w:rsid w:val="00031224"/>
    <w:rsid w:val="000312CE"/>
    <w:rsid w:val="0003163F"/>
    <w:rsid w:val="000317C2"/>
    <w:rsid w:val="00031915"/>
    <w:rsid w:val="0003204A"/>
    <w:rsid w:val="0003249A"/>
    <w:rsid w:val="000328F2"/>
    <w:rsid w:val="0003291B"/>
    <w:rsid w:val="00032972"/>
    <w:rsid w:val="00032ACA"/>
    <w:rsid w:val="00032E27"/>
    <w:rsid w:val="00033185"/>
    <w:rsid w:val="00033378"/>
    <w:rsid w:val="00033472"/>
    <w:rsid w:val="00033632"/>
    <w:rsid w:val="00033946"/>
    <w:rsid w:val="00033A81"/>
    <w:rsid w:val="00033B54"/>
    <w:rsid w:val="000340D8"/>
    <w:rsid w:val="000344B6"/>
    <w:rsid w:val="0003460D"/>
    <w:rsid w:val="000346EF"/>
    <w:rsid w:val="000348D9"/>
    <w:rsid w:val="00034991"/>
    <w:rsid w:val="00034A7B"/>
    <w:rsid w:val="00034AD6"/>
    <w:rsid w:val="00034B00"/>
    <w:rsid w:val="00034B4E"/>
    <w:rsid w:val="00034F6D"/>
    <w:rsid w:val="000352D6"/>
    <w:rsid w:val="00035571"/>
    <w:rsid w:val="00035B08"/>
    <w:rsid w:val="00035CDF"/>
    <w:rsid w:val="00035FF9"/>
    <w:rsid w:val="0003655E"/>
    <w:rsid w:val="00036969"/>
    <w:rsid w:val="00036BC4"/>
    <w:rsid w:val="00036F4A"/>
    <w:rsid w:val="0003704F"/>
    <w:rsid w:val="000374D1"/>
    <w:rsid w:val="00037657"/>
    <w:rsid w:val="00037731"/>
    <w:rsid w:val="000377B4"/>
    <w:rsid w:val="00037C31"/>
    <w:rsid w:val="00037C76"/>
    <w:rsid w:val="00037E53"/>
    <w:rsid w:val="00040230"/>
    <w:rsid w:val="00040260"/>
    <w:rsid w:val="000402D6"/>
    <w:rsid w:val="00040928"/>
    <w:rsid w:val="000409ED"/>
    <w:rsid w:val="00040BB3"/>
    <w:rsid w:val="00040D22"/>
    <w:rsid w:val="00040DEC"/>
    <w:rsid w:val="00040EE0"/>
    <w:rsid w:val="00041023"/>
    <w:rsid w:val="000410E9"/>
    <w:rsid w:val="000413DB"/>
    <w:rsid w:val="0004154D"/>
    <w:rsid w:val="00041607"/>
    <w:rsid w:val="00041F4F"/>
    <w:rsid w:val="00042094"/>
    <w:rsid w:val="000420A5"/>
    <w:rsid w:val="000420D8"/>
    <w:rsid w:val="00042169"/>
    <w:rsid w:val="00042418"/>
    <w:rsid w:val="00042559"/>
    <w:rsid w:val="000428DA"/>
    <w:rsid w:val="00042955"/>
    <w:rsid w:val="00042DAB"/>
    <w:rsid w:val="00042DC2"/>
    <w:rsid w:val="00042E7F"/>
    <w:rsid w:val="000438F1"/>
    <w:rsid w:val="00043A40"/>
    <w:rsid w:val="00043A93"/>
    <w:rsid w:val="00043CA7"/>
    <w:rsid w:val="00043D34"/>
    <w:rsid w:val="00043F3B"/>
    <w:rsid w:val="0004444C"/>
    <w:rsid w:val="0004485E"/>
    <w:rsid w:val="000448DA"/>
    <w:rsid w:val="000448FA"/>
    <w:rsid w:val="00044AE6"/>
    <w:rsid w:val="00044B3B"/>
    <w:rsid w:val="00044BDD"/>
    <w:rsid w:val="00044CF0"/>
    <w:rsid w:val="00044D49"/>
    <w:rsid w:val="0004544E"/>
    <w:rsid w:val="000455D3"/>
    <w:rsid w:val="0004584B"/>
    <w:rsid w:val="0004587A"/>
    <w:rsid w:val="00045884"/>
    <w:rsid w:val="00045F6F"/>
    <w:rsid w:val="000460DA"/>
    <w:rsid w:val="000468EF"/>
    <w:rsid w:val="00046B24"/>
    <w:rsid w:val="00046BD4"/>
    <w:rsid w:val="00046BE6"/>
    <w:rsid w:val="00046CCE"/>
    <w:rsid w:val="00046D6B"/>
    <w:rsid w:val="0004709E"/>
    <w:rsid w:val="0004711E"/>
    <w:rsid w:val="000473F2"/>
    <w:rsid w:val="00047711"/>
    <w:rsid w:val="00047770"/>
    <w:rsid w:val="00047A63"/>
    <w:rsid w:val="00047FFA"/>
    <w:rsid w:val="00050386"/>
    <w:rsid w:val="000504FA"/>
    <w:rsid w:val="000504FB"/>
    <w:rsid w:val="00050552"/>
    <w:rsid w:val="000507B5"/>
    <w:rsid w:val="00050D4C"/>
    <w:rsid w:val="00051311"/>
    <w:rsid w:val="00051453"/>
    <w:rsid w:val="00051556"/>
    <w:rsid w:val="00051A3F"/>
    <w:rsid w:val="00051B35"/>
    <w:rsid w:val="00051CB6"/>
    <w:rsid w:val="00051E36"/>
    <w:rsid w:val="0005205E"/>
    <w:rsid w:val="000520E6"/>
    <w:rsid w:val="0005213E"/>
    <w:rsid w:val="0005225E"/>
    <w:rsid w:val="000523EA"/>
    <w:rsid w:val="0005244D"/>
    <w:rsid w:val="000526E6"/>
    <w:rsid w:val="00052714"/>
    <w:rsid w:val="000527EE"/>
    <w:rsid w:val="000528FE"/>
    <w:rsid w:val="00052B41"/>
    <w:rsid w:val="00052DB3"/>
    <w:rsid w:val="00052DEE"/>
    <w:rsid w:val="00052E50"/>
    <w:rsid w:val="000534F2"/>
    <w:rsid w:val="00053D3D"/>
    <w:rsid w:val="00053D6B"/>
    <w:rsid w:val="00053DDF"/>
    <w:rsid w:val="00053E3F"/>
    <w:rsid w:val="000540A3"/>
    <w:rsid w:val="00054243"/>
    <w:rsid w:val="0005450E"/>
    <w:rsid w:val="0005459D"/>
    <w:rsid w:val="0005472B"/>
    <w:rsid w:val="00054B7F"/>
    <w:rsid w:val="00054EDE"/>
    <w:rsid w:val="0005525A"/>
    <w:rsid w:val="00055647"/>
    <w:rsid w:val="00055C83"/>
    <w:rsid w:val="00055CA5"/>
    <w:rsid w:val="00055F6E"/>
    <w:rsid w:val="00056256"/>
    <w:rsid w:val="0005629D"/>
    <w:rsid w:val="000562C3"/>
    <w:rsid w:val="000562FF"/>
    <w:rsid w:val="00056369"/>
    <w:rsid w:val="000564C7"/>
    <w:rsid w:val="000568F6"/>
    <w:rsid w:val="000569EA"/>
    <w:rsid w:val="00056C6C"/>
    <w:rsid w:val="00056C81"/>
    <w:rsid w:val="00056FAD"/>
    <w:rsid w:val="00056FFA"/>
    <w:rsid w:val="000570C1"/>
    <w:rsid w:val="000570EC"/>
    <w:rsid w:val="000572C3"/>
    <w:rsid w:val="0005740B"/>
    <w:rsid w:val="000574CF"/>
    <w:rsid w:val="000574E1"/>
    <w:rsid w:val="000577D7"/>
    <w:rsid w:val="000578A9"/>
    <w:rsid w:val="00057AE4"/>
    <w:rsid w:val="00057DDC"/>
    <w:rsid w:val="00060130"/>
    <w:rsid w:val="0006040D"/>
    <w:rsid w:val="0006067B"/>
    <w:rsid w:val="00060885"/>
    <w:rsid w:val="000608D8"/>
    <w:rsid w:val="00060F3B"/>
    <w:rsid w:val="0006138D"/>
    <w:rsid w:val="00061557"/>
    <w:rsid w:val="000615BF"/>
    <w:rsid w:val="00061C3C"/>
    <w:rsid w:val="00061CAA"/>
    <w:rsid w:val="000629B3"/>
    <w:rsid w:val="00062B79"/>
    <w:rsid w:val="00062F4B"/>
    <w:rsid w:val="00063051"/>
    <w:rsid w:val="000634EE"/>
    <w:rsid w:val="000636C8"/>
    <w:rsid w:val="000638A6"/>
    <w:rsid w:val="00063920"/>
    <w:rsid w:val="00063950"/>
    <w:rsid w:val="000639A9"/>
    <w:rsid w:val="00063A6F"/>
    <w:rsid w:val="00063A74"/>
    <w:rsid w:val="00063C1F"/>
    <w:rsid w:val="00063E45"/>
    <w:rsid w:val="00063F84"/>
    <w:rsid w:val="0006403C"/>
    <w:rsid w:val="000640EC"/>
    <w:rsid w:val="000641C1"/>
    <w:rsid w:val="00064256"/>
    <w:rsid w:val="00064854"/>
    <w:rsid w:val="00064DB8"/>
    <w:rsid w:val="00065073"/>
    <w:rsid w:val="0006513E"/>
    <w:rsid w:val="00065414"/>
    <w:rsid w:val="00065537"/>
    <w:rsid w:val="00065570"/>
    <w:rsid w:val="0006586B"/>
    <w:rsid w:val="00065C14"/>
    <w:rsid w:val="00065DC6"/>
    <w:rsid w:val="00065DF9"/>
    <w:rsid w:val="000662A1"/>
    <w:rsid w:val="0006660D"/>
    <w:rsid w:val="000667E6"/>
    <w:rsid w:val="00066927"/>
    <w:rsid w:val="00066FB1"/>
    <w:rsid w:val="0006712D"/>
    <w:rsid w:val="000673DC"/>
    <w:rsid w:val="000677CC"/>
    <w:rsid w:val="000679B0"/>
    <w:rsid w:val="00070162"/>
    <w:rsid w:val="0007018F"/>
    <w:rsid w:val="00070275"/>
    <w:rsid w:val="00070311"/>
    <w:rsid w:val="000704FA"/>
    <w:rsid w:val="0007055E"/>
    <w:rsid w:val="00070793"/>
    <w:rsid w:val="000708EA"/>
    <w:rsid w:val="0007092B"/>
    <w:rsid w:val="0007094B"/>
    <w:rsid w:val="00070A19"/>
    <w:rsid w:val="00070C3D"/>
    <w:rsid w:val="00070F02"/>
    <w:rsid w:val="00070FE4"/>
    <w:rsid w:val="00071107"/>
    <w:rsid w:val="00071213"/>
    <w:rsid w:val="00071425"/>
    <w:rsid w:val="00071448"/>
    <w:rsid w:val="00071473"/>
    <w:rsid w:val="000716DC"/>
    <w:rsid w:val="00071A6E"/>
    <w:rsid w:val="00071D8D"/>
    <w:rsid w:val="00071DA5"/>
    <w:rsid w:val="0007208B"/>
    <w:rsid w:val="00072164"/>
    <w:rsid w:val="0007231A"/>
    <w:rsid w:val="000723B8"/>
    <w:rsid w:val="000723C1"/>
    <w:rsid w:val="00072431"/>
    <w:rsid w:val="0007245E"/>
    <w:rsid w:val="0007263D"/>
    <w:rsid w:val="000726AB"/>
    <w:rsid w:val="000727B5"/>
    <w:rsid w:val="00072A8A"/>
    <w:rsid w:val="00072B68"/>
    <w:rsid w:val="00072BE9"/>
    <w:rsid w:val="00072C5E"/>
    <w:rsid w:val="00072EE7"/>
    <w:rsid w:val="00073073"/>
    <w:rsid w:val="000730ED"/>
    <w:rsid w:val="000732B9"/>
    <w:rsid w:val="00073425"/>
    <w:rsid w:val="00073622"/>
    <w:rsid w:val="00073993"/>
    <w:rsid w:val="00073998"/>
    <w:rsid w:val="00073AA0"/>
    <w:rsid w:val="00073FBC"/>
    <w:rsid w:val="00074242"/>
    <w:rsid w:val="00074262"/>
    <w:rsid w:val="000743CE"/>
    <w:rsid w:val="00074431"/>
    <w:rsid w:val="00074448"/>
    <w:rsid w:val="000745A7"/>
    <w:rsid w:val="000746C0"/>
    <w:rsid w:val="000747C4"/>
    <w:rsid w:val="0007493D"/>
    <w:rsid w:val="00074E1A"/>
    <w:rsid w:val="00074F35"/>
    <w:rsid w:val="00074F94"/>
    <w:rsid w:val="00075199"/>
    <w:rsid w:val="00075489"/>
    <w:rsid w:val="00075804"/>
    <w:rsid w:val="00075C1B"/>
    <w:rsid w:val="00075CC6"/>
    <w:rsid w:val="00076071"/>
    <w:rsid w:val="00076247"/>
    <w:rsid w:val="00076298"/>
    <w:rsid w:val="00076346"/>
    <w:rsid w:val="000763C6"/>
    <w:rsid w:val="000764C1"/>
    <w:rsid w:val="00076687"/>
    <w:rsid w:val="0007697A"/>
    <w:rsid w:val="00076C07"/>
    <w:rsid w:val="00076DDD"/>
    <w:rsid w:val="00076EFE"/>
    <w:rsid w:val="000770CE"/>
    <w:rsid w:val="00077427"/>
    <w:rsid w:val="00077899"/>
    <w:rsid w:val="00077ACD"/>
    <w:rsid w:val="00077AD7"/>
    <w:rsid w:val="00077CE6"/>
    <w:rsid w:val="00077D5D"/>
    <w:rsid w:val="000801D7"/>
    <w:rsid w:val="000802D8"/>
    <w:rsid w:val="00080563"/>
    <w:rsid w:val="0008060E"/>
    <w:rsid w:val="0008062F"/>
    <w:rsid w:val="00080960"/>
    <w:rsid w:val="00080B5F"/>
    <w:rsid w:val="00080BEC"/>
    <w:rsid w:val="00080E31"/>
    <w:rsid w:val="00080FC1"/>
    <w:rsid w:val="00081234"/>
    <w:rsid w:val="00081383"/>
    <w:rsid w:val="00081477"/>
    <w:rsid w:val="000814AF"/>
    <w:rsid w:val="000817E5"/>
    <w:rsid w:val="0008180B"/>
    <w:rsid w:val="00081885"/>
    <w:rsid w:val="000818A5"/>
    <w:rsid w:val="00081ACE"/>
    <w:rsid w:val="00082010"/>
    <w:rsid w:val="000820C9"/>
    <w:rsid w:val="00082150"/>
    <w:rsid w:val="000822A5"/>
    <w:rsid w:val="00082330"/>
    <w:rsid w:val="0008260E"/>
    <w:rsid w:val="00082614"/>
    <w:rsid w:val="0008261D"/>
    <w:rsid w:val="000826C7"/>
    <w:rsid w:val="0008287E"/>
    <w:rsid w:val="00082D96"/>
    <w:rsid w:val="00082FA7"/>
    <w:rsid w:val="00082FB2"/>
    <w:rsid w:val="0008345B"/>
    <w:rsid w:val="000834BD"/>
    <w:rsid w:val="000834E1"/>
    <w:rsid w:val="0008355C"/>
    <w:rsid w:val="000836FE"/>
    <w:rsid w:val="00083EFD"/>
    <w:rsid w:val="00083FAB"/>
    <w:rsid w:val="00083FF8"/>
    <w:rsid w:val="00084320"/>
    <w:rsid w:val="0008434B"/>
    <w:rsid w:val="000845C9"/>
    <w:rsid w:val="00084820"/>
    <w:rsid w:val="00084A5B"/>
    <w:rsid w:val="00084B60"/>
    <w:rsid w:val="00084C21"/>
    <w:rsid w:val="00084C2F"/>
    <w:rsid w:val="00084D2B"/>
    <w:rsid w:val="00084D55"/>
    <w:rsid w:val="00084D98"/>
    <w:rsid w:val="000851D5"/>
    <w:rsid w:val="00085830"/>
    <w:rsid w:val="00085EB9"/>
    <w:rsid w:val="000867B1"/>
    <w:rsid w:val="000867FF"/>
    <w:rsid w:val="00086AE5"/>
    <w:rsid w:val="00086C89"/>
    <w:rsid w:val="000878A7"/>
    <w:rsid w:val="00087A1E"/>
    <w:rsid w:val="00087D93"/>
    <w:rsid w:val="00087DED"/>
    <w:rsid w:val="00087E3F"/>
    <w:rsid w:val="00087EBF"/>
    <w:rsid w:val="0009008E"/>
    <w:rsid w:val="0009038D"/>
    <w:rsid w:val="0009054A"/>
    <w:rsid w:val="0009058F"/>
    <w:rsid w:val="0009088C"/>
    <w:rsid w:val="00090AD5"/>
    <w:rsid w:val="00090CF0"/>
    <w:rsid w:val="00090D67"/>
    <w:rsid w:val="000910BA"/>
    <w:rsid w:val="0009139E"/>
    <w:rsid w:val="0009150C"/>
    <w:rsid w:val="0009182C"/>
    <w:rsid w:val="0009184F"/>
    <w:rsid w:val="000918FB"/>
    <w:rsid w:val="00091B1F"/>
    <w:rsid w:val="00091BAA"/>
    <w:rsid w:val="00091BDE"/>
    <w:rsid w:val="00091C3D"/>
    <w:rsid w:val="00091EC5"/>
    <w:rsid w:val="00092072"/>
    <w:rsid w:val="00092A72"/>
    <w:rsid w:val="00092E03"/>
    <w:rsid w:val="00092E59"/>
    <w:rsid w:val="00092F13"/>
    <w:rsid w:val="000930E3"/>
    <w:rsid w:val="000931DD"/>
    <w:rsid w:val="00093FBF"/>
    <w:rsid w:val="00093FC3"/>
    <w:rsid w:val="00093FFC"/>
    <w:rsid w:val="000940A1"/>
    <w:rsid w:val="000941A9"/>
    <w:rsid w:val="000941B7"/>
    <w:rsid w:val="000948FE"/>
    <w:rsid w:val="0009495E"/>
    <w:rsid w:val="000949D2"/>
    <w:rsid w:val="00094B68"/>
    <w:rsid w:val="000950AC"/>
    <w:rsid w:val="0009534A"/>
    <w:rsid w:val="000955F0"/>
    <w:rsid w:val="00095614"/>
    <w:rsid w:val="00095660"/>
    <w:rsid w:val="000957AD"/>
    <w:rsid w:val="000957B5"/>
    <w:rsid w:val="00095818"/>
    <w:rsid w:val="00095BF1"/>
    <w:rsid w:val="00095E3B"/>
    <w:rsid w:val="00096121"/>
    <w:rsid w:val="000962F9"/>
    <w:rsid w:val="0009667C"/>
    <w:rsid w:val="00096CC6"/>
    <w:rsid w:val="00096F26"/>
    <w:rsid w:val="000970AA"/>
    <w:rsid w:val="00097121"/>
    <w:rsid w:val="0009739A"/>
    <w:rsid w:val="00097591"/>
    <w:rsid w:val="00097A3A"/>
    <w:rsid w:val="00097BF4"/>
    <w:rsid w:val="000A0102"/>
    <w:rsid w:val="000A0150"/>
    <w:rsid w:val="000A05C7"/>
    <w:rsid w:val="000A05F9"/>
    <w:rsid w:val="000A0665"/>
    <w:rsid w:val="000A0688"/>
    <w:rsid w:val="000A0895"/>
    <w:rsid w:val="000A08EF"/>
    <w:rsid w:val="000A1154"/>
    <w:rsid w:val="000A1302"/>
    <w:rsid w:val="000A13A2"/>
    <w:rsid w:val="000A18A4"/>
    <w:rsid w:val="000A1BAC"/>
    <w:rsid w:val="000A1E16"/>
    <w:rsid w:val="000A1EB9"/>
    <w:rsid w:val="000A1F6E"/>
    <w:rsid w:val="000A203F"/>
    <w:rsid w:val="000A2072"/>
    <w:rsid w:val="000A20CC"/>
    <w:rsid w:val="000A2117"/>
    <w:rsid w:val="000A218F"/>
    <w:rsid w:val="000A25E9"/>
    <w:rsid w:val="000A262A"/>
    <w:rsid w:val="000A26B3"/>
    <w:rsid w:val="000A271F"/>
    <w:rsid w:val="000A27AC"/>
    <w:rsid w:val="000A2CD1"/>
    <w:rsid w:val="000A2CE6"/>
    <w:rsid w:val="000A2E34"/>
    <w:rsid w:val="000A2E6E"/>
    <w:rsid w:val="000A2EB4"/>
    <w:rsid w:val="000A3439"/>
    <w:rsid w:val="000A3764"/>
    <w:rsid w:val="000A377C"/>
    <w:rsid w:val="000A3C43"/>
    <w:rsid w:val="000A3EF4"/>
    <w:rsid w:val="000A3F2B"/>
    <w:rsid w:val="000A4017"/>
    <w:rsid w:val="000A4219"/>
    <w:rsid w:val="000A4546"/>
    <w:rsid w:val="000A45B4"/>
    <w:rsid w:val="000A495F"/>
    <w:rsid w:val="000A4AC7"/>
    <w:rsid w:val="000A4BD0"/>
    <w:rsid w:val="000A5039"/>
    <w:rsid w:val="000A56C0"/>
    <w:rsid w:val="000A5A0A"/>
    <w:rsid w:val="000A5BB3"/>
    <w:rsid w:val="000A5EEC"/>
    <w:rsid w:val="000A5F9A"/>
    <w:rsid w:val="000A61D0"/>
    <w:rsid w:val="000A65D6"/>
    <w:rsid w:val="000A661E"/>
    <w:rsid w:val="000A6922"/>
    <w:rsid w:val="000A7054"/>
    <w:rsid w:val="000A722A"/>
    <w:rsid w:val="000A72FB"/>
    <w:rsid w:val="000A73B8"/>
    <w:rsid w:val="000A77D6"/>
    <w:rsid w:val="000A786F"/>
    <w:rsid w:val="000A79CE"/>
    <w:rsid w:val="000A7A79"/>
    <w:rsid w:val="000A7DE4"/>
    <w:rsid w:val="000A7FC4"/>
    <w:rsid w:val="000A7FE4"/>
    <w:rsid w:val="000B0181"/>
    <w:rsid w:val="000B0718"/>
    <w:rsid w:val="000B071C"/>
    <w:rsid w:val="000B082D"/>
    <w:rsid w:val="000B0A28"/>
    <w:rsid w:val="000B0A85"/>
    <w:rsid w:val="000B14A6"/>
    <w:rsid w:val="000B15DA"/>
    <w:rsid w:val="000B1653"/>
    <w:rsid w:val="000B1701"/>
    <w:rsid w:val="000B170A"/>
    <w:rsid w:val="000B1815"/>
    <w:rsid w:val="000B1910"/>
    <w:rsid w:val="000B1ABD"/>
    <w:rsid w:val="000B1C5F"/>
    <w:rsid w:val="000B1C8F"/>
    <w:rsid w:val="000B1DC6"/>
    <w:rsid w:val="000B1ECC"/>
    <w:rsid w:val="000B2374"/>
    <w:rsid w:val="000B2429"/>
    <w:rsid w:val="000B2475"/>
    <w:rsid w:val="000B2A24"/>
    <w:rsid w:val="000B2C60"/>
    <w:rsid w:val="000B2EF0"/>
    <w:rsid w:val="000B2F0B"/>
    <w:rsid w:val="000B3006"/>
    <w:rsid w:val="000B31E1"/>
    <w:rsid w:val="000B3242"/>
    <w:rsid w:val="000B32C1"/>
    <w:rsid w:val="000B36DD"/>
    <w:rsid w:val="000B37E5"/>
    <w:rsid w:val="000B3927"/>
    <w:rsid w:val="000B3A40"/>
    <w:rsid w:val="000B3AF4"/>
    <w:rsid w:val="000B3BF3"/>
    <w:rsid w:val="000B3FB3"/>
    <w:rsid w:val="000B4018"/>
    <w:rsid w:val="000B4087"/>
    <w:rsid w:val="000B40A9"/>
    <w:rsid w:val="000B4434"/>
    <w:rsid w:val="000B4719"/>
    <w:rsid w:val="000B4835"/>
    <w:rsid w:val="000B4A58"/>
    <w:rsid w:val="000B4D98"/>
    <w:rsid w:val="000B4DD7"/>
    <w:rsid w:val="000B4ED4"/>
    <w:rsid w:val="000B50FC"/>
    <w:rsid w:val="000B5114"/>
    <w:rsid w:val="000B519C"/>
    <w:rsid w:val="000B55BE"/>
    <w:rsid w:val="000B5744"/>
    <w:rsid w:val="000B588A"/>
    <w:rsid w:val="000B5B29"/>
    <w:rsid w:val="000B5B99"/>
    <w:rsid w:val="000B5D3D"/>
    <w:rsid w:val="000B5D8F"/>
    <w:rsid w:val="000B5E3C"/>
    <w:rsid w:val="000B6098"/>
    <w:rsid w:val="000B6383"/>
    <w:rsid w:val="000B65BD"/>
    <w:rsid w:val="000B65C2"/>
    <w:rsid w:val="000B66C3"/>
    <w:rsid w:val="000B6C0F"/>
    <w:rsid w:val="000B6CF1"/>
    <w:rsid w:val="000B6D80"/>
    <w:rsid w:val="000B6D92"/>
    <w:rsid w:val="000B6E3D"/>
    <w:rsid w:val="000B6E79"/>
    <w:rsid w:val="000B7395"/>
    <w:rsid w:val="000B7589"/>
    <w:rsid w:val="000B76DE"/>
    <w:rsid w:val="000B774B"/>
    <w:rsid w:val="000B77C7"/>
    <w:rsid w:val="000B7926"/>
    <w:rsid w:val="000B794F"/>
    <w:rsid w:val="000B7956"/>
    <w:rsid w:val="000C0141"/>
    <w:rsid w:val="000C0243"/>
    <w:rsid w:val="000C0473"/>
    <w:rsid w:val="000C05B1"/>
    <w:rsid w:val="000C070E"/>
    <w:rsid w:val="000C0900"/>
    <w:rsid w:val="000C09AA"/>
    <w:rsid w:val="000C0CCD"/>
    <w:rsid w:val="000C128A"/>
    <w:rsid w:val="000C13F3"/>
    <w:rsid w:val="000C15BD"/>
    <w:rsid w:val="000C1AC3"/>
    <w:rsid w:val="000C21D7"/>
    <w:rsid w:val="000C25FA"/>
    <w:rsid w:val="000C2639"/>
    <w:rsid w:val="000C266B"/>
    <w:rsid w:val="000C2B7D"/>
    <w:rsid w:val="000C2CD2"/>
    <w:rsid w:val="000C2CF4"/>
    <w:rsid w:val="000C326C"/>
    <w:rsid w:val="000C340F"/>
    <w:rsid w:val="000C3508"/>
    <w:rsid w:val="000C364E"/>
    <w:rsid w:val="000C3A91"/>
    <w:rsid w:val="000C3A99"/>
    <w:rsid w:val="000C3C43"/>
    <w:rsid w:val="000C3FBC"/>
    <w:rsid w:val="000C41D5"/>
    <w:rsid w:val="000C43C5"/>
    <w:rsid w:val="000C4863"/>
    <w:rsid w:val="000C4892"/>
    <w:rsid w:val="000C49E3"/>
    <w:rsid w:val="000C4ED3"/>
    <w:rsid w:val="000C4FAF"/>
    <w:rsid w:val="000C548C"/>
    <w:rsid w:val="000C5549"/>
    <w:rsid w:val="000C5593"/>
    <w:rsid w:val="000C5812"/>
    <w:rsid w:val="000C58FA"/>
    <w:rsid w:val="000C59A7"/>
    <w:rsid w:val="000C5AF8"/>
    <w:rsid w:val="000C5BC9"/>
    <w:rsid w:val="000C5D61"/>
    <w:rsid w:val="000C6083"/>
    <w:rsid w:val="000C6152"/>
    <w:rsid w:val="000C6249"/>
    <w:rsid w:val="000C63FC"/>
    <w:rsid w:val="000C63FE"/>
    <w:rsid w:val="000C645F"/>
    <w:rsid w:val="000C6BC7"/>
    <w:rsid w:val="000C6BEB"/>
    <w:rsid w:val="000C700A"/>
    <w:rsid w:val="000C7160"/>
    <w:rsid w:val="000C7421"/>
    <w:rsid w:val="000C7624"/>
    <w:rsid w:val="000C7960"/>
    <w:rsid w:val="000C799A"/>
    <w:rsid w:val="000C7BB2"/>
    <w:rsid w:val="000C7D66"/>
    <w:rsid w:val="000C7EAF"/>
    <w:rsid w:val="000C7F8B"/>
    <w:rsid w:val="000D00E3"/>
    <w:rsid w:val="000D028A"/>
    <w:rsid w:val="000D066A"/>
    <w:rsid w:val="000D06DC"/>
    <w:rsid w:val="000D0749"/>
    <w:rsid w:val="000D0821"/>
    <w:rsid w:val="000D0A00"/>
    <w:rsid w:val="000D0C3B"/>
    <w:rsid w:val="000D0E77"/>
    <w:rsid w:val="000D123C"/>
    <w:rsid w:val="000D17F6"/>
    <w:rsid w:val="000D187B"/>
    <w:rsid w:val="000D1A5B"/>
    <w:rsid w:val="000D1CE2"/>
    <w:rsid w:val="000D1FA8"/>
    <w:rsid w:val="000D1FE1"/>
    <w:rsid w:val="000D2012"/>
    <w:rsid w:val="000D203E"/>
    <w:rsid w:val="000D20A1"/>
    <w:rsid w:val="000D2213"/>
    <w:rsid w:val="000D2367"/>
    <w:rsid w:val="000D2375"/>
    <w:rsid w:val="000D2522"/>
    <w:rsid w:val="000D27C0"/>
    <w:rsid w:val="000D28CB"/>
    <w:rsid w:val="000D2927"/>
    <w:rsid w:val="000D2EFB"/>
    <w:rsid w:val="000D2FC0"/>
    <w:rsid w:val="000D3253"/>
    <w:rsid w:val="000D32B6"/>
    <w:rsid w:val="000D34A3"/>
    <w:rsid w:val="000D3650"/>
    <w:rsid w:val="000D3702"/>
    <w:rsid w:val="000D3B36"/>
    <w:rsid w:val="000D3E4E"/>
    <w:rsid w:val="000D3F89"/>
    <w:rsid w:val="000D4189"/>
    <w:rsid w:val="000D44D0"/>
    <w:rsid w:val="000D4570"/>
    <w:rsid w:val="000D47DE"/>
    <w:rsid w:val="000D49C8"/>
    <w:rsid w:val="000D49DC"/>
    <w:rsid w:val="000D4D2C"/>
    <w:rsid w:val="000D52C3"/>
    <w:rsid w:val="000D54AF"/>
    <w:rsid w:val="000D5986"/>
    <w:rsid w:val="000D5BA4"/>
    <w:rsid w:val="000D5EB3"/>
    <w:rsid w:val="000D5F38"/>
    <w:rsid w:val="000D601A"/>
    <w:rsid w:val="000D614A"/>
    <w:rsid w:val="000D63AA"/>
    <w:rsid w:val="000D6418"/>
    <w:rsid w:val="000D698C"/>
    <w:rsid w:val="000D6FC7"/>
    <w:rsid w:val="000D7098"/>
    <w:rsid w:val="000D7176"/>
    <w:rsid w:val="000D726D"/>
    <w:rsid w:val="000D764E"/>
    <w:rsid w:val="000D7CE0"/>
    <w:rsid w:val="000D7F55"/>
    <w:rsid w:val="000D7F86"/>
    <w:rsid w:val="000E01D2"/>
    <w:rsid w:val="000E094F"/>
    <w:rsid w:val="000E0CC8"/>
    <w:rsid w:val="000E1375"/>
    <w:rsid w:val="000E143F"/>
    <w:rsid w:val="000E1742"/>
    <w:rsid w:val="000E1879"/>
    <w:rsid w:val="000E1E51"/>
    <w:rsid w:val="000E1EB8"/>
    <w:rsid w:val="000E223C"/>
    <w:rsid w:val="000E2245"/>
    <w:rsid w:val="000E22A8"/>
    <w:rsid w:val="000E2665"/>
    <w:rsid w:val="000E26F8"/>
    <w:rsid w:val="000E2B64"/>
    <w:rsid w:val="000E2B95"/>
    <w:rsid w:val="000E2DD7"/>
    <w:rsid w:val="000E2E4B"/>
    <w:rsid w:val="000E2F36"/>
    <w:rsid w:val="000E31B9"/>
    <w:rsid w:val="000E335B"/>
    <w:rsid w:val="000E34F8"/>
    <w:rsid w:val="000E3AFA"/>
    <w:rsid w:val="000E3BDE"/>
    <w:rsid w:val="000E44DC"/>
    <w:rsid w:val="000E4506"/>
    <w:rsid w:val="000E4522"/>
    <w:rsid w:val="000E4688"/>
    <w:rsid w:val="000E4B7C"/>
    <w:rsid w:val="000E4C17"/>
    <w:rsid w:val="000E4C18"/>
    <w:rsid w:val="000E4C4F"/>
    <w:rsid w:val="000E4E4F"/>
    <w:rsid w:val="000E4F1D"/>
    <w:rsid w:val="000E4F5A"/>
    <w:rsid w:val="000E508B"/>
    <w:rsid w:val="000E536A"/>
    <w:rsid w:val="000E566E"/>
    <w:rsid w:val="000E57B5"/>
    <w:rsid w:val="000E5A6E"/>
    <w:rsid w:val="000E5A75"/>
    <w:rsid w:val="000E5EEA"/>
    <w:rsid w:val="000E5F3C"/>
    <w:rsid w:val="000E6199"/>
    <w:rsid w:val="000E625D"/>
    <w:rsid w:val="000E63AB"/>
    <w:rsid w:val="000E68CA"/>
    <w:rsid w:val="000E6B22"/>
    <w:rsid w:val="000E6B25"/>
    <w:rsid w:val="000E6B30"/>
    <w:rsid w:val="000E6C69"/>
    <w:rsid w:val="000E6FC7"/>
    <w:rsid w:val="000E700C"/>
    <w:rsid w:val="000E710B"/>
    <w:rsid w:val="000E7170"/>
    <w:rsid w:val="000E721A"/>
    <w:rsid w:val="000E729D"/>
    <w:rsid w:val="000E72EB"/>
    <w:rsid w:val="000E7318"/>
    <w:rsid w:val="000E763A"/>
    <w:rsid w:val="000E780D"/>
    <w:rsid w:val="000E7AB9"/>
    <w:rsid w:val="000E7BC9"/>
    <w:rsid w:val="000F0030"/>
    <w:rsid w:val="000F036C"/>
    <w:rsid w:val="000F05FB"/>
    <w:rsid w:val="000F0766"/>
    <w:rsid w:val="000F0A3B"/>
    <w:rsid w:val="000F0CCF"/>
    <w:rsid w:val="000F0D53"/>
    <w:rsid w:val="000F10E2"/>
    <w:rsid w:val="000F133A"/>
    <w:rsid w:val="000F1351"/>
    <w:rsid w:val="000F13D8"/>
    <w:rsid w:val="000F1459"/>
    <w:rsid w:val="000F147D"/>
    <w:rsid w:val="000F1581"/>
    <w:rsid w:val="000F1704"/>
    <w:rsid w:val="000F1895"/>
    <w:rsid w:val="000F1918"/>
    <w:rsid w:val="000F19B1"/>
    <w:rsid w:val="000F1E14"/>
    <w:rsid w:val="000F1E4C"/>
    <w:rsid w:val="000F1EAF"/>
    <w:rsid w:val="000F1F96"/>
    <w:rsid w:val="000F2115"/>
    <w:rsid w:val="000F244A"/>
    <w:rsid w:val="000F246C"/>
    <w:rsid w:val="000F257F"/>
    <w:rsid w:val="000F273E"/>
    <w:rsid w:val="000F28A0"/>
    <w:rsid w:val="000F2B07"/>
    <w:rsid w:val="000F2E37"/>
    <w:rsid w:val="000F334A"/>
    <w:rsid w:val="000F36B6"/>
    <w:rsid w:val="000F3D5B"/>
    <w:rsid w:val="000F3D5E"/>
    <w:rsid w:val="000F431C"/>
    <w:rsid w:val="000F4688"/>
    <w:rsid w:val="000F477B"/>
    <w:rsid w:val="000F48CF"/>
    <w:rsid w:val="000F499F"/>
    <w:rsid w:val="000F4BCF"/>
    <w:rsid w:val="000F4DF5"/>
    <w:rsid w:val="000F4F85"/>
    <w:rsid w:val="000F50F9"/>
    <w:rsid w:val="000F52AA"/>
    <w:rsid w:val="000F5332"/>
    <w:rsid w:val="000F53D6"/>
    <w:rsid w:val="000F540C"/>
    <w:rsid w:val="000F541F"/>
    <w:rsid w:val="000F563D"/>
    <w:rsid w:val="000F5817"/>
    <w:rsid w:val="000F5ACE"/>
    <w:rsid w:val="000F5AD9"/>
    <w:rsid w:val="000F5BEE"/>
    <w:rsid w:val="000F5C28"/>
    <w:rsid w:val="000F5D95"/>
    <w:rsid w:val="000F6030"/>
    <w:rsid w:val="000F60DF"/>
    <w:rsid w:val="000F60FA"/>
    <w:rsid w:val="000F61F4"/>
    <w:rsid w:val="000F6300"/>
    <w:rsid w:val="000F6334"/>
    <w:rsid w:val="000F63BA"/>
    <w:rsid w:val="000F65E1"/>
    <w:rsid w:val="000F666D"/>
    <w:rsid w:val="000F67B7"/>
    <w:rsid w:val="000F6B25"/>
    <w:rsid w:val="000F6BAD"/>
    <w:rsid w:val="000F6CA2"/>
    <w:rsid w:val="000F6D30"/>
    <w:rsid w:val="000F6F75"/>
    <w:rsid w:val="000F737D"/>
    <w:rsid w:val="000F74CC"/>
    <w:rsid w:val="000F74D5"/>
    <w:rsid w:val="000F781E"/>
    <w:rsid w:val="000F788C"/>
    <w:rsid w:val="000F7C5F"/>
    <w:rsid w:val="001001E8"/>
    <w:rsid w:val="00100338"/>
    <w:rsid w:val="00100735"/>
    <w:rsid w:val="0010095F"/>
    <w:rsid w:val="00100961"/>
    <w:rsid w:val="00100AB7"/>
    <w:rsid w:val="00100B15"/>
    <w:rsid w:val="00100C7C"/>
    <w:rsid w:val="00100D1F"/>
    <w:rsid w:val="00100F01"/>
    <w:rsid w:val="00101036"/>
    <w:rsid w:val="00101132"/>
    <w:rsid w:val="0010119D"/>
    <w:rsid w:val="0010133E"/>
    <w:rsid w:val="00101719"/>
    <w:rsid w:val="00101893"/>
    <w:rsid w:val="00101E4F"/>
    <w:rsid w:val="00101F5D"/>
    <w:rsid w:val="00102219"/>
    <w:rsid w:val="0010229D"/>
    <w:rsid w:val="001022E9"/>
    <w:rsid w:val="0010237E"/>
    <w:rsid w:val="001023E8"/>
    <w:rsid w:val="001026D6"/>
    <w:rsid w:val="00102828"/>
    <w:rsid w:val="001029E6"/>
    <w:rsid w:val="00102D52"/>
    <w:rsid w:val="00102EC1"/>
    <w:rsid w:val="00102F84"/>
    <w:rsid w:val="001031DE"/>
    <w:rsid w:val="0010335A"/>
    <w:rsid w:val="001033A2"/>
    <w:rsid w:val="001033C1"/>
    <w:rsid w:val="0010394D"/>
    <w:rsid w:val="00103A0B"/>
    <w:rsid w:val="0010411E"/>
    <w:rsid w:val="0010428C"/>
    <w:rsid w:val="0010455C"/>
    <w:rsid w:val="00104716"/>
    <w:rsid w:val="00104761"/>
    <w:rsid w:val="001047BF"/>
    <w:rsid w:val="0010484C"/>
    <w:rsid w:val="001048A3"/>
    <w:rsid w:val="00104A21"/>
    <w:rsid w:val="00104A92"/>
    <w:rsid w:val="00104E6A"/>
    <w:rsid w:val="00105136"/>
    <w:rsid w:val="0010515F"/>
    <w:rsid w:val="001054DD"/>
    <w:rsid w:val="001054FD"/>
    <w:rsid w:val="001055F0"/>
    <w:rsid w:val="00105669"/>
    <w:rsid w:val="00105C57"/>
    <w:rsid w:val="0010612B"/>
    <w:rsid w:val="0010619D"/>
    <w:rsid w:val="001061A2"/>
    <w:rsid w:val="001062E4"/>
    <w:rsid w:val="001067B5"/>
    <w:rsid w:val="0010684A"/>
    <w:rsid w:val="0010688F"/>
    <w:rsid w:val="001069C6"/>
    <w:rsid w:val="00106AD6"/>
    <w:rsid w:val="00106BB0"/>
    <w:rsid w:val="00106C0A"/>
    <w:rsid w:val="00106FF2"/>
    <w:rsid w:val="00107456"/>
    <w:rsid w:val="00107529"/>
    <w:rsid w:val="001077AA"/>
    <w:rsid w:val="001077C2"/>
    <w:rsid w:val="00107805"/>
    <w:rsid w:val="001078F2"/>
    <w:rsid w:val="00107CEF"/>
    <w:rsid w:val="00107DC1"/>
    <w:rsid w:val="00107F2D"/>
    <w:rsid w:val="00110023"/>
    <w:rsid w:val="001101F2"/>
    <w:rsid w:val="0011054C"/>
    <w:rsid w:val="00110780"/>
    <w:rsid w:val="00110A23"/>
    <w:rsid w:val="00110DA7"/>
    <w:rsid w:val="00110DE0"/>
    <w:rsid w:val="001110E4"/>
    <w:rsid w:val="0011173D"/>
    <w:rsid w:val="001117A8"/>
    <w:rsid w:val="00111805"/>
    <w:rsid w:val="00111A60"/>
    <w:rsid w:val="00111A67"/>
    <w:rsid w:val="00112085"/>
    <w:rsid w:val="00112307"/>
    <w:rsid w:val="001125B5"/>
    <w:rsid w:val="00112A90"/>
    <w:rsid w:val="00112B5F"/>
    <w:rsid w:val="00113004"/>
    <w:rsid w:val="0011301F"/>
    <w:rsid w:val="00113216"/>
    <w:rsid w:val="001133D0"/>
    <w:rsid w:val="00113444"/>
    <w:rsid w:val="001135AB"/>
    <w:rsid w:val="00113607"/>
    <w:rsid w:val="00113CE3"/>
    <w:rsid w:val="00113FAE"/>
    <w:rsid w:val="00113FF0"/>
    <w:rsid w:val="001140C9"/>
    <w:rsid w:val="001142FD"/>
    <w:rsid w:val="00114837"/>
    <w:rsid w:val="00114966"/>
    <w:rsid w:val="00114B86"/>
    <w:rsid w:val="00114EA1"/>
    <w:rsid w:val="001150D8"/>
    <w:rsid w:val="001152BC"/>
    <w:rsid w:val="00115387"/>
    <w:rsid w:val="0011566A"/>
    <w:rsid w:val="001158E5"/>
    <w:rsid w:val="00115E06"/>
    <w:rsid w:val="001160B6"/>
    <w:rsid w:val="001160D6"/>
    <w:rsid w:val="00116443"/>
    <w:rsid w:val="00116627"/>
    <w:rsid w:val="00116745"/>
    <w:rsid w:val="00116758"/>
    <w:rsid w:val="001167D4"/>
    <w:rsid w:val="00116B17"/>
    <w:rsid w:val="00116C29"/>
    <w:rsid w:val="00116F46"/>
    <w:rsid w:val="00117068"/>
    <w:rsid w:val="00117135"/>
    <w:rsid w:val="0011717C"/>
    <w:rsid w:val="00117452"/>
    <w:rsid w:val="001179C5"/>
    <w:rsid w:val="00117AB8"/>
    <w:rsid w:val="00117DB9"/>
    <w:rsid w:val="00117E39"/>
    <w:rsid w:val="00117F2C"/>
    <w:rsid w:val="00120772"/>
    <w:rsid w:val="00120861"/>
    <w:rsid w:val="001208C2"/>
    <w:rsid w:val="00120980"/>
    <w:rsid w:val="00120CDB"/>
    <w:rsid w:val="0012111B"/>
    <w:rsid w:val="00121205"/>
    <w:rsid w:val="00121522"/>
    <w:rsid w:val="00121849"/>
    <w:rsid w:val="00121B08"/>
    <w:rsid w:val="00121D2C"/>
    <w:rsid w:val="00121E46"/>
    <w:rsid w:val="001223B7"/>
    <w:rsid w:val="001223D7"/>
    <w:rsid w:val="0012276E"/>
    <w:rsid w:val="00122A31"/>
    <w:rsid w:val="00122A56"/>
    <w:rsid w:val="00122CCE"/>
    <w:rsid w:val="00122F2A"/>
    <w:rsid w:val="0012319B"/>
    <w:rsid w:val="00123314"/>
    <w:rsid w:val="001234E6"/>
    <w:rsid w:val="00123714"/>
    <w:rsid w:val="00123D64"/>
    <w:rsid w:val="0012410C"/>
    <w:rsid w:val="001246B9"/>
    <w:rsid w:val="00124C54"/>
    <w:rsid w:val="00124E34"/>
    <w:rsid w:val="00124EFD"/>
    <w:rsid w:val="001250D6"/>
    <w:rsid w:val="00125366"/>
    <w:rsid w:val="001257D1"/>
    <w:rsid w:val="00125BC5"/>
    <w:rsid w:val="00126264"/>
    <w:rsid w:val="001263C4"/>
    <w:rsid w:val="00126546"/>
    <w:rsid w:val="001267DC"/>
    <w:rsid w:val="00126921"/>
    <w:rsid w:val="001269C8"/>
    <w:rsid w:val="00126B05"/>
    <w:rsid w:val="00126CD2"/>
    <w:rsid w:val="00126E1E"/>
    <w:rsid w:val="001272EF"/>
    <w:rsid w:val="001272F2"/>
    <w:rsid w:val="0012733C"/>
    <w:rsid w:val="00127340"/>
    <w:rsid w:val="00127614"/>
    <w:rsid w:val="00127664"/>
    <w:rsid w:val="00127876"/>
    <w:rsid w:val="001279DA"/>
    <w:rsid w:val="00127D84"/>
    <w:rsid w:val="0013007F"/>
    <w:rsid w:val="00130098"/>
    <w:rsid w:val="0013024E"/>
    <w:rsid w:val="00130679"/>
    <w:rsid w:val="001306A6"/>
    <w:rsid w:val="00130B2A"/>
    <w:rsid w:val="00130CAD"/>
    <w:rsid w:val="00130DD6"/>
    <w:rsid w:val="00130E69"/>
    <w:rsid w:val="00130FBD"/>
    <w:rsid w:val="00131227"/>
    <w:rsid w:val="00131384"/>
    <w:rsid w:val="001314E2"/>
    <w:rsid w:val="00131851"/>
    <w:rsid w:val="00131AC6"/>
    <w:rsid w:val="00131B70"/>
    <w:rsid w:val="00131EC2"/>
    <w:rsid w:val="00131F16"/>
    <w:rsid w:val="00132041"/>
    <w:rsid w:val="001321AD"/>
    <w:rsid w:val="001326F6"/>
    <w:rsid w:val="0013283A"/>
    <w:rsid w:val="001329E0"/>
    <w:rsid w:val="00132D34"/>
    <w:rsid w:val="001332C7"/>
    <w:rsid w:val="00133343"/>
    <w:rsid w:val="0013346E"/>
    <w:rsid w:val="001338DF"/>
    <w:rsid w:val="00133FDC"/>
    <w:rsid w:val="0013400D"/>
    <w:rsid w:val="00134017"/>
    <w:rsid w:val="00134407"/>
    <w:rsid w:val="00134740"/>
    <w:rsid w:val="00134970"/>
    <w:rsid w:val="00134A3E"/>
    <w:rsid w:val="00134BB9"/>
    <w:rsid w:val="00134FC2"/>
    <w:rsid w:val="00135037"/>
    <w:rsid w:val="0013506F"/>
    <w:rsid w:val="001352BA"/>
    <w:rsid w:val="00135325"/>
    <w:rsid w:val="00135412"/>
    <w:rsid w:val="0013543F"/>
    <w:rsid w:val="00135737"/>
    <w:rsid w:val="001357C2"/>
    <w:rsid w:val="00135862"/>
    <w:rsid w:val="00135886"/>
    <w:rsid w:val="001358D5"/>
    <w:rsid w:val="00136257"/>
    <w:rsid w:val="0013628A"/>
    <w:rsid w:val="001364D0"/>
    <w:rsid w:val="001365D4"/>
    <w:rsid w:val="001366D9"/>
    <w:rsid w:val="0013677E"/>
    <w:rsid w:val="00136B15"/>
    <w:rsid w:val="00136C5E"/>
    <w:rsid w:val="00136E81"/>
    <w:rsid w:val="00136FB5"/>
    <w:rsid w:val="00137109"/>
    <w:rsid w:val="00137337"/>
    <w:rsid w:val="001373DA"/>
    <w:rsid w:val="001374EB"/>
    <w:rsid w:val="001375AC"/>
    <w:rsid w:val="00137ACE"/>
    <w:rsid w:val="00137D00"/>
    <w:rsid w:val="00137E56"/>
    <w:rsid w:val="001400F2"/>
    <w:rsid w:val="0014019A"/>
    <w:rsid w:val="00140238"/>
    <w:rsid w:val="0014023D"/>
    <w:rsid w:val="00140615"/>
    <w:rsid w:val="00140970"/>
    <w:rsid w:val="00140A16"/>
    <w:rsid w:val="00140B33"/>
    <w:rsid w:val="00140B9C"/>
    <w:rsid w:val="00140CFB"/>
    <w:rsid w:val="0014103C"/>
    <w:rsid w:val="001414B9"/>
    <w:rsid w:val="001416F5"/>
    <w:rsid w:val="001417E1"/>
    <w:rsid w:val="00141853"/>
    <w:rsid w:val="00141BD4"/>
    <w:rsid w:val="00141EC2"/>
    <w:rsid w:val="00142072"/>
    <w:rsid w:val="00142626"/>
    <w:rsid w:val="00142B1B"/>
    <w:rsid w:val="00142B2B"/>
    <w:rsid w:val="00142C5C"/>
    <w:rsid w:val="0014303D"/>
    <w:rsid w:val="001430AE"/>
    <w:rsid w:val="001432C2"/>
    <w:rsid w:val="0014344C"/>
    <w:rsid w:val="0014361A"/>
    <w:rsid w:val="00143B82"/>
    <w:rsid w:val="00143FC5"/>
    <w:rsid w:val="001441D7"/>
    <w:rsid w:val="001447CC"/>
    <w:rsid w:val="001447DD"/>
    <w:rsid w:val="00144F39"/>
    <w:rsid w:val="00145202"/>
    <w:rsid w:val="00145A10"/>
    <w:rsid w:val="00145B31"/>
    <w:rsid w:val="00145BBC"/>
    <w:rsid w:val="00145C65"/>
    <w:rsid w:val="00145D2A"/>
    <w:rsid w:val="00145DD6"/>
    <w:rsid w:val="00145E99"/>
    <w:rsid w:val="00146137"/>
    <w:rsid w:val="00146368"/>
    <w:rsid w:val="001465A1"/>
    <w:rsid w:val="0014670D"/>
    <w:rsid w:val="00146738"/>
    <w:rsid w:val="00146D6C"/>
    <w:rsid w:val="00146DAC"/>
    <w:rsid w:val="0014747A"/>
    <w:rsid w:val="001475E6"/>
    <w:rsid w:val="001478EE"/>
    <w:rsid w:val="00147982"/>
    <w:rsid w:val="00147B20"/>
    <w:rsid w:val="00147B98"/>
    <w:rsid w:val="00147BE2"/>
    <w:rsid w:val="00147BFF"/>
    <w:rsid w:val="0015025F"/>
    <w:rsid w:val="00150619"/>
    <w:rsid w:val="001507F4"/>
    <w:rsid w:val="00150940"/>
    <w:rsid w:val="00150DB8"/>
    <w:rsid w:val="0015120B"/>
    <w:rsid w:val="00151697"/>
    <w:rsid w:val="00151980"/>
    <w:rsid w:val="00151D9F"/>
    <w:rsid w:val="00151F9B"/>
    <w:rsid w:val="001520AD"/>
    <w:rsid w:val="0015259D"/>
    <w:rsid w:val="001526E6"/>
    <w:rsid w:val="00152BCB"/>
    <w:rsid w:val="00152C91"/>
    <w:rsid w:val="00152F24"/>
    <w:rsid w:val="00152FBE"/>
    <w:rsid w:val="00153009"/>
    <w:rsid w:val="001530F5"/>
    <w:rsid w:val="00153275"/>
    <w:rsid w:val="00153A06"/>
    <w:rsid w:val="00153BA6"/>
    <w:rsid w:val="00153C47"/>
    <w:rsid w:val="00153D4D"/>
    <w:rsid w:val="00153E13"/>
    <w:rsid w:val="001540EA"/>
    <w:rsid w:val="001542D2"/>
    <w:rsid w:val="001543BA"/>
    <w:rsid w:val="00154766"/>
    <w:rsid w:val="001549D5"/>
    <w:rsid w:val="001549F8"/>
    <w:rsid w:val="00154A75"/>
    <w:rsid w:val="00154A9B"/>
    <w:rsid w:val="00154BDA"/>
    <w:rsid w:val="00154E58"/>
    <w:rsid w:val="001550BF"/>
    <w:rsid w:val="00155160"/>
    <w:rsid w:val="00155304"/>
    <w:rsid w:val="00155333"/>
    <w:rsid w:val="0015535A"/>
    <w:rsid w:val="0015537B"/>
    <w:rsid w:val="0015550E"/>
    <w:rsid w:val="001555CB"/>
    <w:rsid w:val="0015580B"/>
    <w:rsid w:val="0015585C"/>
    <w:rsid w:val="0015588E"/>
    <w:rsid w:val="00155C77"/>
    <w:rsid w:val="0015618C"/>
    <w:rsid w:val="00156217"/>
    <w:rsid w:val="00156281"/>
    <w:rsid w:val="001565D5"/>
    <w:rsid w:val="001566F7"/>
    <w:rsid w:val="0015680D"/>
    <w:rsid w:val="00156932"/>
    <w:rsid w:val="001570B3"/>
    <w:rsid w:val="0015740C"/>
    <w:rsid w:val="001576F4"/>
    <w:rsid w:val="001578A7"/>
    <w:rsid w:val="00157A30"/>
    <w:rsid w:val="00157D6A"/>
    <w:rsid w:val="00157EE6"/>
    <w:rsid w:val="00157F93"/>
    <w:rsid w:val="0016010A"/>
    <w:rsid w:val="0016020E"/>
    <w:rsid w:val="001602D9"/>
    <w:rsid w:val="00160590"/>
    <w:rsid w:val="00160637"/>
    <w:rsid w:val="00160ACF"/>
    <w:rsid w:val="00160BA5"/>
    <w:rsid w:val="00160BC4"/>
    <w:rsid w:val="00160CA0"/>
    <w:rsid w:val="00160E48"/>
    <w:rsid w:val="00161288"/>
    <w:rsid w:val="0016138F"/>
    <w:rsid w:val="0016149A"/>
    <w:rsid w:val="001615D3"/>
    <w:rsid w:val="00161709"/>
    <w:rsid w:val="0016173E"/>
    <w:rsid w:val="001619EC"/>
    <w:rsid w:val="001619EE"/>
    <w:rsid w:val="00161B1E"/>
    <w:rsid w:val="00161E33"/>
    <w:rsid w:val="00162134"/>
    <w:rsid w:val="001622BA"/>
    <w:rsid w:val="00162A3D"/>
    <w:rsid w:val="00162AAB"/>
    <w:rsid w:val="00162FA2"/>
    <w:rsid w:val="00163230"/>
    <w:rsid w:val="001632A3"/>
    <w:rsid w:val="001635E9"/>
    <w:rsid w:val="00163618"/>
    <w:rsid w:val="001637F9"/>
    <w:rsid w:val="001637FD"/>
    <w:rsid w:val="00163AB1"/>
    <w:rsid w:val="00163E96"/>
    <w:rsid w:val="001640EF"/>
    <w:rsid w:val="001641FF"/>
    <w:rsid w:val="00164399"/>
    <w:rsid w:val="00164692"/>
    <w:rsid w:val="001647E5"/>
    <w:rsid w:val="001648C4"/>
    <w:rsid w:val="00164A1C"/>
    <w:rsid w:val="00164E12"/>
    <w:rsid w:val="00164E73"/>
    <w:rsid w:val="00165483"/>
    <w:rsid w:val="0016548E"/>
    <w:rsid w:val="00165ECA"/>
    <w:rsid w:val="00166297"/>
    <w:rsid w:val="0016648C"/>
    <w:rsid w:val="0016652D"/>
    <w:rsid w:val="00166CCE"/>
    <w:rsid w:val="00166CD9"/>
    <w:rsid w:val="00166F2B"/>
    <w:rsid w:val="001671EB"/>
    <w:rsid w:val="00167217"/>
    <w:rsid w:val="00167372"/>
    <w:rsid w:val="0016793B"/>
    <w:rsid w:val="00167984"/>
    <w:rsid w:val="00167A19"/>
    <w:rsid w:val="00167A66"/>
    <w:rsid w:val="00167F12"/>
    <w:rsid w:val="00170049"/>
    <w:rsid w:val="001703B3"/>
    <w:rsid w:val="0017047B"/>
    <w:rsid w:val="0017063A"/>
    <w:rsid w:val="0017070E"/>
    <w:rsid w:val="001707DA"/>
    <w:rsid w:val="00170A4B"/>
    <w:rsid w:val="00170B1B"/>
    <w:rsid w:val="00170B41"/>
    <w:rsid w:val="00170CB9"/>
    <w:rsid w:val="00170CFC"/>
    <w:rsid w:val="00170D5B"/>
    <w:rsid w:val="00170F9A"/>
    <w:rsid w:val="00170FBE"/>
    <w:rsid w:val="00171516"/>
    <w:rsid w:val="001715C2"/>
    <w:rsid w:val="00171695"/>
    <w:rsid w:val="0017189E"/>
    <w:rsid w:val="00171BCC"/>
    <w:rsid w:val="00171EA0"/>
    <w:rsid w:val="00171FBA"/>
    <w:rsid w:val="001722E9"/>
    <w:rsid w:val="001723BE"/>
    <w:rsid w:val="00172963"/>
    <w:rsid w:val="00172A87"/>
    <w:rsid w:val="00172CB2"/>
    <w:rsid w:val="00172D88"/>
    <w:rsid w:val="00172FDC"/>
    <w:rsid w:val="00173191"/>
    <w:rsid w:val="00173326"/>
    <w:rsid w:val="00173466"/>
    <w:rsid w:val="0017360B"/>
    <w:rsid w:val="0017361C"/>
    <w:rsid w:val="00173A7D"/>
    <w:rsid w:val="00173D73"/>
    <w:rsid w:val="00174285"/>
    <w:rsid w:val="00174C7D"/>
    <w:rsid w:val="00174D0D"/>
    <w:rsid w:val="00174FCB"/>
    <w:rsid w:val="0017549B"/>
    <w:rsid w:val="001754ED"/>
    <w:rsid w:val="0017552E"/>
    <w:rsid w:val="0017592E"/>
    <w:rsid w:val="00175CE4"/>
    <w:rsid w:val="00175E09"/>
    <w:rsid w:val="00175E57"/>
    <w:rsid w:val="00175EE9"/>
    <w:rsid w:val="00175F06"/>
    <w:rsid w:val="001760B7"/>
    <w:rsid w:val="0017667F"/>
    <w:rsid w:val="001769DC"/>
    <w:rsid w:val="00176AB6"/>
    <w:rsid w:val="00176B6A"/>
    <w:rsid w:val="00176C82"/>
    <w:rsid w:val="00176D62"/>
    <w:rsid w:val="00176E9F"/>
    <w:rsid w:val="00176FCC"/>
    <w:rsid w:val="00176FCE"/>
    <w:rsid w:val="001771FC"/>
    <w:rsid w:val="001773FA"/>
    <w:rsid w:val="0017749A"/>
    <w:rsid w:val="0017784A"/>
    <w:rsid w:val="00177999"/>
    <w:rsid w:val="00177ADB"/>
    <w:rsid w:val="00177BA7"/>
    <w:rsid w:val="00177D9A"/>
    <w:rsid w:val="0018022B"/>
    <w:rsid w:val="001809E6"/>
    <w:rsid w:val="00181190"/>
    <w:rsid w:val="00181528"/>
    <w:rsid w:val="001815EA"/>
    <w:rsid w:val="00181632"/>
    <w:rsid w:val="00181786"/>
    <w:rsid w:val="001817C8"/>
    <w:rsid w:val="00181958"/>
    <w:rsid w:val="00181A5A"/>
    <w:rsid w:val="00181CC9"/>
    <w:rsid w:val="00182047"/>
    <w:rsid w:val="00182135"/>
    <w:rsid w:val="001821F0"/>
    <w:rsid w:val="00182986"/>
    <w:rsid w:val="001833B8"/>
    <w:rsid w:val="00183627"/>
    <w:rsid w:val="001837EE"/>
    <w:rsid w:val="00183A06"/>
    <w:rsid w:val="00183FE9"/>
    <w:rsid w:val="00184017"/>
    <w:rsid w:val="0018423C"/>
    <w:rsid w:val="0018461B"/>
    <w:rsid w:val="0018472C"/>
    <w:rsid w:val="001848C7"/>
    <w:rsid w:val="001849DA"/>
    <w:rsid w:val="00184B8B"/>
    <w:rsid w:val="00184DB2"/>
    <w:rsid w:val="00185662"/>
    <w:rsid w:val="00185789"/>
    <w:rsid w:val="00185AAE"/>
    <w:rsid w:val="001863AE"/>
    <w:rsid w:val="0018644C"/>
    <w:rsid w:val="0018685A"/>
    <w:rsid w:val="00186C41"/>
    <w:rsid w:val="00186D2A"/>
    <w:rsid w:val="00186E04"/>
    <w:rsid w:val="00186E43"/>
    <w:rsid w:val="00187186"/>
    <w:rsid w:val="00187205"/>
    <w:rsid w:val="00187323"/>
    <w:rsid w:val="00187367"/>
    <w:rsid w:val="00187556"/>
    <w:rsid w:val="001875D7"/>
    <w:rsid w:val="0018765E"/>
    <w:rsid w:val="00187719"/>
    <w:rsid w:val="00187B69"/>
    <w:rsid w:val="00187D63"/>
    <w:rsid w:val="00187E9D"/>
    <w:rsid w:val="00187EE1"/>
    <w:rsid w:val="001900B4"/>
    <w:rsid w:val="001902EB"/>
    <w:rsid w:val="0019035D"/>
    <w:rsid w:val="0019072D"/>
    <w:rsid w:val="0019076B"/>
    <w:rsid w:val="0019097B"/>
    <w:rsid w:val="00190E89"/>
    <w:rsid w:val="001910F7"/>
    <w:rsid w:val="001911CC"/>
    <w:rsid w:val="00191F24"/>
    <w:rsid w:val="00192342"/>
    <w:rsid w:val="0019253B"/>
    <w:rsid w:val="00192640"/>
    <w:rsid w:val="00192BA4"/>
    <w:rsid w:val="00192CF8"/>
    <w:rsid w:val="00192F93"/>
    <w:rsid w:val="00193116"/>
    <w:rsid w:val="00193339"/>
    <w:rsid w:val="001935C5"/>
    <w:rsid w:val="001937EA"/>
    <w:rsid w:val="00193CAE"/>
    <w:rsid w:val="00193FAE"/>
    <w:rsid w:val="00193FE3"/>
    <w:rsid w:val="001940CA"/>
    <w:rsid w:val="00194221"/>
    <w:rsid w:val="001944A7"/>
    <w:rsid w:val="001945AA"/>
    <w:rsid w:val="001946F7"/>
    <w:rsid w:val="00194719"/>
    <w:rsid w:val="001947BF"/>
    <w:rsid w:val="001948FC"/>
    <w:rsid w:val="00194A6E"/>
    <w:rsid w:val="0019546D"/>
    <w:rsid w:val="001954A3"/>
    <w:rsid w:val="001956F2"/>
    <w:rsid w:val="00195825"/>
    <w:rsid w:val="001959D1"/>
    <w:rsid w:val="00195A9A"/>
    <w:rsid w:val="00195AFC"/>
    <w:rsid w:val="00195F09"/>
    <w:rsid w:val="00196051"/>
    <w:rsid w:val="001961FB"/>
    <w:rsid w:val="001963A1"/>
    <w:rsid w:val="001963AD"/>
    <w:rsid w:val="0019651E"/>
    <w:rsid w:val="0019670E"/>
    <w:rsid w:val="0019694C"/>
    <w:rsid w:val="00196B77"/>
    <w:rsid w:val="00196D28"/>
    <w:rsid w:val="0019703B"/>
    <w:rsid w:val="00197792"/>
    <w:rsid w:val="00197859"/>
    <w:rsid w:val="001979F1"/>
    <w:rsid w:val="00197E9C"/>
    <w:rsid w:val="001A06B9"/>
    <w:rsid w:val="001A0885"/>
    <w:rsid w:val="001A0AE1"/>
    <w:rsid w:val="001A0B27"/>
    <w:rsid w:val="001A0C8D"/>
    <w:rsid w:val="001A1198"/>
    <w:rsid w:val="001A1455"/>
    <w:rsid w:val="001A1545"/>
    <w:rsid w:val="001A1BD0"/>
    <w:rsid w:val="001A2EC3"/>
    <w:rsid w:val="001A2FBA"/>
    <w:rsid w:val="001A305A"/>
    <w:rsid w:val="001A379D"/>
    <w:rsid w:val="001A3860"/>
    <w:rsid w:val="001A3BF6"/>
    <w:rsid w:val="001A3CE8"/>
    <w:rsid w:val="001A3D59"/>
    <w:rsid w:val="001A42AC"/>
    <w:rsid w:val="001A42D4"/>
    <w:rsid w:val="001A4452"/>
    <w:rsid w:val="001A46C6"/>
    <w:rsid w:val="001A46D9"/>
    <w:rsid w:val="001A4AF6"/>
    <w:rsid w:val="001A4BF8"/>
    <w:rsid w:val="001A4EBC"/>
    <w:rsid w:val="001A4FDD"/>
    <w:rsid w:val="001A5296"/>
    <w:rsid w:val="001A55D9"/>
    <w:rsid w:val="001A5828"/>
    <w:rsid w:val="001A58BD"/>
    <w:rsid w:val="001A5B11"/>
    <w:rsid w:val="001A5C25"/>
    <w:rsid w:val="001A5CA5"/>
    <w:rsid w:val="001A5F06"/>
    <w:rsid w:val="001A60F8"/>
    <w:rsid w:val="001A61BE"/>
    <w:rsid w:val="001A61ED"/>
    <w:rsid w:val="001A6505"/>
    <w:rsid w:val="001A655A"/>
    <w:rsid w:val="001A67D1"/>
    <w:rsid w:val="001A6C2A"/>
    <w:rsid w:val="001A706B"/>
    <w:rsid w:val="001A7119"/>
    <w:rsid w:val="001A72E1"/>
    <w:rsid w:val="001A7426"/>
    <w:rsid w:val="001A743F"/>
    <w:rsid w:val="001A74C6"/>
    <w:rsid w:val="001A7727"/>
    <w:rsid w:val="001A7E34"/>
    <w:rsid w:val="001B0234"/>
    <w:rsid w:val="001B0441"/>
    <w:rsid w:val="001B0483"/>
    <w:rsid w:val="001B04E1"/>
    <w:rsid w:val="001B06A7"/>
    <w:rsid w:val="001B09EE"/>
    <w:rsid w:val="001B0CDE"/>
    <w:rsid w:val="001B0DD5"/>
    <w:rsid w:val="001B0F1A"/>
    <w:rsid w:val="001B1199"/>
    <w:rsid w:val="001B1217"/>
    <w:rsid w:val="001B123E"/>
    <w:rsid w:val="001B13A0"/>
    <w:rsid w:val="001B13B5"/>
    <w:rsid w:val="001B13DD"/>
    <w:rsid w:val="001B13F1"/>
    <w:rsid w:val="001B149B"/>
    <w:rsid w:val="001B1688"/>
    <w:rsid w:val="001B1CB7"/>
    <w:rsid w:val="001B1DC9"/>
    <w:rsid w:val="001B1F61"/>
    <w:rsid w:val="001B2107"/>
    <w:rsid w:val="001B2402"/>
    <w:rsid w:val="001B25D4"/>
    <w:rsid w:val="001B268F"/>
    <w:rsid w:val="001B2949"/>
    <w:rsid w:val="001B2A32"/>
    <w:rsid w:val="001B2A98"/>
    <w:rsid w:val="001B2C72"/>
    <w:rsid w:val="001B2CD2"/>
    <w:rsid w:val="001B2E5D"/>
    <w:rsid w:val="001B3292"/>
    <w:rsid w:val="001B32EC"/>
    <w:rsid w:val="001B391C"/>
    <w:rsid w:val="001B39A8"/>
    <w:rsid w:val="001B3EDE"/>
    <w:rsid w:val="001B3F40"/>
    <w:rsid w:val="001B4117"/>
    <w:rsid w:val="001B413C"/>
    <w:rsid w:val="001B44A0"/>
    <w:rsid w:val="001B44BE"/>
    <w:rsid w:val="001B4509"/>
    <w:rsid w:val="001B4519"/>
    <w:rsid w:val="001B4647"/>
    <w:rsid w:val="001B4875"/>
    <w:rsid w:val="001B4C25"/>
    <w:rsid w:val="001B5055"/>
    <w:rsid w:val="001B5646"/>
    <w:rsid w:val="001B574C"/>
    <w:rsid w:val="001B59E6"/>
    <w:rsid w:val="001B5E62"/>
    <w:rsid w:val="001B5F10"/>
    <w:rsid w:val="001B60F6"/>
    <w:rsid w:val="001B6281"/>
    <w:rsid w:val="001B6396"/>
    <w:rsid w:val="001B6484"/>
    <w:rsid w:val="001B66DD"/>
    <w:rsid w:val="001B6931"/>
    <w:rsid w:val="001B694E"/>
    <w:rsid w:val="001B69AA"/>
    <w:rsid w:val="001B7380"/>
    <w:rsid w:val="001B79A5"/>
    <w:rsid w:val="001B7A43"/>
    <w:rsid w:val="001B7D02"/>
    <w:rsid w:val="001B7EF0"/>
    <w:rsid w:val="001C006A"/>
    <w:rsid w:val="001C0200"/>
    <w:rsid w:val="001C05A5"/>
    <w:rsid w:val="001C07B6"/>
    <w:rsid w:val="001C0857"/>
    <w:rsid w:val="001C08E6"/>
    <w:rsid w:val="001C09AE"/>
    <w:rsid w:val="001C0A70"/>
    <w:rsid w:val="001C0A94"/>
    <w:rsid w:val="001C0BE1"/>
    <w:rsid w:val="001C0E71"/>
    <w:rsid w:val="001C11DC"/>
    <w:rsid w:val="001C1797"/>
    <w:rsid w:val="001C1952"/>
    <w:rsid w:val="001C29E2"/>
    <w:rsid w:val="001C2C73"/>
    <w:rsid w:val="001C2C92"/>
    <w:rsid w:val="001C2C99"/>
    <w:rsid w:val="001C2D39"/>
    <w:rsid w:val="001C2E16"/>
    <w:rsid w:val="001C3343"/>
    <w:rsid w:val="001C34E2"/>
    <w:rsid w:val="001C354F"/>
    <w:rsid w:val="001C37BB"/>
    <w:rsid w:val="001C38B8"/>
    <w:rsid w:val="001C38DF"/>
    <w:rsid w:val="001C3BCA"/>
    <w:rsid w:val="001C3D71"/>
    <w:rsid w:val="001C3DD5"/>
    <w:rsid w:val="001C44E0"/>
    <w:rsid w:val="001C4509"/>
    <w:rsid w:val="001C477F"/>
    <w:rsid w:val="001C55F9"/>
    <w:rsid w:val="001C5638"/>
    <w:rsid w:val="001C58FB"/>
    <w:rsid w:val="001C5C03"/>
    <w:rsid w:val="001C5C55"/>
    <w:rsid w:val="001C5D59"/>
    <w:rsid w:val="001C5ECE"/>
    <w:rsid w:val="001C5F73"/>
    <w:rsid w:val="001C603F"/>
    <w:rsid w:val="001C61B1"/>
    <w:rsid w:val="001C6332"/>
    <w:rsid w:val="001C63FE"/>
    <w:rsid w:val="001C66E2"/>
    <w:rsid w:val="001C6A12"/>
    <w:rsid w:val="001C6B37"/>
    <w:rsid w:val="001C6B38"/>
    <w:rsid w:val="001C6CF6"/>
    <w:rsid w:val="001C6D69"/>
    <w:rsid w:val="001C7000"/>
    <w:rsid w:val="001C706B"/>
    <w:rsid w:val="001C718B"/>
    <w:rsid w:val="001C72A8"/>
    <w:rsid w:val="001C75E1"/>
    <w:rsid w:val="001C760E"/>
    <w:rsid w:val="001C78E6"/>
    <w:rsid w:val="001C7962"/>
    <w:rsid w:val="001C7BB8"/>
    <w:rsid w:val="001C7EB0"/>
    <w:rsid w:val="001C7FB8"/>
    <w:rsid w:val="001D02AC"/>
    <w:rsid w:val="001D03BC"/>
    <w:rsid w:val="001D076F"/>
    <w:rsid w:val="001D0D7C"/>
    <w:rsid w:val="001D11DB"/>
    <w:rsid w:val="001D138F"/>
    <w:rsid w:val="001D1409"/>
    <w:rsid w:val="001D149A"/>
    <w:rsid w:val="001D14BF"/>
    <w:rsid w:val="001D151B"/>
    <w:rsid w:val="001D15ED"/>
    <w:rsid w:val="001D16C5"/>
    <w:rsid w:val="001D1C95"/>
    <w:rsid w:val="001D1CDD"/>
    <w:rsid w:val="001D1E0F"/>
    <w:rsid w:val="001D1F5F"/>
    <w:rsid w:val="001D2134"/>
    <w:rsid w:val="001D21BE"/>
    <w:rsid w:val="001D228E"/>
    <w:rsid w:val="001D2309"/>
    <w:rsid w:val="001D2A0A"/>
    <w:rsid w:val="001D300A"/>
    <w:rsid w:val="001D3161"/>
    <w:rsid w:val="001D33D0"/>
    <w:rsid w:val="001D3495"/>
    <w:rsid w:val="001D3757"/>
    <w:rsid w:val="001D3ABF"/>
    <w:rsid w:val="001D3C04"/>
    <w:rsid w:val="001D3DF2"/>
    <w:rsid w:val="001D3E81"/>
    <w:rsid w:val="001D3FF4"/>
    <w:rsid w:val="001D41BA"/>
    <w:rsid w:val="001D45AE"/>
    <w:rsid w:val="001D466D"/>
    <w:rsid w:val="001D496D"/>
    <w:rsid w:val="001D49BA"/>
    <w:rsid w:val="001D4C0B"/>
    <w:rsid w:val="001D4D75"/>
    <w:rsid w:val="001D4D76"/>
    <w:rsid w:val="001D4FEE"/>
    <w:rsid w:val="001D534B"/>
    <w:rsid w:val="001D55DF"/>
    <w:rsid w:val="001D560D"/>
    <w:rsid w:val="001D5661"/>
    <w:rsid w:val="001D5A60"/>
    <w:rsid w:val="001D5C08"/>
    <w:rsid w:val="001D5DBB"/>
    <w:rsid w:val="001D5F5E"/>
    <w:rsid w:val="001D5FE8"/>
    <w:rsid w:val="001D61D4"/>
    <w:rsid w:val="001D61E6"/>
    <w:rsid w:val="001D630E"/>
    <w:rsid w:val="001D66FA"/>
    <w:rsid w:val="001D6C64"/>
    <w:rsid w:val="001D6FB5"/>
    <w:rsid w:val="001D706B"/>
    <w:rsid w:val="001D70BC"/>
    <w:rsid w:val="001D70F4"/>
    <w:rsid w:val="001D72F3"/>
    <w:rsid w:val="001D76A2"/>
    <w:rsid w:val="001D7890"/>
    <w:rsid w:val="001D7B7A"/>
    <w:rsid w:val="001D7DE5"/>
    <w:rsid w:val="001D7F4D"/>
    <w:rsid w:val="001E00E1"/>
    <w:rsid w:val="001E031D"/>
    <w:rsid w:val="001E05C7"/>
    <w:rsid w:val="001E0F00"/>
    <w:rsid w:val="001E10CB"/>
    <w:rsid w:val="001E1114"/>
    <w:rsid w:val="001E13CC"/>
    <w:rsid w:val="001E1425"/>
    <w:rsid w:val="001E147B"/>
    <w:rsid w:val="001E1587"/>
    <w:rsid w:val="001E16FD"/>
    <w:rsid w:val="001E1965"/>
    <w:rsid w:val="001E1A57"/>
    <w:rsid w:val="001E1BE8"/>
    <w:rsid w:val="001E1CD2"/>
    <w:rsid w:val="001E1DB8"/>
    <w:rsid w:val="001E250B"/>
    <w:rsid w:val="001E250C"/>
    <w:rsid w:val="001E2616"/>
    <w:rsid w:val="001E26BF"/>
    <w:rsid w:val="001E2704"/>
    <w:rsid w:val="001E2887"/>
    <w:rsid w:val="001E28DD"/>
    <w:rsid w:val="001E2972"/>
    <w:rsid w:val="001E2A2D"/>
    <w:rsid w:val="001E2BB1"/>
    <w:rsid w:val="001E2BDC"/>
    <w:rsid w:val="001E2D6D"/>
    <w:rsid w:val="001E2E14"/>
    <w:rsid w:val="001E2EC2"/>
    <w:rsid w:val="001E351C"/>
    <w:rsid w:val="001E3670"/>
    <w:rsid w:val="001E36E8"/>
    <w:rsid w:val="001E3846"/>
    <w:rsid w:val="001E3A38"/>
    <w:rsid w:val="001E3B42"/>
    <w:rsid w:val="001E3B5E"/>
    <w:rsid w:val="001E3D15"/>
    <w:rsid w:val="001E3D3D"/>
    <w:rsid w:val="001E3E0D"/>
    <w:rsid w:val="001E4041"/>
    <w:rsid w:val="001E4701"/>
    <w:rsid w:val="001E4B05"/>
    <w:rsid w:val="001E4C74"/>
    <w:rsid w:val="001E5082"/>
    <w:rsid w:val="001E52A7"/>
    <w:rsid w:val="001E5872"/>
    <w:rsid w:val="001E58C1"/>
    <w:rsid w:val="001E5B1F"/>
    <w:rsid w:val="001E5B36"/>
    <w:rsid w:val="001E5E7E"/>
    <w:rsid w:val="001E5F23"/>
    <w:rsid w:val="001E6070"/>
    <w:rsid w:val="001E6073"/>
    <w:rsid w:val="001E60EA"/>
    <w:rsid w:val="001E6669"/>
    <w:rsid w:val="001E6799"/>
    <w:rsid w:val="001E696F"/>
    <w:rsid w:val="001E6B14"/>
    <w:rsid w:val="001E6C0F"/>
    <w:rsid w:val="001E7153"/>
    <w:rsid w:val="001E743E"/>
    <w:rsid w:val="001E751D"/>
    <w:rsid w:val="001E7600"/>
    <w:rsid w:val="001E7776"/>
    <w:rsid w:val="001E7CBE"/>
    <w:rsid w:val="001E7E97"/>
    <w:rsid w:val="001F00E1"/>
    <w:rsid w:val="001F019F"/>
    <w:rsid w:val="001F05B1"/>
    <w:rsid w:val="001F0705"/>
    <w:rsid w:val="001F0794"/>
    <w:rsid w:val="001F0914"/>
    <w:rsid w:val="001F0C47"/>
    <w:rsid w:val="001F18ED"/>
    <w:rsid w:val="001F1A0C"/>
    <w:rsid w:val="001F1A88"/>
    <w:rsid w:val="001F1A9B"/>
    <w:rsid w:val="001F1AA7"/>
    <w:rsid w:val="001F1D55"/>
    <w:rsid w:val="001F1D72"/>
    <w:rsid w:val="001F2186"/>
    <w:rsid w:val="001F258B"/>
    <w:rsid w:val="001F2682"/>
    <w:rsid w:val="001F27CC"/>
    <w:rsid w:val="001F290C"/>
    <w:rsid w:val="001F2A7D"/>
    <w:rsid w:val="001F2B6C"/>
    <w:rsid w:val="001F2D8E"/>
    <w:rsid w:val="001F2EAF"/>
    <w:rsid w:val="001F3523"/>
    <w:rsid w:val="001F3610"/>
    <w:rsid w:val="001F38C5"/>
    <w:rsid w:val="001F38F9"/>
    <w:rsid w:val="001F3DF3"/>
    <w:rsid w:val="001F3F81"/>
    <w:rsid w:val="001F43D8"/>
    <w:rsid w:val="001F44E7"/>
    <w:rsid w:val="001F4664"/>
    <w:rsid w:val="001F4967"/>
    <w:rsid w:val="001F4AD4"/>
    <w:rsid w:val="001F4AFF"/>
    <w:rsid w:val="001F4B8A"/>
    <w:rsid w:val="001F4DDD"/>
    <w:rsid w:val="001F5298"/>
    <w:rsid w:val="001F541D"/>
    <w:rsid w:val="001F549D"/>
    <w:rsid w:val="001F56E6"/>
    <w:rsid w:val="001F58CB"/>
    <w:rsid w:val="001F590A"/>
    <w:rsid w:val="001F5AA9"/>
    <w:rsid w:val="001F5B2E"/>
    <w:rsid w:val="001F5B34"/>
    <w:rsid w:val="001F5B9A"/>
    <w:rsid w:val="001F5C19"/>
    <w:rsid w:val="001F5D25"/>
    <w:rsid w:val="001F6049"/>
    <w:rsid w:val="001F608F"/>
    <w:rsid w:val="001F60C7"/>
    <w:rsid w:val="001F61FC"/>
    <w:rsid w:val="001F6203"/>
    <w:rsid w:val="001F66C3"/>
    <w:rsid w:val="001F6733"/>
    <w:rsid w:val="001F678D"/>
    <w:rsid w:val="001F718D"/>
    <w:rsid w:val="001F727A"/>
    <w:rsid w:val="001F72B5"/>
    <w:rsid w:val="001F72B9"/>
    <w:rsid w:val="001F7560"/>
    <w:rsid w:val="001F7711"/>
    <w:rsid w:val="001F77E8"/>
    <w:rsid w:val="001F7AA8"/>
    <w:rsid w:val="00200076"/>
    <w:rsid w:val="00200540"/>
    <w:rsid w:val="0020071C"/>
    <w:rsid w:val="0020080C"/>
    <w:rsid w:val="002009B8"/>
    <w:rsid w:val="00200AA2"/>
    <w:rsid w:val="00200D70"/>
    <w:rsid w:val="00200DDD"/>
    <w:rsid w:val="00200E61"/>
    <w:rsid w:val="0020118B"/>
    <w:rsid w:val="002014AA"/>
    <w:rsid w:val="00201687"/>
    <w:rsid w:val="002016FF"/>
    <w:rsid w:val="00201C09"/>
    <w:rsid w:val="00201D28"/>
    <w:rsid w:val="00201F98"/>
    <w:rsid w:val="00201FDF"/>
    <w:rsid w:val="00202581"/>
    <w:rsid w:val="002027A8"/>
    <w:rsid w:val="00202CD9"/>
    <w:rsid w:val="00202E42"/>
    <w:rsid w:val="0020301F"/>
    <w:rsid w:val="00203117"/>
    <w:rsid w:val="0020311F"/>
    <w:rsid w:val="00203233"/>
    <w:rsid w:val="002035C4"/>
    <w:rsid w:val="0020368A"/>
    <w:rsid w:val="00203700"/>
    <w:rsid w:val="00203BE7"/>
    <w:rsid w:val="00203D3F"/>
    <w:rsid w:val="00204063"/>
    <w:rsid w:val="0020434D"/>
    <w:rsid w:val="002044BD"/>
    <w:rsid w:val="002048EC"/>
    <w:rsid w:val="00204B8A"/>
    <w:rsid w:val="00204BFC"/>
    <w:rsid w:val="00204CFC"/>
    <w:rsid w:val="00204DCC"/>
    <w:rsid w:val="00204F38"/>
    <w:rsid w:val="002051CD"/>
    <w:rsid w:val="00205363"/>
    <w:rsid w:val="002053B9"/>
    <w:rsid w:val="0020549D"/>
    <w:rsid w:val="0020550F"/>
    <w:rsid w:val="0020551A"/>
    <w:rsid w:val="002055B8"/>
    <w:rsid w:val="00205888"/>
    <w:rsid w:val="002058AB"/>
    <w:rsid w:val="002058F6"/>
    <w:rsid w:val="00205920"/>
    <w:rsid w:val="00205AA9"/>
    <w:rsid w:val="00206055"/>
    <w:rsid w:val="002060D8"/>
    <w:rsid w:val="0020614F"/>
    <w:rsid w:val="00206928"/>
    <w:rsid w:val="00206953"/>
    <w:rsid w:val="00206D26"/>
    <w:rsid w:val="00206DEF"/>
    <w:rsid w:val="00206E74"/>
    <w:rsid w:val="00206EDA"/>
    <w:rsid w:val="00207813"/>
    <w:rsid w:val="0020787A"/>
    <w:rsid w:val="00210575"/>
    <w:rsid w:val="002105E4"/>
    <w:rsid w:val="0021091D"/>
    <w:rsid w:val="00210BA7"/>
    <w:rsid w:val="00210C8F"/>
    <w:rsid w:val="00210EAC"/>
    <w:rsid w:val="00211358"/>
    <w:rsid w:val="002114C0"/>
    <w:rsid w:val="00211812"/>
    <w:rsid w:val="00211908"/>
    <w:rsid w:val="00211B2B"/>
    <w:rsid w:val="00211D2D"/>
    <w:rsid w:val="00211DDC"/>
    <w:rsid w:val="00211E22"/>
    <w:rsid w:val="00211F92"/>
    <w:rsid w:val="002123DC"/>
    <w:rsid w:val="0021256B"/>
    <w:rsid w:val="002128BA"/>
    <w:rsid w:val="00212952"/>
    <w:rsid w:val="00212BB1"/>
    <w:rsid w:val="00212C44"/>
    <w:rsid w:val="00212D99"/>
    <w:rsid w:val="00212E57"/>
    <w:rsid w:val="00212ED3"/>
    <w:rsid w:val="00212F24"/>
    <w:rsid w:val="00213016"/>
    <w:rsid w:val="002130BF"/>
    <w:rsid w:val="002134F1"/>
    <w:rsid w:val="00213795"/>
    <w:rsid w:val="00213829"/>
    <w:rsid w:val="0021388C"/>
    <w:rsid w:val="002139C4"/>
    <w:rsid w:val="00213D75"/>
    <w:rsid w:val="00213E28"/>
    <w:rsid w:val="00213F4B"/>
    <w:rsid w:val="00214680"/>
    <w:rsid w:val="002147F0"/>
    <w:rsid w:val="00214802"/>
    <w:rsid w:val="00214995"/>
    <w:rsid w:val="002149CC"/>
    <w:rsid w:val="00214A03"/>
    <w:rsid w:val="00214BF2"/>
    <w:rsid w:val="00214E90"/>
    <w:rsid w:val="0021511D"/>
    <w:rsid w:val="002151B1"/>
    <w:rsid w:val="002155FB"/>
    <w:rsid w:val="0021585F"/>
    <w:rsid w:val="00215CDA"/>
    <w:rsid w:val="00215E04"/>
    <w:rsid w:val="00215E06"/>
    <w:rsid w:val="00215EA1"/>
    <w:rsid w:val="00215F5E"/>
    <w:rsid w:val="002160BC"/>
    <w:rsid w:val="002160EE"/>
    <w:rsid w:val="00216342"/>
    <w:rsid w:val="002165FC"/>
    <w:rsid w:val="00216660"/>
    <w:rsid w:val="00216B0B"/>
    <w:rsid w:val="00216BAD"/>
    <w:rsid w:val="00217013"/>
    <w:rsid w:val="0021751E"/>
    <w:rsid w:val="00217645"/>
    <w:rsid w:val="0021771C"/>
    <w:rsid w:val="00217938"/>
    <w:rsid w:val="00217C92"/>
    <w:rsid w:val="00217E8F"/>
    <w:rsid w:val="00217FF8"/>
    <w:rsid w:val="0022044E"/>
    <w:rsid w:val="00220482"/>
    <w:rsid w:val="002207A4"/>
    <w:rsid w:val="002207E2"/>
    <w:rsid w:val="00220860"/>
    <w:rsid w:val="00220916"/>
    <w:rsid w:val="00220C09"/>
    <w:rsid w:val="00220FFE"/>
    <w:rsid w:val="002212EE"/>
    <w:rsid w:val="0022132C"/>
    <w:rsid w:val="0022147A"/>
    <w:rsid w:val="00221590"/>
    <w:rsid w:val="00221775"/>
    <w:rsid w:val="0022188B"/>
    <w:rsid w:val="0022196C"/>
    <w:rsid w:val="00221C43"/>
    <w:rsid w:val="00221CC0"/>
    <w:rsid w:val="0022201E"/>
    <w:rsid w:val="0022204B"/>
    <w:rsid w:val="00222116"/>
    <w:rsid w:val="00222137"/>
    <w:rsid w:val="0022253A"/>
    <w:rsid w:val="002225B6"/>
    <w:rsid w:val="00222781"/>
    <w:rsid w:val="00222C96"/>
    <w:rsid w:val="00222CF4"/>
    <w:rsid w:val="00222D0F"/>
    <w:rsid w:val="00223398"/>
    <w:rsid w:val="002234F3"/>
    <w:rsid w:val="00223A80"/>
    <w:rsid w:val="0022411F"/>
    <w:rsid w:val="002242BF"/>
    <w:rsid w:val="0022473C"/>
    <w:rsid w:val="00224964"/>
    <w:rsid w:val="00224B35"/>
    <w:rsid w:val="00224BA0"/>
    <w:rsid w:val="00224BFF"/>
    <w:rsid w:val="00224E8C"/>
    <w:rsid w:val="00224FE5"/>
    <w:rsid w:val="002254E9"/>
    <w:rsid w:val="00225509"/>
    <w:rsid w:val="00225F15"/>
    <w:rsid w:val="00226052"/>
    <w:rsid w:val="00226098"/>
    <w:rsid w:val="00226122"/>
    <w:rsid w:val="0022614E"/>
    <w:rsid w:val="00226196"/>
    <w:rsid w:val="002264A3"/>
    <w:rsid w:val="0022693A"/>
    <w:rsid w:val="00226AC9"/>
    <w:rsid w:val="00226CCB"/>
    <w:rsid w:val="00226F27"/>
    <w:rsid w:val="00226F6E"/>
    <w:rsid w:val="002270E9"/>
    <w:rsid w:val="002278B8"/>
    <w:rsid w:val="002279FF"/>
    <w:rsid w:val="00227B5F"/>
    <w:rsid w:val="00227DDC"/>
    <w:rsid w:val="00227E5D"/>
    <w:rsid w:val="00230456"/>
    <w:rsid w:val="00230681"/>
    <w:rsid w:val="002309C9"/>
    <w:rsid w:val="00230BF8"/>
    <w:rsid w:val="00230CCB"/>
    <w:rsid w:val="00230D04"/>
    <w:rsid w:val="00230EBF"/>
    <w:rsid w:val="00230EED"/>
    <w:rsid w:val="00231A6C"/>
    <w:rsid w:val="00231A9F"/>
    <w:rsid w:val="00231D4D"/>
    <w:rsid w:val="00231E8F"/>
    <w:rsid w:val="0023204E"/>
    <w:rsid w:val="00232541"/>
    <w:rsid w:val="002326B9"/>
    <w:rsid w:val="002326BD"/>
    <w:rsid w:val="00233069"/>
    <w:rsid w:val="0023306D"/>
    <w:rsid w:val="0023309B"/>
    <w:rsid w:val="00233165"/>
    <w:rsid w:val="00233198"/>
    <w:rsid w:val="002337AC"/>
    <w:rsid w:val="00233AA4"/>
    <w:rsid w:val="002340EF"/>
    <w:rsid w:val="00234A20"/>
    <w:rsid w:val="002355A0"/>
    <w:rsid w:val="00235621"/>
    <w:rsid w:val="00235627"/>
    <w:rsid w:val="0023568E"/>
    <w:rsid w:val="00235952"/>
    <w:rsid w:val="00235A1E"/>
    <w:rsid w:val="00235B3D"/>
    <w:rsid w:val="00235BBE"/>
    <w:rsid w:val="002360CD"/>
    <w:rsid w:val="0023652D"/>
    <w:rsid w:val="00236853"/>
    <w:rsid w:val="002368D2"/>
    <w:rsid w:val="0023694A"/>
    <w:rsid w:val="00236A2F"/>
    <w:rsid w:val="00236AAE"/>
    <w:rsid w:val="00236C9F"/>
    <w:rsid w:val="002372FA"/>
    <w:rsid w:val="00237510"/>
    <w:rsid w:val="002376B9"/>
    <w:rsid w:val="00237A41"/>
    <w:rsid w:val="00237E94"/>
    <w:rsid w:val="0024005F"/>
    <w:rsid w:val="00240A1F"/>
    <w:rsid w:val="00240DC6"/>
    <w:rsid w:val="00241002"/>
    <w:rsid w:val="002412A3"/>
    <w:rsid w:val="0024160A"/>
    <w:rsid w:val="002418C9"/>
    <w:rsid w:val="0024195B"/>
    <w:rsid w:val="00241A27"/>
    <w:rsid w:val="00241B95"/>
    <w:rsid w:val="00241DCA"/>
    <w:rsid w:val="002424A4"/>
    <w:rsid w:val="00242619"/>
    <w:rsid w:val="00242856"/>
    <w:rsid w:val="00242922"/>
    <w:rsid w:val="00242C99"/>
    <w:rsid w:val="00242E79"/>
    <w:rsid w:val="00243083"/>
    <w:rsid w:val="002430E1"/>
    <w:rsid w:val="00243190"/>
    <w:rsid w:val="00243539"/>
    <w:rsid w:val="00243566"/>
    <w:rsid w:val="002435E3"/>
    <w:rsid w:val="002437B0"/>
    <w:rsid w:val="00243BCF"/>
    <w:rsid w:val="00243C5D"/>
    <w:rsid w:val="00243F51"/>
    <w:rsid w:val="0024403B"/>
    <w:rsid w:val="002442D6"/>
    <w:rsid w:val="00244493"/>
    <w:rsid w:val="00244B07"/>
    <w:rsid w:val="00244B52"/>
    <w:rsid w:val="00244BBF"/>
    <w:rsid w:val="00244C3E"/>
    <w:rsid w:val="00244E74"/>
    <w:rsid w:val="00245053"/>
    <w:rsid w:val="002451BC"/>
    <w:rsid w:val="0024554E"/>
    <w:rsid w:val="002457EF"/>
    <w:rsid w:val="00245A87"/>
    <w:rsid w:val="00245C0F"/>
    <w:rsid w:val="00245C94"/>
    <w:rsid w:val="00246069"/>
    <w:rsid w:val="00246D4D"/>
    <w:rsid w:val="00246D9E"/>
    <w:rsid w:val="00247055"/>
    <w:rsid w:val="00247129"/>
    <w:rsid w:val="002473BA"/>
    <w:rsid w:val="00247B78"/>
    <w:rsid w:val="00247C73"/>
    <w:rsid w:val="00247D21"/>
    <w:rsid w:val="00247DD9"/>
    <w:rsid w:val="0025010B"/>
    <w:rsid w:val="0025014F"/>
    <w:rsid w:val="0025023E"/>
    <w:rsid w:val="0025027D"/>
    <w:rsid w:val="00250572"/>
    <w:rsid w:val="00250671"/>
    <w:rsid w:val="00250715"/>
    <w:rsid w:val="00250EB0"/>
    <w:rsid w:val="0025105B"/>
    <w:rsid w:val="0025113B"/>
    <w:rsid w:val="0025116D"/>
    <w:rsid w:val="002514E6"/>
    <w:rsid w:val="002516AD"/>
    <w:rsid w:val="002517B1"/>
    <w:rsid w:val="00251851"/>
    <w:rsid w:val="00251E23"/>
    <w:rsid w:val="0025200D"/>
    <w:rsid w:val="002521C9"/>
    <w:rsid w:val="002522CF"/>
    <w:rsid w:val="0025269D"/>
    <w:rsid w:val="002528CC"/>
    <w:rsid w:val="002529F2"/>
    <w:rsid w:val="00252BCF"/>
    <w:rsid w:val="00252C20"/>
    <w:rsid w:val="00252C52"/>
    <w:rsid w:val="00252E40"/>
    <w:rsid w:val="0025307C"/>
    <w:rsid w:val="0025316C"/>
    <w:rsid w:val="002534AA"/>
    <w:rsid w:val="00253557"/>
    <w:rsid w:val="00253625"/>
    <w:rsid w:val="00253732"/>
    <w:rsid w:val="002539EC"/>
    <w:rsid w:val="00253A5E"/>
    <w:rsid w:val="00253BC4"/>
    <w:rsid w:val="0025416C"/>
    <w:rsid w:val="00254396"/>
    <w:rsid w:val="002543A4"/>
    <w:rsid w:val="00254756"/>
    <w:rsid w:val="002548D3"/>
    <w:rsid w:val="00254BBC"/>
    <w:rsid w:val="0025512F"/>
    <w:rsid w:val="00255147"/>
    <w:rsid w:val="002552C9"/>
    <w:rsid w:val="002557E6"/>
    <w:rsid w:val="002559F2"/>
    <w:rsid w:val="00255A24"/>
    <w:rsid w:val="00255A29"/>
    <w:rsid w:val="00255AB6"/>
    <w:rsid w:val="00255B57"/>
    <w:rsid w:val="00255C71"/>
    <w:rsid w:val="00255D66"/>
    <w:rsid w:val="00255DCD"/>
    <w:rsid w:val="00255DDB"/>
    <w:rsid w:val="00255F42"/>
    <w:rsid w:val="0025634C"/>
    <w:rsid w:val="0025670F"/>
    <w:rsid w:val="002568D8"/>
    <w:rsid w:val="00256976"/>
    <w:rsid w:val="00256A2E"/>
    <w:rsid w:val="00256B5F"/>
    <w:rsid w:val="00256C89"/>
    <w:rsid w:val="00256D8A"/>
    <w:rsid w:val="00256DB7"/>
    <w:rsid w:val="00257348"/>
    <w:rsid w:val="002573A2"/>
    <w:rsid w:val="002576DB"/>
    <w:rsid w:val="002577BB"/>
    <w:rsid w:val="00257AEC"/>
    <w:rsid w:val="00257B77"/>
    <w:rsid w:val="00257B97"/>
    <w:rsid w:val="00257C98"/>
    <w:rsid w:val="00257DC6"/>
    <w:rsid w:val="00257E48"/>
    <w:rsid w:val="00260012"/>
    <w:rsid w:val="0026035C"/>
    <w:rsid w:val="002603E5"/>
    <w:rsid w:val="002606C3"/>
    <w:rsid w:val="00260757"/>
    <w:rsid w:val="00260EDE"/>
    <w:rsid w:val="00260FF1"/>
    <w:rsid w:val="00261105"/>
    <w:rsid w:val="0026159A"/>
    <w:rsid w:val="00261715"/>
    <w:rsid w:val="002617F6"/>
    <w:rsid w:val="002619EC"/>
    <w:rsid w:val="00261B02"/>
    <w:rsid w:val="00261B92"/>
    <w:rsid w:val="00261E12"/>
    <w:rsid w:val="00261E9B"/>
    <w:rsid w:val="00261EC1"/>
    <w:rsid w:val="00261F6B"/>
    <w:rsid w:val="0026202E"/>
    <w:rsid w:val="002620D7"/>
    <w:rsid w:val="002621AD"/>
    <w:rsid w:val="002622BE"/>
    <w:rsid w:val="0026240D"/>
    <w:rsid w:val="002624E5"/>
    <w:rsid w:val="0026265B"/>
    <w:rsid w:val="002626E2"/>
    <w:rsid w:val="0026271E"/>
    <w:rsid w:val="0026316C"/>
    <w:rsid w:val="002631C9"/>
    <w:rsid w:val="002631E0"/>
    <w:rsid w:val="002633A8"/>
    <w:rsid w:val="00263562"/>
    <w:rsid w:val="0026371A"/>
    <w:rsid w:val="002637BD"/>
    <w:rsid w:val="002637E9"/>
    <w:rsid w:val="00263939"/>
    <w:rsid w:val="00263A1A"/>
    <w:rsid w:val="00263A4C"/>
    <w:rsid w:val="002642EB"/>
    <w:rsid w:val="00264484"/>
    <w:rsid w:val="002645D2"/>
    <w:rsid w:val="00264820"/>
    <w:rsid w:val="0026488D"/>
    <w:rsid w:val="002648B4"/>
    <w:rsid w:val="002648D7"/>
    <w:rsid w:val="00264A7C"/>
    <w:rsid w:val="00264B06"/>
    <w:rsid w:val="00264B58"/>
    <w:rsid w:val="00264B5D"/>
    <w:rsid w:val="00264B70"/>
    <w:rsid w:val="00264C1E"/>
    <w:rsid w:val="0026529E"/>
    <w:rsid w:val="0026532F"/>
    <w:rsid w:val="002654BF"/>
    <w:rsid w:val="002658B3"/>
    <w:rsid w:val="00265A7E"/>
    <w:rsid w:val="00265D59"/>
    <w:rsid w:val="002665DC"/>
    <w:rsid w:val="0026660E"/>
    <w:rsid w:val="00266870"/>
    <w:rsid w:val="00266B13"/>
    <w:rsid w:val="00266B3D"/>
    <w:rsid w:val="00266BFD"/>
    <w:rsid w:val="00266CE8"/>
    <w:rsid w:val="00266D84"/>
    <w:rsid w:val="00266EF3"/>
    <w:rsid w:val="00266F16"/>
    <w:rsid w:val="00266FD0"/>
    <w:rsid w:val="002673E0"/>
    <w:rsid w:val="002675ED"/>
    <w:rsid w:val="00267675"/>
    <w:rsid w:val="00267CE7"/>
    <w:rsid w:val="00267D4B"/>
    <w:rsid w:val="002701ED"/>
    <w:rsid w:val="002701F7"/>
    <w:rsid w:val="0027026E"/>
    <w:rsid w:val="002703A8"/>
    <w:rsid w:val="002703BA"/>
    <w:rsid w:val="00270824"/>
    <w:rsid w:val="00270E11"/>
    <w:rsid w:val="00270E35"/>
    <w:rsid w:val="00270EF5"/>
    <w:rsid w:val="002714BB"/>
    <w:rsid w:val="002714ED"/>
    <w:rsid w:val="00271696"/>
    <w:rsid w:val="00271ABF"/>
    <w:rsid w:val="0027209C"/>
    <w:rsid w:val="0027230C"/>
    <w:rsid w:val="002728F2"/>
    <w:rsid w:val="00272B1F"/>
    <w:rsid w:val="00272FDA"/>
    <w:rsid w:val="00273136"/>
    <w:rsid w:val="002734D9"/>
    <w:rsid w:val="0027359C"/>
    <w:rsid w:val="00273870"/>
    <w:rsid w:val="002738BF"/>
    <w:rsid w:val="00273B5C"/>
    <w:rsid w:val="00273CD8"/>
    <w:rsid w:val="00273DD2"/>
    <w:rsid w:val="00273F2A"/>
    <w:rsid w:val="00273FA3"/>
    <w:rsid w:val="002741FB"/>
    <w:rsid w:val="002745F2"/>
    <w:rsid w:val="002746D3"/>
    <w:rsid w:val="00274911"/>
    <w:rsid w:val="00274A31"/>
    <w:rsid w:val="00274E61"/>
    <w:rsid w:val="00274F91"/>
    <w:rsid w:val="0027530C"/>
    <w:rsid w:val="002758C0"/>
    <w:rsid w:val="002758C5"/>
    <w:rsid w:val="00275987"/>
    <w:rsid w:val="0027602D"/>
    <w:rsid w:val="002764B9"/>
    <w:rsid w:val="0027660F"/>
    <w:rsid w:val="00276824"/>
    <w:rsid w:val="002769FB"/>
    <w:rsid w:val="00276E9E"/>
    <w:rsid w:val="002773DF"/>
    <w:rsid w:val="00277428"/>
    <w:rsid w:val="00277A18"/>
    <w:rsid w:val="00277D72"/>
    <w:rsid w:val="00280106"/>
    <w:rsid w:val="0028013E"/>
    <w:rsid w:val="00280969"/>
    <w:rsid w:val="0028097F"/>
    <w:rsid w:val="00280A36"/>
    <w:rsid w:val="00280A91"/>
    <w:rsid w:val="00280B55"/>
    <w:rsid w:val="00280EA7"/>
    <w:rsid w:val="00280EFD"/>
    <w:rsid w:val="00281093"/>
    <w:rsid w:val="00281200"/>
    <w:rsid w:val="00281252"/>
    <w:rsid w:val="0028136C"/>
    <w:rsid w:val="002813A1"/>
    <w:rsid w:val="00281439"/>
    <w:rsid w:val="0028185A"/>
    <w:rsid w:val="00281BC2"/>
    <w:rsid w:val="00281C04"/>
    <w:rsid w:val="00281F41"/>
    <w:rsid w:val="00282293"/>
    <w:rsid w:val="00282308"/>
    <w:rsid w:val="002823DA"/>
    <w:rsid w:val="0028250C"/>
    <w:rsid w:val="002827BC"/>
    <w:rsid w:val="0028283E"/>
    <w:rsid w:val="00282C3A"/>
    <w:rsid w:val="002831AB"/>
    <w:rsid w:val="002832F9"/>
    <w:rsid w:val="00283323"/>
    <w:rsid w:val="0028347B"/>
    <w:rsid w:val="00283907"/>
    <w:rsid w:val="002839EA"/>
    <w:rsid w:val="00283B6F"/>
    <w:rsid w:val="00283BCA"/>
    <w:rsid w:val="00283D2F"/>
    <w:rsid w:val="00283FB8"/>
    <w:rsid w:val="00284157"/>
    <w:rsid w:val="002841FA"/>
    <w:rsid w:val="0028429B"/>
    <w:rsid w:val="002849B1"/>
    <w:rsid w:val="00284D5A"/>
    <w:rsid w:val="00285098"/>
    <w:rsid w:val="002850D9"/>
    <w:rsid w:val="002853C2"/>
    <w:rsid w:val="002853D0"/>
    <w:rsid w:val="00285444"/>
    <w:rsid w:val="0028557F"/>
    <w:rsid w:val="002855B8"/>
    <w:rsid w:val="0028572A"/>
    <w:rsid w:val="00285740"/>
    <w:rsid w:val="00285865"/>
    <w:rsid w:val="00285914"/>
    <w:rsid w:val="00285A51"/>
    <w:rsid w:val="00285ADA"/>
    <w:rsid w:val="00285E58"/>
    <w:rsid w:val="00285E85"/>
    <w:rsid w:val="00286036"/>
    <w:rsid w:val="00286264"/>
    <w:rsid w:val="00286284"/>
    <w:rsid w:val="002863FE"/>
    <w:rsid w:val="0028659F"/>
    <w:rsid w:val="002865A8"/>
    <w:rsid w:val="0028699D"/>
    <w:rsid w:val="00286FB5"/>
    <w:rsid w:val="0028726A"/>
    <w:rsid w:val="002874DD"/>
    <w:rsid w:val="002877CA"/>
    <w:rsid w:val="00287A9D"/>
    <w:rsid w:val="00287EF1"/>
    <w:rsid w:val="002900FC"/>
    <w:rsid w:val="00290210"/>
    <w:rsid w:val="002903C1"/>
    <w:rsid w:val="00290653"/>
    <w:rsid w:val="0029076E"/>
    <w:rsid w:val="00290A84"/>
    <w:rsid w:val="00290D75"/>
    <w:rsid w:val="00291094"/>
    <w:rsid w:val="00291814"/>
    <w:rsid w:val="00291C9A"/>
    <w:rsid w:val="00291DC1"/>
    <w:rsid w:val="00291E4A"/>
    <w:rsid w:val="00291E4F"/>
    <w:rsid w:val="00292025"/>
    <w:rsid w:val="0029216E"/>
    <w:rsid w:val="002922C0"/>
    <w:rsid w:val="002922F9"/>
    <w:rsid w:val="002927A1"/>
    <w:rsid w:val="0029285E"/>
    <w:rsid w:val="00292B33"/>
    <w:rsid w:val="00292C1B"/>
    <w:rsid w:val="00292CEC"/>
    <w:rsid w:val="002930F1"/>
    <w:rsid w:val="00293570"/>
    <w:rsid w:val="00293679"/>
    <w:rsid w:val="002936FC"/>
    <w:rsid w:val="00293711"/>
    <w:rsid w:val="002938BC"/>
    <w:rsid w:val="00293D68"/>
    <w:rsid w:val="00293F96"/>
    <w:rsid w:val="00293FEB"/>
    <w:rsid w:val="00294039"/>
    <w:rsid w:val="00294078"/>
    <w:rsid w:val="002943CD"/>
    <w:rsid w:val="0029460C"/>
    <w:rsid w:val="002949F1"/>
    <w:rsid w:val="00294DD8"/>
    <w:rsid w:val="00294EDE"/>
    <w:rsid w:val="00294F47"/>
    <w:rsid w:val="00294FD6"/>
    <w:rsid w:val="0029506F"/>
    <w:rsid w:val="00295563"/>
    <w:rsid w:val="0029557E"/>
    <w:rsid w:val="00295A61"/>
    <w:rsid w:val="00295B77"/>
    <w:rsid w:val="00295B84"/>
    <w:rsid w:val="00295B99"/>
    <w:rsid w:val="00295D80"/>
    <w:rsid w:val="002961AF"/>
    <w:rsid w:val="002963C5"/>
    <w:rsid w:val="002964FD"/>
    <w:rsid w:val="002969BC"/>
    <w:rsid w:val="00296BC9"/>
    <w:rsid w:val="0029782F"/>
    <w:rsid w:val="0029785F"/>
    <w:rsid w:val="00297AA0"/>
    <w:rsid w:val="00297CF8"/>
    <w:rsid w:val="00297D4D"/>
    <w:rsid w:val="00297FBA"/>
    <w:rsid w:val="002A012B"/>
    <w:rsid w:val="002A01D2"/>
    <w:rsid w:val="002A09B8"/>
    <w:rsid w:val="002A1009"/>
    <w:rsid w:val="002A13FE"/>
    <w:rsid w:val="002A145E"/>
    <w:rsid w:val="002A17D0"/>
    <w:rsid w:val="002A1AE0"/>
    <w:rsid w:val="002A1BBE"/>
    <w:rsid w:val="002A1E04"/>
    <w:rsid w:val="002A20E1"/>
    <w:rsid w:val="002A234E"/>
    <w:rsid w:val="002A255C"/>
    <w:rsid w:val="002A2691"/>
    <w:rsid w:val="002A325C"/>
    <w:rsid w:val="002A327C"/>
    <w:rsid w:val="002A36B8"/>
    <w:rsid w:val="002A36BD"/>
    <w:rsid w:val="002A3765"/>
    <w:rsid w:val="002A37A8"/>
    <w:rsid w:val="002A38FF"/>
    <w:rsid w:val="002A39E6"/>
    <w:rsid w:val="002A3A2E"/>
    <w:rsid w:val="002A419B"/>
    <w:rsid w:val="002A436B"/>
    <w:rsid w:val="002A46D5"/>
    <w:rsid w:val="002A47FC"/>
    <w:rsid w:val="002A4829"/>
    <w:rsid w:val="002A4C43"/>
    <w:rsid w:val="002A4E27"/>
    <w:rsid w:val="002A4FE4"/>
    <w:rsid w:val="002A513F"/>
    <w:rsid w:val="002A52E9"/>
    <w:rsid w:val="002A56F2"/>
    <w:rsid w:val="002A56F5"/>
    <w:rsid w:val="002A5D35"/>
    <w:rsid w:val="002A5DB9"/>
    <w:rsid w:val="002A64C4"/>
    <w:rsid w:val="002A67C8"/>
    <w:rsid w:val="002A6B8E"/>
    <w:rsid w:val="002A72B3"/>
    <w:rsid w:val="002A74B3"/>
    <w:rsid w:val="002A7557"/>
    <w:rsid w:val="002A788D"/>
    <w:rsid w:val="002A7BEC"/>
    <w:rsid w:val="002A7D1D"/>
    <w:rsid w:val="002A7EBF"/>
    <w:rsid w:val="002A7FD0"/>
    <w:rsid w:val="002B027A"/>
    <w:rsid w:val="002B04DB"/>
    <w:rsid w:val="002B082A"/>
    <w:rsid w:val="002B08A7"/>
    <w:rsid w:val="002B0A82"/>
    <w:rsid w:val="002B0B29"/>
    <w:rsid w:val="002B0E84"/>
    <w:rsid w:val="002B0F1B"/>
    <w:rsid w:val="002B117C"/>
    <w:rsid w:val="002B1249"/>
    <w:rsid w:val="002B1504"/>
    <w:rsid w:val="002B1A1B"/>
    <w:rsid w:val="002B1C57"/>
    <w:rsid w:val="002B1EB9"/>
    <w:rsid w:val="002B226A"/>
    <w:rsid w:val="002B24FF"/>
    <w:rsid w:val="002B2829"/>
    <w:rsid w:val="002B2841"/>
    <w:rsid w:val="002B2924"/>
    <w:rsid w:val="002B2A9E"/>
    <w:rsid w:val="002B3752"/>
    <w:rsid w:val="002B3D5D"/>
    <w:rsid w:val="002B3F0A"/>
    <w:rsid w:val="002B4435"/>
    <w:rsid w:val="002B450B"/>
    <w:rsid w:val="002B4517"/>
    <w:rsid w:val="002B4CA9"/>
    <w:rsid w:val="002B5248"/>
    <w:rsid w:val="002B56BF"/>
    <w:rsid w:val="002B59C2"/>
    <w:rsid w:val="002B5ABF"/>
    <w:rsid w:val="002B6392"/>
    <w:rsid w:val="002B6669"/>
    <w:rsid w:val="002B67C8"/>
    <w:rsid w:val="002B68F7"/>
    <w:rsid w:val="002B6B27"/>
    <w:rsid w:val="002B6B45"/>
    <w:rsid w:val="002B6C46"/>
    <w:rsid w:val="002B6CD1"/>
    <w:rsid w:val="002B6D2B"/>
    <w:rsid w:val="002B6E8C"/>
    <w:rsid w:val="002B779E"/>
    <w:rsid w:val="002B7CBE"/>
    <w:rsid w:val="002B7D8A"/>
    <w:rsid w:val="002B7EA2"/>
    <w:rsid w:val="002C0099"/>
    <w:rsid w:val="002C058C"/>
    <w:rsid w:val="002C05EA"/>
    <w:rsid w:val="002C0697"/>
    <w:rsid w:val="002C0A25"/>
    <w:rsid w:val="002C12C9"/>
    <w:rsid w:val="002C15EA"/>
    <w:rsid w:val="002C177C"/>
    <w:rsid w:val="002C197A"/>
    <w:rsid w:val="002C1B1D"/>
    <w:rsid w:val="002C1B8E"/>
    <w:rsid w:val="002C1F15"/>
    <w:rsid w:val="002C21E4"/>
    <w:rsid w:val="002C233F"/>
    <w:rsid w:val="002C2661"/>
    <w:rsid w:val="002C26E7"/>
    <w:rsid w:val="002C26FD"/>
    <w:rsid w:val="002C2C2A"/>
    <w:rsid w:val="002C2C9B"/>
    <w:rsid w:val="002C388E"/>
    <w:rsid w:val="002C3C77"/>
    <w:rsid w:val="002C3E4E"/>
    <w:rsid w:val="002C3F8C"/>
    <w:rsid w:val="002C4076"/>
    <w:rsid w:val="002C40F9"/>
    <w:rsid w:val="002C422A"/>
    <w:rsid w:val="002C4273"/>
    <w:rsid w:val="002C4470"/>
    <w:rsid w:val="002C45A3"/>
    <w:rsid w:val="002C4E01"/>
    <w:rsid w:val="002C4F3F"/>
    <w:rsid w:val="002C5024"/>
    <w:rsid w:val="002C51BD"/>
    <w:rsid w:val="002C5807"/>
    <w:rsid w:val="002C5876"/>
    <w:rsid w:val="002C5980"/>
    <w:rsid w:val="002C5AD3"/>
    <w:rsid w:val="002C5DE6"/>
    <w:rsid w:val="002C5E70"/>
    <w:rsid w:val="002C5F38"/>
    <w:rsid w:val="002C6169"/>
    <w:rsid w:val="002C61DB"/>
    <w:rsid w:val="002C62FC"/>
    <w:rsid w:val="002C63C3"/>
    <w:rsid w:val="002C64E6"/>
    <w:rsid w:val="002C658E"/>
    <w:rsid w:val="002C659E"/>
    <w:rsid w:val="002C667A"/>
    <w:rsid w:val="002C6A60"/>
    <w:rsid w:val="002C6C93"/>
    <w:rsid w:val="002C6C95"/>
    <w:rsid w:val="002C6F63"/>
    <w:rsid w:val="002C7079"/>
    <w:rsid w:val="002C707E"/>
    <w:rsid w:val="002C779C"/>
    <w:rsid w:val="002C78A5"/>
    <w:rsid w:val="002C79F6"/>
    <w:rsid w:val="002C7A14"/>
    <w:rsid w:val="002C7E32"/>
    <w:rsid w:val="002D0793"/>
    <w:rsid w:val="002D0B03"/>
    <w:rsid w:val="002D0D02"/>
    <w:rsid w:val="002D0E9C"/>
    <w:rsid w:val="002D0EEE"/>
    <w:rsid w:val="002D0F68"/>
    <w:rsid w:val="002D11B5"/>
    <w:rsid w:val="002D1316"/>
    <w:rsid w:val="002D1844"/>
    <w:rsid w:val="002D18E3"/>
    <w:rsid w:val="002D1F60"/>
    <w:rsid w:val="002D2422"/>
    <w:rsid w:val="002D2ED6"/>
    <w:rsid w:val="002D337F"/>
    <w:rsid w:val="002D33BF"/>
    <w:rsid w:val="002D341B"/>
    <w:rsid w:val="002D36A3"/>
    <w:rsid w:val="002D3A84"/>
    <w:rsid w:val="002D415D"/>
    <w:rsid w:val="002D435C"/>
    <w:rsid w:val="002D43ED"/>
    <w:rsid w:val="002D44E7"/>
    <w:rsid w:val="002D452D"/>
    <w:rsid w:val="002D4839"/>
    <w:rsid w:val="002D48D5"/>
    <w:rsid w:val="002D4EC5"/>
    <w:rsid w:val="002D52B2"/>
    <w:rsid w:val="002D5378"/>
    <w:rsid w:val="002D5463"/>
    <w:rsid w:val="002D5958"/>
    <w:rsid w:val="002D5F72"/>
    <w:rsid w:val="002D5FDC"/>
    <w:rsid w:val="002D6412"/>
    <w:rsid w:val="002D65D6"/>
    <w:rsid w:val="002D66F9"/>
    <w:rsid w:val="002D6783"/>
    <w:rsid w:val="002D6951"/>
    <w:rsid w:val="002D6EAC"/>
    <w:rsid w:val="002D7475"/>
    <w:rsid w:val="002D76CA"/>
    <w:rsid w:val="002D7AA6"/>
    <w:rsid w:val="002D7E0A"/>
    <w:rsid w:val="002D7E91"/>
    <w:rsid w:val="002E0374"/>
    <w:rsid w:val="002E0376"/>
    <w:rsid w:val="002E044E"/>
    <w:rsid w:val="002E04AB"/>
    <w:rsid w:val="002E04B9"/>
    <w:rsid w:val="002E060F"/>
    <w:rsid w:val="002E069A"/>
    <w:rsid w:val="002E075C"/>
    <w:rsid w:val="002E0802"/>
    <w:rsid w:val="002E0B68"/>
    <w:rsid w:val="002E0B9B"/>
    <w:rsid w:val="002E1066"/>
    <w:rsid w:val="002E1119"/>
    <w:rsid w:val="002E111A"/>
    <w:rsid w:val="002E1143"/>
    <w:rsid w:val="002E119E"/>
    <w:rsid w:val="002E122E"/>
    <w:rsid w:val="002E130D"/>
    <w:rsid w:val="002E1906"/>
    <w:rsid w:val="002E1C0C"/>
    <w:rsid w:val="002E1CB5"/>
    <w:rsid w:val="002E22F6"/>
    <w:rsid w:val="002E265D"/>
    <w:rsid w:val="002E26DF"/>
    <w:rsid w:val="002E2E29"/>
    <w:rsid w:val="002E2F46"/>
    <w:rsid w:val="002E372C"/>
    <w:rsid w:val="002E3A8B"/>
    <w:rsid w:val="002E3E1B"/>
    <w:rsid w:val="002E3F31"/>
    <w:rsid w:val="002E42DE"/>
    <w:rsid w:val="002E4322"/>
    <w:rsid w:val="002E4839"/>
    <w:rsid w:val="002E5066"/>
    <w:rsid w:val="002E5208"/>
    <w:rsid w:val="002E52A3"/>
    <w:rsid w:val="002E535B"/>
    <w:rsid w:val="002E53D1"/>
    <w:rsid w:val="002E5461"/>
    <w:rsid w:val="002E5462"/>
    <w:rsid w:val="002E55A4"/>
    <w:rsid w:val="002E5705"/>
    <w:rsid w:val="002E587E"/>
    <w:rsid w:val="002E5968"/>
    <w:rsid w:val="002E61B4"/>
    <w:rsid w:val="002E6396"/>
    <w:rsid w:val="002E63DE"/>
    <w:rsid w:val="002E6861"/>
    <w:rsid w:val="002E6A0D"/>
    <w:rsid w:val="002E6C69"/>
    <w:rsid w:val="002E6F96"/>
    <w:rsid w:val="002E70DF"/>
    <w:rsid w:val="002E710A"/>
    <w:rsid w:val="002E716C"/>
    <w:rsid w:val="002E73B2"/>
    <w:rsid w:val="002E75E1"/>
    <w:rsid w:val="002E7945"/>
    <w:rsid w:val="002E7953"/>
    <w:rsid w:val="002E7C64"/>
    <w:rsid w:val="002E7D90"/>
    <w:rsid w:val="002F0487"/>
    <w:rsid w:val="002F0A9A"/>
    <w:rsid w:val="002F0AAC"/>
    <w:rsid w:val="002F0CDD"/>
    <w:rsid w:val="002F10B1"/>
    <w:rsid w:val="002F10FA"/>
    <w:rsid w:val="002F1821"/>
    <w:rsid w:val="002F1904"/>
    <w:rsid w:val="002F1C86"/>
    <w:rsid w:val="002F1CB7"/>
    <w:rsid w:val="002F1D26"/>
    <w:rsid w:val="002F1E23"/>
    <w:rsid w:val="002F2045"/>
    <w:rsid w:val="002F2047"/>
    <w:rsid w:val="002F2406"/>
    <w:rsid w:val="002F26B6"/>
    <w:rsid w:val="002F2853"/>
    <w:rsid w:val="002F2A3C"/>
    <w:rsid w:val="002F2B16"/>
    <w:rsid w:val="002F2FD7"/>
    <w:rsid w:val="002F31EC"/>
    <w:rsid w:val="002F320F"/>
    <w:rsid w:val="002F33B9"/>
    <w:rsid w:val="002F341C"/>
    <w:rsid w:val="002F3562"/>
    <w:rsid w:val="002F3921"/>
    <w:rsid w:val="002F39DF"/>
    <w:rsid w:val="002F3A7D"/>
    <w:rsid w:val="002F3C7B"/>
    <w:rsid w:val="002F3D0C"/>
    <w:rsid w:val="002F429B"/>
    <w:rsid w:val="002F42C4"/>
    <w:rsid w:val="002F453E"/>
    <w:rsid w:val="002F45B4"/>
    <w:rsid w:val="002F4FD0"/>
    <w:rsid w:val="002F4FD1"/>
    <w:rsid w:val="002F5162"/>
    <w:rsid w:val="002F54F9"/>
    <w:rsid w:val="002F5757"/>
    <w:rsid w:val="002F5841"/>
    <w:rsid w:val="002F5E7C"/>
    <w:rsid w:val="002F5F07"/>
    <w:rsid w:val="002F60D0"/>
    <w:rsid w:val="002F6451"/>
    <w:rsid w:val="002F65FC"/>
    <w:rsid w:val="002F6628"/>
    <w:rsid w:val="002F6675"/>
    <w:rsid w:val="002F66CB"/>
    <w:rsid w:val="002F6720"/>
    <w:rsid w:val="002F684B"/>
    <w:rsid w:val="002F697E"/>
    <w:rsid w:val="002F698E"/>
    <w:rsid w:val="002F6A08"/>
    <w:rsid w:val="002F6CC5"/>
    <w:rsid w:val="002F6E4D"/>
    <w:rsid w:val="002F6ED6"/>
    <w:rsid w:val="002F7619"/>
    <w:rsid w:val="002F766C"/>
    <w:rsid w:val="002F78E5"/>
    <w:rsid w:val="002F78E6"/>
    <w:rsid w:val="003000AC"/>
    <w:rsid w:val="0030045D"/>
    <w:rsid w:val="00300899"/>
    <w:rsid w:val="00300974"/>
    <w:rsid w:val="00301127"/>
    <w:rsid w:val="00301279"/>
    <w:rsid w:val="003012EB"/>
    <w:rsid w:val="003013F9"/>
    <w:rsid w:val="00301577"/>
    <w:rsid w:val="003017BD"/>
    <w:rsid w:val="00301887"/>
    <w:rsid w:val="003018A5"/>
    <w:rsid w:val="003020CB"/>
    <w:rsid w:val="0030229A"/>
    <w:rsid w:val="003023D6"/>
    <w:rsid w:val="003024D0"/>
    <w:rsid w:val="00302556"/>
    <w:rsid w:val="00302AA6"/>
    <w:rsid w:val="00302B9E"/>
    <w:rsid w:val="00302EF9"/>
    <w:rsid w:val="00303596"/>
    <w:rsid w:val="0030361C"/>
    <w:rsid w:val="00303802"/>
    <w:rsid w:val="003038F7"/>
    <w:rsid w:val="00303909"/>
    <w:rsid w:val="00303CC3"/>
    <w:rsid w:val="00304239"/>
    <w:rsid w:val="003042CD"/>
    <w:rsid w:val="0030491B"/>
    <w:rsid w:val="003049DC"/>
    <w:rsid w:val="00304A6C"/>
    <w:rsid w:val="00304BBE"/>
    <w:rsid w:val="0030537C"/>
    <w:rsid w:val="00305445"/>
    <w:rsid w:val="003056D8"/>
    <w:rsid w:val="003056F9"/>
    <w:rsid w:val="003057DC"/>
    <w:rsid w:val="00305C08"/>
    <w:rsid w:val="00305ED7"/>
    <w:rsid w:val="00305FAF"/>
    <w:rsid w:val="003060AA"/>
    <w:rsid w:val="0030652E"/>
    <w:rsid w:val="003065E0"/>
    <w:rsid w:val="0030667E"/>
    <w:rsid w:val="003068D6"/>
    <w:rsid w:val="00306979"/>
    <w:rsid w:val="00307237"/>
    <w:rsid w:val="00307600"/>
    <w:rsid w:val="003078B4"/>
    <w:rsid w:val="003078F9"/>
    <w:rsid w:val="0030796E"/>
    <w:rsid w:val="00307ABE"/>
    <w:rsid w:val="00307B49"/>
    <w:rsid w:val="00307E6F"/>
    <w:rsid w:val="00307F1A"/>
    <w:rsid w:val="00307FCE"/>
    <w:rsid w:val="00310003"/>
    <w:rsid w:val="00310127"/>
    <w:rsid w:val="0031033D"/>
    <w:rsid w:val="0031062A"/>
    <w:rsid w:val="00310A4F"/>
    <w:rsid w:val="00310A85"/>
    <w:rsid w:val="00310ABA"/>
    <w:rsid w:val="00310E22"/>
    <w:rsid w:val="00310F5F"/>
    <w:rsid w:val="0031125B"/>
    <w:rsid w:val="00311382"/>
    <w:rsid w:val="0031140D"/>
    <w:rsid w:val="003115EB"/>
    <w:rsid w:val="00311655"/>
    <w:rsid w:val="00311768"/>
    <w:rsid w:val="003118C8"/>
    <w:rsid w:val="00311CF1"/>
    <w:rsid w:val="00311DA2"/>
    <w:rsid w:val="0031200C"/>
    <w:rsid w:val="00312283"/>
    <w:rsid w:val="00312446"/>
    <w:rsid w:val="00312777"/>
    <w:rsid w:val="00312929"/>
    <w:rsid w:val="00312973"/>
    <w:rsid w:val="00312B3D"/>
    <w:rsid w:val="00312C40"/>
    <w:rsid w:val="0031302D"/>
    <w:rsid w:val="003132D9"/>
    <w:rsid w:val="0031334E"/>
    <w:rsid w:val="00313720"/>
    <w:rsid w:val="00313934"/>
    <w:rsid w:val="003139D2"/>
    <w:rsid w:val="00313DE3"/>
    <w:rsid w:val="003140D3"/>
    <w:rsid w:val="00314556"/>
    <w:rsid w:val="00314848"/>
    <w:rsid w:val="003149D1"/>
    <w:rsid w:val="003149E4"/>
    <w:rsid w:val="00315030"/>
    <w:rsid w:val="003155A0"/>
    <w:rsid w:val="0031578D"/>
    <w:rsid w:val="0031584D"/>
    <w:rsid w:val="00315C0D"/>
    <w:rsid w:val="00316222"/>
    <w:rsid w:val="003163AC"/>
    <w:rsid w:val="00316578"/>
    <w:rsid w:val="00316D79"/>
    <w:rsid w:val="00316E7B"/>
    <w:rsid w:val="0031717F"/>
    <w:rsid w:val="00317593"/>
    <w:rsid w:val="00317FA6"/>
    <w:rsid w:val="003202A9"/>
    <w:rsid w:val="003202D5"/>
    <w:rsid w:val="00320314"/>
    <w:rsid w:val="0032035A"/>
    <w:rsid w:val="003203F4"/>
    <w:rsid w:val="00320690"/>
    <w:rsid w:val="0032091E"/>
    <w:rsid w:val="003209E8"/>
    <w:rsid w:val="00320D86"/>
    <w:rsid w:val="00320F50"/>
    <w:rsid w:val="003213D6"/>
    <w:rsid w:val="003213FF"/>
    <w:rsid w:val="00321BB9"/>
    <w:rsid w:val="00321C78"/>
    <w:rsid w:val="00321CD1"/>
    <w:rsid w:val="00321D7D"/>
    <w:rsid w:val="00321DE1"/>
    <w:rsid w:val="00322024"/>
    <w:rsid w:val="00322130"/>
    <w:rsid w:val="00322170"/>
    <w:rsid w:val="0032218E"/>
    <w:rsid w:val="00322307"/>
    <w:rsid w:val="00322479"/>
    <w:rsid w:val="003225F2"/>
    <w:rsid w:val="003227F6"/>
    <w:rsid w:val="0032290D"/>
    <w:rsid w:val="003236E2"/>
    <w:rsid w:val="00323895"/>
    <w:rsid w:val="003238E7"/>
    <w:rsid w:val="00323AC4"/>
    <w:rsid w:val="00323B93"/>
    <w:rsid w:val="00323D34"/>
    <w:rsid w:val="003240BE"/>
    <w:rsid w:val="0032457A"/>
    <w:rsid w:val="0032463C"/>
    <w:rsid w:val="00324CFA"/>
    <w:rsid w:val="00324D52"/>
    <w:rsid w:val="00324D53"/>
    <w:rsid w:val="00324EBC"/>
    <w:rsid w:val="00324FC4"/>
    <w:rsid w:val="0032519E"/>
    <w:rsid w:val="0032522E"/>
    <w:rsid w:val="00325285"/>
    <w:rsid w:val="003253DB"/>
    <w:rsid w:val="003257F1"/>
    <w:rsid w:val="00325E61"/>
    <w:rsid w:val="00325F07"/>
    <w:rsid w:val="0032614F"/>
    <w:rsid w:val="003263CE"/>
    <w:rsid w:val="003263F1"/>
    <w:rsid w:val="0032655A"/>
    <w:rsid w:val="00326A07"/>
    <w:rsid w:val="00326D50"/>
    <w:rsid w:val="00327052"/>
    <w:rsid w:val="00327227"/>
    <w:rsid w:val="003279A6"/>
    <w:rsid w:val="00327A62"/>
    <w:rsid w:val="00327D51"/>
    <w:rsid w:val="00327E4E"/>
    <w:rsid w:val="00327F60"/>
    <w:rsid w:val="0033005F"/>
    <w:rsid w:val="00330184"/>
    <w:rsid w:val="00330520"/>
    <w:rsid w:val="00330B1C"/>
    <w:rsid w:val="00330B3F"/>
    <w:rsid w:val="00330B9A"/>
    <w:rsid w:val="00330D76"/>
    <w:rsid w:val="00330DD5"/>
    <w:rsid w:val="0033102D"/>
    <w:rsid w:val="003313A1"/>
    <w:rsid w:val="003314D3"/>
    <w:rsid w:val="003316AB"/>
    <w:rsid w:val="00331721"/>
    <w:rsid w:val="00331756"/>
    <w:rsid w:val="003317D3"/>
    <w:rsid w:val="00331A0C"/>
    <w:rsid w:val="00331ADA"/>
    <w:rsid w:val="00331B27"/>
    <w:rsid w:val="00331C86"/>
    <w:rsid w:val="00331F9A"/>
    <w:rsid w:val="003320D1"/>
    <w:rsid w:val="00332373"/>
    <w:rsid w:val="0033238C"/>
    <w:rsid w:val="0033252E"/>
    <w:rsid w:val="00332786"/>
    <w:rsid w:val="00332807"/>
    <w:rsid w:val="00332BC7"/>
    <w:rsid w:val="00332C3B"/>
    <w:rsid w:val="00332CD7"/>
    <w:rsid w:val="0033317F"/>
    <w:rsid w:val="00333335"/>
    <w:rsid w:val="003336B9"/>
    <w:rsid w:val="003338DC"/>
    <w:rsid w:val="00333A86"/>
    <w:rsid w:val="00333BB6"/>
    <w:rsid w:val="00334085"/>
    <w:rsid w:val="003341F6"/>
    <w:rsid w:val="00334555"/>
    <w:rsid w:val="00334D0E"/>
    <w:rsid w:val="00334F20"/>
    <w:rsid w:val="003353A7"/>
    <w:rsid w:val="003353A8"/>
    <w:rsid w:val="00335434"/>
    <w:rsid w:val="003356E1"/>
    <w:rsid w:val="00335780"/>
    <w:rsid w:val="0033588A"/>
    <w:rsid w:val="00335A82"/>
    <w:rsid w:val="00335C91"/>
    <w:rsid w:val="00335F8C"/>
    <w:rsid w:val="0033625A"/>
    <w:rsid w:val="003362B8"/>
    <w:rsid w:val="003365A3"/>
    <w:rsid w:val="003369E0"/>
    <w:rsid w:val="00336C51"/>
    <w:rsid w:val="00336C9E"/>
    <w:rsid w:val="00336F2B"/>
    <w:rsid w:val="00336FA9"/>
    <w:rsid w:val="003371EE"/>
    <w:rsid w:val="00337761"/>
    <w:rsid w:val="00337D51"/>
    <w:rsid w:val="00340375"/>
    <w:rsid w:val="003406A2"/>
    <w:rsid w:val="00340C47"/>
    <w:rsid w:val="00340C6D"/>
    <w:rsid w:val="003411F2"/>
    <w:rsid w:val="003417AF"/>
    <w:rsid w:val="00341931"/>
    <w:rsid w:val="00341A3B"/>
    <w:rsid w:val="0034203D"/>
    <w:rsid w:val="003429EB"/>
    <w:rsid w:val="00342D10"/>
    <w:rsid w:val="00342D8A"/>
    <w:rsid w:val="00342DBA"/>
    <w:rsid w:val="00342DCC"/>
    <w:rsid w:val="00343319"/>
    <w:rsid w:val="00343DB6"/>
    <w:rsid w:val="00343DE3"/>
    <w:rsid w:val="00343F41"/>
    <w:rsid w:val="00344164"/>
    <w:rsid w:val="0034427D"/>
    <w:rsid w:val="0034443F"/>
    <w:rsid w:val="003447F1"/>
    <w:rsid w:val="003449C7"/>
    <w:rsid w:val="00344BF4"/>
    <w:rsid w:val="00344C75"/>
    <w:rsid w:val="003451F6"/>
    <w:rsid w:val="00345297"/>
    <w:rsid w:val="00345506"/>
    <w:rsid w:val="00345A92"/>
    <w:rsid w:val="00345CDD"/>
    <w:rsid w:val="00345CFE"/>
    <w:rsid w:val="00345D88"/>
    <w:rsid w:val="003460DB"/>
    <w:rsid w:val="003460FB"/>
    <w:rsid w:val="0034631C"/>
    <w:rsid w:val="003463AA"/>
    <w:rsid w:val="00346616"/>
    <w:rsid w:val="003466FC"/>
    <w:rsid w:val="003469D3"/>
    <w:rsid w:val="00346AAF"/>
    <w:rsid w:val="00346F72"/>
    <w:rsid w:val="003470B6"/>
    <w:rsid w:val="0034747A"/>
    <w:rsid w:val="00347734"/>
    <w:rsid w:val="00347929"/>
    <w:rsid w:val="00347ADB"/>
    <w:rsid w:val="00347EF5"/>
    <w:rsid w:val="00347EF6"/>
    <w:rsid w:val="0035006E"/>
    <w:rsid w:val="0035029B"/>
    <w:rsid w:val="0035095B"/>
    <w:rsid w:val="003509DE"/>
    <w:rsid w:val="00350A9F"/>
    <w:rsid w:val="00350E0E"/>
    <w:rsid w:val="0035108E"/>
    <w:rsid w:val="00351127"/>
    <w:rsid w:val="00351297"/>
    <w:rsid w:val="003512B5"/>
    <w:rsid w:val="0035138E"/>
    <w:rsid w:val="0035141C"/>
    <w:rsid w:val="00351DBB"/>
    <w:rsid w:val="00352103"/>
    <w:rsid w:val="00352176"/>
    <w:rsid w:val="0035217E"/>
    <w:rsid w:val="00352336"/>
    <w:rsid w:val="003524D7"/>
    <w:rsid w:val="00352885"/>
    <w:rsid w:val="0035292D"/>
    <w:rsid w:val="00352EC7"/>
    <w:rsid w:val="003530C5"/>
    <w:rsid w:val="003538B1"/>
    <w:rsid w:val="00353907"/>
    <w:rsid w:val="00353AA5"/>
    <w:rsid w:val="00353D31"/>
    <w:rsid w:val="00353E83"/>
    <w:rsid w:val="00354042"/>
    <w:rsid w:val="003540B2"/>
    <w:rsid w:val="003542DF"/>
    <w:rsid w:val="0035451F"/>
    <w:rsid w:val="003549CE"/>
    <w:rsid w:val="00354EE2"/>
    <w:rsid w:val="00355035"/>
    <w:rsid w:val="00355153"/>
    <w:rsid w:val="00355258"/>
    <w:rsid w:val="00355480"/>
    <w:rsid w:val="0035549D"/>
    <w:rsid w:val="0035555D"/>
    <w:rsid w:val="00355A4A"/>
    <w:rsid w:val="00355B3A"/>
    <w:rsid w:val="00355BB0"/>
    <w:rsid w:val="00355EF2"/>
    <w:rsid w:val="003561D1"/>
    <w:rsid w:val="0035642C"/>
    <w:rsid w:val="003567AB"/>
    <w:rsid w:val="003568C2"/>
    <w:rsid w:val="003569C5"/>
    <w:rsid w:val="00356C83"/>
    <w:rsid w:val="00356E7B"/>
    <w:rsid w:val="00357544"/>
    <w:rsid w:val="00357682"/>
    <w:rsid w:val="0035774F"/>
    <w:rsid w:val="003577B9"/>
    <w:rsid w:val="0035782B"/>
    <w:rsid w:val="00357FAF"/>
    <w:rsid w:val="003603E0"/>
    <w:rsid w:val="003604CE"/>
    <w:rsid w:val="00360746"/>
    <w:rsid w:val="00360D07"/>
    <w:rsid w:val="00360D13"/>
    <w:rsid w:val="00360EE1"/>
    <w:rsid w:val="0036116E"/>
    <w:rsid w:val="003611FB"/>
    <w:rsid w:val="0036120D"/>
    <w:rsid w:val="0036197A"/>
    <w:rsid w:val="0036199F"/>
    <w:rsid w:val="003619FA"/>
    <w:rsid w:val="00361A79"/>
    <w:rsid w:val="00361B53"/>
    <w:rsid w:val="00361E7E"/>
    <w:rsid w:val="0036292F"/>
    <w:rsid w:val="00362AD9"/>
    <w:rsid w:val="00362B04"/>
    <w:rsid w:val="00362C5E"/>
    <w:rsid w:val="0036306F"/>
    <w:rsid w:val="003632BC"/>
    <w:rsid w:val="00363308"/>
    <w:rsid w:val="003635F4"/>
    <w:rsid w:val="00363A35"/>
    <w:rsid w:val="00363E07"/>
    <w:rsid w:val="00364173"/>
    <w:rsid w:val="0036425D"/>
    <w:rsid w:val="003643B2"/>
    <w:rsid w:val="00364532"/>
    <w:rsid w:val="00364818"/>
    <w:rsid w:val="00364972"/>
    <w:rsid w:val="00364AD4"/>
    <w:rsid w:val="00364B4D"/>
    <w:rsid w:val="00364DAD"/>
    <w:rsid w:val="00364E44"/>
    <w:rsid w:val="003656A3"/>
    <w:rsid w:val="003659B9"/>
    <w:rsid w:val="00365CA8"/>
    <w:rsid w:val="00366255"/>
    <w:rsid w:val="0036630B"/>
    <w:rsid w:val="00366341"/>
    <w:rsid w:val="00366602"/>
    <w:rsid w:val="003669A0"/>
    <w:rsid w:val="00366BCF"/>
    <w:rsid w:val="0036706D"/>
    <w:rsid w:val="0036725F"/>
    <w:rsid w:val="00367507"/>
    <w:rsid w:val="0036767C"/>
    <w:rsid w:val="00367A2B"/>
    <w:rsid w:val="00367B33"/>
    <w:rsid w:val="00367B79"/>
    <w:rsid w:val="00367CE5"/>
    <w:rsid w:val="00367DCD"/>
    <w:rsid w:val="00370037"/>
    <w:rsid w:val="003702F0"/>
    <w:rsid w:val="0037036C"/>
    <w:rsid w:val="0037046E"/>
    <w:rsid w:val="00370767"/>
    <w:rsid w:val="003708F4"/>
    <w:rsid w:val="003709BC"/>
    <w:rsid w:val="003709FF"/>
    <w:rsid w:val="00370A9E"/>
    <w:rsid w:val="00370C04"/>
    <w:rsid w:val="00370D1C"/>
    <w:rsid w:val="003710B4"/>
    <w:rsid w:val="003712A7"/>
    <w:rsid w:val="00371468"/>
    <w:rsid w:val="00371512"/>
    <w:rsid w:val="003715D5"/>
    <w:rsid w:val="00371677"/>
    <w:rsid w:val="003718B3"/>
    <w:rsid w:val="00371B44"/>
    <w:rsid w:val="00371B87"/>
    <w:rsid w:val="00371C9B"/>
    <w:rsid w:val="00371DBB"/>
    <w:rsid w:val="0037201C"/>
    <w:rsid w:val="0037206E"/>
    <w:rsid w:val="00372185"/>
    <w:rsid w:val="00372CCB"/>
    <w:rsid w:val="0037321C"/>
    <w:rsid w:val="0037385E"/>
    <w:rsid w:val="00373985"/>
    <w:rsid w:val="00373A47"/>
    <w:rsid w:val="00373B1B"/>
    <w:rsid w:val="00373B51"/>
    <w:rsid w:val="00373CD4"/>
    <w:rsid w:val="00373EAF"/>
    <w:rsid w:val="00373FB8"/>
    <w:rsid w:val="003741DA"/>
    <w:rsid w:val="00374480"/>
    <w:rsid w:val="0037473E"/>
    <w:rsid w:val="003748B9"/>
    <w:rsid w:val="00374D31"/>
    <w:rsid w:val="00374E56"/>
    <w:rsid w:val="00374EA2"/>
    <w:rsid w:val="0037525B"/>
    <w:rsid w:val="00375262"/>
    <w:rsid w:val="0037537F"/>
    <w:rsid w:val="003756AE"/>
    <w:rsid w:val="0037580E"/>
    <w:rsid w:val="003758E1"/>
    <w:rsid w:val="00375B88"/>
    <w:rsid w:val="00376089"/>
    <w:rsid w:val="003763B3"/>
    <w:rsid w:val="00376660"/>
    <w:rsid w:val="00376740"/>
    <w:rsid w:val="00376923"/>
    <w:rsid w:val="0037699F"/>
    <w:rsid w:val="00376A9F"/>
    <w:rsid w:val="00376ACC"/>
    <w:rsid w:val="00376CE3"/>
    <w:rsid w:val="00376DBF"/>
    <w:rsid w:val="00376EAF"/>
    <w:rsid w:val="0037729B"/>
    <w:rsid w:val="003772E6"/>
    <w:rsid w:val="003774E2"/>
    <w:rsid w:val="003778A2"/>
    <w:rsid w:val="00377B0F"/>
    <w:rsid w:val="00377B5A"/>
    <w:rsid w:val="00377CCC"/>
    <w:rsid w:val="00377F32"/>
    <w:rsid w:val="00377F75"/>
    <w:rsid w:val="00380192"/>
    <w:rsid w:val="00380421"/>
    <w:rsid w:val="003804D9"/>
    <w:rsid w:val="003807A7"/>
    <w:rsid w:val="003808D8"/>
    <w:rsid w:val="00380A73"/>
    <w:rsid w:val="00380B63"/>
    <w:rsid w:val="00381A15"/>
    <w:rsid w:val="00381CE8"/>
    <w:rsid w:val="00381D2B"/>
    <w:rsid w:val="00381F39"/>
    <w:rsid w:val="00381FEC"/>
    <w:rsid w:val="0038200C"/>
    <w:rsid w:val="00382111"/>
    <w:rsid w:val="00382146"/>
    <w:rsid w:val="00382320"/>
    <w:rsid w:val="003824DD"/>
    <w:rsid w:val="0038251F"/>
    <w:rsid w:val="00382ADF"/>
    <w:rsid w:val="00382C52"/>
    <w:rsid w:val="00382D19"/>
    <w:rsid w:val="00382F14"/>
    <w:rsid w:val="003830AD"/>
    <w:rsid w:val="00383ACA"/>
    <w:rsid w:val="00383CC0"/>
    <w:rsid w:val="00383D70"/>
    <w:rsid w:val="003843DC"/>
    <w:rsid w:val="00384467"/>
    <w:rsid w:val="00384473"/>
    <w:rsid w:val="003844A5"/>
    <w:rsid w:val="00384544"/>
    <w:rsid w:val="00384644"/>
    <w:rsid w:val="00384707"/>
    <w:rsid w:val="003847AF"/>
    <w:rsid w:val="00384801"/>
    <w:rsid w:val="003848E3"/>
    <w:rsid w:val="00384A74"/>
    <w:rsid w:val="00384C1B"/>
    <w:rsid w:val="00384CAB"/>
    <w:rsid w:val="00384FCA"/>
    <w:rsid w:val="0038504C"/>
    <w:rsid w:val="00385116"/>
    <w:rsid w:val="003851B6"/>
    <w:rsid w:val="003854B9"/>
    <w:rsid w:val="00385731"/>
    <w:rsid w:val="00385790"/>
    <w:rsid w:val="003857D9"/>
    <w:rsid w:val="003857F1"/>
    <w:rsid w:val="003857F2"/>
    <w:rsid w:val="00385980"/>
    <w:rsid w:val="00385989"/>
    <w:rsid w:val="00385A00"/>
    <w:rsid w:val="00385D57"/>
    <w:rsid w:val="00385FFF"/>
    <w:rsid w:val="003860AC"/>
    <w:rsid w:val="003864F6"/>
    <w:rsid w:val="00386ABD"/>
    <w:rsid w:val="003872B1"/>
    <w:rsid w:val="003873A1"/>
    <w:rsid w:val="00387592"/>
    <w:rsid w:val="00387672"/>
    <w:rsid w:val="00387851"/>
    <w:rsid w:val="003878A2"/>
    <w:rsid w:val="00387990"/>
    <w:rsid w:val="0039004B"/>
    <w:rsid w:val="0039080A"/>
    <w:rsid w:val="00390907"/>
    <w:rsid w:val="00390A5D"/>
    <w:rsid w:val="00390B29"/>
    <w:rsid w:val="00390DB7"/>
    <w:rsid w:val="003912D9"/>
    <w:rsid w:val="00391486"/>
    <w:rsid w:val="00391496"/>
    <w:rsid w:val="00391BBD"/>
    <w:rsid w:val="00391C71"/>
    <w:rsid w:val="00391D99"/>
    <w:rsid w:val="00391F93"/>
    <w:rsid w:val="00391F9E"/>
    <w:rsid w:val="00392250"/>
    <w:rsid w:val="00392286"/>
    <w:rsid w:val="00392905"/>
    <w:rsid w:val="00392A27"/>
    <w:rsid w:val="00392B93"/>
    <w:rsid w:val="00392BA1"/>
    <w:rsid w:val="00392C5A"/>
    <w:rsid w:val="00392CF3"/>
    <w:rsid w:val="003930CE"/>
    <w:rsid w:val="003931F3"/>
    <w:rsid w:val="003931FC"/>
    <w:rsid w:val="00393280"/>
    <w:rsid w:val="00393416"/>
    <w:rsid w:val="00393616"/>
    <w:rsid w:val="0039367E"/>
    <w:rsid w:val="00393704"/>
    <w:rsid w:val="003938BD"/>
    <w:rsid w:val="0039394F"/>
    <w:rsid w:val="003940B0"/>
    <w:rsid w:val="003942AE"/>
    <w:rsid w:val="00394436"/>
    <w:rsid w:val="00394690"/>
    <w:rsid w:val="00394D5A"/>
    <w:rsid w:val="00395162"/>
    <w:rsid w:val="003953EE"/>
    <w:rsid w:val="0039575D"/>
    <w:rsid w:val="003957C3"/>
    <w:rsid w:val="003958F9"/>
    <w:rsid w:val="00395D19"/>
    <w:rsid w:val="00396293"/>
    <w:rsid w:val="00396595"/>
    <w:rsid w:val="003965BC"/>
    <w:rsid w:val="00396655"/>
    <w:rsid w:val="0039681E"/>
    <w:rsid w:val="00396B52"/>
    <w:rsid w:val="00396CC2"/>
    <w:rsid w:val="00396F5F"/>
    <w:rsid w:val="00397126"/>
    <w:rsid w:val="0039714F"/>
    <w:rsid w:val="00397210"/>
    <w:rsid w:val="00397564"/>
    <w:rsid w:val="0039764E"/>
    <w:rsid w:val="00397838"/>
    <w:rsid w:val="003978CF"/>
    <w:rsid w:val="00397A5F"/>
    <w:rsid w:val="00397BED"/>
    <w:rsid w:val="003A0101"/>
    <w:rsid w:val="003A030D"/>
    <w:rsid w:val="003A06EB"/>
    <w:rsid w:val="003A0C5D"/>
    <w:rsid w:val="003A128A"/>
    <w:rsid w:val="003A12F7"/>
    <w:rsid w:val="003A1886"/>
    <w:rsid w:val="003A1993"/>
    <w:rsid w:val="003A2122"/>
    <w:rsid w:val="003A2293"/>
    <w:rsid w:val="003A2346"/>
    <w:rsid w:val="003A25E0"/>
    <w:rsid w:val="003A25F0"/>
    <w:rsid w:val="003A2819"/>
    <w:rsid w:val="003A296E"/>
    <w:rsid w:val="003A2996"/>
    <w:rsid w:val="003A2C35"/>
    <w:rsid w:val="003A300D"/>
    <w:rsid w:val="003A31AC"/>
    <w:rsid w:val="003A33DA"/>
    <w:rsid w:val="003A3568"/>
    <w:rsid w:val="003A3C6B"/>
    <w:rsid w:val="003A3D6F"/>
    <w:rsid w:val="003A3EAA"/>
    <w:rsid w:val="003A3FFA"/>
    <w:rsid w:val="003A4568"/>
    <w:rsid w:val="003A45DE"/>
    <w:rsid w:val="003A48D2"/>
    <w:rsid w:val="003A48FA"/>
    <w:rsid w:val="003A4B3C"/>
    <w:rsid w:val="003A4EDC"/>
    <w:rsid w:val="003A5024"/>
    <w:rsid w:val="003A5472"/>
    <w:rsid w:val="003A5600"/>
    <w:rsid w:val="003A5805"/>
    <w:rsid w:val="003A58AF"/>
    <w:rsid w:val="003A5A32"/>
    <w:rsid w:val="003A5C7F"/>
    <w:rsid w:val="003A5E7A"/>
    <w:rsid w:val="003A5FED"/>
    <w:rsid w:val="003A611F"/>
    <w:rsid w:val="003A64A9"/>
    <w:rsid w:val="003A65C9"/>
    <w:rsid w:val="003A67EA"/>
    <w:rsid w:val="003A6917"/>
    <w:rsid w:val="003A6A94"/>
    <w:rsid w:val="003A6C2F"/>
    <w:rsid w:val="003A6CAD"/>
    <w:rsid w:val="003A6D5F"/>
    <w:rsid w:val="003A6E2F"/>
    <w:rsid w:val="003A6EBD"/>
    <w:rsid w:val="003A6EE1"/>
    <w:rsid w:val="003A7162"/>
    <w:rsid w:val="003A71E9"/>
    <w:rsid w:val="003A7470"/>
    <w:rsid w:val="003A7532"/>
    <w:rsid w:val="003A773C"/>
    <w:rsid w:val="003A78DA"/>
    <w:rsid w:val="003A7A0D"/>
    <w:rsid w:val="003B01D9"/>
    <w:rsid w:val="003B0262"/>
    <w:rsid w:val="003B09C8"/>
    <w:rsid w:val="003B0A5C"/>
    <w:rsid w:val="003B0C3A"/>
    <w:rsid w:val="003B0E34"/>
    <w:rsid w:val="003B1539"/>
    <w:rsid w:val="003B1A45"/>
    <w:rsid w:val="003B204F"/>
    <w:rsid w:val="003B2087"/>
    <w:rsid w:val="003B2168"/>
    <w:rsid w:val="003B21DB"/>
    <w:rsid w:val="003B247E"/>
    <w:rsid w:val="003B251F"/>
    <w:rsid w:val="003B25B6"/>
    <w:rsid w:val="003B2620"/>
    <w:rsid w:val="003B2797"/>
    <w:rsid w:val="003B2A24"/>
    <w:rsid w:val="003B2CC0"/>
    <w:rsid w:val="003B2F6D"/>
    <w:rsid w:val="003B3439"/>
    <w:rsid w:val="003B3745"/>
    <w:rsid w:val="003B374E"/>
    <w:rsid w:val="003B3C01"/>
    <w:rsid w:val="003B3C38"/>
    <w:rsid w:val="003B3D24"/>
    <w:rsid w:val="003B3D2F"/>
    <w:rsid w:val="003B4425"/>
    <w:rsid w:val="003B490C"/>
    <w:rsid w:val="003B4943"/>
    <w:rsid w:val="003B498D"/>
    <w:rsid w:val="003B4C01"/>
    <w:rsid w:val="003B4E50"/>
    <w:rsid w:val="003B53D0"/>
    <w:rsid w:val="003B56F5"/>
    <w:rsid w:val="003B5712"/>
    <w:rsid w:val="003B5CA9"/>
    <w:rsid w:val="003B5CAF"/>
    <w:rsid w:val="003B5CB6"/>
    <w:rsid w:val="003B5E99"/>
    <w:rsid w:val="003B656B"/>
    <w:rsid w:val="003B664C"/>
    <w:rsid w:val="003B6BF2"/>
    <w:rsid w:val="003B6C07"/>
    <w:rsid w:val="003B6EC5"/>
    <w:rsid w:val="003B6FD7"/>
    <w:rsid w:val="003B6FFD"/>
    <w:rsid w:val="003B7222"/>
    <w:rsid w:val="003B7503"/>
    <w:rsid w:val="003B7509"/>
    <w:rsid w:val="003B75AB"/>
    <w:rsid w:val="003B7756"/>
    <w:rsid w:val="003B77B5"/>
    <w:rsid w:val="003B7C00"/>
    <w:rsid w:val="003B7E07"/>
    <w:rsid w:val="003C067F"/>
    <w:rsid w:val="003C0E99"/>
    <w:rsid w:val="003C0EEE"/>
    <w:rsid w:val="003C0FC8"/>
    <w:rsid w:val="003C0FEA"/>
    <w:rsid w:val="003C10BB"/>
    <w:rsid w:val="003C1458"/>
    <w:rsid w:val="003C17BE"/>
    <w:rsid w:val="003C17E4"/>
    <w:rsid w:val="003C1810"/>
    <w:rsid w:val="003C198A"/>
    <w:rsid w:val="003C1B98"/>
    <w:rsid w:val="003C1BC8"/>
    <w:rsid w:val="003C1C94"/>
    <w:rsid w:val="003C1FAE"/>
    <w:rsid w:val="003C22CB"/>
    <w:rsid w:val="003C249E"/>
    <w:rsid w:val="003C24E6"/>
    <w:rsid w:val="003C2692"/>
    <w:rsid w:val="003C28B1"/>
    <w:rsid w:val="003C2BA9"/>
    <w:rsid w:val="003C2BF1"/>
    <w:rsid w:val="003C2F71"/>
    <w:rsid w:val="003C30A8"/>
    <w:rsid w:val="003C30FB"/>
    <w:rsid w:val="003C321D"/>
    <w:rsid w:val="003C3457"/>
    <w:rsid w:val="003C34C2"/>
    <w:rsid w:val="003C34E8"/>
    <w:rsid w:val="003C36CD"/>
    <w:rsid w:val="003C3B65"/>
    <w:rsid w:val="003C3C99"/>
    <w:rsid w:val="003C3DF6"/>
    <w:rsid w:val="003C4095"/>
    <w:rsid w:val="003C454D"/>
    <w:rsid w:val="003C459A"/>
    <w:rsid w:val="003C4764"/>
    <w:rsid w:val="003C48B9"/>
    <w:rsid w:val="003C4D6B"/>
    <w:rsid w:val="003C4E5E"/>
    <w:rsid w:val="003C5021"/>
    <w:rsid w:val="003C50EC"/>
    <w:rsid w:val="003C52AB"/>
    <w:rsid w:val="003C5323"/>
    <w:rsid w:val="003C545E"/>
    <w:rsid w:val="003C54B9"/>
    <w:rsid w:val="003C597D"/>
    <w:rsid w:val="003C5A2D"/>
    <w:rsid w:val="003C5A2F"/>
    <w:rsid w:val="003C5ABC"/>
    <w:rsid w:val="003C5B96"/>
    <w:rsid w:val="003C61B8"/>
    <w:rsid w:val="003C61D0"/>
    <w:rsid w:val="003C61F1"/>
    <w:rsid w:val="003C62BE"/>
    <w:rsid w:val="003C62FD"/>
    <w:rsid w:val="003C63FA"/>
    <w:rsid w:val="003C649D"/>
    <w:rsid w:val="003C6797"/>
    <w:rsid w:val="003C68A6"/>
    <w:rsid w:val="003C6A7D"/>
    <w:rsid w:val="003C6B03"/>
    <w:rsid w:val="003C6CB0"/>
    <w:rsid w:val="003C6D26"/>
    <w:rsid w:val="003C70BC"/>
    <w:rsid w:val="003C7181"/>
    <w:rsid w:val="003C7233"/>
    <w:rsid w:val="003C7296"/>
    <w:rsid w:val="003C751F"/>
    <w:rsid w:val="003C7522"/>
    <w:rsid w:val="003C76E7"/>
    <w:rsid w:val="003C787B"/>
    <w:rsid w:val="003C7881"/>
    <w:rsid w:val="003C7E83"/>
    <w:rsid w:val="003D011B"/>
    <w:rsid w:val="003D03D5"/>
    <w:rsid w:val="003D03EF"/>
    <w:rsid w:val="003D03F1"/>
    <w:rsid w:val="003D048F"/>
    <w:rsid w:val="003D06D5"/>
    <w:rsid w:val="003D0704"/>
    <w:rsid w:val="003D090E"/>
    <w:rsid w:val="003D0990"/>
    <w:rsid w:val="003D0BD3"/>
    <w:rsid w:val="003D0C8A"/>
    <w:rsid w:val="003D0D2E"/>
    <w:rsid w:val="003D15F2"/>
    <w:rsid w:val="003D1840"/>
    <w:rsid w:val="003D1BC3"/>
    <w:rsid w:val="003D1C19"/>
    <w:rsid w:val="003D1C90"/>
    <w:rsid w:val="003D1D71"/>
    <w:rsid w:val="003D202F"/>
    <w:rsid w:val="003D20B4"/>
    <w:rsid w:val="003D213C"/>
    <w:rsid w:val="003D221A"/>
    <w:rsid w:val="003D2398"/>
    <w:rsid w:val="003D2440"/>
    <w:rsid w:val="003D245A"/>
    <w:rsid w:val="003D261A"/>
    <w:rsid w:val="003D278A"/>
    <w:rsid w:val="003D2995"/>
    <w:rsid w:val="003D2B98"/>
    <w:rsid w:val="003D2D6C"/>
    <w:rsid w:val="003D2DA8"/>
    <w:rsid w:val="003D2F6B"/>
    <w:rsid w:val="003D325F"/>
    <w:rsid w:val="003D3577"/>
    <w:rsid w:val="003D3978"/>
    <w:rsid w:val="003D3F72"/>
    <w:rsid w:val="003D3F79"/>
    <w:rsid w:val="003D43E6"/>
    <w:rsid w:val="003D466C"/>
    <w:rsid w:val="003D4C36"/>
    <w:rsid w:val="003D5385"/>
    <w:rsid w:val="003D56CE"/>
    <w:rsid w:val="003D56FD"/>
    <w:rsid w:val="003D5803"/>
    <w:rsid w:val="003D5B0D"/>
    <w:rsid w:val="003D5B3B"/>
    <w:rsid w:val="003D5E50"/>
    <w:rsid w:val="003D608B"/>
    <w:rsid w:val="003D621C"/>
    <w:rsid w:val="003D63E0"/>
    <w:rsid w:val="003D6988"/>
    <w:rsid w:val="003D69B8"/>
    <w:rsid w:val="003D69CD"/>
    <w:rsid w:val="003D6EA9"/>
    <w:rsid w:val="003D72AC"/>
    <w:rsid w:val="003D7855"/>
    <w:rsid w:val="003D78DD"/>
    <w:rsid w:val="003D7BC4"/>
    <w:rsid w:val="003D7F44"/>
    <w:rsid w:val="003D7F92"/>
    <w:rsid w:val="003E0338"/>
    <w:rsid w:val="003E098A"/>
    <w:rsid w:val="003E0AC3"/>
    <w:rsid w:val="003E1343"/>
    <w:rsid w:val="003E1359"/>
    <w:rsid w:val="003E13A8"/>
    <w:rsid w:val="003E15CE"/>
    <w:rsid w:val="003E1841"/>
    <w:rsid w:val="003E1FED"/>
    <w:rsid w:val="003E1FF6"/>
    <w:rsid w:val="003E21A7"/>
    <w:rsid w:val="003E254F"/>
    <w:rsid w:val="003E2961"/>
    <w:rsid w:val="003E29AD"/>
    <w:rsid w:val="003E2DBF"/>
    <w:rsid w:val="003E2FB7"/>
    <w:rsid w:val="003E3715"/>
    <w:rsid w:val="003E3719"/>
    <w:rsid w:val="003E3859"/>
    <w:rsid w:val="003E3BC5"/>
    <w:rsid w:val="003E3BD7"/>
    <w:rsid w:val="003E3CAE"/>
    <w:rsid w:val="003E3F86"/>
    <w:rsid w:val="003E3FA1"/>
    <w:rsid w:val="003E3FCA"/>
    <w:rsid w:val="003E409E"/>
    <w:rsid w:val="003E40DC"/>
    <w:rsid w:val="003E414C"/>
    <w:rsid w:val="003E4308"/>
    <w:rsid w:val="003E4314"/>
    <w:rsid w:val="003E435A"/>
    <w:rsid w:val="003E436D"/>
    <w:rsid w:val="003E44C0"/>
    <w:rsid w:val="003E46BC"/>
    <w:rsid w:val="003E470A"/>
    <w:rsid w:val="003E4C22"/>
    <w:rsid w:val="003E4C65"/>
    <w:rsid w:val="003E4C86"/>
    <w:rsid w:val="003E4DEC"/>
    <w:rsid w:val="003E4E98"/>
    <w:rsid w:val="003E4F33"/>
    <w:rsid w:val="003E51FB"/>
    <w:rsid w:val="003E5276"/>
    <w:rsid w:val="003E540A"/>
    <w:rsid w:val="003E5F02"/>
    <w:rsid w:val="003E6126"/>
    <w:rsid w:val="003E622B"/>
    <w:rsid w:val="003E628E"/>
    <w:rsid w:val="003E632F"/>
    <w:rsid w:val="003E6419"/>
    <w:rsid w:val="003E6544"/>
    <w:rsid w:val="003E65B2"/>
    <w:rsid w:val="003E6A64"/>
    <w:rsid w:val="003E6A6C"/>
    <w:rsid w:val="003E6C6E"/>
    <w:rsid w:val="003E6CE2"/>
    <w:rsid w:val="003E70C0"/>
    <w:rsid w:val="003E76CE"/>
    <w:rsid w:val="003E78D6"/>
    <w:rsid w:val="003E79C2"/>
    <w:rsid w:val="003E7B22"/>
    <w:rsid w:val="003E7D59"/>
    <w:rsid w:val="003E7E60"/>
    <w:rsid w:val="003E7FA7"/>
    <w:rsid w:val="003F0372"/>
    <w:rsid w:val="003F060F"/>
    <w:rsid w:val="003F0627"/>
    <w:rsid w:val="003F0CC1"/>
    <w:rsid w:val="003F0D39"/>
    <w:rsid w:val="003F0E33"/>
    <w:rsid w:val="003F0E4C"/>
    <w:rsid w:val="003F1205"/>
    <w:rsid w:val="003F1372"/>
    <w:rsid w:val="003F147B"/>
    <w:rsid w:val="003F1554"/>
    <w:rsid w:val="003F1726"/>
    <w:rsid w:val="003F1EB8"/>
    <w:rsid w:val="003F1F82"/>
    <w:rsid w:val="003F212C"/>
    <w:rsid w:val="003F267E"/>
    <w:rsid w:val="003F2980"/>
    <w:rsid w:val="003F2A17"/>
    <w:rsid w:val="003F2AB0"/>
    <w:rsid w:val="003F2B87"/>
    <w:rsid w:val="003F2BCC"/>
    <w:rsid w:val="003F2D5E"/>
    <w:rsid w:val="003F2EEC"/>
    <w:rsid w:val="003F31C8"/>
    <w:rsid w:val="003F37E0"/>
    <w:rsid w:val="003F38C9"/>
    <w:rsid w:val="003F3C0B"/>
    <w:rsid w:val="003F3E10"/>
    <w:rsid w:val="003F413B"/>
    <w:rsid w:val="003F41E4"/>
    <w:rsid w:val="003F43F9"/>
    <w:rsid w:val="003F457B"/>
    <w:rsid w:val="003F470E"/>
    <w:rsid w:val="003F4E49"/>
    <w:rsid w:val="003F524B"/>
    <w:rsid w:val="003F5253"/>
    <w:rsid w:val="003F55D7"/>
    <w:rsid w:val="003F5641"/>
    <w:rsid w:val="003F579E"/>
    <w:rsid w:val="003F57C6"/>
    <w:rsid w:val="003F57FA"/>
    <w:rsid w:val="003F59C7"/>
    <w:rsid w:val="003F5C39"/>
    <w:rsid w:val="003F5D9E"/>
    <w:rsid w:val="003F605C"/>
    <w:rsid w:val="003F60CE"/>
    <w:rsid w:val="003F63E1"/>
    <w:rsid w:val="003F669B"/>
    <w:rsid w:val="003F6844"/>
    <w:rsid w:val="003F6852"/>
    <w:rsid w:val="003F68F6"/>
    <w:rsid w:val="003F699A"/>
    <w:rsid w:val="003F6AC6"/>
    <w:rsid w:val="003F7390"/>
    <w:rsid w:val="003F742E"/>
    <w:rsid w:val="003F7483"/>
    <w:rsid w:val="003F767B"/>
    <w:rsid w:val="00400006"/>
    <w:rsid w:val="00400356"/>
    <w:rsid w:val="00400419"/>
    <w:rsid w:val="0040072C"/>
    <w:rsid w:val="0040079E"/>
    <w:rsid w:val="00400904"/>
    <w:rsid w:val="00400993"/>
    <w:rsid w:val="00400A36"/>
    <w:rsid w:val="00400BF9"/>
    <w:rsid w:val="00400E31"/>
    <w:rsid w:val="004013A2"/>
    <w:rsid w:val="004013F2"/>
    <w:rsid w:val="004017C7"/>
    <w:rsid w:val="00401878"/>
    <w:rsid w:val="004019A8"/>
    <w:rsid w:val="00402093"/>
    <w:rsid w:val="004021AE"/>
    <w:rsid w:val="00402483"/>
    <w:rsid w:val="00402499"/>
    <w:rsid w:val="004024C1"/>
    <w:rsid w:val="0040250B"/>
    <w:rsid w:val="004028DA"/>
    <w:rsid w:val="00402911"/>
    <w:rsid w:val="0040293F"/>
    <w:rsid w:val="00402AAC"/>
    <w:rsid w:val="00402AD1"/>
    <w:rsid w:val="00402B8E"/>
    <w:rsid w:val="00402D11"/>
    <w:rsid w:val="00402E61"/>
    <w:rsid w:val="00402ED8"/>
    <w:rsid w:val="00403032"/>
    <w:rsid w:val="00403284"/>
    <w:rsid w:val="00403341"/>
    <w:rsid w:val="004034A2"/>
    <w:rsid w:val="004034AC"/>
    <w:rsid w:val="004034EA"/>
    <w:rsid w:val="0040375A"/>
    <w:rsid w:val="00403794"/>
    <w:rsid w:val="004039C2"/>
    <w:rsid w:val="00403CAA"/>
    <w:rsid w:val="00404040"/>
    <w:rsid w:val="00404153"/>
    <w:rsid w:val="00404182"/>
    <w:rsid w:val="0040434A"/>
    <w:rsid w:val="004047E2"/>
    <w:rsid w:val="0040481F"/>
    <w:rsid w:val="00404DFF"/>
    <w:rsid w:val="00404ED3"/>
    <w:rsid w:val="004053DC"/>
    <w:rsid w:val="004054A9"/>
    <w:rsid w:val="00405560"/>
    <w:rsid w:val="004055AF"/>
    <w:rsid w:val="004057EB"/>
    <w:rsid w:val="00405967"/>
    <w:rsid w:val="00405CE0"/>
    <w:rsid w:val="00405F17"/>
    <w:rsid w:val="0040608A"/>
    <w:rsid w:val="00406269"/>
    <w:rsid w:val="00406392"/>
    <w:rsid w:val="0040641E"/>
    <w:rsid w:val="00406BB9"/>
    <w:rsid w:val="00406BF1"/>
    <w:rsid w:val="00406CBD"/>
    <w:rsid w:val="004071C2"/>
    <w:rsid w:val="00407365"/>
    <w:rsid w:val="004073BF"/>
    <w:rsid w:val="0040762E"/>
    <w:rsid w:val="00407699"/>
    <w:rsid w:val="0040770E"/>
    <w:rsid w:val="00407E00"/>
    <w:rsid w:val="00407F88"/>
    <w:rsid w:val="00407FB6"/>
    <w:rsid w:val="00410396"/>
    <w:rsid w:val="0041050B"/>
    <w:rsid w:val="0041071B"/>
    <w:rsid w:val="00410C55"/>
    <w:rsid w:val="00410C63"/>
    <w:rsid w:val="00410C8C"/>
    <w:rsid w:val="00410D5B"/>
    <w:rsid w:val="00410D5C"/>
    <w:rsid w:val="00411028"/>
    <w:rsid w:val="004118FD"/>
    <w:rsid w:val="00411B4C"/>
    <w:rsid w:val="00411D70"/>
    <w:rsid w:val="00411F67"/>
    <w:rsid w:val="004121E6"/>
    <w:rsid w:val="0041224E"/>
    <w:rsid w:val="0041248F"/>
    <w:rsid w:val="00412595"/>
    <w:rsid w:val="00412771"/>
    <w:rsid w:val="00412915"/>
    <w:rsid w:val="00412AA6"/>
    <w:rsid w:val="00412BD0"/>
    <w:rsid w:val="00412CAC"/>
    <w:rsid w:val="00412D7C"/>
    <w:rsid w:val="00412F91"/>
    <w:rsid w:val="004130F3"/>
    <w:rsid w:val="004131C1"/>
    <w:rsid w:val="004133C3"/>
    <w:rsid w:val="0041384F"/>
    <w:rsid w:val="004138AE"/>
    <w:rsid w:val="00413AF5"/>
    <w:rsid w:val="00413D70"/>
    <w:rsid w:val="00413DB4"/>
    <w:rsid w:val="00413E86"/>
    <w:rsid w:val="00413F65"/>
    <w:rsid w:val="0041403C"/>
    <w:rsid w:val="004141AD"/>
    <w:rsid w:val="004141DD"/>
    <w:rsid w:val="00414534"/>
    <w:rsid w:val="00414535"/>
    <w:rsid w:val="00414731"/>
    <w:rsid w:val="00414A09"/>
    <w:rsid w:val="00414CDD"/>
    <w:rsid w:val="00414E73"/>
    <w:rsid w:val="00414FA9"/>
    <w:rsid w:val="00415043"/>
    <w:rsid w:val="00415219"/>
    <w:rsid w:val="004153CE"/>
    <w:rsid w:val="0041570F"/>
    <w:rsid w:val="0041583C"/>
    <w:rsid w:val="00415946"/>
    <w:rsid w:val="00415BEF"/>
    <w:rsid w:val="00415D77"/>
    <w:rsid w:val="0041617A"/>
    <w:rsid w:val="0041621E"/>
    <w:rsid w:val="0041626D"/>
    <w:rsid w:val="00416533"/>
    <w:rsid w:val="00416584"/>
    <w:rsid w:val="004169EB"/>
    <w:rsid w:val="00416B41"/>
    <w:rsid w:val="00416B9C"/>
    <w:rsid w:val="00416DCF"/>
    <w:rsid w:val="00416E87"/>
    <w:rsid w:val="00417389"/>
    <w:rsid w:val="00417682"/>
    <w:rsid w:val="0041778A"/>
    <w:rsid w:val="00417AFF"/>
    <w:rsid w:val="00417C48"/>
    <w:rsid w:val="004203B8"/>
    <w:rsid w:val="00420725"/>
    <w:rsid w:val="00420855"/>
    <w:rsid w:val="00420DE4"/>
    <w:rsid w:val="00420EA9"/>
    <w:rsid w:val="0042120A"/>
    <w:rsid w:val="0042122F"/>
    <w:rsid w:val="00421323"/>
    <w:rsid w:val="00421561"/>
    <w:rsid w:val="004219D3"/>
    <w:rsid w:val="00421C51"/>
    <w:rsid w:val="00421C54"/>
    <w:rsid w:val="00421DF0"/>
    <w:rsid w:val="00422003"/>
    <w:rsid w:val="0042245A"/>
    <w:rsid w:val="004225F0"/>
    <w:rsid w:val="00422A65"/>
    <w:rsid w:val="00422C8F"/>
    <w:rsid w:val="00422D48"/>
    <w:rsid w:val="00422EF4"/>
    <w:rsid w:val="00422F0E"/>
    <w:rsid w:val="00423197"/>
    <w:rsid w:val="00423313"/>
    <w:rsid w:val="004234C1"/>
    <w:rsid w:val="00423629"/>
    <w:rsid w:val="00423652"/>
    <w:rsid w:val="004238A4"/>
    <w:rsid w:val="004239F1"/>
    <w:rsid w:val="00423A97"/>
    <w:rsid w:val="00423AD9"/>
    <w:rsid w:val="00423DBB"/>
    <w:rsid w:val="00424135"/>
    <w:rsid w:val="004241E8"/>
    <w:rsid w:val="004245FD"/>
    <w:rsid w:val="00424732"/>
    <w:rsid w:val="0042473E"/>
    <w:rsid w:val="0042495E"/>
    <w:rsid w:val="00424AD3"/>
    <w:rsid w:val="00425119"/>
    <w:rsid w:val="00425675"/>
    <w:rsid w:val="00425AF9"/>
    <w:rsid w:val="00425C1D"/>
    <w:rsid w:val="00425CA8"/>
    <w:rsid w:val="00425EA5"/>
    <w:rsid w:val="00425EC0"/>
    <w:rsid w:val="004267B6"/>
    <w:rsid w:val="00426BD0"/>
    <w:rsid w:val="00426E98"/>
    <w:rsid w:val="0042713E"/>
    <w:rsid w:val="004273EE"/>
    <w:rsid w:val="004279C9"/>
    <w:rsid w:val="00430E0A"/>
    <w:rsid w:val="00430F43"/>
    <w:rsid w:val="00431015"/>
    <w:rsid w:val="004310E1"/>
    <w:rsid w:val="004312E1"/>
    <w:rsid w:val="0043134D"/>
    <w:rsid w:val="0043161D"/>
    <w:rsid w:val="0043171F"/>
    <w:rsid w:val="004318F3"/>
    <w:rsid w:val="00431990"/>
    <w:rsid w:val="00431A0F"/>
    <w:rsid w:val="00431ACA"/>
    <w:rsid w:val="00431B95"/>
    <w:rsid w:val="00431C96"/>
    <w:rsid w:val="00431DE7"/>
    <w:rsid w:val="00431E2A"/>
    <w:rsid w:val="00431EF0"/>
    <w:rsid w:val="00431FA2"/>
    <w:rsid w:val="004321F6"/>
    <w:rsid w:val="00432407"/>
    <w:rsid w:val="00432446"/>
    <w:rsid w:val="004326DE"/>
    <w:rsid w:val="00432797"/>
    <w:rsid w:val="00432A2F"/>
    <w:rsid w:val="00432CA3"/>
    <w:rsid w:val="00432EFF"/>
    <w:rsid w:val="00432F1A"/>
    <w:rsid w:val="00433351"/>
    <w:rsid w:val="0043394F"/>
    <w:rsid w:val="00433A4E"/>
    <w:rsid w:val="00433C15"/>
    <w:rsid w:val="00433CD7"/>
    <w:rsid w:val="00433E64"/>
    <w:rsid w:val="00433F45"/>
    <w:rsid w:val="00433FC3"/>
    <w:rsid w:val="0043406E"/>
    <w:rsid w:val="004344AF"/>
    <w:rsid w:val="00434D17"/>
    <w:rsid w:val="00434FD8"/>
    <w:rsid w:val="00435279"/>
    <w:rsid w:val="004357D1"/>
    <w:rsid w:val="004357D4"/>
    <w:rsid w:val="004359B2"/>
    <w:rsid w:val="004361AD"/>
    <w:rsid w:val="004362DB"/>
    <w:rsid w:val="00436328"/>
    <w:rsid w:val="0043663E"/>
    <w:rsid w:val="004366C3"/>
    <w:rsid w:val="00436896"/>
    <w:rsid w:val="004369A2"/>
    <w:rsid w:val="00436C28"/>
    <w:rsid w:val="00436D25"/>
    <w:rsid w:val="00437158"/>
    <w:rsid w:val="004371E7"/>
    <w:rsid w:val="004376A4"/>
    <w:rsid w:val="00437A3E"/>
    <w:rsid w:val="00437C47"/>
    <w:rsid w:val="00437C70"/>
    <w:rsid w:val="00437CEF"/>
    <w:rsid w:val="00437CF2"/>
    <w:rsid w:val="00437F1E"/>
    <w:rsid w:val="00440586"/>
    <w:rsid w:val="00440683"/>
    <w:rsid w:val="004409E7"/>
    <w:rsid w:val="00440A26"/>
    <w:rsid w:val="00440E48"/>
    <w:rsid w:val="00440F13"/>
    <w:rsid w:val="0044109F"/>
    <w:rsid w:val="004411AD"/>
    <w:rsid w:val="00441739"/>
    <w:rsid w:val="004418D1"/>
    <w:rsid w:val="004419DB"/>
    <w:rsid w:val="00441C59"/>
    <w:rsid w:val="00441CB5"/>
    <w:rsid w:val="00441CF6"/>
    <w:rsid w:val="0044219B"/>
    <w:rsid w:val="004422A3"/>
    <w:rsid w:val="004424CF"/>
    <w:rsid w:val="00442575"/>
    <w:rsid w:val="00442589"/>
    <w:rsid w:val="00442737"/>
    <w:rsid w:val="00442959"/>
    <w:rsid w:val="00442F36"/>
    <w:rsid w:val="004431A8"/>
    <w:rsid w:val="0044326A"/>
    <w:rsid w:val="004433EF"/>
    <w:rsid w:val="004435BB"/>
    <w:rsid w:val="004438C5"/>
    <w:rsid w:val="00443957"/>
    <w:rsid w:val="00443BB9"/>
    <w:rsid w:val="00444B1E"/>
    <w:rsid w:val="00444EB9"/>
    <w:rsid w:val="004452E6"/>
    <w:rsid w:val="00445401"/>
    <w:rsid w:val="00445411"/>
    <w:rsid w:val="0044595C"/>
    <w:rsid w:val="004459F4"/>
    <w:rsid w:val="00445B23"/>
    <w:rsid w:val="00445BC3"/>
    <w:rsid w:val="00445D32"/>
    <w:rsid w:val="00445E1B"/>
    <w:rsid w:val="00446055"/>
    <w:rsid w:val="004462F6"/>
    <w:rsid w:val="00446349"/>
    <w:rsid w:val="004463B6"/>
    <w:rsid w:val="0044652E"/>
    <w:rsid w:val="004465E5"/>
    <w:rsid w:val="00446777"/>
    <w:rsid w:val="00446A16"/>
    <w:rsid w:val="00446A8C"/>
    <w:rsid w:val="00446E5E"/>
    <w:rsid w:val="00446F0F"/>
    <w:rsid w:val="004470D6"/>
    <w:rsid w:val="0044725A"/>
    <w:rsid w:val="00447341"/>
    <w:rsid w:val="00447362"/>
    <w:rsid w:val="0044762C"/>
    <w:rsid w:val="004476D1"/>
    <w:rsid w:val="004476F9"/>
    <w:rsid w:val="00447744"/>
    <w:rsid w:val="00447AB3"/>
    <w:rsid w:val="00447B4E"/>
    <w:rsid w:val="00447CE0"/>
    <w:rsid w:val="00447ED2"/>
    <w:rsid w:val="0045004A"/>
    <w:rsid w:val="00450267"/>
    <w:rsid w:val="004502FA"/>
    <w:rsid w:val="00450826"/>
    <w:rsid w:val="00450980"/>
    <w:rsid w:val="004509D7"/>
    <w:rsid w:val="00450B3F"/>
    <w:rsid w:val="00450C36"/>
    <w:rsid w:val="00450CB4"/>
    <w:rsid w:val="00451160"/>
    <w:rsid w:val="00451620"/>
    <w:rsid w:val="0045166A"/>
    <w:rsid w:val="004518F3"/>
    <w:rsid w:val="00451929"/>
    <w:rsid w:val="004519B0"/>
    <w:rsid w:val="00451B24"/>
    <w:rsid w:val="00451DEB"/>
    <w:rsid w:val="0045209B"/>
    <w:rsid w:val="004522AD"/>
    <w:rsid w:val="0045241D"/>
    <w:rsid w:val="00452551"/>
    <w:rsid w:val="00452685"/>
    <w:rsid w:val="00452800"/>
    <w:rsid w:val="004528AF"/>
    <w:rsid w:val="00452944"/>
    <w:rsid w:val="00452A05"/>
    <w:rsid w:val="00452C66"/>
    <w:rsid w:val="00452CF2"/>
    <w:rsid w:val="00453302"/>
    <w:rsid w:val="00453373"/>
    <w:rsid w:val="00453556"/>
    <w:rsid w:val="00453786"/>
    <w:rsid w:val="00453A03"/>
    <w:rsid w:val="00453A20"/>
    <w:rsid w:val="00453B84"/>
    <w:rsid w:val="00453EEB"/>
    <w:rsid w:val="0045442C"/>
    <w:rsid w:val="004549A0"/>
    <w:rsid w:val="004549DB"/>
    <w:rsid w:val="00454BB1"/>
    <w:rsid w:val="00454DA4"/>
    <w:rsid w:val="00454FDE"/>
    <w:rsid w:val="004551D0"/>
    <w:rsid w:val="00455200"/>
    <w:rsid w:val="00455446"/>
    <w:rsid w:val="004555B9"/>
    <w:rsid w:val="00455728"/>
    <w:rsid w:val="00455A26"/>
    <w:rsid w:val="004560F5"/>
    <w:rsid w:val="0045620D"/>
    <w:rsid w:val="00456340"/>
    <w:rsid w:val="00456A75"/>
    <w:rsid w:val="00456B28"/>
    <w:rsid w:val="00456CAE"/>
    <w:rsid w:val="00456D0B"/>
    <w:rsid w:val="00456DCB"/>
    <w:rsid w:val="00456F54"/>
    <w:rsid w:val="004570E2"/>
    <w:rsid w:val="00457396"/>
    <w:rsid w:val="00457835"/>
    <w:rsid w:val="0045793E"/>
    <w:rsid w:val="00457D95"/>
    <w:rsid w:val="00457F63"/>
    <w:rsid w:val="004604C8"/>
    <w:rsid w:val="00460511"/>
    <w:rsid w:val="004606A4"/>
    <w:rsid w:val="00460E9C"/>
    <w:rsid w:val="0046133F"/>
    <w:rsid w:val="00461366"/>
    <w:rsid w:val="00461401"/>
    <w:rsid w:val="0046187A"/>
    <w:rsid w:val="00461A1A"/>
    <w:rsid w:val="00461ABD"/>
    <w:rsid w:val="00461B0F"/>
    <w:rsid w:val="00461C38"/>
    <w:rsid w:val="004621D8"/>
    <w:rsid w:val="00462654"/>
    <w:rsid w:val="00462657"/>
    <w:rsid w:val="00462720"/>
    <w:rsid w:val="00462A1D"/>
    <w:rsid w:val="00462AFA"/>
    <w:rsid w:val="00462B80"/>
    <w:rsid w:val="00462C6A"/>
    <w:rsid w:val="00462DF5"/>
    <w:rsid w:val="00462F67"/>
    <w:rsid w:val="00463855"/>
    <w:rsid w:val="004638B4"/>
    <w:rsid w:val="00463CA5"/>
    <w:rsid w:val="00463E6B"/>
    <w:rsid w:val="0046404D"/>
    <w:rsid w:val="004640F2"/>
    <w:rsid w:val="00464299"/>
    <w:rsid w:val="004649D7"/>
    <w:rsid w:val="00464A4D"/>
    <w:rsid w:val="00464C11"/>
    <w:rsid w:val="00464CAB"/>
    <w:rsid w:val="00464DBC"/>
    <w:rsid w:val="00464EAA"/>
    <w:rsid w:val="00465365"/>
    <w:rsid w:val="004655FC"/>
    <w:rsid w:val="00465652"/>
    <w:rsid w:val="00465920"/>
    <w:rsid w:val="00466471"/>
    <w:rsid w:val="00466713"/>
    <w:rsid w:val="004668B8"/>
    <w:rsid w:val="00466AF8"/>
    <w:rsid w:val="00466E56"/>
    <w:rsid w:val="00466FBF"/>
    <w:rsid w:val="00467078"/>
    <w:rsid w:val="00467112"/>
    <w:rsid w:val="004671FB"/>
    <w:rsid w:val="00467224"/>
    <w:rsid w:val="00467351"/>
    <w:rsid w:val="00467592"/>
    <w:rsid w:val="004675AF"/>
    <w:rsid w:val="00467BD7"/>
    <w:rsid w:val="00467DA9"/>
    <w:rsid w:val="004701C6"/>
    <w:rsid w:val="0047032C"/>
    <w:rsid w:val="0047056B"/>
    <w:rsid w:val="00470747"/>
    <w:rsid w:val="004707A0"/>
    <w:rsid w:val="00470A6A"/>
    <w:rsid w:val="00470B20"/>
    <w:rsid w:val="00470EBF"/>
    <w:rsid w:val="00471094"/>
    <w:rsid w:val="0047139A"/>
    <w:rsid w:val="004713C5"/>
    <w:rsid w:val="004718AE"/>
    <w:rsid w:val="004718C1"/>
    <w:rsid w:val="00471927"/>
    <w:rsid w:val="00471C51"/>
    <w:rsid w:val="00471D50"/>
    <w:rsid w:val="00471F45"/>
    <w:rsid w:val="00472055"/>
    <w:rsid w:val="0047227B"/>
    <w:rsid w:val="0047239B"/>
    <w:rsid w:val="0047244F"/>
    <w:rsid w:val="0047257D"/>
    <w:rsid w:val="004727D2"/>
    <w:rsid w:val="00472818"/>
    <w:rsid w:val="00472A31"/>
    <w:rsid w:val="00472BA9"/>
    <w:rsid w:val="00473455"/>
    <w:rsid w:val="0047349C"/>
    <w:rsid w:val="004735BE"/>
    <w:rsid w:val="004736E4"/>
    <w:rsid w:val="00473D9E"/>
    <w:rsid w:val="00473DBD"/>
    <w:rsid w:val="00474257"/>
    <w:rsid w:val="004742EF"/>
    <w:rsid w:val="00474321"/>
    <w:rsid w:val="00474391"/>
    <w:rsid w:val="00474C00"/>
    <w:rsid w:val="00474E3F"/>
    <w:rsid w:val="00474EC7"/>
    <w:rsid w:val="00474F47"/>
    <w:rsid w:val="00475092"/>
    <w:rsid w:val="004750F6"/>
    <w:rsid w:val="00475286"/>
    <w:rsid w:val="004754C1"/>
    <w:rsid w:val="00475651"/>
    <w:rsid w:val="004756B6"/>
    <w:rsid w:val="0047586F"/>
    <w:rsid w:val="00475879"/>
    <w:rsid w:val="004759AE"/>
    <w:rsid w:val="00475D69"/>
    <w:rsid w:val="00475D97"/>
    <w:rsid w:val="00475DAF"/>
    <w:rsid w:val="00475F05"/>
    <w:rsid w:val="004760AF"/>
    <w:rsid w:val="0047611D"/>
    <w:rsid w:val="00476235"/>
    <w:rsid w:val="0047648C"/>
    <w:rsid w:val="0047697A"/>
    <w:rsid w:val="00476B1F"/>
    <w:rsid w:val="00476F45"/>
    <w:rsid w:val="00477061"/>
    <w:rsid w:val="004770B5"/>
    <w:rsid w:val="00477145"/>
    <w:rsid w:val="004773F3"/>
    <w:rsid w:val="004775DC"/>
    <w:rsid w:val="004777FA"/>
    <w:rsid w:val="00477846"/>
    <w:rsid w:val="004779D2"/>
    <w:rsid w:val="00477E18"/>
    <w:rsid w:val="00477E9A"/>
    <w:rsid w:val="004801F3"/>
    <w:rsid w:val="0048066E"/>
    <w:rsid w:val="004808FA"/>
    <w:rsid w:val="00480A89"/>
    <w:rsid w:val="00480C40"/>
    <w:rsid w:val="00480EF6"/>
    <w:rsid w:val="00480F56"/>
    <w:rsid w:val="00481031"/>
    <w:rsid w:val="0048104C"/>
    <w:rsid w:val="0048109F"/>
    <w:rsid w:val="0048111A"/>
    <w:rsid w:val="00481960"/>
    <w:rsid w:val="00481CB3"/>
    <w:rsid w:val="00481CFB"/>
    <w:rsid w:val="00481D42"/>
    <w:rsid w:val="00482049"/>
    <w:rsid w:val="00482294"/>
    <w:rsid w:val="0048233B"/>
    <w:rsid w:val="004823D5"/>
    <w:rsid w:val="004825C7"/>
    <w:rsid w:val="0048285F"/>
    <w:rsid w:val="004828B4"/>
    <w:rsid w:val="00482A29"/>
    <w:rsid w:val="00482B4D"/>
    <w:rsid w:val="00482DA2"/>
    <w:rsid w:val="004830B6"/>
    <w:rsid w:val="0048336B"/>
    <w:rsid w:val="00483385"/>
    <w:rsid w:val="004833A2"/>
    <w:rsid w:val="004833B8"/>
    <w:rsid w:val="004834F8"/>
    <w:rsid w:val="00483530"/>
    <w:rsid w:val="004837AF"/>
    <w:rsid w:val="004837C4"/>
    <w:rsid w:val="00483958"/>
    <w:rsid w:val="00483FE4"/>
    <w:rsid w:val="00483FF2"/>
    <w:rsid w:val="00484025"/>
    <w:rsid w:val="0048413F"/>
    <w:rsid w:val="00484170"/>
    <w:rsid w:val="004845CA"/>
    <w:rsid w:val="004848D8"/>
    <w:rsid w:val="00484914"/>
    <w:rsid w:val="00484A6C"/>
    <w:rsid w:val="00484E5C"/>
    <w:rsid w:val="00484EC2"/>
    <w:rsid w:val="004859FB"/>
    <w:rsid w:val="00485C74"/>
    <w:rsid w:val="00485D1C"/>
    <w:rsid w:val="00485FBA"/>
    <w:rsid w:val="00485FCE"/>
    <w:rsid w:val="00486045"/>
    <w:rsid w:val="00486155"/>
    <w:rsid w:val="00486192"/>
    <w:rsid w:val="004861B1"/>
    <w:rsid w:val="004862A5"/>
    <w:rsid w:val="0048633F"/>
    <w:rsid w:val="00486388"/>
    <w:rsid w:val="004865DB"/>
    <w:rsid w:val="004867E9"/>
    <w:rsid w:val="004875FE"/>
    <w:rsid w:val="00487A08"/>
    <w:rsid w:val="00487B08"/>
    <w:rsid w:val="00487D37"/>
    <w:rsid w:val="004903B9"/>
    <w:rsid w:val="004904F7"/>
    <w:rsid w:val="00490893"/>
    <w:rsid w:val="00490921"/>
    <w:rsid w:val="004909DF"/>
    <w:rsid w:val="00490B4B"/>
    <w:rsid w:val="004910B6"/>
    <w:rsid w:val="00491155"/>
    <w:rsid w:val="00491193"/>
    <w:rsid w:val="00491407"/>
    <w:rsid w:val="00491700"/>
    <w:rsid w:val="00491D36"/>
    <w:rsid w:val="00492003"/>
    <w:rsid w:val="0049204E"/>
    <w:rsid w:val="00492698"/>
    <w:rsid w:val="0049274B"/>
    <w:rsid w:val="0049282A"/>
    <w:rsid w:val="00492853"/>
    <w:rsid w:val="00492AFE"/>
    <w:rsid w:val="00492F35"/>
    <w:rsid w:val="00492FE4"/>
    <w:rsid w:val="00493026"/>
    <w:rsid w:val="00493141"/>
    <w:rsid w:val="004932FA"/>
    <w:rsid w:val="00493519"/>
    <w:rsid w:val="0049390C"/>
    <w:rsid w:val="00493D62"/>
    <w:rsid w:val="004942EB"/>
    <w:rsid w:val="0049440F"/>
    <w:rsid w:val="00494839"/>
    <w:rsid w:val="0049489D"/>
    <w:rsid w:val="00494C45"/>
    <w:rsid w:val="00494D77"/>
    <w:rsid w:val="0049534E"/>
    <w:rsid w:val="004953E8"/>
    <w:rsid w:val="004955E8"/>
    <w:rsid w:val="004956AC"/>
    <w:rsid w:val="004959AB"/>
    <w:rsid w:val="004959C5"/>
    <w:rsid w:val="00495ADD"/>
    <w:rsid w:val="00495D54"/>
    <w:rsid w:val="0049601F"/>
    <w:rsid w:val="004960BA"/>
    <w:rsid w:val="00496491"/>
    <w:rsid w:val="004964B4"/>
    <w:rsid w:val="00496ABC"/>
    <w:rsid w:val="00496B5A"/>
    <w:rsid w:val="00496BE5"/>
    <w:rsid w:val="00496C7F"/>
    <w:rsid w:val="00496E40"/>
    <w:rsid w:val="00496F7D"/>
    <w:rsid w:val="004971F3"/>
    <w:rsid w:val="00497622"/>
    <w:rsid w:val="00497987"/>
    <w:rsid w:val="00497C2C"/>
    <w:rsid w:val="00497EDA"/>
    <w:rsid w:val="004A04CD"/>
    <w:rsid w:val="004A05B7"/>
    <w:rsid w:val="004A0757"/>
    <w:rsid w:val="004A0B02"/>
    <w:rsid w:val="004A0C83"/>
    <w:rsid w:val="004A1502"/>
    <w:rsid w:val="004A173F"/>
    <w:rsid w:val="004A185A"/>
    <w:rsid w:val="004A19D6"/>
    <w:rsid w:val="004A1B19"/>
    <w:rsid w:val="004A1E21"/>
    <w:rsid w:val="004A1F4C"/>
    <w:rsid w:val="004A1FC9"/>
    <w:rsid w:val="004A22C7"/>
    <w:rsid w:val="004A2D18"/>
    <w:rsid w:val="004A2DAD"/>
    <w:rsid w:val="004A31F9"/>
    <w:rsid w:val="004A336D"/>
    <w:rsid w:val="004A34C5"/>
    <w:rsid w:val="004A36FB"/>
    <w:rsid w:val="004A38AD"/>
    <w:rsid w:val="004A3BB9"/>
    <w:rsid w:val="004A3BC2"/>
    <w:rsid w:val="004A3CC1"/>
    <w:rsid w:val="004A3E61"/>
    <w:rsid w:val="004A3EDA"/>
    <w:rsid w:val="004A3F33"/>
    <w:rsid w:val="004A3F73"/>
    <w:rsid w:val="004A44FA"/>
    <w:rsid w:val="004A46EB"/>
    <w:rsid w:val="004A476A"/>
    <w:rsid w:val="004A4A16"/>
    <w:rsid w:val="004A4B8F"/>
    <w:rsid w:val="004A4BD8"/>
    <w:rsid w:val="004A4CEA"/>
    <w:rsid w:val="004A4E86"/>
    <w:rsid w:val="004A5079"/>
    <w:rsid w:val="004A52E1"/>
    <w:rsid w:val="004A53E3"/>
    <w:rsid w:val="004A54BC"/>
    <w:rsid w:val="004A55C4"/>
    <w:rsid w:val="004A55FD"/>
    <w:rsid w:val="004A571B"/>
    <w:rsid w:val="004A5731"/>
    <w:rsid w:val="004A5952"/>
    <w:rsid w:val="004A5A29"/>
    <w:rsid w:val="004A5AF3"/>
    <w:rsid w:val="004A5B3D"/>
    <w:rsid w:val="004A5D61"/>
    <w:rsid w:val="004A5DA4"/>
    <w:rsid w:val="004A6001"/>
    <w:rsid w:val="004A63A1"/>
    <w:rsid w:val="004A63BA"/>
    <w:rsid w:val="004A695D"/>
    <w:rsid w:val="004A6BD5"/>
    <w:rsid w:val="004A7093"/>
    <w:rsid w:val="004A70C6"/>
    <w:rsid w:val="004A733F"/>
    <w:rsid w:val="004A7AA2"/>
    <w:rsid w:val="004A7B06"/>
    <w:rsid w:val="004A7C09"/>
    <w:rsid w:val="004A7C5A"/>
    <w:rsid w:val="004B024A"/>
    <w:rsid w:val="004B036E"/>
    <w:rsid w:val="004B0AA6"/>
    <w:rsid w:val="004B0DDE"/>
    <w:rsid w:val="004B1047"/>
    <w:rsid w:val="004B13CA"/>
    <w:rsid w:val="004B1946"/>
    <w:rsid w:val="004B196A"/>
    <w:rsid w:val="004B1A6A"/>
    <w:rsid w:val="004B1C6D"/>
    <w:rsid w:val="004B1C84"/>
    <w:rsid w:val="004B1D11"/>
    <w:rsid w:val="004B1D94"/>
    <w:rsid w:val="004B20A6"/>
    <w:rsid w:val="004B222F"/>
    <w:rsid w:val="004B25F3"/>
    <w:rsid w:val="004B2618"/>
    <w:rsid w:val="004B2783"/>
    <w:rsid w:val="004B288A"/>
    <w:rsid w:val="004B28A3"/>
    <w:rsid w:val="004B2A6F"/>
    <w:rsid w:val="004B3145"/>
    <w:rsid w:val="004B32F5"/>
    <w:rsid w:val="004B35B0"/>
    <w:rsid w:val="004B3688"/>
    <w:rsid w:val="004B383E"/>
    <w:rsid w:val="004B3841"/>
    <w:rsid w:val="004B3CAB"/>
    <w:rsid w:val="004B41BA"/>
    <w:rsid w:val="004B4218"/>
    <w:rsid w:val="004B4419"/>
    <w:rsid w:val="004B4776"/>
    <w:rsid w:val="004B4903"/>
    <w:rsid w:val="004B4AEE"/>
    <w:rsid w:val="004B4C0A"/>
    <w:rsid w:val="004B4F7A"/>
    <w:rsid w:val="004B4FC2"/>
    <w:rsid w:val="004B4FFC"/>
    <w:rsid w:val="004B54C9"/>
    <w:rsid w:val="004B55EE"/>
    <w:rsid w:val="004B58F3"/>
    <w:rsid w:val="004B59A4"/>
    <w:rsid w:val="004B5B80"/>
    <w:rsid w:val="004B5C9B"/>
    <w:rsid w:val="004B615B"/>
    <w:rsid w:val="004B63E3"/>
    <w:rsid w:val="004B6437"/>
    <w:rsid w:val="004B678D"/>
    <w:rsid w:val="004B688E"/>
    <w:rsid w:val="004B6A8F"/>
    <w:rsid w:val="004B6CC3"/>
    <w:rsid w:val="004B702F"/>
    <w:rsid w:val="004B7B17"/>
    <w:rsid w:val="004B7BCB"/>
    <w:rsid w:val="004B7C76"/>
    <w:rsid w:val="004B7CAC"/>
    <w:rsid w:val="004B7D26"/>
    <w:rsid w:val="004B7E8D"/>
    <w:rsid w:val="004C044E"/>
    <w:rsid w:val="004C04F2"/>
    <w:rsid w:val="004C077F"/>
    <w:rsid w:val="004C07EE"/>
    <w:rsid w:val="004C0B16"/>
    <w:rsid w:val="004C0BC7"/>
    <w:rsid w:val="004C0C33"/>
    <w:rsid w:val="004C0D83"/>
    <w:rsid w:val="004C0E5E"/>
    <w:rsid w:val="004C1149"/>
    <w:rsid w:val="004C123B"/>
    <w:rsid w:val="004C12A9"/>
    <w:rsid w:val="004C15B0"/>
    <w:rsid w:val="004C1B0E"/>
    <w:rsid w:val="004C1C89"/>
    <w:rsid w:val="004C1F64"/>
    <w:rsid w:val="004C2032"/>
    <w:rsid w:val="004C26DA"/>
    <w:rsid w:val="004C2931"/>
    <w:rsid w:val="004C2C53"/>
    <w:rsid w:val="004C3004"/>
    <w:rsid w:val="004C3482"/>
    <w:rsid w:val="004C357F"/>
    <w:rsid w:val="004C362E"/>
    <w:rsid w:val="004C380B"/>
    <w:rsid w:val="004C39DB"/>
    <w:rsid w:val="004C3AFF"/>
    <w:rsid w:val="004C3DB4"/>
    <w:rsid w:val="004C40C4"/>
    <w:rsid w:val="004C4155"/>
    <w:rsid w:val="004C42E2"/>
    <w:rsid w:val="004C4767"/>
    <w:rsid w:val="004C47ED"/>
    <w:rsid w:val="004C4A74"/>
    <w:rsid w:val="004C4D38"/>
    <w:rsid w:val="004C4F54"/>
    <w:rsid w:val="004C4FF2"/>
    <w:rsid w:val="004C5283"/>
    <w:rsid w:val="004C52B9"/>
    <w:rsid w:val="004C52EF"/>
    <w:rsid w:val="004C5460"/>
    <w:rsid w:val="004C548C"/>
    <w:rsid w:val="004C561E"/>
    <w:rsid w:val="004C56CC"/>
    <w:rsid w:val="004C5AA8"/>
    <w:rsid w:val="004C5C23"/>
    <w:rsid w:val="004C6226"/>
    <w:rsid w:val="004C6249"/>
    <w:rsid w:val="004C632C"/>
    <w:rsid w:val="004C65E3"/>
    <w:rsid w:val="004C6ACF"/>
    <w:rsid w:val="004C6CF8"/>
    <w:rsid w:val="004C7538"/>
    <w:rsid w:val="004C769C"/>
    <w:rsid w:val="004D0111"/>
    <w:rsid w:val="004D03DD"/>
    <w:rsid w:val="004D0563"/>
    <w:rsid w:val="004D068A"/>
    <w:rsid w:val="004D078B"/>
    <w:rsid w:val="004D08F8"/>
    <w:rsid w:val="004D0BAD"/>
    <w:rsid w:val="004D0D1B"/>
    <w:rsid w:val="004D0DE3"/>
    <w:rsid w:val="004D0EF3"/>
    <w:rsid w:val="004D116B"/>
    <w:rsid w:val="004D142D"/>
    <w:rsid w:val="004D1AD8"/>
    <w:rsid w:val="004D1BE5"/>
    <w:rsid w:val="004D1DBD"/>
    <w:rsid w:val="004D2266"/>
    <w:rsid w:val="004D2922"/>
    <w:rsid w:val="004D2F14"/>
    <w:rsid w:val="004D30F6"/>
    <w:rsid w:val="004D327C"/>
    <w:rsid w:val="004D351F"/>
    <w:rsid w:val="004D3818"/>
    <w:rsid w:val="004D3A13"/>
    <w:rsid w:val="004D3BC1"/>
    <w:rsid w:val="004D3D6C"/>
    <w:rsid w:val="004D3D7C"/>
    <w:rsid w:val="004D402C"/>
    <w:rsid w:val="004D4178"/>
    <w:rsid w:val="004D438C"/>
    <w:rsid w:val="004D4666"/>
    <w:rsid w:val="004D490A"/>
    <w:rsid w:val="004D4BE7"/>
    <w:rsid w:val="004D4F8A"/>
    <w:rsid w:val="004D527A"/>
    <w:rsid w:val="004D54BD"/>
    <w:rsid w:val="004D5AEC"/>
    <w:rsid w:val="004D5BA4"/>
    <w:rsid w:val="004D5C23"/>
    <w:rsid w:val="004D5C79"/>
    <w:rsid w:val="004D5D4A"/>
    <w:rsid w:val="004D5E72"/>
    <w:rsid w:val="004D5F3A"/>
    <w:rsid w:val="004D624E"/>
    <w:rsid w:val="004D6901"/>
    <w:rsid w:val="004D6903"/>
    <w:rsid w:val="004D6AD7"/>
    <w:rsid w:val="004D6C02"/>
    <w:rsid w:val="004D6C1E"/>
    <w:rsid w:val="004D6DF5"/>
    <w:rsid w:val="004D75FF"/>
    <w:rsid w:val="004D7723"/>
    <w:rsid w:val="004D775B"/>
    <w:rsid w:val="004D78B5"/>
    <w:rsid w:val="004D7B08"/>
    <w:rsid w:val="004D7BF9"/>
    <w:rsid w:val="004D7CB1"/>
    <w:rsid w:val="004D7D07"/>
    <w:rsid w:val="004D7FBF"/>
    <w:rsid w:val="004D7FC6"/>
    <w:rsid w:val="004E04B0"/>
    <w:rsid w:val="004E04CF"/>
    <w:rsid w:val="004E05EE"/>
    <w:rsid w:val="004E0606"/>
    <w:rsid w:val="004E092F"/>
    <w:rsid w:val="004E0D6E"/>
    <w:rsid w:val="004E10BD"/>
    <w:rsid w:val="004E1616"/>
    <w:rsid w:val="004E16FC"/>
    <w:rsid w:val="004E180E"/>
    <w:rsid w:val="004E191D"/>
    <w:rsid w:val="004E1C1C"/>
    <w:rsid w:val="004E1D83"/>
    <w:rsid w:val="004E1F57"/>
    <w:rsid w:val="004E237A"/>
    <w:rsid w:val="004E23B7"/>
    <w:rsid w:val="004E294C"/>
    <w:rsid w:val="004E2956"/>
    <w:rsid w:val="004E2B62"/>
    <w:rsid w:val="004E30D3"/>
    <w:rsid w:val="004E3418"/>
    <w:rsid w:val="004E35E2"/>
    <w:rsid w:val="004E3751"/>
    <w:rsid w:val="004E379E"/>
    <w:rsid w:val="004E3C42"/>
    <w:rsid w:val="004E41D6"/>
    <w:rsid w:val="004E42AE"/>
    <w:rsid w:val="004E4881"/>
    <w:rsid w:val="004E489A"/>
    <w:rsid w:val="004E4984"/>
    <w:rsid w:val="004E4AD4"/>
    <w:rsid w:val="004E4B31"/>
    <w:rsid w:val="004E4CD1"/>
    <w:rsid w:val="004E519B"/>
    <w:rsid w:val="004E5387"/>
    <w:rsid w:val="004E54BD"/>
    <w:rsid w:val="004E5A6A"/>
    <w:rsid w:val="004E5C01"/>
    <w:rsid w:val="004E5C42"/>
    <w:rsid w:val="004E5C72"/>
    <w:rsid w:val="004E5CB5"/>
    <w:rsid w:val="004E60B1"/>
    <w:rsid w:val="004E63DC"/>
    <w:rsid w:val="004E66D7"/>
    <w:rsid w:val="004E6B6F"/>
    <w:rsid w:val="004E6BE5"/>
    <w:rsid w:val="004E6D85"/>
    <w:rsid w:val="004E6E8F"/>
    <w:rsid w:val="004E6F56"/>
    <w:rsid w:val="004E7164"/>
    <w:rsid w:val="004E71C8"/>
    <w:rsid w:val="004E745E"/>
    <w:rsid w:val="004E7481"/>
    <w:rsid w:val="004E74E1"/>
    <w:rsid w:val="004E7507"/>
    <w:rsid w:val="004E75EF"/>
    <w:rsid w:val="004E78FB"/>
    <w:rsid w:val="004E796F"/>
    <w:rsid w:val="004E7A8B"/>
    <w:rsid w:val="004E7C5D"/>
    <w:rsid w:val="004F0187"/>
    <w:rsid w:val="004F06FF"/>
    <w:rsid w:val="004F09F9"/>
    <w:rsid w:val="004F0BC9"/>
    <w:rsid w:val="004F0DC4"/>
    <w:rsid w:val="004F1564"/>
    <w:rsid w:val="004F1608"/>
    <w:rsid w:val="004F1653"/>
    <w:rsid w:val="004F1835"/>
    <w:rsid w:val="004F2094"/>
    <w:rsid w:val="004F2181"/>
    <w:rsid w:val="004F22B3"/>
    <w:rsid w:val="004F2680"/>
    <w:rsid w:val="004F2AAD"/>
    <w:rsid w:val="004F2C16"/>
    <w:rsid w:val="004F311B"/>
    <w:rsid w:val="004F3203"/>
    <w:rsid w:val="004F3241"/>
    <w:rsid w:val="004F3615"/>
    <w:rsid w:val="004F38EC"/>
    <w:rsid w:val="004F3B69"/>
    <w:rsid w:val="004F3BF1"/>
    <w:rsid w:val="004F40A5"/>
    <w:rsid w:val="004F40FB"/>
    <w:rsid w:val="004F432F"/>
    <w:rsid w:val="004F44AA"/>
    <w:rsid w:val="004F46C3"/>
    <w:rsid w:val="004F48A4"/>
    <w:rsid w:val="004F4BA6"/>
    <w:rsid w:val="004F4BE4"/>
    <w:rsid w:val="004F4C90"/>
    <w:rsid w:val="004F4FBE"/>
    <w:rsid w:val="004F5152"/>
    <w:rsid w:val="004F540B"/>
    <w:rsid w:val="004F5483"/>
    <w:rsid w:val="004F55BE"/>
    <w:rsid w:val="004F5698"/>
    <w:rsid w:val="004F5AB2"/>
    <w:rsid w:val="004F612D"/>
    <w:rsid w:val="004F647B"/>
    <w:rsid w:val="004F66EF"/>
    <w:rsid w:val="004F6AA4"/>
    <w:rsid w:val="004F6C9E"/>
    <w:rsid w:val="004F6D4C"/>
    <w:rsid w:val="004F6DB0"/>
    <w:rsid w:val="004F6DF4"/>
    <w:rsid w:val="004F6FCB"/>
    <w:rsid w:val="004F7854"/>
    <w:rsid w:val="004F785C"/>
    <w:rsid w:val="004F7C3A"/>
    <w:rsid w:val="004F7E57"/>
    <w:rsid w:val="004F7EAB"/>
    <w:rsid w:val="00500100"/>
    <w:rsid w:val="005008A2"/>
    <w:rsid w:val="0050090F"/>
    <w:rsid w:val="00500C2C"/>
    <w:rsid w:val="00500DB3"/>
    <w:rsid w:val="00500E80"/>
    <w:rsid w:val="00501011"/>
    <w:rsid w:val="005010A1"/>
    <w:rsid w:val="005015AF"/>
    <w:rsid w:val="005018C5"/>
    <w:rsid w:val="00501B6F"/>
    <w:rsid w:val="00501E16"/>
    <w:rsid w:val="00502213"/>
    <w:rsid w:val="00502451"/>
    <w:rsid w:val="0050263B"/>
    <w:rsid w:val="005026DA"/>
    <w:rsid w:val="005027BE"/>
    <w:rsid w:val="00502ADE"/>
    <w:rsid w:val="00502DBB"/>
    <w:rsid w:val="0050311B"/>
    <w:rsid w:val="005031AF"/>
    <w:rsid w:val="00503902"/>
    <w:rsid w:val="00503936"/>
    <w:rsid w:val="00503A61"/>
    <w:rsid w:val="00504075"/>
    <w:rsid w:val="00504365"/>
    <w:rsid w:val="00504A5E"/>
    <w:rsid w:val="00504AAF"/>
    <w:rsid w:val="00504ACD"/>
    <w:rsid w:val="00504B65"/>
    <w:rsid w:val="00504C3B"/>
    <w:rsid w:val="00504EDC"/>
    <w:rsid w:val="00505073"/>
    <w:rsid w:val="0050545F"/>
    <w:rsid w:val="005055FE"/>
    <w:rsid w:val="00505692"/>
    <w:rsid w:val="0050570A"/>
    <w:rsid w:val="00505752"/>
    <w:rsid w:val="005057B8"/>
    <w:rsid w:val="00505A21"/>
    <w:rsid w:val="00505C84"/>
    <w:rsid w:val="00505DBA"/>
    <w:rsid w:val="00505F1D"/>
    <w:rsid w:val="0050639C"/>
    <w:rsid w:val="0050678D"/>
    <w:rsid w:val="005067FA"/>
    <w:rsid w:val="00506872"/>
    <w:rsid w:val="00506998"/>
    <w:rsid w:val="00506B98"/>
    <w:rsid w:val="00506BED"/>
    <w:rsid w:val="00506C59"/>
    <w:rsid w:val="00506FB9"/>
    <w:rsid w:val="005071A3"/>
    <w:rsid w:val="0050751D"/>
    <w:rsid w:val="005075BC"/>
    <w:rsid w:val="005076AB"/>
    <w:rsid w:val="00507731"/>
    <w:rsid w:val="00507875"/>
    <w:rsid w:val="00507C8B"/>
    <w:rsid w:val="00507FD8"/>
    <w:rsid w:val="0051011B"/>
    <w:rsid w:val="00510359"/>
    <w:rsid w:val="00510908"/>
    <w:rsid w:val="00510B2E"/>
    <w:rsid w:val="00510C8F"/>
    <w:rsid w:val="00510D6E"/>
    <w:rsid w:val="00510D86"/>
    <w:rsid w:val="00510F60"/>
    <w:rsid w:val="00511181"/>
    <w:rsid w:val="00511711"/>
    <w:rsid w:val="00511891"/>
    <w:rsid w:val="0051194A"/>
    <w:rsid w:val="0051194F"/>
    <w:rsid w:val="00511BF3"/>
    <w:rsid w:val="00512059"/>
    <w:rsid w:val="005121AC"/>
    <w:rsid w:val="0051265B"/>
    <w:rsid w:val="005127B8"/>
    <w:rsid w:val="00512800"/>
    <w:rsid w:val="005128D4"/>
    <w:rsid w:val="00512980"/>
    <w:rsid w:val="00512A56"/>
    <w:rsid w:val="00512C17"/>
    <w:rsid w:val="00512D54"/>
    <w:rsid w:val="00513284"/>
    <w:rsid w:val="00513571"/>
    <w:rsid w:val="005135B7"/>
    <w:rsid w:val="005135CC"/>
    <w:rsid w:val="005136E4"/>
    <w:rsid w:val="005137F8"/>
    <w:rsid w:val="005138A4"/>
    <w:rsid w:val="00513A9F"/>
    <w:rsid w:val="00513D1D"/>
    <w:rsid w:val="00514039"/>
    <w:rsid w:val="0051413D"/>
    <w:rsid w:val="00514262"/>
    <w:rsid w:val="005142CE"/>
    <w:rsid w:val="00514A54"/>
    <w:rsid w:val="00514B09"/>
    <w:rsid w:val="00514CD2"/>
    <w:rsid w:val="00514F39"/>
    <w:rsid w:val="00514F66"/>
    <w:rsid w:val="0051515A"/>
    <w:rsid w:val="00515181"/>
    <w:rsid w:val="00515477"/>
    <w:rsid w:val="00515875"/>
    <w:rsid w:val="00515CD7"/>
    <w:rsid w:val="00516149"/>
    <w:rsid w:val="0051634F"/>
    <w:rsid w:val="00516DC7"/>
    <w:rsid w:val="00516E5B"/>
    <w:rsid w:val="00516E77"/>
    <w:rsid w:val="005170A5"/>
    <w:rsid w:val="005172D1"/>
    <w:rsid w:val="005175AA"/>
    <w:rsid w:val="00517773"/>
    <w:rsid w:val="00517781"/>
    <w:rsid w:val="00517DE2"/>
    <w:rsid w:val="00520177"/>
    <w:rsid w:val="005206D0"/>
    <w:rsid w:val="0052098B"/>
    <w:rsid w:val="005209F4"/>
    <w:rsid w:val="00520B65"/>
    <w:rsid w:val="00520C9C"/>
    <w:rsid w:val="00520CED"/>
    <w:rsid w:val="00520D6A"/>
    <w:rsid w:val="00520E33"/>
    <w:rsid w:val="00521274"/>
    <w:rsid w:val="0052139D"/>
    <w:rsid w:val="005213A0"/>
    <w:rsid w:val="005214CE"/>
    <w:rsid w:val="005216A3"/>
    <w:rsid w:val="00521886"/>
    <w:rsid w:val="00521D15"/>
    <w:rsid w:val="00521E9F"/>
    <w:rsid w:val="00521EA2"/>
    <w:rsid w:val="00521F4B"/>
    <w:rsid w:val="00522029"/>
    <w:rsid w:val="00522179"/>
    <w:rsid w:val="005222AE"/>
    <w:rsid w:val="00522407"/>
    <w:rsid w:val="005226E1"/>
    <w:rsid w:val="005229CD"/>
    <w:rsid w:val="00522CB4"/>
    <w:rsid w:val="00522D08"/>
    <w:rsid w:val="00522EB2"/>
    <w:rsid w:val="00522EC2"/>
    <w:rsid w:val="00522EEB"/>
    <w:rsid w:val="00522F0A"/>
    <w:rsid w:val="00523088"/>
    <w:rsid w:val="005230A1"/>
    <w:rsid w:val="005231E3"/>
    <w:rsid w:val="00523240"/>
    <w:rsid w:val="005233D8"/>
    <w:rsid w:val="005237C8"/>
    <w:rsid w:val="005239D7"/>
    <w:rsid w:val="00523D5A"/>
    <w:rsid w:val="00523D68"/>
    <w:rsid w:val="00523EE4"/>
    <w:rsid w:val="00523F35"/>
    <w:rsid w:val="00523F75"/>
    <w:rsid w:val="00524010"/>
    <w:rsid w:val="005245FB"/>
    <w:rsid w:val="005246EC"/>
    <w:rsid w:val="005246FE"/>
    <w:rsid w:val="00524746"/>
    <w:rsid w:val="00524AB3"/>
    <w:rsid w:val="00524EE7"/>
    <w:rsid w:val="00524F31"/>
    <w:rsid w:val="00524FA3"/>
    <w:rsid w:val="005255FB"/>
    <w:rsid w:val="00525789"/>
    <w:rsid w:val="005258EE"/>
    <w:rsid w:val="00525ADB"/>
    <w:rsid w:val="00525AEE"/>
    <w:rsid w:val="00525BA8"/>
    <w:rsid w:val="00525D24"/>
    <w:rsid w:val="00525F61"/>
    <w:rsid w:val="005263A7"/>
    <w:rsid w:val="00526449"/>
    <w:rsid w:val="00526600"/>
    <w:rsid w:val="0052665D"/>
    <w:rsid w:val="005267CA"/>
    <w:rsid w:val="00526969"/>
    <w:rsid w:val="00526D39"/>
    <w:rsid w:val="00526D50"/>
    <w:rsid w:val="00526D5D"/>
    <w:rsid w:val="00526E75"/>
    <w:rsid w:val="00526E7B"/>
    <w:rsid w:val="00526FCF"/>
    <w:rsid w:val="00526FD1"/>
    <w:rsid w:val="00526FF5"/>
    <w:rsid w:val="0052713A"/>
    <w:rsid w:val="005271D8"/>
    <w:rsid w:val="00527232"/>
    <w:rsid w:val="0052727F"/>
    <w:rsid w:val="0052729C"/>
    <w:rsid w:val="00527A6F"/>
    <w:rsid w:val="00530054"/>
    <w:rsid w:val="005301DD"/>
    <w:rsid w:val="0053033A"/>
    <w:rsid w:val="00530386"/>
    <w:rsid w:val="00530478"/>
    <w:rsid w:val="005306A7"/>
    <w:rsid w:val="005306D2"/>
    <w:rsid w:val="00530767"/>
    <w:rsid w:val="00530BE8"/>
    <w:rsid w:val="00530DE6"/>
    <w:rsid w:val="00530FAB"/>
    <w:rsid w:val="005311D0"/>
    <w:rsid w:val="00531720"/>
    <w:rsid w:val="00531744"/>
    <w:rsid w:val="005317AE"/>
    <w:rsid w:val="005319A2"/>
    <w:rsid w:val="00531C06"/>
    <w:rsid w:val="00531CA0"/>
    <w:rsid w:val="00531CA5"/>
    <w:rsid w:val="00532116"/>
    <w:rsid w:val="005321D5"/>
    <w:rsid w:val="0053273C"/>
    <w:rsid w:val="005327B8"/>
    <w:rsid w:val="0053295F"/>
    <w:rsid w:val="00532AB2"/>
    <w:rsid w:val="00532DAC"/>
    <w:rsid w:val="00532DAF"/>
    <w:rsid w:val="005335D0"/>
    <w:rsid w:val="00533604"/>
    <w:rsid w:val="00533AE6"/>
    <w:rsid w:val="00533FB3"/>
    <w:rsid w:val="00533FF6"/>
    <w:rsid w:val="00534819"/>
    <w:rsid w:val="005352D3"/>
    <w:rsid w:val="005353DA"/>
    <w:rsid w:val="005358C0"/>
    <w:rsid w:val="00535A20"/>
    <w:rsid w:val="00535B03"/>
    <w:rsid w:val="00535E4D"/>
    <w:rsid w:val="00536730"/>
    <w:rsid w:val="00536C06"/>
    <w:rsid w:val="00536F85"/>
    <w:rsid w:val="005370C6"/>
    <w:rsid w:val="005371F1"/>
    <w:rsid w:val="00537236"/>
    <w:rsid w:val="005373D9"/>
    <w:rsid w:val="00537448"/>
    <w:rsid w:val="0053795F"/>
    <w:rsid w:val="005379E1"/>
    <w:rsid w:val="00537DF3"/>
    <w:rsid w:val="0054020B"/>
    <w:rsid w:val="00540360"/>
    <w:rsid w:val="00540684"/>
    <w:rsid w:val="00540723"/>
    <w:rsid w:val="00540974"/>
    <w:rsid w:val="00540A55"/>
    <w:rsid w:val="00540AA6"/>
    <w:rsid w:val="00540AB8"/>
    <w:rsid w:val="00540FC2"/>
    <w:rsid w:val="00541219"/>
    <w:rsid w:val="00541234"/>
    <w:rsid w:val="0054137C"/>
    <w:rsid w:val="00541941"/>
    <w:rsid w:val="005419BE"/>
    <w:rsid w:val="00541DC4"/>
    <w:rsid w:val="00541E85"/>
    <w:rsid w:val="00541F1E"/>
    <w:rsid w:val="00541FA9"/>
    <w:rsid w:val="005421A4"/>
    <w:rsid w:val="0054223A"/>
    <w:rsid w:val="00542258"/>
    <w:rsid w:val="005422F3"/>
    <w:rsid w:val="0054236A"/>
    <w:rsid w:val="005426B5"/>
    <w:rsid w:val="005428C1"/>
    <w:rsid w:val="00542CC6"/>
    <w:rsid w:val="00542D4F"/>
    <w:rsid w:val="00542E45"/>
    <w:rsid w:val="00542F42"/>
    <w:rsid w:val="00542FB9"/>
    <w:rsid w:val="0054310C"/>
    <w:rsid w:val="005431E4"/>
    <w:rsid w:val="00543262"/>
    <w:rsid w:val="00543319"/>
    <w:rsid w:val="00543914"/>
    <w:rsid w:val="0054391F"/>
    <w:rsid w:val="00543A0D"/>
    <w:rsid w:val="00544156"/>
    <w:rsid w:val="00544633"/>
    <w:rsid w:val="00544AF9"/>
    <w:rsid w:val="00545386"/>
    <w:rsid w:val="005456AA"/>
    <w:rsid w:val="005460F3"/>
    <w:rsid w:val="005464F5"/>
    <w:rsid w:val="005466FA"/>
    <w:rsid w:val="00546793"/>
    <w:rsid w:val="00546D19"/>
    <w:rsid w:val="00546D1F"/>
    <w:rsid w:val="00546F60"/>
    <w:rsid w:val="00547490"/>
    <w:rsid w:val="005478AF"/>
    <w:rsid w:val="005478F8"/>
    <w:rsid w:val="00547FC4"/>
    <w:rsid w:val="005501FB"/>
    <w:rsid w:val="0055021B"/>
    <w:rsid w:val="005502B9"/>
    <w:rsid w:val="005502F3"/>
    <w:rsid w:val="0055048C"/>
    <w:rsid w:val="00550911"/>
    <w:rsid w:val="00550D6F"/>
    <w:rsid w:val="00551433"/>
    <w:rsid w:val="00551AB4"/>
    <w:rsid w:val="00551B2D"/>
    <w:rsid w:val="00551B4E"/>
    <w:rsid w:val="00551BB4"/>
    <w:rsid w:val="00551C1D"/>
    <w:rsid w:val="00551D16"/>
    <w:rsid w:val="00551DD5"/>
    <w:rsid w:val="00551E3B"/>
    <w:rsid w:val="00552017"/>
    <w:rsid w:val="00552148"/>
    <w:rsid w:val="0055217D"/>
    <w:rsid w:val="0055244B"/>
    <w:rsid w:val="00552479"/>
    <w:rsid w:val="00552904"/>
    <w:rsid w:val="0055318A"/>
    <w:rsid w:val="0055338D"/>
    <w:rsid w:val="00553427"/>
    <w:rsid w:val="00553D19"/>
    <w:rsid w:val="00553F95"/>
    <w:rsid w:val="00554201"/>
    <w:rsid w:val="00554837"/>
    <w:rsid w:val="0055498B"/>
    <w:rsid w:val="00554A21"/>
    <w:rsid w:val="00554A57"/>
    <w:rsid w:val="00554A59"/>
    <w:rsid w:val="00554CE9"/>
    <w:rsid w:val="00554D8B"/>
    <w:rsid w:val="005558D6"/>
    <w:rsid w:val="00555972"/>
    <w:rsid w:val="00555BA2"/>
    <w:rsid w:val="00555CFF"/>
    <w:rsid w:val="00555DF4"/>
    <w:rsid w:val="00556171"/>
    <w:rsid w:val="00556235"/>
    <w:rsid w:val="00556831"/>
    <w:rsid w:val="005569D9"/>
    <w:rsid w:val="00556D24"/>
    <w:rsid w:val="00556D82"/>
    <w:rsid w:val="00556E6E"/>
    <w:rsid w:val="00557004"/>
    <w:rsid w:val="00557057"/>
    <w:rsid w:val="005571C3"/>
    <w:rsid w:val="00557205"/>
    <w:rsid w:val="00557342"/>
    <w:rsid w:val="0055756C"/>
    <w:rsid w:val="00557779"/>
    <w:rsid w:val="00557810"/>
    <w:rsid w:val="00557D1F"/>
    <w:rsid w:val="00557EC1"/>
    <w:rsid w:val="00560526"/>
    <w:rsid w:val="0056055A"/>
    <w:rsid w:val="005605EE"/>
    <w:rsid w:val="005607C1"/>
    <w:rsid w:val="00560B83"/>
    <w:rsid w:val="00560DB5"/>
    <w:rsid w:val="00560DC8"/>
    <w:rsid w:val="00560EA0"/>
    <w:rsid w:val="00560F0D"/>
    <w:rsid w:val="005611C3"/>
    <w:rsid w:val="005612FF"/>
    <w:rsid w:val="00561B99"/>
    <w:rsid w:val="00561CC9"/>
    <w:rsid w:val="00561D11"/>
    <w:rsid w:val="00561EF8"/>
    <w:rsid w:val="00562264"/>
    <w:rsid w:val="005622D4"/>
    <w:rsid w:val="0056271B"/>
    <w:rsid w:val="00562784"/>
    <w:rsid w:val="005628EA"/>
    <w:rsid w:val="00562AF3"/>
    <w:rsid w:val="00562C3B"/>
    <w:rsid w:val="00562E22"/>
    <w:rsid w:val="00563174"/>
    <w:rsid w:val="00563187"/>
    <w:rsid w:val="00563227"/>
    <w:rsid w:val="005638E9"/>
    <w:rsid w:val="00563B91"/>
    <w:rsid w:val="00563DA8"/>
    <w:rsid w:val="00563DB8"/>
    <w:rsid w:val="00564033"/>
    <w:rsid w:val="0056438E"/>
    <w:rsid w:val="005645B4"/>
    <w:rsid w:val="005645EA"/>
    <w:rsid w:val="005646A1"/>
    <w:rsid w:val="00564BA5"/>
    <w:rsid w:val="00564BC0"/>
    <w:rsid w:val="00564C34"/>
    <w:rsid w:val="00564C53"/>
    <w:rsid w:val="00564F24"/>
    <w:rsid w:val="005650E2"/>
    <w:rsid w:val="005651FF"/>
    <w:rsid w:val="0056524F"/>
    <w:rsid w:val="00565812"/>
    <w:rsid w:val="00565968"/>
    <w:rsid w:val="0056602B"/>
    <w:rsid w:val="00566225"/>
    <w:rsid w:val="005662FD"/>
    <w:rsid w:val="00566436"/>
    <w:rsid w:val="0056659D"/>
    <w:rsid w:val="00566A97"/>
    <w:rsid w:val="00566CFA"/>
    <w:rsid w:val="00566FF9"/>
    <w:rsid w:val="00567093"/>
    <w:rsid w:val="005670CD"/>
    <w:rsid w:val="00567245"/>
    <w:rsid w:val="005673E2"/>
    <w:rsid w:val="005676A3"/>
    <w:rsid w:val="00567ABC"/>
    <w:rsid w:val="00567B32"/>
    <w:rsid w:val="00570498"/>
    <w:rsid w:val="00570636"/>
    <w:rsid w:val="00570651"/>
    <w:rsid w:val="005707A8"/>
    <w:rsid w:val="00570FD7"/>
    <w:rsid w:val="005711E9"/>
    <w:rsid w:val="0057123D"/>
    <w:rsid w:val="005719CF"/>
    <w:rsid w:val="00571A22"/>
    <w:rsid w:val="00571BF3"/>
    <w:rsid w:val="00571EA7"/>
    <w:rsid w:val="00571F3E"/>
    <w:rsid w:val="00571F9B"/>
    <w:rsid w:val="00572352"/>
    <w:rsid w:val="005724A1"/>
    <w:rsid w:val="00572997"/>
    <w:rsid w:val="00572FE9"/>
    <w:rsid w:val="005731A5"/>
    <w:rsid w:val="0057335A"/>
    <w:rsid w:val="005734CA"/>
    <w:rsid w:val="00573574"/>
    <w:rsid w:val="00573721"/>
    <w:rsid w:val="005739A1"/>
    <w:rsid w:val="00573D82"/>
    <w:rsid w:val="00573DA7"/>
    <w:rsid w:val="00573E5C"/>
    <w:rsid w:val="00573F9D"/>
    <w:rsid w:val="0057401A"/>
    <w:rsid w:val="0057403C"/>
    <w:rsid w:val="005741A5"/>
    <w:rsid w:val="00574394"/>
    <w:rsid w:val="00574912"/>
    <w:rsid w:val="00574CDA"/>
    <w:rsid w:val="005751C1"/>
    <w:rsid w:val="0057551D"/>
    <w:rsid w:val="005755CC"/>
    <w:rsid w:val="00575628"/>
    <w:rsid w:val="005757A7"/>
    <w:rsid w:val="005757E6"/>
    <w:rsid w:val="00575BA9"/>
    <w:rsid w:val="00575E12"/>
    <w:rsid w:val="00575E70"/>
    <w:rsid w:val="00576041"/>
    <w:rsid w:val="005761D9"/>
    <w:rsid w:val="00576600"/>
    <w:rsid w:val="00576694"/>
    <w:rsid w:val="00576A02"/>
    <w:rsid w:val="00576A1C"/>
    <w:rsid w:val="00576AFD"/>
    <w:rsid w:val="00576BF5"/>
    <w:rsid w:val="0057739C"/>
    <w:rsid w:val="00577AC0"/>
    <w:rsid w:val="00577AFB"/>
    <w:rsid w:val="00577C1A"/>
    <w:rsid w:val="00577CEA"/>
    <w:rsid w:val="00577E80"/>
    <w:rsid w:val="005800DE"/>
    <w:rsid w:val="00580315"/>
    <w:rsid w:val="005805BE"/>
    <w:rsid w:val="00580762"/>
    <w:rsid w:val="005807D8"/>
    <w:rsid w:val="00580DE9"/>
    <w:rsid w:val="00580FAF"/>
    <w:rsid w:val="00580FB1"/>
    <w:rsid w:val="00581292"/>
    <w:rsid w:val="005813B0"/>
    <w:rsid w:val="005813B9"/>
    <w:rsid w:val="005818BF"/>
    <w:rsid w:val="00581CB6"/>
    <w:rsid w:val="00581EEB"/>
    <w:rsid w:val="00582244"/>
    <w:rsid w:val="0058256F"/>
    <w:rsid w:val="0058280B"/>
    <w:rsid w:val="005828B9"/>
    <w:rsid w:val="0058290F"/>
    <w:rsid w:val="00582A70"/>
    <w:rsid w:val="00582BF9"/>
    <w:rsid w:val="00583627"/>
    <w:rsid w:val="0058378C"/>
    <w:rsid w:val="00583805"/>
    <w:rsid w:val="005838DD"/>
    <w:rsid w:val="00583E1B"/>
    <w:rsid w:val="00583F4C"/>
    <w:rsid w:val="00584242"/>
    <w:rsid w:val="00584277"/>
    <w:rsid w:val="00584BEA"/>
    <w:rsid w:val="005852BE"/>
    <w:rsid w:val="005859B9"/>
    <w:rsid w:val="00585C2E"/>
    <w:rsid w:val="00585C8B"/>
    <w:rsid w:val="00585D0B"/>
    <w:rsid w:val="00585E23"/>
    <w:rsid w:val="00586355"/>
    <w:rsid w:val="00586481"/>
    <w:rsid w:val="005864A3"/>
    <w:rsid w:val="00586629"/>
    <w:rsid w:val="005866A2"/>
    <w:rsid w:val="00586AD4"/>
    <w:rsid w:val="00586CE9"/>
    <w:rsid w:val="00586DB4"/>
    <w:rsid w:val="00586DD7"/>
    <w:rsid w:val="00586DEA"/>
    <w:rsid w:val="00586E12"/>
    <w:rsid w:val="00587028"/>
    <w:rsid w:val="00587339"/>
    <w:rsid w:val="005873F2"/>
    <w:rsid w:val="005875C7"/>
    <w:rsid w:val="00587853"/>
    <w:rsid w:val="00587941"/>
    <w:rsid w:val="0058799A"/>
    <w:rsid w:val="00587D21"/>
    <w:rsid w:val="00587F79"/>
    <w:rsid w:val="005902E6"/>
    <w:rsid w:val="0059045B"/>
    <w:rsid w:val="00590550"/>
    <w:rsid w:val="00590821"/>
    <w:rsid w:val="005908FB"/>
    <w:rsid w:val="00590952"/>
    <w:rsid w:val="0059096E"/>
    <w:rsid w:val="0059098F"/>
    <w:rsid w:val="00590D12"/>
    <w:rsid w:val="00590DC9"/>
    <w:rsid w:val="00591124"/>
    <w:rsid w:val="0059117C"/>
    <w:rsid w:val="00591285"/>
    <w:rsid w:val="005916AD"/>
    <w:rsid w:val="005919ED"/>
    <w:rsid w:val="005920D5"/>
    <w:rsid w:val="0059215E"/>
    <w:rsid w:val="0059228C"/>
    <w:rsid w:val="005924FA"/>
    <w:rsid w:val="00592562"/>
    <w:rsid w:val="0059291E"/>
    <w:rsid w:val="00592CD1"/>
    <w:rsid w:val="00592EBC"/>
    <w:rsid w:val="00592F0B"/>
    <w:rsid w:val="005931CB"/>
    <w:rsid w:val="005933B2"/>
    <w:rsid w:val="005933B6"/>
    <w:rsid w:val="005939C3"/>
    <w:rsid w:val="00593D6C"/>
    <w:rsid w:val="00594289"/>
    <w:rsid w:val="0059431B"/>
    <w:rsid w:val="0059437C"/>
    <w:rsid w:val="0059440D"/>
    <w:rsid w:val="0059468C"/>
    <w:rsid w:val="005948DF"/>
    <w:rsid w:val="00594909"/>
    <w:rsid w:val="00594BED"/>
    <w:rsid w:val="00594C6A"/>
    <w:rsid w:val="00594D63"/>
    <w:rsid w:val="00594E21"/>
    <w:rsid w:val="0059506E"/>
    <w:rsid w:val="00595078"/>
    <w:rsid w:val="00595121"/>
    <w:rsid w:val="00595196"/>
    <w:rsid w:val="005951FF"/>
    <w:rsid w:val="005952A2"/>
    <w:rsid w:val="005965D2"/>
    <w:rsid w:val="00596618"/>
    <w:rsid w:val="0059685A"/>
    <w:rsid w:val="00596A15"/>
    <w:rsid w:val="00596E37"/>
    <w:rsid w:val="00596F98"/>
    <w:rsid w:val="00597489"/>
    <w:rsid w:val="00597684"/>
    <w:rsid w:val="00597707"/>
    <w:rsid w:val="00597752"/>
    <w:rsid w:val="005977C1"/>
    <w:rsid w:val="00597906"/>
    <w:rsid w:val="00597DDE"/>
    <w:rsid w:val="005A044E"/>
    <w:rsid w:val="005A0594"/>
    <w:rsid w:val="005A0D2D"/>
    <w:rsid w:val="005A0E49"/>
    <w:rsid w:val="005A0E5B"/>
    <w:rsid w:val="005A104A"/>
    <w:rsid w:val="005A12CE"/>
    <w:rsid w:val="005A13CD"/>
    <w:rsid w:val="005A1847"/>
    <w:rsid w:val="005A1A99"/>
    <w:rsid w:val="005A1AD7"/>
    <w:rsid w:val="005A1D36"/>
    <w:rsid w:val="005A1EAD"/>
    <w:rsid w:val="005A2550"/>
    <w:rsid w:val="005A26FB"/>
    <w:rsid w:val="005A2AC5"/>
    <w:rsid w:val="005A2B66"/>
    <w:rsid w:val="005A2BEF"/>
    <w:rsid w:val="005A2DE4"/>
    <w:rsid w:val="005A2FD5"/>
    <w:rsid w:val="005A3308"/>
    <w:rsid w:val="005A3AB1"/>
    <w:rsid w:val="005A40A3"/>
    <w:rsid w:val="005A4290"/>
    <w:rsid w:val="005A42FD"/>
    <w:rsid w:val="005A4924"/>
    <w:rsid w:val="005A4BC2"/>
    <w:rsid w:val="005A4E8C"/>
    <w:rsid w:val="005A4ECB"/>
    <w:rsid w:val="005A5123"/>
    <w:rsid w:val="005A537E"/>
    <w:rsid w:val="005A5519"/>
    <w:rsid w:val="005A5525"/>
    <w:rsid w:val="005A5566"/>
    <w:rsid w:val="005A5F56"/>
    <w:rsid w:val="005A6199"/>
    <w:rsid w:val="005A62C2"/>
    <w:rsid w:val="005A6336"/>
    <w:rsid w:val="005A65E8"/>
    <w:rsid w:val="005A660E"/>
    <w:rsid w:val="005A6A57"/>
    <w:rsid w:val="005A6BA0"/>
    <w:rsid w:val="005A6BFB"/>
    <w:rsid w:val="005A6E13"/>
    <w:rsid w:val="005A7116"/>
    <w:rsid w:val="005A7648"/>
    <w:rsid w:val="005A7672"/>
    <w:rsid w:val="005A7F3B"/>
    <w:rsid w:val="005B00D1"/>
    <w:rsid w:val="005B018E"/>
    <w:rsid w:val="005B0301"/>
    <w:rsid w:val="005B05DC"/>
    <w:rsid w:val="005B0682"/>
    <w:rsid w:val="005B0A4E"/>
    <w:rsid w:val="005B0A75"/>
    <w:rsid w:val="005B0D37"/>
    <w:rsid w:val="005B1075"/>
    <w:rsid w:val="005B1257"/>
    <w:rsid w:val="005B15BC"/>
    <w:rsid w:val="005B16A8"/>
    <w:rsid w:val="005B18A6"/>
    <w:rsid w:val="005B1E6C"/>
    <w:rsid w:val="005B1E7D"/>
    <w:rsid w:val="005B2643"/>
    <w:rsid w:val="005B26DA"/>
    <w:rsid w:val="005B28D8"/>
    <w:rsid w:val="005B2B73"/>
    <w:rsid w:val="005B2C80"/>
    <w:rsid w:val="005B2EC6"/>
    <w:rsid w:val="005B2EEE"/>
    <w:rsid w:val="005B2FDC"/>
    <w:rsid w:val="005B32D0"/>
    <w:rsid w:val="005B37DB"/>
    <w:rsid w:val="005B385C"/>
    <w:rsid w:val="005B39D6"/>
    <w:rsid w:val="005B3DD6"/>
    <w:rsid w:val="005B3DEA"/>
    <w:rsid w:val="005B3FFD"/>
    <w:rsid w:val="005B41F5"/>
    <w:rsid w:val="005B4590"/>
    <w:rsid w:val="005B470E"/>
    <w:rsid w:val="005B496F"/>
    <w:rsid w:val="005B4AE2"/>
    <w:rsid w:val="005B4E51"/>
    <w:rsid w:val="005B4E56"/>
    <w:rsid w:val="005B5093"/>
    <w:rsid w:val="005B50AA"/>
    <w:rsid w:val="005B52A6"/>
    <w:rsid w:val="005B5352"/>
    <w:rsid w:val="005B5466"/>
    <w:rsid w:val="005B5611"/>
    <w:rsid w:val="005B575D"/>
    <w:rsid w:val="005B57B2"/>
    <w:rsid w:val="005B5C1F"/>
    <w:rsid w:val="005B5D8C"/>
    <w:rsid w:val="005B5F0E"/>
    <w:rsid w:val="005B5FE3"/>
    <w:rsid w:val="005B60AC"/>
    <w:rsid w:val="005B6146"/>
    <w:rsid w:val="005B6149"/>
    <w:rsid w:val="005B6450"/>
    <w:rsid w:val="005B6673"/>
    <w:rsid w:val="005B66AB"/>
    <w:rsid w:val="005B68DD"/>
    <w:rsid w:val="005B6BE4"/>
    <w:rsid w:val="005B6CFC"/>
    <w:rsid w:val="005B6D99"/>
    <w:rsid w:val="005B6EA4"/>
    <w:rsid w:val="005B71D9"/>
    <w:rsid w:val="005B75D5"/>
    <w:rsid w:val="005B79FA"/>
    <w:rsid w:val="005B7CD0"/>
    <w:rsid w:val="005C010B"/>
    <w:rsid w:val="005C014E"/>
    <w:rsid w:val="005C04ED"/>
    <w:rsid w:val="005C0C27"/>
    <w:rsid w:val="005C1332"/>
    <w:rsid w:val="005C1491"/>
    <w:rsid w:val="005C1494"/>
    <w:rsid w:val="005C15CD"/>
    <w:rsid w:val="005C1843"/>
    <w:rsid w:val="005C1B19"/>
    <w:rsid w:val="005C1B80"/>
    <w:rsid w:val="005C1DD0"/>
    <w:rsid w:val="005C1EA2"/>
    <w:rsid w:val="005C2118"/>
    <w:rsid w:val="005C2244"/>
    <w:rsid w:val="005C2316"/>
    <w:rsid w:val="005C2438"/>
    <w:rsid w:val="005C24BC"/>
    <w:rsid w:val="005C25F9"/>
    <w:rsid w:val="005C270A"/>
    <w:rsid w:val="005C27AC"/>
    <w:rsid w:val="005C287A"/>
    <w:rsid w:val="005C28BD"/>
    <w:rsid w:val="005C2C38"/>
    <w:rsid w:val="005C2CB8"/>
    <w:rsid w:val="005C2D0A"/>
    <w:rsid w:val="005C3102"/>
    <w:rsid w:val="005C3278"/>
    <w:rsid w:val="005C3280"/>
    <w:rsid w:val="005C34B8"/>
    <w:rsid w:val="005C34F5"/>
    <w:rsid w:val="005C3606"/>
    <w:rsid w:val="005C3855"/>
    <w:rsid w:val="005C38BE"/>
    <w:rsid w:val="005C3A7E"/>
    <w:rsid w:val="005C3AAE"/>
    <w:rsid w:val="005C3D0D"/>
    <w:rsid w:val="005C3D5F"/>
    <w:rsid w:val="005C3FBE"/>
    <w:rsid w:val="005C408F"/>
    <w:rsid w:val="005C46A4"/>
    <w:rsid w:val="005C48A1"/>
    <w:rsid w:val="005C4979"/>
    <w:rsid w:val="005C517B"/>
    <w:rsid w:val="005C54CE"/>
    <w:rsid w:val="005C5761"/>
    <w:rsid w:val="005C5780"/>
    <w:rsid w:val="005C5BD3"/>
    <w:rsid w:val="005C5EB7"/>
    <w:rsid w:val="005C5FA9"/>
    <w:rsid w:val="005C6768"/>
    <w:rsid w:val="005C6D9E"/>
    <w:rsid w:val="005C6E70"/>
    <w:rsid w:val="005C7040"/>
    <w:rsid w:val="005C7098"/>
    <w:rsid w:val="005C747E"/>
    <w:rsid w:val="005C7CF5"/>
    <w:rsid w:val="005C7ED1"/>
    <w:rsid w:val="005D004B"/>
    <w:rsid w:val="005D0057"/>
    <w:rsid w:val="005D0095"/>
    <w:rsid w:val="005D019A"/>
    <w:rsid w:val="005D028C"/>
    <w:rsid w:val="005D03E0"/>
    <w:rsid w:val="005D0601"/>
    <w:rsid w:val="005D08D8"/>
    <w:rsid w:val="005D0A81"/>
    <w:rsid w:val="005D0B4B"/>
    <w:rsid w:val="005D11EE"/>
    <w:rsid w:val="005D1332"/>
    <w:rsid w:val="005D1B82"/>
    <w:rsid w:val="005D221C"/>
    <w:rsid w:val="005D2A28"/>
    <w:rsid w:val="005D2C58"/>
    <w:rsid w:val="005D2D7A"/>
    <w:rsid w:val="005D2E0D"/>
    <w:rsid w:val="005D300C"/>
    <w:rsid w:val="005D33C6"/>
    <w:rsid w:val="005D34B3"/>
    <w:rsid w:val="005D34D8"/>
    <w:rsid w:val="005D38D5"/>
    <w:rsid w:val="005D3C09"/>
    <w:rsid w:val="005D4253"/>
    <w:rsid w:val="005D4558"/>
    <w:rsid w:val="005D45C3"/>
    <w:rsid w:val="005D475B"/>
    <w:rsid w:val="005D48FF"/>
    <w:rsid w:val="005D4B8D"/>
    <w:rsid w:val="005D4BC6"/>
    <w:rsid w:val="005D4E61"/>
    <w:rsid w:val="005D5033"/>
    <w:rsid w:val="005D50CF"/>
    <w:rsid w:val="005D5232"/>
    <w:rsid w:val="005D5AFC"/>
    <w:rsid w:val="005D5E32"/>
    <w:rsid w:val="005D5EFF"/>
    <w:rsid w:val="005D6138"/>
    <w:rsid w:val="005D61D2"/>
    <w:rsid w:val="005D61E4"/>
    <w:rsid w:val="005D625B"/>
    <w:rsid w:val="005D6439"/>
    <w:rsid w:val="005D6460"/>
    <w:rsid w:val="005D66F3"/>
    <w:rsid w:val="005D66F6"/>
    <w:rsid w:val="005D6721"/>
    <w:rsid w:val="005D6A28"/>
    <w:rsid w:val="005D6BEF"/>
    <w:rsid w:val="005D7041"/>
    <w:rsid w:val="005D7042"/>
    <w:rsid w:val="005D71DF"/>
    <w:rsid w:val="005D739A"/>
    <w:rsid w:val="005D7421"/>
    <w:rsid w:val="005D74D7"/>
    <w:rsid w:val="005D772C"/>
    <w:rsid w:val="005D7972"/>
    <w:rsid w:val="005D7DBD"/>
    <w:rsid w:val="005E003E"/>
    <w:rsid w:val="005E00BF"/>
    <w:rsid w:val="005E00F9"/>
    <w:rsid w:val="005E0168"/>
    <w:rsid w:val="005E0431"/>
    <w:rsid w:val="005E0480"/>
    <w:rsid w:val="005E090A"/>
    <w:rsid w:val="005E0A5A"/>
    <w:rsid w:val="005E0BD7"/>
    <w:rsid w:val="005E1250"/>
    <w:rsid w:val="005E12F9"/>
    <w:rsid w:val="005E1423"/>
    <w:rsid w:val="005E1765"/>
    <w:rsid w:val="005E18DB"/>
    <w:rsid w:val="005E18DE"/>
    <w:rsid w:val="005E1A14"/>
    <w:rsid w:val="005E1B03"/>
    <w:rsid w:val="005E1BE8"/>
    <w:rsid w:val="005E1D8C"/>
    <w:rsid w:val="005E2206"/>
    <w:rsid w:val="005E2227"/>
    <w:rsid w:val="005E29E4"/>
    <w:rsid w:val="005E2A33"/>
    <w:rsid w:val="005E2A92"/>
    <w:rsid w:val="005E2B51"/>
    <w:rsid w:val="005E2C30"/>
    <w:rsid w:val="005E30CE"/>
    <w:rsid w:val="005E341A"/>
    <w:rsid w:val="005E343A"/>
    <w:rsid w:val="005E35B8"/>
    <w:rsid w:val="005E38FA"/>
    <w:rsid w:val="005E3BF7"/>
    <w:rsid w:val="005E3F44"/>
    <w:rsid w:val="005E3F4A"/>
    <w:rsid w:val="005E3F87"/>
    <w:rsid w:val="005E3FA3"/>
    <w:rsid w:val="005E4049"/>
    <w:rsid w:val="005E44C1"/>
    <w:rsid w:val="005E4E95"/>
    <w:rsid w:val="005E4F73"/>
    <w:rsid w:val="005E54BD"/>
    <w:rsid w:val="005E56AA"/>
    <w:rsid w:val="005E586B"/>
    <w:rsid w:val="005E59FE"/>
    <w:rsid w:val="005E5A76"/>
    <w:rsid w:val="005E5AC6"/>
    <w:rsid w:val="005E5C9E"/>
    <w:rsid w:val="005E6880"/>
    <w:rsid w:val="005E6892"/>
    <w:rsid w:val="005E6B9A"/>
    <w:rsid w:val="005E6D81"/>
    <w:rsid w:val="005E72F6"/>
    <w:rsid w:val="005E7330"/>
    <w:rsid w:val="005E73AA"/>
    <w:rsid w:val="005E74A4"/>
    <w:rsid w:val="005E7612"/>
    <w:rsid w:val="005F00F7"/>
    <w:rsid w:val="005F0416"/>
    <w:rsid w:val="005F068B"/>
    <w:rsid w:val="005F0EA8"/>
    <w:rsid w:val="005F0EF0"/>
    <w:rsid w:val="005F0F9A"/>
    <w:rsid w:val="005F15CC"/>
    <w:rsid w:val="005F18A5"/>
    <w:rsid w:val="005F20DF"/>
    <w:rsid w:val="005F2173"/>
    <w:rsid w:val="005F21FC"/>
    <w:rsid w:val="005F22F2"/>
    <w:rsid w:val="005F24DF"/>
    <w:rsid w:val="005F2633"/>
    <w:rsid w:val="005F27CD"/>
    <w:rsid w:val="005F2B8E"/>
    <w:rsid w:val="005F2BC3"/>
    <w:rsid w:val="005F2C42"/>
    <w:rsid w:val="005F2D29"/>
    <w:rsid w:val="005F2D2B"/>
    <w:rsid w:val="005F2EBB"/>
    <w:rsid w:val="005F305A"/>
    <w:rsid w:val="005F31DB"/>
    <w:rsid w:val="005F35B8"/>
    <w:rsid w:val="005F35F6"/>
    <w:rsid w:val="005F3647"/>
    <w:rsid w:val="005F37C8"/>
    <w:rsid w:val="005F39D5"/>
    <w:rsid w:val="005F3CE5"/>
    <w:rsid w:val="005F3EF1"/>
    <w:rsid w:val="005F424E"/>
    <w:rsid w:val="005F4949"/>
    <w:rsid w:val="005F4C9F"/>
    <w:rsid w:val="005F4D6B"/>
    <w:rsid w:val="005F4E1C"/>
    <w:rsid w:val="005F509E"/>
    <w:rsid w:val="005F5124"/>
    <w:rsid w:val="005F513B"/>
    <w:rsid w:val="005F514D"/>
    <w:rsid w:val="005F521A"/>
    <w:rsid w:val="005F533F"/>
    <w:rsid w:val="005F593A"/>
    <w:rsid w:val="005F5CDC"/>
    <w:rsid w:val="005F5FFC"/>
    <w:rsid w:val="005F61A8"/>
    <w:rsid w:val="005F63A8"/>
    <w:rsid w:val="005F6846"/>
    <w:rsid w:val="005F6B9F"/>
    <w:rsid w:val="005F7079"/>
    <w:rsid w:val="005F7273"/>
    <w:rsid w:val="005F7399"/>
    <w:rsid w:val="005F7431"/>
    <w:rsid w:val="005F760C"/>
    <w:rsid w:val="005F77C2"/>
    <w:rsid w:val="005F7990"/>
    <w:rsid w:val="005F7C08"/>
    <w:rsid w:val="005F7D6D"/>
    <w:rsid w:val="005F7DC9"/>
    <w:rsid w:val="005F7EDF"/>
    <w:rsid w:val="006000B5"/>
    <w:rsid w:val="00600ADC"/>
    <w:rsid w:val="00600B61"/>
    <w:rsid w:val="00600D9B"/>
    <w:rsid w:val="00600EB7"/>
    <w:rsid w:val="00601038"/>
    <w:rsid w:val="0060104D"/>
    <w:rsid w:val="006017A0"/>
    <w:rsid w:val="00601925"/>
    <w:rsid w:val="00601C0A"/>
    <w:rsid w:val="00601C7B"/>
    <w:rsid w:val="00601E9B"/>
    <w:rsid w:val="00601F3F"/>
    <w:rsid w:val="006020F2"/>
    <w:rsid w:val="00602105"/>
    <w:rsid w:val="006022D4"/>
    <w:rsid w:val="0060278D"/>
    <w:rsid w:val="00602942"/>
    <w:rsid w:val="00602B3F"/>
    <w:rsid w:val="00602BAB"/>
    <w:rsid w:val="00602BEF"/>
    <w:rsid w:val="00602C82"/>
    <w:rsid w:val="00603010"/>
    <w:rsid w:val="0060308D"/>
    <w:rsid w:val="00603B30"/>
    <w:rsid w:val="00603B9F"/>
    <w:rsid w:val="00603BFB"/>
    <w:rsid w:val="00603C95"/>
    <w:rsid w:val="006040AB"/>
    <w:rsid w:val="00604236"/>
    <w:rsid w:val="0060439B"/>
    <w:rsid w:val="006043B4"/>
    <w:rsid w:val="006044B8"/>
    <w:rsid w:val="00604707"/>
    <w:rsid w:val="006047F0"/>
    <w:rsid w:val="00604E07"/>
    <w:rsid w:val="00604ED1"/>
    <w:rsid w:val="006050AF"/>
    <w:rsid w:val="006051E3"/>
    <w:rsid w:val="006051F0"/>
    <w:rsid w:val="0060520C"/>
    <w:rsid w:val="00605609"/>
    <w:rsid w:val="00605644"/>
    <w:rsid w:val="006057FB"/>
    <w:rsid w:val="00605A84"/>
    <w:rsid w:val="00605EB5"/>
    <w:rsid w:val="006060E4"/>
    <w:rsid w:val="00606134"/>
    <w:rsid w:val="0060626F"/>
    <w:rsid w:val="006064FD"/>
    <w:rsid w:val="0060680C"/>
    <w:rsid w:val="006069F9"/>
    <w:rsid w:val="00606AAE"/>
    <w:rsid w:val="00606CCA"/>
    <w:rsid w:val="00606DB7"/>
    <w:rsid w:val="006071C0"/>
    <w:rsid w:val="00607397"/>
    <w:rsid w:val="00607466"/>
    <w:rsid w:val="006077CD"/>
    <w:rsid w:val="00607C00"/>
    <w:rsid w:val="00607E8C"/>
    <w:rsid w:val="0061035D"/>
    <w:rsid w:val="00610515"/>
    <w:rsid w:val="00610581"/>
    <w:rsid w:val="006109B5"/>
    <w:rsid w:val="00610B5B"/>
    <w:rsid w:val="00610F10"/>
    <w:rsid w:val="00610F1A"/>
    <w:rsid w:val="00611034"/>
    <w:rsid w:val="00611153"/>
    <w:rsid w:val="0061132D"/>
    <w:rsid w:val="006113A2"/>
    <w:rsid w:val="00611446"/>
    <w:rsid w:val="006115D8"/>
    <w:rsid w:val="0061186C"/>
    <w:rsid w:val="006118FE"/>
    <w:rsid w:val="00611D8B"/>
    <w:rsid w:val="00611E48"/>
    <w:rsid w:val="00612193"/>
    <w:rsid w:val="00612311"/>
    <w:rsid w:val="00612512"/>
    <w:rsid w:val="0061251E"/>
    <w:rsid w:val="006126C0"/>
    <w:rsid w:val="006129E2"/>
    <w:rsid w:val="00612B3F"/>
    <w:rsid w:val="00612D7A"/>
    <w:rsid w:val="00612FAD"/>
    <w:rsid w:val="0061327A"/>
    <w:rsid w:val="006132E0"/>
    <w:rsid w:val="006133F6"/>
    <w:rsid w:val="00613697"/>
    <w:rsid w:val="00613971"/>
    <w:rsid w:val="006140BE"/>
    <w:rsid w:val="00614604"/>
    <w:rsid w:val="00614665"/>
    <w:rsid w:val="006149AC"/>
    <w:rsid w:val="00614E41"/>
    <w:rsid w:val="006150EC"/>
    <w:rsid w:val="0061515D"/>
    <w:rsid w:val="006151E6"/>
    <w:rsid w:val="006154B6"/>
    <w:rsid w:val="00615531"/>
    <w:rsid w:val="00615750"/>
    <w:rsid w:val="006159C3"/>
    <w:rsid w:val="006160FD"/>
    <w:rsid w:val="006164BE"/>
    <w:rsid w:val="00616788"/>
    <w:rsid w:val="00616B7D"/>
    <w:rsid w:val="00616F7E"/>
    <w:rsid w:val="00617782"/>
    <w:rsid w:val="00617A52"/>
    <w:rsid w:val="00617CBB"/>
    <w:rsid w:val="00620039"/>
    <w:rsid w:val="0062031D"/>
    <w:rsid w:val="006206AA"/>
    <w:rsid w:val="00620790"/>
    <w:rsid w:val="00620A78"/>
    <w:rsid w:val="00620BC8"/>
    <w:rsid w:val="00620D0B"/>
    <w:rsid w:val="00620DD6"/>
    <w:rsid w:val="006212FF"/>
    <w:rsid w:val="0062169F"/>
    <w:rsid w:val="006218A9"/>
    <w:rsid w:val="00621DFE"/>
    <w:rsid w:val="00621E2C"/>
    <w:rsid w:val="00621E31"/>
    <w:rsid w:val="0062217A"/>
    <w:rsid w:val="006222EB"/>
    <w:rsid w:val="00622E3D"/>
    <w:rsid w:val="00623319"/>
    <w:rsid w:val="006233AF"/>
    <w:rsid w:val="00623434"/>
    <w:rsid w:val="0062361C"/>
    <w:rsid w:val="0062375A"/>
    <w:rsid w:val="0062376F"/>
    <w:rsid w:val="006239BE"/>
    <w:rsid w:val="00623B11"/>
    <w:rsid w:val="00623D30"/>
    <w:rsid w:val="0062427E"/>
    <w:rsid w:val="00624319"/>
    <w:rsid w:val="006244D8"/>
    <w:rsid w:val="0062486F"/>
    <w:rsid w:val="00624E2F"/>
    <w:rsid w:val="006251A7"/>
    <w:rsid w:val="006253ED"/>
    <w:rsid w:val="00625757"/>
    <w:rsid w:val="006257FF"/>
    <w:rsid w:val="00625CFA"/>
    <w:rsid w:val="0062634C"/>
    <w:rsid w:val="00626602"/>
    <w:rsid w:val="00626860"/>
    <w:rsid w:val="00626D48"/>
    <w:rsid w:val="00626DF8"/>
    <w:rsid w:val="00626F8A"/>
    <w:rsid w:val="0062701A"/>
    <w:rsid w:val="006270CA"/>
    <w:rsid w:val="0062714E"/>
    <w:rsid w:val="00627332"/>
    <w:rsid w:val="006278A1"/>
    <w:rsid w:val="006278A9"/>
    <w:rsid w:val="00627CF3"/>
    <w:rsid w:val="00627DC9"/>
    <w:rsid w:val="0063032D"/>
    <w:rsid w:val="00630C35"/>
    <w:rsid w:val="00630CDB"/>
    <w:rsid w:val="00630D5F"/>
    <w:rsid w:val="00631050"/>
    <w:rsid w:val="00631292"/>
    <w:rsid w:val="00631326"/>
    <w:rsid w:val="006313C6"/>
    <w:rsid w:val="006318C0"/>
    <w:rsid w:val="00631A29"/>
    <w:rsid w:val="00631BF2"/>
    <w:rsid w:val="00631C25"/>
    <w:rsid w:val="00631C74"/>
    <w:rsid w:val="00631D71"/>
    <w:rsid w:val="00631DA8"/>
    <w:rsid w:val="00631E2B"/>
    <w:rsid w:val="00632073"/>
    <w:rsid w:val="00632444"/>
    <w:rsid w:val="0063248F"/>
    <w:rsid w:val="006325A6"/>
    <w:rsid w:val="00632626"/>
    <w:rsid w:val="0063266D"/>
    <w:rsid w:val="006326E1"/>
    <w:rsid w:val="006328BF"/>
    <w:rsid w:val="006328E0"/>
    <w:rsid w:val="00632BE9"/>
    <w:rsid w:val="0063305C"/>
    <w:rsid w:val="006337B7"/>
    <w:rsid w:val="00633899"/>
    <w:rsid w:val="00633CA3"/>
    <w:rsid w:val="00633E64"/>
    <w:rsid w:val="00634129"/>
    <w:rsid w:val="00634517"/>
    <w:rsid w:val="006345BD"/>
    <w:rsid w:val="00634701"/>
    <w:rsid w:val="00634B28"/>
    <w:rsid w:val="00634D00"/>
    <w:rsid w:val="00635165"/>
    <w:rsid w:val="00635264"/>
    <w:rsid w:val="006353E3"/>
    <w:rsid w:val="0063545D"/>
    <w:rsid w:val="00635608"/>
    <w:rsid w:val="00635673"/>
    <w:rsid w:val="00635728"/>
    <w:rsid w:val="00635909"/>
    <w:rsid w:val="00635DDC"/>
    <w:rsid w:val="006360CE"/>
    <w:rsid w:val="00636147"/>
    <w:rsid w:val="0063669C"/>
    <w:rsid w:val="006366EF"/>
    <w:rsid w:val="006367F3"/>
    <w:rsid w:val="006369D7"/>
    <w:rsid w:val="00636ADE"/>
    <w:rsid w:val="00636B9D"/>
    <w:rsid w:val="00636BCD"/>
    <w:rsid w:val="00636CC7"/>
    <w:rsid w:val="00636E3E"/>
    <w:rsid w:val="00637079"/>
    <w:rsid w:val="00637438"/>
    <w:rsid w:val="00637439"/>
    <w:rsid w:val="00637453"/>
    <w:rsid w:val="00637663"/>
    <w:rsid w:val="00637832"/>
    <w:rsid w:val="00637931"/>
    <w:rsid w:val="00637D2B"/>
    <w:rsid w:val="00637FB9"/>
    <w:rsid w:val="00640192"/>
    <w:rsid w:val="00640B30"/>
    <w:rsid w:val="00640B72"/>
    <w:rsid w:val="00640B73"/>
    <w:rsid w:val="00640BC8"/>
    <w:rsid w:val="00640CA1"/>
    <w:rsid w:val="00640D30"/>
    <w:rsid w:val="00640DA2"/>
    <w:rsid w:val="00640E4E"/>
    <w:rsid w:val="00641087"/>
    <w:rsid w:val="00641366"/>
    <w:rsid w:val="006414AF"/>
    <w:rsid w:val="00641509"/>
    <w:rsid w:val="00641B51"/>
    <w:rsid w:val="00641DDD"/>
    <w:rsid w:val="0064203D"/>
    <w:rsid w:val="00642164"/>
    <w:rsid w:val="006421F0"/>
    <w:rsid w:val="006421F5"/>
    <w:rsid w:val="00642604"/>
    <w:rsid w:val="0064261E"/>
    <w:rsid w:val="006427D9"/>
    <w:rsid w:val="00642ACD"/>
    <w:rsid w:val="00642CD7"/>
    <w:rsid w:val="00642F54"/>
    <w:rsid w:val="00643452"/>
    <w:rsid w:val="0064347E"/>
    <w:rsid w:val="00643648"/>
    <w:rsid w:val="00643A84"/>
    <w:rsid w:val="00643BC3"/>
    <w:rsid w:val="00643D8D"/>
    <w:rsid w:val="00643DB3"/>
    <w:rsid w:val="00644124"/>
    <w:rsid w:val="00644397"/>
    <w:rsid w:val="0064447F"/>
    <w:rsid w:val="006445DA"/>
    <w:rsid w:val="00644619"/>
    <w:rsid w:val="00644696"/>
    <w:rsid w:val="006446F1"/>
    <w:rsid w:val="00644B57"/>
    <w:rsid w:val="00645638"/>
    <w:rsid w:val="006458CF"/>
    <w:rsid w:val="00645905"/>
    <w:rsid w:val="00645AC9"/>
    <w:rsid w:val="00645B70"/>
    <w:rsid w:val="00645D2C"/>
    <w:rsid w:val="00645DDD"/>
    <w:rsid w:val="00645F5D"/>
    <w:rsid w:val="00646240"/>
    <w:rsid w:val="00646286"/>
    <w:rsid w:val="00646502"/>
    <w:rsid w:val="00646804"/>
    <w:rsid w:val="00646A10"/>
    <w:rsid w:val="00646A1D"/>
    <w:rsid w:val="00646A6C"/>
    <w:rsid w:val="00646A83"/>
    <w:rsid w:val="00646B8B"/>
    <w:rsid w:val="00647721"/>
    <w:rsid w:val="006477A8"/>
    <w:rsid w:val="00647844"/>
    <w:rsid w:val="0064785A"/>
    <w:rsid w:val="006504AE"/>
    <w:rsid w:val="0065056F"/>
    <w:rsid w:val="00650B46"/>
    <w:rsid w:val="00650FB9"/>
    <w:rsid w:val="00651150"/>
    <w:rsid w:val="006512EA"/>
    <w:rsid w:val="006515BB"/>
    <w:rsid w:val="00651694"/>
    <w:rsid w:val="00651B5B"/>
    <w:rsid w:val="0065211D"/>
    <w:rsid w:val="00652564"/>
    <w:rsid w:val="0065262F"/>
    <w:rsid w:val="00652C28"/>
    <w:rsid w:val="00652ED4"/>
    <w:rsid w:val="00653041"/>
    <w:rsid w:val="00653046"/>
    <w:rsid w:val="00653646"/>
    <w:rsid w:val="006536E3"/>
    <w:rsid w:val="00653D92"/>
    <w:rsid w:val="00653DBB"/>
    <w:rsid w:val="00653E6F"/>
    <w:rsid w:val="00653EA0"/>
    <w:rsid w:val="00653F11"/>
    <w:rsid w:val="0065407F"/>
    <w:rsid w:val="0065437D"/>
    <w:rsid w:val="00654588"/>
    <w:rsid w:val="006550C6"/>
    <w:rsid w:val="006550CE"/>
    <w:rsid w:val="00655160"/>
    <w:rsid w:val="00655317"/>
    <w:rsid w:val="006555E9"/>
    <w:rsid w:val="00655AE4"/>
    <w:rsid w:val="00655E5D"/>
    <w:rsid w:val="00655E62"/>
    <w:rsid w:val="00655EC7"/>
    <w:rsid w:val="006561B2"/>
    <w:rsid w:val="00656457"/>
    <w:rsid w:val="006564FB"/>
    <w:rsid w:val="006567DB"/>
    <w:rsid w:val="00656A5B"/>
    <w:rsid w:val="00656AC6"/>
    <w:rsid w:val="00656D41"/>
    <w:rsid w:val="00656E91"/>
    <w:rsid w:val="006570F8"/>
    <w:rsid w:val="006570FF"/>
    <w:rsid w:val="00657157"/>
    <w:rsid w:val="0065726B"/>
    <w:rsid w:val="006572B3"/>
    <w:rsid w:val="0065744E"/>
    <w:rsid w:val="0065759E"/>
    <w:rsid w:val="006576B6"/>
    <w:rsid w:val="006576C5"/>
    <w:rsid w:val="006577FD"/>
    <w:rsid w:val="00657987"/>
    <w:rsid w:val="006579B2"/>
    <w:rsid w:val="00657AA1"/>
    <w:rsid w:val="00657C30"/>
    <w:rsid w:val="00657CE4"/>
    <w:rsid w:val="00657D78"/>
    <w:rsid w:val="00660059"/>
    <w:rsid w:val="006601BB"/>
    <w:rsid w:val="00660529"/>
    <w:rsid w:val="006607DE"/>
    <w:rsid w:val="00660ABE"/>
    <w:rsid w:val="00660ED8"/>
    <w:rsid w:val="00660FCA"/>
    <w:rsid w:val="00661141"/>
    <w:rsid w:val="006612E5"/>
    <w:rsid w:val="00661CB9"/>
    <w:rsid w:val="00661DF9"/>
    <w:rsid w:val="00662304"/>
    <w:rsid w:val="006624BB"/>
    <w:rsid w:val="006626C3"/>
    <w:rsid w:val="0066296D"/>
    <w:rsid w:val="00662BCC"/>
    <w:rsid w:val="00662C7F"/>
    <w:rsid w:val="00662CC7"/>
    <w:rsid w:val="00662DB3"/>
    <w:rsid w:val="00662EB9"/>
    <w:rsid w:val="0066316D"/>
    <w:rsid w:val="006631EC"/>
    <w:rsid w:val="0066330E"/>
    <w:rsid w:val="0066343F"/>
    <w:rsid w:val="0066368C"/>
    <w:rsid w:val="006638BF"/>
    <w:rsid w:val="00663C08"/>
    <w:rsid w:val="00663D65"/>
    <w:rsid w:val="006641B4"/>
    <w:rsid w:val="0066442B"/>
    <w:rsid w:val="006646AA"/>
    <w:rsid w:val="0066490D"/>
    <w:rsid w:val="00664929"/>
    <w:rsid w:val="00664934"/>
    <w:rsid w:val="006649B3"/>
    <w:rsid w:val="0066508C"/>
    <w:rsid w:val="0066529F"/>
    <w:rsid w:val="006654A2"/>
    <w:rsid w:val="006654AB"/>
    <w:rsid w:val="006655DA"/>
    <w:rsid w:val="006657E8"/>
    <w:rsid w:val="0066582D"/>
    <w:rsid w:val="00665C2F"/>
    <w:rsid w:val="00665E24"/>
    <w:rsid w:val="006660C2"/>
    <w:rsid w:val="006660C8"/>
    <w:rsid w:val="006662BF"/>
    <w:rsid w:val="00666424"/>
    <w:rsid w:val="00666825"/>
    <w:rsid w:val="0066684B"/>
    <w:rsid w:val="00666878"/>
    <w:rsid w:val="00667074"/>
    <w:rsid w:val="006670D2"/>
    <w:rsid w:val="00667143"/>
    <w:rsid w:val="00667222"/>
    <w:rsid w:val="0066755E"/>
    <w:rsid w:val="0066773C"/>
    <w:rsid w:val="00667804"/>
    <w:rsid w:val="00667CBC"/>
    <w:rsid w:val="00667F80"/>
    <w:rsid w:val="006702E9"/>
    <w:rsid w:val="00670322"/>
    <w:rsid w:val="00670EEB"/>
    <w:rsid w:val="00670FAD"/>
    <w:rsid w:val="00671397"/>
    <w:rsid w:val="006713EC"/>
    <w:rsid w:val="00671406"/>
    <w:rsid w:val="0067171E"/>
    <w:rsid w:val="0067178C"/>
    <w:rsid w:val="006717A2"/>
    <w:rsid w:val="00671930"/>
    <w:rsid w:val="00671C3D"/>
    <w:rsid w:val="00671CCB"/>
    <w:rsid w:val="00671EC3"/>
    <w:rsid w:val="00671EF1"/>
    <w:rsid w:val="006725A7"/>
    <w:rsid w:val="00672610"/>
    <w:rsid w:val="00672AB4"/>
    <w:rsid w:val="00672B52"/>
    <w:rsid w:val="00672B8C"/>
    <w:rsid w:val="00672F70"/>
    <w:rsid w:val="00672FCA"/>
    <w:rsid w:val="006732AA"/>
    <w:rsid w:val="006734DD"/>
    <w:rsid w:val="00673776"/>
    <w:rsid w:val="006737CB"/>
    <w:rsid w:val="00673827"/>
    <w:rsid w:val="0067398A"/>
    <w:rsid w:val="00673B10"/>
    <w:rsid w:val="00673B75"/>
    <w:rsid w:val="00674D30"/>
    <w:rsid w:val="00675114"/>
    <w:rsid w:val="0067537F"/>
    <w:rsid w:val="00675476"/>
    <w:rsid w:val="006755F8"/>
    <w:rsid w:val="0067591E"/>
    <w:rsid w:val="00675AFE"/>
    <w:rsid w:val="00675BE5"/>
    <w:rsid w:val="00675CDB"/>
    <w:rsid w:val="00675DEF"/>
    <w:rsid w:val="00675F4A"/>
    <w:rsid w:val="006763C1"/>
    <w:rsid w:val="006763FF"/>
    <w:rsid w:val="00676427"/>
    <w:rsid w:val="00676438"/>
    <w:rsid w:val="00676978"/>
    <w:rsid w:val="00676C49"/>
    <w:rsid w:val="0067722F"/>
    <w:rsid w:val="006772F3"/>
    <w:rsid w:val="0067751A"/>
    <w:rsid w:val="0067797F"/>
    <w:rsid w:val="00677DFC"/>
    <w:rsid w:val="00680260"/>
    <w:rsid w:val="0068026B"/>
    <w:rsid w:val="006803E1"/>
    <w:rsid w:val="00680B0D"/>
    <w:rsid w:val="00680F53"/>
    <w:rsid w:val="00680F77"/>
    <w:rsid w:val="00680F92"/>
    <w:rsid w:val="00681005"/>
    <w:rsid w:val="00681374"/>
    <w:rsid w:val="006813BF"/>
    <w:rsid w:val="00681543"/>
    <w:rsid w:val="006815C5"/>
    <w:rsid w:val="00681678"/>
    <w:rsid w:val="00681A5E"/>
    <w:rsid w:val="00681B1D"/>
    <w:rsid w:val="00682082"/>
    <w:rsid w:val="0068241C"/>
    <w:rsid w:val="0068241F"/>
    <w:rsid w:val="006825FF"/>
    <w:rsid w:val="0068267E"/>
    <w:rsid w:val="00682B71"/>
    <w:rsid w:val="00682B78"/>
    <w:rsid w:val="00682C13"/>
    <w:rsid w:val="00682C28"/>
    <w:rsid w:val="00682C5C"/>
    <w:rsid w:val="00682DF3"/>
    <w:rsid w:val="00682EE1"/>
    <w:rsid w:val="00683058"/>
    <w:rsid w:val="0068305D"/>
    <w:rsid w:val="00683B58"/>
    <w:rsid w:val="0068430A"/>
    <w:rsid w:val="0068444B"/>
    <w:rsid w:val="00684791"/>
    <w:rsid w:val="006848F5"/>
    <w:rsid w:val="00684B40"/>
    <w:rsid w:val="00684CDE"/>
    <w:rsid w:val="00684DAE"/>
    <w:rsid w:val="006856F5"/>
    <w:rsid w:val="006858EB"/>
    <w:rsid w:val="006859A7"/>
    <w:rsid w:val="006859E8"/>
    <w:rsid w:val="00685C57"/>
    <w:rsid w:val="00686771"/>
    <w:rsid w:val="00686C2F"/>
    <w:rsid w:val="00686D69"/>
    <w:rsid w:val="00686EE6"/>
    <w:rsid w:val="00687004"/>
    <w:rsid w:val="00687122"/>
    <w:rsid w:val="00687142"/>
    <w:rsid w:val="006871AD"/>
    <w:rsid w:val="006873BE"/>
    <w:rsid w:val="00687509"/>
    <w:rsid w:val="00687543"/>
    <w:rsid w:val="006879DB"/>
    <w:rsid w:val="00687B13"/>
    <w:rsid w:val="00690460"/>
    <w:rsid w:val="0069060C"/>
    <w:rsid w:val="006907C3"/>
    <w:rsid w:val="00690902"/>
    <w:rsid w:val="006909B2"/>
    <w:rsid w:val="00690B16"/>
    <w:rsid w:val="00690CEA"/>
    <w:rsid w:val="00691089"/>
    <w:rsid w:val="0069142B"/>
    <w:rsid w:val="00691506"/>
    <w:rsid w:val="00691645"/>
    <w:rsid w:val="006916AD"/>
    <w:rsid w:val="00691863"/>
    <w:rsid w:val="0069195C"/>
    <w:rsid w:val="0069195E"/>
    <w:rsid w:val="006919ED"/>
    <w:rsid w:val="00691B50"/>
    <w:rsid w:val="00692009"/>
    <w:rsid w:val="0069201A"/>
    <w:rsid w:val="006922C9"/>
    <w:rsid w:val="00692761"/>
    <w:rsid w:val="006927E8"/>
    <w:rsid w:val="00692A5D"/>
    <w:rsid w:val="00692A6F"/>
    <w:rsid w:val="00692BEE"/>
    <w:rsid w:val="00692EA1"/>
    <w:rsid w:val="00693376"/>
    <w:rsid w:val="00693573"/>
    <w:rsid w:val="00693772"/>
    <w:rsid w:val="00693AFB"/>
    <w:rsid w:val="00693D49"/>
    <w:rsid w:val="00693D50"/>
    <w:rsid w:val="00693E83"/>
    <w:rsid w:val="00693E8E"/>
    <w:rsid w:val="0069408F"/>
    <w:rsid w:val="0069479B"/>
    <w:rsid w:val="006947DC"/>
    <w:rsid w:val="0069498E"/>
    <w:rsid w:val="00694AD1"/>
    <w:rsid w:val="00694C7A"/>
    <w:rsid w:val="00695353"/>
    <w:rsid w:val="00695468"/>
    <w:rsid w:val="006954B1"/>
    <w:rsid w:val="00695729"/>
    <w:rsid w:val="00695B28"/>
    <w:rsid w:val="00695F2B"/>
    <w:rsid w:val="00695FE4"/>
    <w:rsid w:val="0069613F"/>
    <w:rsid w:val="006961E0"/>
    <w:rsid w:val="0069688A"/>
    <w:rsid w:val="00696A65"/>
    <w:rsid w:val="00696E07"/>
    <w:rsid w:val="00696E90"/>
    <w:rsid w:val="006973B7"/>
    <w:rsid w:val="00697583"/>
    <w:rsid w:val="00697A87"/>
    <w:rsid w:val="00697C13"/>
    <w:rsid w:val="00697C61"/>
    <w:rsid w:val="00697CFF"/>
    <w:rsid w:val="00697D7F"/>
    <w:rsid w:val="00697EE7"/>
    <w:rsid w:val="006A0092"/>
    <w:rsid w:val="006A00F5"/>
    <w:rsid w:val="006A021B"/>
    <w:rsid w:val="006A0256"/>
    <w:rsid w:val="006A054A"/>
    <w:rsid w:val="006A0677"/>
    <w:rsid w:val="006A07B9"/>
    <w:rsid w:val="006A087D"/>
    <w:rsid w:val="006A0882"/>
    <w:rsid w:val="006A090E"/>
    <w:rsid w:val="006A09AD"/>
    <w:rsid w:val="006A09BB"/>
    <w:rsid w:val="006A111F"/>
    <w:rsid w:val="006A1201"/>
    <w:rsid w:val="006A1263"/>
    <w:rsid w:val="006A1298"/>
    <w:rsid w:val="006A1341"/>
    <w:rsid w:val="006A13E1"/>
    <w:rsid w:val="006A13FD"/>
    <w:rsid w:val="006A1419"/>
    <w:rsid w:val="006A146D"/>
    <w:rsid w:val="006A1663"/>
    <w:rsid w:val="006A1750"/>
    <w:rsid w:val="006A1BDD"/>
    <w:rsid w:val="006A1D76"/>
    <w:rsid w:val="006A1DD5"/>
    <w:rsid w:val="006A1DEF"/>
    <w:rsid w:val="006A1F7D"/>
    <w:rsid w:val="006A1FA6"/>
    <w:rsid w:val="006A245E"/>
    <w:rsid w:val="006A2657"/>
    <w:rsid w:val="006A2C41"/>
    <w:rsid w:val="006A2C9B"/>
    <w:rsid w:val="006A2CB2"/>
    <w:rsid w:val="006A2D4E"/>
    <w:rsid w:val="006A2E2F"/>
    <w:rsid w:val="006A2EF4"/>
    <w:rsid w:val="006A3160"/>
    <w:rsid w:val="006A3310"/>
    <w:rsid w:val="006A35A6"/>
    <w:rsid w:val="006A390B"/>
    <w:rsid w:val="006A3B46"/>
    <w:rsid w:val="006A3C3E"/>
    <w:rsid w:val="006A3C46"/>
    <w:rsid w:val="006A3C4F"/>
    <w:rsid w:val="006A3DAE"/>
    <w:rsid w:val="006A4E4D"/>
    <w:rsid w:val="006A4EA9"/>
    <w:rsid w:val="006A4FBD"/>
    <w:rsid w:val="006A4FE4"/>
    <w:rsid w:val="006A52B3"/>
    <w:rsid w:val="006A52E6"/>
    <w:rsid w:val="006A5924"/>
    <w:rsid w:val="006A5BEF"/>
    <w:rsid w:val="006A5C2D"/>
    <w:rsid w:val="006A5F85"/>
    <w:rsid w:val="006A61A3"/>
    <w:rsid w:val="006A628F"/>
    <w:rsid w:val="006A648E"/>
    <w:rsid w:val="006A64BF"/>
    <w:rsid w:val="006A6833"/>
    <w:rsid w:val="006A68CE"/>
    <w:rsid w:val="006A6943"/>
    <w:rsid w:val="006A6999"/>
    <w:rsid w:val="006A69B8"/>
    <w:rsid w:val="006A69F9"/>
    <w:rsid w:val="006A6D8B"/>
    <w:rsid w:val="006A6DA2"/>
    <w:rsid w:val="006A6DF7"/>
    <w:rsid w:val="006A6E44"/>
    <w:rsid w:val="006A72A3"/>
    <w:rsid w:val="006A73C0"/>
    <w:rsid w:val="006A73DE"/>
    <w:rsid w:val="006A7443"/>
    <w:rsid w:val="006A762F"/>
    <w:rsid w:val="006A76A3"/>
    <w:rsid w:val="006A7727"/>
    <w:rsid w:val="006A7BA3"/>
    <w:rsid w:val="006A7C69"/>
    <w:rsid w:val="006B0071"/>
    <w:rsid w:val="006B021D"/>
    <w:rsid w:val="006B05D0"/>
    <w:rsid w:val="006B0A91"/>
    <w:rsid w:val="006B0B1C"/>
    <w:rsid w:val="006B0E4A"/>
    <w:rsid w:val="006B0F1F"/>
    <w:rsid w:val="006B1070"/>
    <w:rsid w:val="006B1161"/>
    <w:rsid w:val="006B1576"/>
    <w:rsid w:val="006B1704"/>
    <w:rsid w:val="006B1B54"/>
    <w:rsid w:val="006B1EA3"/>
    <w:rsid w:val="006B25CD"/>
    <w:rsid w:val="006B275D"/>
    <w:rsid w:val="006B292A"/>
    <w:rsid w:val="006B2EB5"/>
    <w:rsid w:val="006B2EE5"/>
    <w:rsid w:val="006B2F2A"/>
    <w:rsid w:val="006B2F84"/>
    <w:rsid w:val="006B3331"/>
    <w:rsid w:val="006B3ADB"/>
    <w:rsid w:val="006B3C3A"/>
    <w:rsid w:val="006B3DAA"/>
    <w:rsid w:val="006B3E34"/>
    <w:rsid w:val="006B3E5F"/>
    <w:rsid w:val="006B40B3"/>
    <w:rsid w:val="006B40C2"/>
    <w:rsid w:val="006B4195"/>
    <w:rsid w:val="006B448F"/>
    <w:rsid w:val="006B47CB"/>
    <w:rsid w:val="006B47E4"/>
    <w:rsid w:val="006B481F"/>
    <w:rsid w:val="006B4A73"/>
    <w:rsid w:val="006B4A7C"/>
    <w:rsid w:val="006B4C11"/>
    <w:rsid w:val="006B4CFC"/>
    <w:rsid w:val="006B54D2"/>
    <w:rsid w:val="006B590C"/>
    <w:rsid w:val="006B5BA9"/>
    <w:rsid w:val="006B5CA8"/>
    <w:rsid w:val="006B5D4F"/>
    <w:rsid w:val="006B5E57"/>
    <w:rsid w:val="006B6511"/>
    <w:rsid w:val="006B6752"/>
    <w:rsid w:val="006B67BC"/>
    <w:rsid w:val="006B6913"/>
    <w:rsid w:val="006B6985"/>
    <w:rsid w:val="006B6C5E"/>
    <w:rsid w:val="006B6D93"/>
    <w:rsid w:val="006B71E8"/>
    <w:rsid w:val="006B7220"/>
    <w:rsid w:val="006B7345"/>
    <w:rsid w:val="006B736F"/>
    <w:rsid w:val="006B73BE"/>
    <w:rsid w:val="006B746E"/>
    <w:rsid w:val="006B7B9D"/>
    <w:rsid w:val="006C0001"/>
    <w:rsid w:val="006C0197"/>
    <w:rsid w:val="006C0227"/>
    <w:rsid w:val="006C04DD"/>
    <w:rsid w:val="006C0556"/>
    <w:rsid w:val="006C093E"/>
    <w:rsid w:val="006C0C5A"/>
    <w:rsid w:val="006C0CDB"/>
    <w:rsid w:val="006C113F"/>
    <w:rsid w:val="006C1195"/>
    <w:rsid w:val="006C11A9"/>
    <w:rsid w:val="006C183E"/>
    <w:rsid w:val="006C1C87"/>
    <w:rsid w:val="006C1CA3"/>
    <w:rsid w:val="006C1CB2"/>
    <w:rsid w:val="006C1DE0"/>
    <w:rsid w:val="006C1F9E"/>
    <w:rsid w:val="006C283A"/>
    <w:rsid w:val="006C283C"/>
    <w:rsid w:val="006C2982"/>
    <w:rsid w:val="006C2A84"/>
    <w:rsid w:val="006C2D36"/>
    <w:rsid w:val="006C30BC"/>
    <w:rsid w:val="006C3426"/>
    <w:rsid w:val="006C35BD"/>
    <w:rsid w:val="006C3B3E"/>
    <w:rsid w:val="006C3C40"/>
    <w:rsid w:val="006C3D41"/>
    <w:rsid w:val="006C4239"/>
    <w:rsid w:val="006C430C"/>
    <w:rsid w:val="006C43CF"/>
    <w:rsid w:val="006C4535"/>
    <w:rsid w:val="006C4552"/>
    <w:rsid w:val="006C45F2"/>
    <w:rsid w:val="006C4911"/>
    <w:rsid w:val="006C4AC4"/>
    <w:rsid w:val="006C4AD3"/>
    <w:rsid w:val="006C4CC7"/>
    <w:rsid w:val="006C4E6A"/>
    <w:rsid w:val="006C4F53"/>
    <w:rsid w:val="006C4FB1"/>
    <w:rsid w:val="006C50D8"/>
    <w:rsid w:val="006C530A"/>
    <w:rsid w:val="006C55DD"/>
    <w:rsid w:val="006C55E7"/>
    <w:rsid w:val="006C56C6"/>
    <w:rsid w:val="006C573F"/>
    <w:rsid w:val="006C58A4"/>
    <w:rsid w:val="006C5F1E"/>
    <w:rsid w:val="006C61FC"/>
    <w:rsid w:val="006C6297"/>
    <w:rsid w:val="006C6692"/>
    <w:rsid w:val="006C68B0"/>
    <w:rsid w:val="006C6A48"/>
    <w:rsid w:val="006C6BBD"/>
    <w:rsid w:val="006C6D6B"/>
    <w:rsid w:val="006C6DEF"/>
    <w:rsid w:val="006C7072"/>
    <w:rsid w:val="006C71BD"/>
    <w:rsid w:val="006C72B7"/>
    <w:rsid w:val="006C734C"/>
    <w:rsid w:val="006C786A"/>
    <w:rsid w:val="006C7AD9"/>
    <w:rsid w:val="006C7C23"/>
    <w:rsid w:val="006C7EF7"/>
    <w:rsid w:val="006C7FED"/>
    <w:rsid w:val="006D00C6"/>
    <w:rsid w:val="006D01D9"/>
    <w:rsid w:val="006D041E"/>
    <w:rsid w:val="006D07A0"/>
    <w:rsid w:val="006D096F"/>
    <w:rsid w:val="006D0F0C"/>
    <w:rsid w:val="006D108E"/>
    <w:rsid w:val="006D10FA"/>
    <w:rsid w:val="006D1565"/>
    <w:rsid w:val="006D173B"/>
    <w:rsid w:val="006D178D"/>
    <w:rsid w:val="006D2078"/>
    <w:rsid w:val="006D2114"/>
    <w:rsid w:val="006D211C"/>
    <w:rsid w:val="006D2138"/>
    <w:rsid w:val="006D2831"/>
    <w:rsid w:val="006D2C4F"/>
    <w:rsid w:val="006D2D4C"/>
    <w:rsid w:val="006D2E2B"/>
    <w:rsid w:val="006D3558"/>
    <w:rsid w:val="006D35B1"/>
    <w:rsid w:val="006D3BD9"/>
    <w:rsid w:val="006D3EB7"/>
    <w:rsid w:val="006D3FA3"/>
    <w:rsid w:val="006D409C"/>
    <w:rsid w:val="006D413A"/>
    <w:rsid w:val="006D416C"/>
    <w:rsid w:val="006D41CC"/>
    <w:rsid w:val="006D4370"/>
    <w:rsid w:val="006D4415"/>
    <w:rsid w:val="006D4596"/>
    <w:rsid w:val="006D46F7"/>
    <w:rsid w:val="006D4807"/>
    <w:rsid w:val="006D4893"/>
    <w:rsid w:val="006D4A03"/>
    <w:rsid w:val="006D4C43"/>
    <w:rsid w:val="006D526D"/>
    <w:rsid w:val="006D5509"/>
    <w:rsid w:val="006D5567"/>
    <w:rsid w:val="006D56A2"/>
    <w:rsid w:val="006D56B0"/>
    <w:rsid w:val="006D579D"/>
    <w:rsid w:val="006D5993"/>
    <w:rsid w:val="006D5A0D"/>
    <w:rsid w:val="006D5A67"/>
    <w:rsid w:val="006D5F08"/>
    <w:rsid w:val="006D5F1F"/>
    <w:rsid w:val="006D6043"/>
    <w:rsid w:val="006D65F5"/>
    <w:rsid w:val="006D6800"/>
    <w:rsid w:val="006D693B"/>
    <w:rsid w:val="006D6BB2"/>
    <w:rsid w:val="006D72D1"/>
    <w:rsid w:val="006D74A9"/>
    <w:rsid w:val="006D756A"/>
    <w:rsid w:val="006D75A3"/>
    <w:rsid w:val="006D79C7"/>
    <w:rsid w:val="006D7FFB"/>
    <w:rsid w:val="006E011F"/>
    <w:rsid w:val="006E040F"/>
    <w:rsid w:val="006E072E"/>
    <w:rsid w:val="006E0C8A"/>
    <w:rsid w:val="006E0E0E"/>
    <w:rsid w:val="006E0F7C"/>
    <w:rsid w:val="006E1394"/>
    <w:rsid w:val="006E1B6F"/>
    <w:rsid w:val="006E1C3F"/>
    <w:rsid w:val="006E1D3B"/>
    <w:rsid w:val="006E1F7C"/>
    <w:rsid w:val="006E241D"/>
    <w:rsid w:val="006E24EC"/>
    <w:rsid w:val="006E26FA"/>
    <w:rsid w:val="006E2796"/>
    <w:rsid w:val="006E28DB"/>
    <w:rsid w:val="006E296D"/>
    <w:rsid w:val="006E29B5"/>
    <w:rsid w:val="006E29BC"/>
    <w:rsid w:val="006E2A05"/>
    <w:rsid w:val="006E2A1D"/>
    <w:rsid w:val="006E2D79"/>
    <w:rsid w:val="006E2F85"/>
    <w:rsid w:val="006E308D"/>
    <w:rsid w:val="006E31B2"/>
    <w:rsid w:val="006E3313"/>
    <w:rsid w:val="006E3367"/>
    <w:rsid w:val="006E36B2"/>
    <w:rsid w:val="006E3C1C"/>
    <w:rsid w:val="006E3CA5"/>
    <w:rsid w:val="006E3CB1"/>
    <w:rsid w:val="006E419F"/>
    <w:rsid w:val="006E436D"/>
    <w:rsid w:val="006E43E7"/>
    <w:rsid w:val="006E48F8"/>
    <w:rsid w:val="006E494E"/>
    <w:rsid w:val="006E4A84"/>
    <w:rsid w:val="006E4BEB"/>
    <w:rsid w:val="006E4D4F"/>
    <w:rsid w:val="006E4EDF"/>
    <w:rsid w:val="006E5253"/>
    <w:rsid w:val="006E52DE"/>
    <w:rsid w:val="006E544F"/>
    <w:rsid w:val="006E573B"/>
    <w:rsid w:val="006E588F"/>
    <w:rsid w:val="006E5931"/>
    <w:rsid w:val="006E59F9"/>
    <w:rsid w:val="006E5AE5"/>
    <w:rsid w:val="006E5C90"/>
    <w:rsid w:val="006E5E1F"/>
    <w:rsid w:val="006E5EEC"/>
    <w:rsid w:val="006E5F17"/>
    <w:rsid w:val="006E6204"/>
    <w:rsid w:val="006E6237"/>
    <w:rsid w:val="006E6638"/>
    <w:rsid w:val="006E676A"/>
    <w:rsid w:val="006E6872"/>
    <w:rsid w:val="006E6935"/>
    <w:rsid w:val="006E698D"/>
    <w:rsid w:val="006E6CAE"/>
    <w:rsid w:val="006E6DC5"/>
    <w:rsid w:val="006E6F30"/>
    <w:rsid w:val="006E6F5E"/>
    <w:rsid w:val="006E6FB4"/>
    <w:rsid w:val="006E7074"/>
    <w:rsid w:val="006E7255"/>
    <w:rsid w:val="006E7469"/>
    <w:rsid w:val="006E748D"/>
    <w:rsid w:val="006E7A9F"/>
    <w:rsid w:val="006E7AFE"/>
    <w:rsid w:val="006E7B86"/>
    <w:rsid w:val="006E7B8E"/>
    <w:rsid w:val="006F0685"/>
    <w:rsid w:val="006F06A9"/>
    <w:rsid w:val="006F0A09"/>
    <w:rsid w:val="006F0A66"/>
    <w:rsid w:val="006F0CAB"/>
    <w:rsid w:val="006F0D84"/>
    <w:rsid w:val="006F0DE9"/>
    <w:rsid w:val="006F0FD7"/>
    <w:rsid w:val="006F10DD"/>
    <w:rsid w:val="006F1110"/>
    <w:rsid w:val="006F115A"/>
    <w:rsid w:val="006F1443"/>
    <w:rsid w:val="006F18F7"/>
    <w:rsid w:val="006F195D"/>
    <w:rsid w:val="006F19AD"/>
    <w:rsid w:val="006F1A52"/>
    <w:rsid w:val="006F1DAB"/>
    <w:rsid w:val="006F1F63"/>
    <w:rsid w:val="006F26D7"/>
    <w:rsid w:val="006F2904"/>
    <w:rsid w:val="006F29E5"/>
    <w:rsid w:val="006F2AEF"/>
    <w:rsid w:val="006F2B28"/>
    <w:rsid w:val="006F2BD7"/>
    <w:rsid w:val="006F367A"/>
    <w:rsid w:val="006F3833"/>
    <w:rsid w:val="006F3893"/>
    <w:rsid w:val="006F3CAB"/>
    <w:rsid w:val="006F4021"/>
    <w:rsid w:val="006F40E8"/>
    <w:rsid w:val="006F4156"/>
    <w:rsid w:val="006F4185"/>
    <w:rsid w:val="006F4263"/>
    <w:rsid w:val="006F44F6"/>
    <w:rsid w:val="006F484B"/>
    <w:rsid w:val="006F4862"/>
    <w:rsid w:val="006F4B5E"/>
    <w:rsid w:val="006F4CCB"/>
    <w:rsid w:val="006F4D7E"/>
    <w:rsid w:val="006F50D2"/>
    <w:rsid w:val="006F51CC"/>
    <w:rsid w:val="006F537B"/>
    <w:rsid w:val="006F5638"/>
    <w:rsid w:val="006F56E3"/>
    <w:rsid w:val="006F5770"/>
    <w:rsid w:val="006F578D"/>
    <w:rsid w:val="006F5B1D"/>
    <w:rsid w:val="006F5D6C"/>
    <w:rsid w:val="006F5E87"/>
    <w:rsid w:val="006F5E94"/>
    <w:rsid w:val="006F5F19"/>
    <w:rsid w:val="006F611F"/>
    <w:rsid w:val="006F61E8"/>
    <w:rsid w:val="006F66CD"/>
    <w:rsid w:val="006F6782"/>
    <w:rsid w:val="006F6B5E"/>
    <w:rsid w:val="006F6C36"/>
    <w:rsid w:val="006F6C97"/>
    <w:rsid w:val="006F6E00"/>
    <w:rsid w:val="006F6E68"/>
    <w:rsid w:val="006F7279"/>
    <w:rsid w:val="006F7334"/>
    <w:rsid w:val="006F73AA"/>
    <w:rsid w:val="006F7597"/>
    <w:rsid w:val="006F76B4"/>
    <w:rsid w:val="006F772C"/>
    <w:rsid w:val="006F7B3D"/>
    <w:rsid w:val="006F7E6D"/>
    <w:rsid w:val="006F7F59"/>
    <w:rsid w:val="00700234"/>
    <w:rsid w:val="0070093C"/>
    <w:rsid w:val="00700D70"/>
    <w:rsid w:val="00700F50"/>
    <w:rsid w:val="00701404"/>
    <w:rsid w:val="007016C7"/>
    <w:rsid w:val="0070177E"/>
    <w:rsid w:val="00701829"/>
    <w:rsid w:val="00701DEC"/>
    <w:rsid w:val="00701FAE"/>
    <w:rsid w:val="00701FF1"/>
    <w:rsid w:val="00702034"/>
    <w:rsid w:val="0070221D"/>
    <w:rsid w:val="007023E3"/>
    <w:rsid w:val="00702422"/>
    <w:rsid w:val="00702596"/>
    <w:rsid w:val="007025AD"/>
    <w:rsid w:val="007025F1"/>
    <w:rsid w:val="0070266D"/>
    <w:rsid w:val="00702712"/>
    <w:rsid w:val="00702728"/>
    <w:rsid w:val="0070279E"/>
    <w:rsid w:val="007027A5"/>
    <w:rsid w:val="00702D56"/>
    <w:rsid w:val="00702FDA"/>
    <w:rsid w:val="007035EE"/>
    <w:rsid w:val="007038C4"/>
    <w:rsid w:val="00703FF0"/>
    <w:rsid w:val="0070416D"/>
    <w:rsid w:val="00704210"/>
    <w:rsid w:val="00704231"/>
    <w:rsid w:val="0070439D"/>
    <w:rsid w:val="0070442D"/>
    <w:rsid w:val="00704589"/>
    <w:rsid w:val="0070503A"/>
    <w:rsid w:val="0070522A"/>
    <w:rsid w:val="00705662"/>
    <w:rsid w:val="00705D1D"/>
    <w:rsid w:val="007060AF"/>
    <w:rsid w:val="007062CF"/>
    <w:rsid w:val="00706663"/>
    <w:rsid w:val="0070667A"/>
    <w:rsid w:val="00706A5B"/>
    <w:rsid w:val="00706AF5"/>
    <w:rsid w:val="00706FC0"/>
    <w:rsid w:val="00707240"/>
    <w:rsid w:val="007072E9"/>
    <w:rsid w:val="007073EA"/>
    <w:rsid w:val="00707891"/>
    <w:rsid w:val="00707A8D"/>
    <w:rsid w:val="00707C4D"/>
    <w:rsid w:val="00707C74"/>
    <w:rsid w:val="00710168"/>
    <w:rsid w:val="007101E8"/>
    <w:rsid w:val="00710249"/>
    <w:rsid w:val="00710253"/>
    <w:rsid w:val="00710567"/>
    <w:rsid w:val="00710863"/>
    <w:rsid w:val="00710AFF"/>
    <w:rsid w:val="00710B41"/>
    <w:rsid w:val="00710DC4"/>
    <w:rsid w:val="00711070"/>
    <w:rsid w:val="007112A0"/>
    <w:rsid w:val="007112F8"/>
    <w:rsid w:val="007115FC"/>
    <w:rsid w:val="007117E7"/>
    <w:rsid w:val="007119AD"/>
    <w:rsid w:val="00711BA4"/>
    <w:rsid w:val="00711BDB"/>
    <w:rsid w:val="00711D38"/>
    <w:rsid w:val="00711DD3"/>
    <w:rsid w:val="0071230C"/>
    <w:rsid w:val="0071231C"/>
    <w:rsid w:val="00712532"/>
    <w:rsid w:val="0071258C"/>
    <w:rsid w:val="007125EA"/>
    <w:rsid w:val="007127C1"/>
    <w:rsid w:val="00712A36"/>
    <w:rsid w:val="00712AF9"/>
    <w:rsid w:val="00712B8F"/>
    <w:rsid w:val="00712D49"/>
    <w:rsid w:val="00712DC9"/>
    <w:rsid w:val="0071301B"/>
    <w:rsid w:val="00713084"/>
    <w:rsid w:val="0071311D"/>
    <w:rsid w:val="00713169"/>
    <w:rsid w:val="00713252"/>
    <w:rsid w:val="007136EF"/>
    <w:rsid w:val="00714199"/>
    <w:rsid w:val="00714424"/>
    <w:rsid w:val="00714623"/>
    <w:rsid w:val="007146AE"/>
    <w:rsid w:val="00714749"/>
    <w:rsid w:val="0071475B"/>
    <w:rsid w:val="007148DC"/>
    <w:rsid w:val="00714C4A"/>
    <w:rsid w:val="00714DA0"/>
    <w:rsid w:val="007157B1"/>
    <w:rsid w:val="0071594A"/>
    <w:rsid w:val="0071596A"/>
    <w:rsid w:val="00715991"/>
    <w:rsid w:val="00715AFB"/>
    <w:rsid w:val="00715C1F"/>
    <w:rsid w:val="00715C81"/>
    <w:rsid w:val="00715E2F"/>
    <w:rsid w:val="0071629F"/>
    <w:rsid w:val="0071658C"/>
    <w:rsid w:val="0071665F"/>
    <w:rsid w:val="007167DC"/>
    <w:rsid w:val="00716ACF"/>
    <w:rsid w:val="007172CD"/>
    <w:rsid w:val="007172D9"/>
    <w:rsid w:val="0071735F"/>
    <w:rsid w:val="00717443"/>
    <w:rsid w:val="00717A33"/>
    <w:rsid w:val="00717B73"/>
    <w:rsid w:val="00720297"/>
    <w:rsid w:val="0072034E"/>
    <w:rsid w:val="00720515"/>
    <w:rsid w:val="0072067C"/>
    <w:rsid w:val="007207DD"/>
    <w:rsid w:val="007207F2"/>
    <w:rsid w:val="0072087A"/>
    <w:rsid w:val="00720B0B"/>
    <w:rsid w:val="00720B13"/>
    <w:rsid w:val="00720B79"/>
    <w:rsid w:val="0072108B"/>
    <w:rsid w:val="00721126"/>
    <w:rsid w:val="00721217"/>
    <w:rsid w:val="0072124F"/>
    <w:rsid w:val="00721416"/>
    <w:rsid w:val="00721538"/>
    <w:rsid w:val="007215C0"/>
    <w:rsid w:val="00721800"/>
    <w:rsid w:val="00721953"/>
    <w:rsid w:val="00721B3C"/>
    <w:rsid w:val="00721C5E"/>
    <w:rsid w:val="00721CC2"/>
    <w:rsid w:val="00721D48"/>
    <w:rsid w:val="00721FC2"/>
    <w:rsid w:val="0072217B"/>
    <w:rsid w:val="0072247C"/>
    <w:rsid w:val="007224AC"/>
    <w:rsid w:val="0072262C"/>
    <w:rsid w:val="00722AB8"/>
    <w:rsid w:val="00722CFF"/>
    <w:rsid w:val="0072320E"/>
    <w:rsid w:val="007232B4"/>
    <w:rsid w:val="00723406"/>
    <w:rsid w:val="00723537"/>
    <w:rsid w:val="007236A4"/>
    <w:rsid w:val="00723E0E"/>
    <w:rsid w:val="00723FBE"/>
    <w:rsid w:val="0072429A"/>
    <w:rsid w:val="007243C4"/>
    <w:rsid w:val="0072451A"/>
    <w:rsid w:val="0072453D"/>
    <w:rsid w:val="00724573"/>
    <w:rsid w:val="007245ED"/>
    <w:rsid w:val="00724678"/>
    <w:rsid w:val="00724882"/>
    <w:rsid w:val="00724945"/>
    <w:rsid w:val="00724994"/>
    <w:rsid w:val="00725655"/>
    <w:rsid w:val="00725712"/>
    <w:rsid w:val="007258B0"/>
    <w:rsid w:val="00725AB6"/>
    <w:rsid w:val="00725CD0"/>
    <w:rsid w:val="00725F31"/>
    <w:rsid w:val="00726334"/>
    <w:rsid w:val="00726505"/>
    <w:rsid w:val="007266D9"/>
    <w:rsid w:val="007267EA"/>
    <w:rsid w:val="00726AC2"/>
    <w:rsid w:val="00726D30"/>
    <w:rsid w:val="00726DEE"/>
    <w:rsid w:val="0072710F"/>
    <w:rsid w:val="00727536"/>
    <w:rsid w:val="0072782C"/>
    <w:rsid w:val="007278A1"/>
    <w:rsid w:val="00727E1D"/>
    <w:rsid w:val="007304C1"/>
    <w:rsid w:val="00730530"/>
    <w:rsid w:val="00730605"/>
    <w:rsid w:val="007306DE"/>
    <w:rsid w:val="00730AC2"/>
    <w:rsid w:val="00730B11"/>
    <w:rsid w:val="00730CDA"/>
    <w:rsid w:val="00730D89"/>
    <w:rsid w:val="00730EE5"/>
    <w:rsid w:val="00730F87"/>
    <w:rsid w:val="007310C9"/>
    <w:rsid w:val="007310F9"/>
    <w:rsid w:val="0073114D"/>
    <w:rsid w:val="007311F3"/>
    <w:rsid w:val="007318D2"/>
    <w:rsid w:val="00731B88"/>
    <w:rsid w:val="00731E10"/>
    <w:rsid w:val="00731E29"/>
    <w:rsid w:val="00731EB6"/>
    <w:rsid w:val="00731FD2"/>
    <w:rsid w:val="0073222C"/>
    <w:rsid w:val="0073232C"/>
    <w:rsid w:val="00732707"/>
    <w:rsid w:val="007329D9"/>
    <w:rsid w:val="00732E89"/>
    <w:rsid w:val="00732EB3"/>
    <w:rsid w:val="00732F65"/>
    <w:rsid w:val="007330D7"/>
    <w:rsid w:val="00733274"/>
    <w:rsid w:val="00733395"/>
    <w:rsid w:val="00733685"/>
    <w:rsid w:val="0073368A"/>
    <w:rsid w:val="0073371D"/>
    <w:rsid w:val="00733732"/>
    <w:rsid w:val="00733E77"/>
    <w:rsid w:val="00733E7F"/>
    <w:rsid w:val="007340C4"/>
    <w:rsid w:val="00734208"/>
    <w:rsid w:val="0073420B"/>
    <w:rsid w:val="0073443F"/>
    <w:rsid w:val="00734C56"/>
    <w:rsid w:val="00734FC8"/>
    <w:rsid w:val="007352BB"/>
    <w:rsid w:val="00735652"/>
    <w:rsid w:val="00735BC9"/>
    <w:rsid w:val="00736012"/>
    <w:rsid w:val="0073613C"/>
    <w:rsid w:val="007361A6"/>
    <w:rsid w:val="007362F3"/>
    <w:rsid w:val="007367EE"/>
    <w:rsid w:val="007368A1"/>
    <w:rsid w:val="00736918"/>
    <w:rsid w:val="00736A31"/>
    <w:rsid w:val="00736B2E"/>
    <w:rsid w:val="00736ED2"/>
    <w:rsid w:val="007371FE"/>
    <w:rsid w:val="0073726E"/>
    <w:rsid w:val="007372A6"/>
    <w:rsid w:val="0073745C"/>
    <w:rsid w:val="00737920"/>
    <w:rsid w:val="0073793A"/>
    <w:rsid w:val="00737B10"/>
    <w:rsid w:val="00737BA8"/>
    <w:rsid w:val="00737BE3"/>
    <w:rsid w:val="00737C10"/>
    <w:rsid w:val="00737CC6"/>
    <w:rsid w:val="0074009D"/>
    <w:rsid w:val="007401C4"/>
    <w:rsid w:val="007402AF"/>
    <w:rsid w:val="00740574"/>
    <w:rsid w:val="007405F5"/>
    <w:rsid w:val="00740AB6"/>
    <w:rsid w:val="00740D75"/>
    <w:rsid w:val="00740DEA"/>
    <w:rsid w:val="00740E3A"/>
    <w:rsid w:val="007412BB"/>
    <w:rsid w:val="00741693"/>
    <w:rsid w:val="0074177F"/>
    <w:rsid w:val="007418B7"/>
    <w:rsid w:val="00741941"/>
    <w:rsid w:val="00741BD6"/>
    <w:rsid w:val="00741F43"/>
    <w:rsid w:val="007424E5"/>
    <w:rsid w:val="0074252C"/>
    <w:rsid w:val="0074272E"/>
    <w:rsid w:val="007429F8"/>
    <w:rsid w:val="00742B36"/>
    <w:rsid w:val="00742E88"/>
    <w:rsid w:val="00743137"/>
    <w:rsid w:val="0074329B"/>
    <w:rsid w:val="007433C0"/>
    <w:rsid w:val="0074340B"/>
    <w:rsid w:val="00743589"/>
    <w:rsid w:val="007435D8"/>
    <w:rsid w:val="00743983"/>
    <w:rsid w:val="00743F45"/>
    <w:rsid w:val="00743F6A"/>
    <w:rsid w:val="007441F8"/>
    <w:rsid w:val="0074423D"/>
    <w:rsid w:val="00744285"/>
    <w:rsid w:val="00744832"/>
    <w:rsid w:val="00744867"/>
    <w:rsid w:val="00744881"/>
    <w:rsid w:val="0074489A"/>
    <w:rsid w:val="00744DFE"/>
    <w:rsid w:val="00745272"/>
    <w:rsid w:val="007454E4"/>
    <w:rsid w:val="007454FB"/>
    <w:rsid w:val="00745691"/>
    <w:rsid w:val="00745A2B"/>
    <w:rsid w:val="00745DC4"/>
    <w:rsid w:val="00746408"/>
    <w:rsid w:val="00746B77"/>
    <w:rsid w:val="00746C1C"/>
    <w:rsid w:val="00746CE7"/>
    <w:rsid w:val="00746F44"/>
    <w:rsid w:val="007470B2"/>
    <w:rsid w:val="00747174"/>
    <w:rsid w:val="00747222"/>
    <w:rsid w:val="007476C9"/>
    <w:rsid w:val="007478B1"/>
    <w:rsid w:val="00747A24"/>
    <w:rsid w:val="00747BE8"/>
    <w:rsid w:val="00747D19"/>
    <w:rsid w:val="00750073"/>
    <w:rsid w:val="007501B9"/>
    <w:rsid w:val="007501DB"/>
    <w:rsid w:val="007502C4"/>
    <w:rsid w:val="00750460"/>
    <w:rsid w:val="007505A8"/>
    <w:rsid w:val="00750898"/>
    <w:rsid w:val="00750CA3"/>
    <w:rsid w:val="0075123D"/>
    <w:rsid w:val="0075148B"/>
    <w:rsid w:val="00751625"/>
    <w:rsid w:val="007517F0"/>
    <w:rsid w:val="0075181E"/>
    <w:rsid w:val="00751987"/>
    <w:rsid w:val="00751AB3"/>
    <w:rsid w:val="00751B45"/>
    <w:rsid w:val="00751C80"/>
    <w:rsid w:val="00751CD5"/>
    <w:rsid w:val="00751E84"/>
    <w:rsid w:val="00751EA1"/>
    <w:rsid w:val="00751EA2"/>
    <w:rsid w:val="00751F1D"/>
    <w:rsid w:val="00751FFD"/>
    <w:rsid w:val="007524C5"/>
    <w:rsid w:val="0075292E"/>
    <w:rsid w:val="00752A66"/>
    <w:rsid w:val="00752AA6"/>
    <w:rsid w:val="00752AA8"/>
    <w:rsid w:val="00752FB9"/>
    <w:rsid w:val="007532A5"/>
    <w:rsid w:val="0075330D"/>
    <w:rsid w:val="00753801"/>
    <w:rsid w:val="00753BB4"/>
    <w:rsid w:val="00753BEC"/>
    <w:rsid w:val="00754255"/>
    <w:rsid w:val="00754553"/>
    <w:rsid w:val="00754903"/>
    <w:rsid w:val="007549D1"/>
    <w:rsid w:val="00754B5B"/>
    <w:rsid w:val="00754B8E"/>
    <w:rsid w:val="00754E3B"/>
    <w:rsid w:val="00754E63"/>
    <w:rsid w:val="007551AC"/>
    <w:rsid w:val="00755400"/>
    <w:rsid w:val="007555BA"/>
    <w:rsid w:val="007556DF"/>
    <w:rsid w:val="00755A23"/>
    <w:rsid w:val="00755AC5"/>
    <w:rsid w:val="00755C7A"/>
    <w:rsid w:val="00756266"/>
    <w:rsid w:val="00756874"/>
    <w:rsid w:val="00756C2E"/>
    <w:rsid w:val="00756E72"/>
    <w:rsid w:val="007577AD"/>
    <w:rsid w:val="00757C12"/>
    <w:rsid w:val="00757CAC"/>
    <w:rsid w:val="00757CBB"/>
    <w:rsid w:val="00757D49"/>
    <w:rsid w:val="00760445"/>
    <w:rsid w:val="007605BF"/>
    <w:rsid w:val="007605C4"/>
    <w:rsid w:val="0076071E"/>
    <w:rsid w:val="007608B6"/>
    <w:rsid w:val="00760900"/>
    <w:rsid w:val="007609C4"/>
    <w:rsid w:val="00760FF2"/>
    <w:rsid w:val="00761226"/>
    <w:rsid w:val="0076138F"/>
    <w:rsid w:val="007613CE"/>
    <w:rsid w:val="00761434"/>
    <w:rsid w:val="00761526"/>
    <w:rsid w:val="0076159C"/>
    <w:rsid w:val="00761698"/>
    <w:rsid w:val="007617FD"/>
    <w:rsid w:val="00761990"/>
    <w:rsid w:val="00761BA2"/>
    <w:rsid w:val="00762051"/>
    <w:rsid w:val="0076220D"/>
    <w:rsid w:val="007622A0"/>
    <w:rsid w:val="00762895"/>
    <w:rsid w:val="00762939"/>
    <w:rsid w:val="00762A9E"/>
    <w:rsid w:val="00762AE2"/>
    <w:rsid w:val="00762C65"/>
    <w:rsid w:val="00762D84"/>
    <w:rsid w:val="0076345E"/>
    <w:rsid w:val="00763662"/>
    <w:rsid w:val="007637AC"/>
    <w:rsid w:val="00763AAD"/>
    <w:rsid w:val="00763AE8"/>
    <w:rsid w:val="00763EF0"/>
    <w:rsid w:val="0076404E"/>
    <w:rsid w:val="00764418"/>
    <w:rsid w:val="0076456E"/>
    <w:rsid w:val="00764639"/>
    <w:rsid w:val="007646C5"/>
    <w:rsid w:val="007648F7"/>
    <w:rsid w:val="00764904"/>
    <w:rsid w:val="00764B5D"/>
    <w:rsid w:val="00764BAF"/>
    <w:rsid w:val="00764CA6"/>
    <w:rsid w:val="0076513E"/>
    <w:rsid w:val="007651CD"/>
    <w:rsid w:val="007653BD"/>
    <w:rsid w:val="007653D3"/>
    <w:rsid w:val="00765763"/>
    <w:rsid w:val="0076589F"/>
    <w:rsid w:val="00766151"/>
    <w:rsid w:val="0076619C"/>
    <w:rsid w:val="00766299"/>
    <w:rsid w:val="007662C2"/>
    <w:rsid w:val="00766415"/>
    <w:rsid w:val="00766525"/>
    <w:rsid w:val="007666DA"/>
    <w:rsid w:val="007666E3"/>
    <w:rsid w:val="00766DE3"/>
    <w:rsid w:val="007672E3"/>
    <w:rsid w:val="007675DD"/>
    <w:rsid w:val="00767697"/>
    <w:rsid w:val="0076785F"/>
    <w:rsid w:val="00767AF2"/>
    <w:rsid w:val="00767CBB"/>
    <w:rsid w:val="00767CC9"/>
    <w:rsid w:val="00767FD2"/>
    <w:rsid w:val="0077021C"/>
    <w:rsid w:val="007702A7"/>
    <w:rsid w:val="00770304"/>
    <w:rsid w:val="00770481"/>
    <w:rsid w:val="00770C6E"/>
    <w:rsid w:val="00770CFB"/>
    <w:rsid w:val="00770D66"/>
    <w:rsid w:val="007710C7"/>
    <w:rsid w:val="00771415"/>
    <w:rsid w:val="007716EF"/>
    <w:rsid w:val="0077186F"/>
    <w:rsid w:val="00771A7B"/>
    <w:rsid w:val="00771A97"/>
    <w:rsid w:val="00771B45"/>
    <w:rsid w:val="00771C3C"/>
    <w:rsid w:val="00771C89"/>
    <w:rsid w:val="00771CF7"/>
    <w:rsid w:val="00771D58"/>
    <w:rsid w:val="007720B6"/>
    <w:rsid w:val="007722F8"/>
    <w:rsid w:val="007723DD"/>
    <w:rsid w:val="007727B1"/>
    <w:rsid w:val="00772801"/>
    <w:rsid w:val="00772A72"/>
    <w:rsid w:val="00772B6C"/>
    <w:rsid w:val="00772E07"/>
    <w:rsid w:val="00772F7A"/>
    <w:rsid w:val="00772F86"/>
    <w:rsid w:val="007730B8"/>
    <w:rsid w:val="0077335A"/>
    <w:rsid w:val="007736E3"/>
    <w:rsid w:val="007738F1"/>
    <w:rsid w:val="007739AB"/>
    <w:rsid w:val="007739EC"/>
    <w:rsid w:val="00773B8E"/>
    <w:rsid w:val="007745D8"/>
    <w:rsid w:val="00774987"/>
    <w:rsid w:val="00774A57"/>
    <w:rsid w:val="00774B80"/>
    <w:rsid w:val="00774EAA"/>
    <w:rsid w:val="007750DF"/>
    <w:rsid w:val="007751B3"/>
    <w:rsid w:val="00775485"/>
    <w:rsid w:val="0077578D"/>
    <w:rsid w:val="007757C7"/>
    <w:rsid w:val="0077581D"/>
    <w:rsid w:val="0077586C"/>
    <w:rsid w:val="007758F3"/>
    <w:rsid w:val="00775B4B"/>
    <w:rsid w:val="00775C9D"/>
    <w:rsid w:val="00775FB8"/>
    <w:rsid w:val="00776142"/>
    <w:rsid w:val="007761C6"/>
    <w:rsid w:val="007764B9"/>
    <w:rsid w:val="00776897"/>
    <w:rsid w:val="00776F01"/>
    <w:rsid w:val="0077724A"/>
    <w:rsid w:val="007774F2"/>
    <w:rsid w:val="007775E1"/>
    <w:rsid w:val="00777BF6"/>
    <w:rsid w:val="00777CE2"/>
    <w:rsid w:val="00777E86"/>
    <w:rsid w:val="00780509"/>
    <w:rsid w:val="0078059F"/>
    <w:rsid w:val="0078060B"/>
    <w:rsid w:val="0078061D"/>
    <w:rsid w:val="007808EA"/>
    <w:rsid w:val="00780991"/>
    <w:rsid w:val="007809F1"/>
    <w:rsid w:val="00780A75"/>
    <w:rsid w:val="00780AF1"/>
    <w:rsid w:val="00780C1B"/>
    <w:rsid w:val="00780F2C"/>
    <w:rsid w:val="00780F7F"/>
    <w:rsid w:val="007810BB"/>
    <w:rsid w:val="00781416"/>
    <w:rsid w:val="0078149D"/>
    <w:rsid w:val="0078172F"/>
    <w:rsid w:val="00781C3F"/>
    <w:rsid w:val="00782033"/>
    <w:rsid w:val="007821E8"/>
    <w:rsid w:val="00782324"/>
    <w:rsid w:val="00782367"/>
    <w:rsid w:val="007825FC"/>
    <w:rsid w:val="0078264A"/>
    <w:rsid w:val="0078288D"/>
    <w:rsid w:val="00782B2B"/>
    <w:rsid w:val="00782BB0"/>
    <w:rsid w:val="00782CAA"/>
    <w:rsid w:val="00782E29"/>
    <w:rsid w:val="007831A4"/>
    <w:rsid w:val="007832C4"/>
    <w:rsid w:val="0078347A"/>
    <w:rsid w:val="00783A3F"/>
    <w:rsid w:val="00783B60"/>
    <w:rsid w:val="00783E2B"/>
    <w:rsid w:val="00783E49"/>
    <w:rsid w:val="007841E0"/>
    <w:rsid w:val="00784261"/>
    <w:rsid w:val="0078442E"/>
    <w:rsid w:val="0078460E"/>
    <w:rsid w:val="00784719"/>
    <w:rsid w:val="0078495F"/>
    <w:rsid w:val="00784C16"/>
    <w:rsid w:val="0078502D"/>
    <w:rsid w:val="00785387"/>
    <w:rsid w:val="00785825"/>
    <w:rsid w:val="00785ABB"/>
    <w:rsid w:val="007860EF"/>
    <w:rsid w:val="0078616E"/>
    <w:rsid w:val="0078654E"/>
    <w:rsid w:val="00786552"/>
    <w:rsid w:val="00786567"/>
    <w:rsid w:val="0078660B"/>
    <w:rsid w:val="00786610"/>
    <w:rsid w:val="007868FA"/>
    <w:rsid w:val="00786996"/>
    <w:rsid w:val="00786B3C"/>
    <w:rsid w:val="00786DBE"/>
    <w:rsid w:val="0078713A"/>
    <w:rsid w:val="00787144"/>
    <w:rsid w:val="007873A1"/>
    <w:rsid w:val="0078755C"/>
    <w:rsid w:val="00787953"/>
    <w:rsid w:val="007879AA"/>
    <w:rsid w:val="00787A17"/>
    <w:rsid w:val="00787D3B"/>
    <w:rsid w:val="00787FD6"/>
    <w:rsid w:val="00787FEF"/>
    <w:rsid w:val="007900C3"/>
    <w:rsid w:val="00790242"/>
    <w:rsid w:val="00790523"/>
    <w:rsid w:val="007908EF"/>
    <w:rsid w:val="00790B0F"/>
    <w:rsid w:val="00790DDB"/>
    <w:rsid w:val="00791050"/>
    <w:rsid w:val="00791774"/>
    <w:rsid w:val="007917FF"/>
    <w:rsid w:val="00791890"/>
    <w:rsid w:val="007919D0"/>
    <w:rsid w:val="00791AA6"/>
    <w:rsid w:val="00791BD5"/>
    <w:rsid w:val="00791E25"/>
    <w:rsid w:val="00791F5B"/>
    <w:rsid w:val="0079204C"/>
    <w:rsid w:val="00792322"/>
    <w:rsid w:val="007923A4"/>
    <w:rsid w:val="0079245C"/>
    <w:rsid w:val="0079249D"/>
    <w:rsid w:val="007925AF"/>
    <w:rsid w:val="007927BB"/>
    <w:rsid w:val="0079291B"/>
    <w:rsid w:val="0079292F"/>
    <w:rsid w:val="00792CEC"/>
    <w:rsid w:val="00792CF9"/>
    <w:rsid w:val="007930BC"/>
    <w:rsid w:val="00793337"/>
    <w:rsid w:val="00793425"/>
    <w:rsid w:val="0079346D"/>
    <w:rsid w:val="00793788"/>
    <w:rsid w:val="00793B02"/>
    <w:rsid w:val="00793C6B"/>
    <w:rsid w:val="00793EC2"/>
    <w:rsid w:val="00794066"/>
    <w:rsid w:val="00794227"/>
    <w:rsid w:val="0079429B"/>
    <w:rsid w:val="00794561"/>
    <w:rsid w:val="00794FD4"/>
    <w:rsid w:val="0079556E"/>
    <w:rsid w:val="007958AA"/>
    <w:rsid w:val="00795B12"/>
    <w:rsid w:val="00795B56"/>
    <w:rsid w:val="00795BD3"/>
    <w:rsid w:val="00795FC3"/>
    <w:rsid w:val="00796070"/>
    <w:rsid w:val="00796447"/>
    <w:rsid w:val="0079685A"/>
    <w:rsid w:val="00796B53"/>
    <w:rsid w:val="00796B58"/>
    <w:rsid w:val="00796D6E"/>
    <w:rsid w:val="00796F18"/>
    <w:rsid w:val="00796F5B"/>
    <w:rsid w:val="007977B4"/>
    <w:rsid w:val="007978BF"/>
    <w:rsid w:val="00797B2E"/>
    <w:rsid w:val="00797DD3"/>
    <w:rsid w:val="00797E7A"/>
    <w:rsid w:val="00797E9F"/>
    <w:rsid w:val="007A01F0"/>
    <w:rsid w:val="007A04C2"/>
    <w:rsid w:val="007A0912"/>
    <w:rsid w:val="007A09D2"/>
    <w:rsid w:val="007A0BDD"/>
    <w:rsid w:val="007A1086"/>
    <w:rsid w:val="007A1214"/>
    <w:rsid w:val="007A138E"/>
    <w:rsid w:val="007A1811"/>
    <w:rsid w:val="007A1901"/>
    <w:rsid w:val="007A1C05"/>
    <w:rsid w:val="007A1D2B"/>
    <w:rsid w:val="007A1E7F"/>
    <w:rsid w:val="007A2044"/>
    <w:rsid w:val="007A257E"/>
    <w:rsid w:val="007A287A"/>
    <w:rsid w:val="007A2CF6"/>
    <w:rsid w:val="007A2FAC"/>
    <w:rsid w:val="007A303F"/>
    <w:rsid w:val="007A32EB"/>
    <w:rsid w:val="007A35F5"/>
    <w:rsid w:val="007A38FC"/>
    <w:rsid w:val="007A3B82"/>
    <w:rsid w:val="007A3E8C"/>
    <w:rsid w:val="007A41D5"/>
    <w:rsid w:val="007A4235"/>
    <w:rsid w:val="007A4482"/>
    <w:rsid w:val="007A450F"/>
    <w:rsid w:val="007A452B"/>
    <w:rsid w:val="007A4660"/>
    <w:rsid w:val="007A4694"/>
    <w:rsid w:val="007A48C4"/>
    <w:rsid w:val="007A4CEB"/>
    <w:rsid w:val="007A5033"/>
    <w:rsid w:val="007A5403"/>
    <w:rsid w:val="007A57E7"/>
    <w:rsid w:val="007A5AA1"/>
    <w:rsid w:val="007A5BBE"/>
    <w:rsid w:val="007A5C79"/>
    <w:rsid w:val="007A5C8A"/>
    <w:rsid w:val="007A5E4D"/>
    <w:rsid w:val="007A6128"/>
    <w:rsid w:val="007A65EF"/>
    <w:rsid w:val="007A6C46"/>
    <w:rsid w:val="007A6E48"/>
    <w:rsid w:val="007A6E72"/>
    <w:rsid w:val="007A7244"/>
    <w:rsid w:val="007A725D"/>
    <w:rsid w:val="007A7341"/>
    <w:rsid w:val="007A7345"/>
    <w:rsid w:val="007A7761"/>
    <w:rsid w:val="007A7C9A"/>
    <w:rsid w:val="007B0044"/>
    <w:rsid w:val="007B0131"/>
    <w:rsid w:val="007B02F8"/>
    <w:rsid w:val="007B03AE"/>
    <w:rsid w:val="007B054B"/>
    <w:rsid w:val="007B0B36"/>
    <w:rsid w:val="007B0D35"/>
    <w:rsid w:val="007B0ECC"/>
    <w:rsid w:val="007B0FB2"/>
    <w:rsid w:val="007B1358"/>
    <w:rsid w:val="007B150E"/>
    <w:rsid w:val="007B1794"/>
    <w:rsid w:val="007B17BF"/>
    <w:rsid w:val="007B1868"/>
    <w:rsid w:val="007B1ACE"/>
    <w:rsid w:val="007B1AF4"/>
    <w:rsid w:val="007B1CAD"/>
    <w:rsid w:val="007B1EAF"/>
    <w:rsid w:val="007B2286"/>
    <w:rsid w:val="007B2881"/>
    <w:rsid w:val="007B2DB9"/>
    <w:rsid w:val="007B2E06"/>
    <w:rsid w:val="007B305D"/>
    <w:rsid w:val="007B3104"/>
    <w:rsid w:val="007B3305"/>
    <w:rsid w:val="007B3415"/>
    <w:rsid w:val="007B3B1A"/>
    <w:rsid w:val="007B3CC4"/>
    <w:rsid w:val="007B3FD8"/>
    <w:rsid w:val="007B400A"/>
    <w:rsid w:val="007B4070"/>
    <w:rsid w:val="007B4387"/>
    <w:rsid w:val="007B44A1"/>
    <w:rsid w:val="007B4637"/>
    <w:rsid w:val="007B472A"/>
    <w:rsid w:val="007B4CD1"/>
    <w:rsid w:val="007B5236"/>
    <w:rsid w:val="007B531C"/>
    <w:rsid w:val="007B54FA"/>
    <w:rsid w:val="007B55FB"/>
    <w:rsid w:val="007B59C4"/>
    <w:rsid w:val="007B5CB7"/>
    <w:rsid w:val="007B6262"/>
    <w:rsid w:val="007B6291"/>
    <w:rsid w:val="007B636D"/>
    <w:rsid w:val="007B6454"/>
    <w:rsid w:val="007B65A1"/>
    <w:rsid w:val="007B65AE"/>
    <w:rsid w:val="007B66B6"/>
    <w:rsid w:val="007B68E1"/>
    <w:rsid w:val="007B69C9"/>
    <w:rsid w:val="007B6AC3"/>
    <w:rsid w:val="007B6D27"/>
    <w:rsid w:val="007B7282"/>
    <w:rsid w:val="007B7292"/>
    <w:rsid w:val="007B7328"/>
    <w:rsid w:val="007B7435"/>
    <w:rsid w:val="007B7485"/>
    <w:rsid w:val="007B7800"/>
    <w:rsid w:val="007B7962"/>
    <w:rsid w:val="007B7B7D"/>
    <w:rsid w:val="007B7B93"/>
    <w:rsid w:val="007B7CD5"/>
    <w:rsid w:val="007B7D9D"/>
    <w:rsid w:val="007C0233"/>
    <w:rsid w:val="007C024F"/>
    <w:rsid w:val="007C06F1"/>
    <w:rsid w:val="007C0807"/>
    <w:rsid w:val="007C09A6"/>
    <w:rsid w:val="007C0B85"/>
    <w:rsid w:val="007C0BF8"/>
    <w:rsid w:val="007C0C7E"/>
    <w:rsid w:val="007C0D4F"/>
    <w:rsid w:val="007C0DC6"/>
    <w:rsid w:val="007C0DE6"/>
    <w:rsid w:val="007C10A6"/>
    <w:rsid w:val="007C1318"/>
    <w:rsid w:val="007C154F"/>
    <w:rsid w:val="007C1621"/>
    <w:rsid w:val="007C1850"/>
    <w:rsid w:val="007C18BB"/>
    <w:rsid w:val="007C18EE"/>
    <w:rsid w:val="007C193A"/>
    <w:rsid w:val="007C1F5D"/>
    <w:rsid w:val="007C20EF"/>
    <w:rsid w:val="007C2147"/>
    <w:rsid w:val="007C21B6"/>
    <w:rsid w:val="007C2290"/>
    <w:rsid w:val="007C2337"/>
    <w:rsid w:val="007C2386"/>
    <w:rsid w:val="007C248A"/>
    <w:rsid w:val="007C24C6"/>
    <w:rsid w:val="007C28B2"/>
    <w:rsid w:val="007C2BBB"/>
    <w:rsid w:val="007C2C5C"/>
    <w:rsid w:val="007C31A7"/>
    <w:rsid w:val="007C32C4"/>
    <w:rsid w:val="007C3736"/>
    <w:rsid w:val="007C37FE"/>
    <w:rsid w:val="007C3CA3"/>
    <w:rsid w:val="007C40DC"/>
    <w:rsid w:val="007C4106"/>
    <w:rsid w:val="007C4115"/>
    <w:rsid w:val="007C4180"/>
    <w:rsid w:val="007C4217"/>
    <w:rsid w:val="007C42C0"/>
    <w:rsid w:val="007C42ED"/>
    <w:rsid w:val="007C43F5"/>
    <w:rsid w:val="007C4655"/>
    <w:rsid w:val="007C4A5F"/>
    <w:rsid w:val="007C4C4D"/>
    <w:rsid w:val="007C4D53"/>
    <w:rsid w:val="007C4F9B"/>
    <w:rsid w:val="007C5231"/>
    <w:rsid w:val="007C540E"/>
    <w:rsid w:val="007C5730"/>
    <w:rsid w:val="007C5780"/>
    <w:rsid w:val="007C5797"/>
    <w:rsid w:val="007C5F5A"/>
    <w:rsid w:val="007C61E0"/>
    <w:rsid w:val="007C61FD"/>
    <w:rsid w:val="007C6220"/>
    <w:rsid w:val="007C6312"/>
    <w:rsid w:val="007C631D"/>
    <w:rsid w:val="007C64BA"/>
    <w:rsid w:val="007C66DC"/>
    <w:rsid w:val="007C6708"/>
    <w:rsid w:val="007C67E0"/>
    <w:rsid w:val="007C68FC"/>
    <w:rsid w:val="007C6DDF"/>
    <w:rsid w:val="007C7157"/>
    <w:rsid w:val="007C71F8"/>
    <w:rsid w:val="007C73D2"/>
    <w:rsid w:val="007C79E2"/>
    <w:rsid w:val="007C7BB1"/>
    <w:rsid w:val="007C7C44"/>
    <w:rsid w:val="007C7D9D"/>
    <w:rsid w:val="007D058F"/>
    <w:rsid w:val="007D05B7"/>
    <w:rsid w:val="007D08CD"/>
    <w:rsid w:val="007D08DD"/>
    <w:rsid w:val="007D0A00"/>
    <w:rsid w:val="007D1031"/>
    <w:rsid w:val="007D10FB"/>
    <w:rsid w:val="007D12BD"/>
    <w:rsid w:val="007D1805"/>
    <w:rsid w:val="007D2097"/>
    <w:rsid w:val="007D2B99"/>
    <w:rsid w:val="007D2E45"/>
    <w:rsid w:val="007D2EA4"/>
    <w:rsid w:val="007D2FF4"/>
    <w:rsid w:val="007D327F"/>
    <w:rsid w:val="007D32A8"/>
    <w:rsid w:val="007D3592"/>
    <w:rsid w:val="007D36E9"/>
    <w:rsid w:val="007D3744"/>
    <w:rsid w:val="007D37C7"/>
    <w:rsid w:val="007D3DF7"/>
    <w:rsid w:val="007D42BB"/>
    <w:rsid w:val="007D447C"/>
    <w:rsid w:val="007D46B4"/>
    <w:rsid w:val="007D49CB"/>
    <w:rsid w:val="007D4AC4"/>
    <w:rsid w:val="007D4C3D"/>
    <w:rsid w:val="007D4C96"/>
    <w:rsid w:val="007D4E84"/>
    <w:rsid w:val="007D4F5E"/>
    <w:rsid w:val="007D5030"/>
    <w:rsid w:val="007D509C"/>
    <w:rsid w:val="007D5235"/>
    <w:rsid w:val="007D52F9"/>
    <w:rsid w:val="007D542D"/>
    <w:rsid w:val="007D54E7"/>
    <w:rsid w:val="007D593D"/>
    <w:rsid w:val="007D59ED"/>
    <w:rsid w:val="007D5AFC"/>
    <w:rsid w:val="007D5BB9"/>
    <w:rsid w:val="007D5D44"/>
    <w:rsid w:val="007D5E75"/>
    <w:rsid w:val="007D6102"/>
    <w:rsid w:val="007D641E"/>
    <w:rsid w:val="007D6488"/>
    <w:rsid w:val="007D64E0"/>
    <w:rsid w:val="007D6529"/>
    <w:rsid w:val="007D66D3"/>
    <w:rsid w:val="007D6867"/>
    <w:rsid w:val="007D695C"/>
    <w:rsid w:val="007D6A3D"/>
    <w:rsid w:val="007D6B1D"/>
    <w:rsid w:val="007D6E49"/>
    <w:rsid w:val="007D6EAC"/>
    <w:rsid w:val="007D6EC8"/>
    <w:rsid w:val="007D710D"/>
    <w:rsid w:val="007D71BE"/>
    <w:rsid w:val="007D7266"/>
    <w:rsid w:val="007D72AD"/>
    <w:rsid w:val="007D75D4"/>
    <w:rsid w:val="007D7652"/>
    <w:rsid w:val="007D7C4A"/>
    <w:rsid w:val="007D7D0A"/>
    <w:rsid w:val="007D7D98"/>
    <w:rsid w:val="007D7E00"/>
    <w:rsid w:val="007D7F73"/>
    <w:rsid w:val="007E016F"/>
    <w:rsid w:val="007E0223"/>
    <w:rsid w:val="007E035E"/>
    <w:rsid w:val="007E0366"/>
    <w:rsid w:val="007E0481"/>
    <w:rsid w:val="007E0623"/>
    <w:rsid w:val="007E078A"/>
    <w:rsid w:val="007E0854"/>
    <w:rsid w:val="007E09C4"/>
    <w:rsid w:val="007E106A"/>
    <w:rsid w:val="007E1549"/>
    <w:rsid w:val="007E1814"/>
    <w:rsid w:val="007E1C35"/>
    <w:rsid w:val="007E1F41"/>
    <w:rsid w:val="007E217E"/>
    <w:rsid w:val="007E2201"/>
    <w:rsid w:val="007E2223"/>
    <w:rsid w:val="007E2882"/>
    <w:rsid w:val="007E28F2"/>
    <w:rsid w:val="007E2AE0"/>
    <w:rsid w:val="007E2D34"/>
    <w:rsid w:val="007E2F5D"/>
    <w:rsid w:val="007E3390"/>
    <w:rsid w:val="007E3539"/>
    <w:rsid w:val="007E3736"/>
    <w:rsid w:val="007E37F5"/>
    <w:rsid w:val="007E3B84"/>
    <w:rsid w:val="007E3C7B"/>
    <w:rsid w:val="007E3C87"/>
    <w:rsid w:val="007E3EDC"/>
    <w:rsid w:val="007E4110"/>
    <w:rsid w:val="007E44C3"/>
    <w:rsid w:val="007E4864"/>
    <w:rsid w:val="007E4A07"/>
    <w:rsid w:val="007E4F19"/>
    <w:rsid w:val="007E4FE5"/>
    <w:rsid w:val="007E526B"/>
    <w:rsid w:val="007E52FA"/>
    <w:rsid w:val="007E5315"/>
    <w:rsid w:val="007E56D1"/>
    <w:rsid w:val="007E56D7"/>
    <w:rsid w:val="007E584D"/>
    <w:rsid w:val="007E58CC"/>
    <w:rsid w:val="007E5A57"/>
    <w:rsid w:val="007E5AB4"/>
    <w:rsid w:val="007E6023"/>
    <w:rsid w:val="007E6159"/>
    <w:rsid w:val="007E6488"/>
    <w:rsid w:val="007E6945"/>
    <w:rsid w:val="007E6AB7"/>
    <w:rsid w:val="007E6CFA"/>
    <w:rsid w:val="007E704C"/>
    <w:rsid w:val="007E70D9"/>
    <w:rsid w:val="007E786E"/>
    <w:rsid w:val="007E7B09"/>
    <w:rsid w:val="007E7BDA"/>
    <w:rsid w:val="007E7CF7"/>
    <w:rsid w:val="007E7EB6"/>
    <w:rsid w:val="007E7F35"/>
    <w:rsid w:val="007F0439"/>
    <w:rsid w:val="007F043C"/>
    <w:rsid w:val="007F05E3"/>
    <w:rsid w:val="007F0786"/>
    <w:rsid w:val="007F07CA"/>
    <w:rsid w:val="007F0BF7"/>
    <w:rsid w:val="007F0DC8"/>
    <w:rsid w:val="007F0DE8"/>
    <w:rsid w:val="007F0ECF"/>
    <w:rsid w:val="007F120D"/>
    <w:rsid w:val="007F1415"/>
    <w:rsid w:val="007F15F7"/>
    <w:rsid w:val="007F1B50"/>
    <w:rsid w:val="007F1BE9"/>
    <w:rsid w:val="007F1BFB"/>
    <w:rsid w:val="007F1F6E"/>
    <w:rsid w:val="007F1FC4"/>
    <w:rsid w:val="007F1FE8"/>
    <w:rsid w:val="007F2247"/>
    <w:rsid w:val="007F2529"/>
    <w:rsid w:val="007F269F"/>
    <w:rsid w:val="007F270E"/>
    <w:rsid w:val="007F29A9"/>
    <w:rsid w:val="007F2B1A"/>
    <w:rsid w:val="007F2BE9"/>
    <w:rsid w:val="007F2C5B"/>
    <w:rsid w:val="007F2D60"/>
    <w:rsid w:val="007F2D6A"/>
    <w:rsid w:val="007F2E19"/>
    <w:rsid w:val="007F2F79"/>
    <w:rsid w:val="007F315B"/>
    <w:rsid w:val="007F3645"/>
    <w:rsid w:val="007F365E"/>
    <w:rsid w:val="007F372B"/>
    <w:rsid w:val="007F3A92"/>
    <w:rsid w:val="007F3C23"/>
    <w:rsid w:val="007F3CB3"/>
    <w:rsid w:val="007F3EEB"/>
    <w:rsid w:val="007F400A"/>
    <w:rsid w:val="007F409B"/>
    <w:rsid w:val="007F40C5"/>
    <w:rsid w:val="007F40F4"/>
    <w:rsid w:val="007F4140"/>
    <w:rsid w:val="007F41BB"/>
    <w:rsid w:val="007F4640"/>
    <w:rsid w:val="007F48C4"/>
    <w:rsid w:val="007F4944"/>
    <w:rsid w:val="007F4D22"/>
    <w:rsid w:val="007F4ED1"/>
    <w:rsid w:val="007F4F53"/>
    <w:rsid w:val="007F511E"/>
    <w:rsid w:val="007F54C6"/>
    <w:rsid w:val="007F5ACC"/>
    <w:rsid w:val="007F5D00"/>
    <w:rsid w:val="007F5DC9"/>
    <w:rsid w:val="007F5FC1"/>
    <w:rsid w:val="007F637A"/>
    <w:rsid w:val="007F6643"/>
    <w:rsid w:val="007F67AC"/>
    <w:rsid w:val="007F6A1C"/>
    <w:rsid w:val="007F6AAC"/>
    <w:rsid w:val="007F6CC9"/>
    <w:rsid w:val="007F6E36"/>
    <w:rsid w:val="007F7041"/>
    <w:rsid w:val="007F74D9"/>
    <w:rsid w:val="007F74DF"/>
    <w:rsid w:val="007F75DB"/>
    <w:rsid w:val="007F79F6"/>
    <w:rsid w:val="007F7BD1"/>
    <w:rsid w:val="007F7EA4"/>
    <w:rsid w:val="00800072"/>
    <w:rsid w:val="008000D7"/>
    <w:rsid w:val="00800D34"/>
    <w:rsid w:val="00800D6F"/>
    <w:rsid w:val="00800F59"/>
    <w:rsid w:val="00800FD8"/>
    <w:rsid w:val="0080129C"/>
    <w:rsid w:val="008012CA"/>
    <w:rsid w:val="00801303"/>
    <w:rsid w:val="0080134C"/>
    <w:rsid w:val="0080138A"/>
    <w:rsid w:val="0080181F"/>
    <w:rsid w:val="00801D75"/>
    <w:rsid w:val="00801EA6"/>
    <w:rsid w:val="00801F4E"/>
    <w:rsid w:val="008022ED"/>
    <w:rsid w:val="00802334"/>
    <w:rsid w:val="008027A1"/>
    <w:rsid w:val="00802914"/>
    <w:rsid w:val="00802B08"/>
    <w:rsid w:val="00802D8C"/>
    <w:rsid w:val="00802E2E"/>
    <w:rsid w:val="00802FB7"/>
    <w:rsid w:val="0080326F"/>
    <w:rsid w:val="0080364C"/>
    <w:rsid w:val="00803912"/>
    <w:rsid w:val="00803D8B"/>
    <w:rsid w:val="00803FD2"/>
    <w:rsid w:val="0080433F"/>
    <w:rsid w:val="00804370"/>
    <w:rsid w:val="008043A3"/>
    <w:rsid w:val="00804532"/>
    <w:rsid w:val="00804633"/>
    <w:rsid w:val="008046C7"/>
    <w:rsid w:val="0080486E"/>
    <w:rsid w:val="008048C3"/>
    <w:rsid w:val="00805138"/>
    <w:rsid w:val="0080536A"/>
    <w:rsid w:val="0080536C"/>
    <w:rsid w:val="00805552"/>
    <w:rsid w:val="008055CF"/>
    <w:rsid w:val="00805861"/>
    <w:rsid w:val="008059EE"/>
    <w:rsid w:val="00805D38"/>
    <w:rsid w:val="00805EB7"/>
    <w:rsid w:val="00805F62"/>
    <w:rsid w:val="00805FD7"/>
    <w:rsid w:val="00806131"/>
    <w:rsid w:val="0080642F"/>
    <w:rsid w:val="008064B7"/>
    <w:rsid w:val="0080661E"/>
    <w:rsid w:val="00806A7F"/>
    <w:rsid w:val="00806B33"/>
    <w:rsid w:val="00807193"/>
    <w:rsid w:val="008071A6"/>
    <w:rsid w:val="00807490"/>
    <w:rsid w:val="00807604"/>
    <w:rsid w:val="00807644"/>
    <w:rsid w:val="00807832"/>
    <w:rsid w:val="00807947"/>
    <w:rsid w:val="00807ACD"/>
    <w:rsid w:val="00807C38"/>
    <w:rsid w:val="00807C81"/>
    <w:rsid w:val="00810104"/>
    <w:rsid w:val="008102B3"/>
    <w:rsid w:val="0081031C"/>
    <w:rsid w:val="0081056B"/>
    <w:rsid w:val="008108B3"/>
    <w:rsid w:val="008109C0"/>
    <w:rsid w:val="00810B0E"/>
    <w:rsid w:val="00811096"/>
    <w:rsid w:val="008112A4"/>
    <w:rsid w:val="008115B4"/>
    <w:rsid w:val="008116E2"/>
    <w:rsid w:val="008116E7"/>
    <w:rsid w:val="00811D7F"/>
    <w:rsid w:val="00812085"/>
    <w:rsid w:val="008121F3"/>
    <w:rsid w:val="008123D8"/>
    <w:rsid w:val="008125F7"/>
    <w:rsid w:val="00812640"/>
    <w:rsid w:val="00812766"/>
    <w:rsid w:val="00812D1E"/>
    <w:rsid w:val="00812F8A"/>
    <w:rsid w:val="008130D1"/>
    <w:rsid w:val="00813409"/>
    <w:rsid w:val="008135BD"/>
    <w:rsid w:val="00813627"/>
    <w:rsid w:val="0081370B"/>
    <w:rsid w:val="0081391A"/>
    <w:rsid w:val="00813A98"/>
    <w:rsid w:val="00813D79"/>
    <w:rsid w:val="00813F28"/>
    <w:rsid w:val="00813F9F"/>
    <w:rsid w:val="0081412E"/>
    <w:rsid w:val="00814194"/>
    <w:rsid w:val="00814570"/>
    <w:rsid w:val="008148EA"/>
    <w:rsid w:val="008149FC"/>
    <w:rsid w:val="00814D21"/>
    <w:rsid w:val="00814D42"/>
    <w:rsid w:val="00814E13"/>
    <w:rsid w:val="00814E53"/>
    <w:rsid w:val="008151BB"/>
    <w:rsid w:val="00815208"/>
    <w:rsid w:val="00815235"/>
    <w:rsid w:val="008154A7"/>
    <w:rsid w:val="008156AE"/>
    <w:rsid w:val="008158F4"/>
    <w:rsid w:val="00815966"/>
    <w:rsid w:val="00815987"/>
    <w:rsid w:val="00815CB3"/>
    <w:rsid w:val="00815D95"/>
    <w:rsid w:val="00815D9C"/>
    <w:rsid w:val="00815FC7"/>
    <w:rsid w:val="00816224"/>
    <w:rsid w:val="00816653"/>
    <w:rsid w:val="008166E8"/>
    <w:rsid w:val="008166F2"/>
    <w:rsid w:val="0081676B"/>
    <w:rsid w:val="00816A00"/>
    <w:rsid w:val="00816BF3"/>
    <w:rsid w:val="00817321"/>
    <w:rsid w:val="0082000E"/>
    <w:rsid w:val="008200D5"/>
    <w:rsid w:val="00820DEC"/>
    <w:rsid w:val="00820ED6"/>
    <w:rsid w:val="008211DE"/>
    <w:rsid w:val="00821232"/>
    <w:rsid w:val="0082129F"/>
    <w:rsid w:val="0082136A"/>
    <w:rsid w:val="008215B1"/>
    <w:rsid w:val="008217C6"/>
    <w:rsid w:val="00821882"/>
    <w:rsid w:val="00821D4D"/>
    <w:rsid w:val="00821DF4"/>
    <w:rsid w:val="00821E18"/>
    <w:rsid w:val="00821E5A"/>
    <w:rsid w:val="00821EF7"/>
    <w:rsid w:val="008220EE"/>
    <w:rsid w:val="00822DFE"/>
    <w:rsid w:val="00822EA7"/>
    <w:rsid w:val="00823048"/>
    <w:rsid w:val="008233DC"/>
    <w:rsid w:val="00823790"/>
    <w:rsid w:val="008238A6"/>
    <w:rsid w:val="00823C93"/>
    <w:rsid w:val="00823D09"/>
    <w:rsid w:val="0082424F"/>
    <w:rsid w:val="008246FE"/>
    <w:rsid w:val="0082484E"/>
    <w:rsid w:val="00824A48"/>
    <w:rsid w:val="00824B07"/>
    <w:rsid w:val="00824B81"/>
    <w:rsid w:val="00824E9C"/>
    <w:rsid w:val="00825130"/>
    <w:rsid w:val="008253C8"/>
    <w:rsid w:val="00825467"/>
    <w:rsid w:val="0082568A"/>
    <w:rsid w:val="008259B9"/>
    <w:rsid w:val="008261F9"/>
    <w:rsid w:val="008262D2"/>
    <w:rsid w:val="008264F1"/>
    <w:rsid w:val="008265FE"/>
    <w:rsid w:val="00826827"/>
    <w:rsid w:val="00826ADB"/>
    <w:rsid w:val="008270B4"/>
    <w:rsid w:val="00827116"/>
    <w:rsid w:val="008273F3"/>
    <w:rsid w:val="008275A4"/>
    <w:rsid w:val="00827619"/>
    <w:rsid w:val="0082769E"/>
    <w:rsid w:val="00827771"/>
    <w:rsid w:val="008277D6"/>
    <w:rsid w:val="008277D9"/>
    <w:rsid w:val="0082783A"/>
    <w:rsid w:val="00827857"/>
    <w:rsid w:val="008278BB"/>
    <w:rsid w:val="00827948"/>
    <w:rsid w:val="00827CD1"/>
    <w:rsid w:val="00827D29"/>
    <w:rsid w:val="00827D93"/>
    <w:rsid w:val="00827EF7"/>
    <w:rsid w:val="0083051D"/>
    <w:rsid w:val="0083070F"/>
    <w:rsid w:val="00830C1D"/>
    <w:rsid w:val="00830C2E"/>
    <w:rsid w:val="00830D2D"/>
    <w:rsid w:val="00830E42"/>
    <w:rsid w:val="00831132"/>
    <w:rsid w:val="008315BF"/>
    <w:rsid w:val="008317DC"/>
    <w:rsid w:val="008318A7"/>
    <w:rsid w:val="00831B4B"/>
    <w:rsid w:val="00831C21"/>
    <w:rsid w:val="00831F6F"/>
    <w:rsid w:val="008320A0"/>
    <w:rsid w:val="0083232F"/>
    <w:rsid w:val="00832621"/>
    <w:rsid w:val="008326D8"/>
    <w:rsid w:val="00832879"/>
    <w:rsid w:val="00832A50"/>
    <w:rsid w:val="00832C00"/>
    <w:rsid w:val="00832C67"/>
    <w:rsid w:val="00833264"/>
    <w:rsid w:val="00833276"/>
    <w:rsid w:val="008333EF"/>
    <w:rsid w:val="00833605"/>
    <w:rsid w:val="00833C6B"/>
    <w:rsid w:val="00833C95"/>
    <w:rsid w:val="00833E72"/>
    <w:rsid w:val="00833F4F"/>
    <w:rsid w:val="008340BF"/>
    <w:rsid w:val="00834323"/>
    <w:rsid w:val="00834879"/>
    <w:rsid w:val="008348A3"/>
    <w:rsid w:val="00834FF3"/>
    <w:rsid w:val="008354C2"/>
    <w:rsid w:val="008357CA"/>
    <w:rsid w:val="00835A12"/>
    <w:rsid w:val="00835B75"/>
    <w:rsid w:val="00835F23"/>
    <w:rsid w:val="0083609D"/>
    <w:rsid w:val="008367E7"/>
    <w:rsid w:val="008368C5"/>
    <w:rsid w:val="00836A02"/>
    <w:rsid w:val="00836B03"/>
    <w:rsid w:val="00836C8A"/>
    <w:rsid w:val="00836E59"/>
    <w:rsid w:val="00837036"/>
    <w:rsid w:val="00837307"/>
    <w:rsid w:val="00837313"/>
    <w:rsid w:val="00837B69"/>
    <w:rsid w:val="00837D94"/>
    <w:rsid w:val="00840554"/>
    <w:rsid w:val="008409B4"/>
    <w:rsid w:val="00840E56"/>
    <w:rsid w:val="0084109A"/>
    <w:rsid w:val="008410F0"/>
    <w:rsid w:val="008411E0"/>
    <w:rsid w:val="00841A76"/>
    <w:rsid w:val="00841BBA"/>
    <w:rsid w:val="00842673"/>
    <w:rsid w:val="00842676"/>
    <w:rsid w:val="00842727"/>
    <w:rsid w:val="008429E8"/>
    <w:rsid w:val="00842B01"/>
    <w:rsid w:val="00842BBC"/>
    <w:rsid w:val="008436E1"/>
    <w:rsid w:val="0084371B"/>
    <w:rsid w:val="00843DF1"/>
    <w:rsid w:val="00843EAD"/>
    <w:rsid w:val="00843EF6"/>
    <w:rsid w:val="00844149"/>
    <w:rsid w:val="008441FE"/>
    <w:rsid w:val="00844306"/>
    <w:rsid w:val="008447E3"/>
    <w:rsid w:val="008448C2"/>
    <w:rsid w:val="00844C1E"/>
    <w:rsid w:val="00844FD2"/>
    <w:rsid w:val="00845266"/>
    <w:rsid w:val="0084564C"/>
    <w:rsid w:val="0084570E"/>
    <w:rsid w:val="00845C05"/>
    <w:rsid w:val="00845DD5"/>
    <w:rsid w:val="008462C9"/>
    <w:rsid w:val="0084683A"/>
    <w:rsid w:val="00846963"/>
    <w:rsid w:val="008469D5"/>
    <w:rsid w:val="00846A1C"/>
    <w:rsid w:val="00846D78"/>
    <w:rsid w:val="00846DC1"/>
    <w:rsid w:val="0084701D"/>
    <w:rsid w:val="00847234"/>
    <w:rsid w:val="008472D8"/>
    <w:rsid w:val="00847352"/>
    <w:rsid w:val="00847522"/>
    <w:rsid w:val="00847573"/>
    <w:rsid w:val="0084768E"/>
    <w:rsid w:val="008476D2"/>
    <w:rsid w:val="00847726"/>
    <w:rsid w:val="0084776F"/>
    <w:rsid w:val="008479D7"/>
    <w:rsid w:val="00847A4A"/>
    <w:rsid w:val="00847C15"/>
    <w:rsid w:val="00847CC4"/>
    <w:rsid w:val="00850092"/>
    <w:rsid w:val="008505DD"/>
    <w:rsid w:val="00850762"/>
    <w:rsid w:val="00850859"/>
    <w:rsid w:val="00850F0E"/>
    <w:rsid w:val="0085111D"/>
    <w:rsid w:val="00851239"/>
    <w:rsid w:val="00851468"/>
    <w:rsid w:val="00851750"/>
    <w:rsid w:val="00851C17"/>
    <w:rsid w:val="00851F4F"/>
    <w:rsid w:val="00852059"/>
    <w:rsid w:val="00852149"/>
    <w:rsid w:val="008523F2"/>
    <w:rsid w:val="008528BB"/>
    <w:rsid w:val="00852960"/>
    <w:rsid w:val="00852A76"/>
    <w:rsid w:val="00852B99"/>
    <w:rsid w:val="00852C37"/>
    <w:rsid w:val="00852DF6"/>
    <w:rsid w:val="0085305B"/>
    <w:rsid w:val="008531FB"/>
    <w:rsid w:val="00853488"/>
    <w:rsid w:val="00853546"/>
    <w:rsid w:val="00853596"/>
    <w:rsid w:val="00853961"/>
    <w:rsid w:val="008539A9"/>
    <w:rsid w:val="00853A90"/>
    <w:rsid w:val="00853D85"/>
    <w:rsid w:val="00853F43"/>
    <w:rsid w:val="0085400B"/>
    <w:rsid w:val="0085422C"/>
    <w:rsid w:val="00854874"/>
    <w:rsid w:val="0085497A"/>
    <w:rsid w:val="00854C15"/>
    <w:rsid w:val="00854F61"/>
    <w:rsid w:val="00855000"/>
    <w:rsid w:val="00855348"/>
    <w:rsid w:val="0085549C"/>
    <w:rsid w:val="008558BC"/>
    <w:rsid w:val="00856111"/>
    <w:rsid w:val="00856542"/>
    <w:rsid w:val="008566CA"/>
    <w:rsid w:val="00856905"/>
    <w:rsid w:val="00856BA1"/>
    <w:rsid w:val="00856EAF"/>
    <w:rsid w:val="00857108"/>
    <w:rsid w:val="00857230"/>
    <w:rsid w:val="008577F1"/>
    <w:rsid w:val="00857BD4"/>
    <w:rsid w:val="00857C3A"/>
    <w:rsid w:val="00860370"/>
    <w:rsid w:val="0086044A"/>
    <w:rsid w:val="00860853"/>
    <w:rsid w:val="008609A0"/>
    <w:rsid w:val="00860CC1"/>
    <w:rsid w:val="00860D04"/>
    <w:rsid w:val="0086101B"/>
    <w:rsid w:val="00861268"/>
    <w:rsid w:val="008612C8"/>
    <w:rsid w:val="00861430"/>
    <w:rsid w:val="008615C9"/>
    <w:rsid w:val="00861C10"/>
    <w:rsid w:val="00862157"/>
    <w:rsid w:val="008621F3"/>
    <w:rsid w:val="00862216"/>
    <w:rsid w:val="008624E7"/>
    <w:rsid w:val="0086251F"/>
    <w:rsid w:val="00862CE2"/>
    <w:rsid w:val="00862DE1"/>
    <w:rsid w:val="00862EB3"/>
    <w:rsid w:val="0086335F"/>
    <w:rsid w:val="008633CB"/>
    <w:rsid w:val="00863508"/>
    <w:rsid w:val="008636CF"/>
    <w:rsid w:val="00863837"/>
    <w:rsid w:val="00863AB9"/>
    <w:rsid w:val="00863B24"/>
    <w:rsid w:val="00863F10"/>
    <w:rsid w:val="00864136"/>
    <w:rsid w:val="0086423B"/>
    <w:rsid w:val="008644CB"/>
    <w:rsid w:val="008644DB"/>
    <w:rsid w:val="00864A61"/>
    <w:rsid w:val="00864ABC"/>
    <w:rsid w:val="00864AD9"/>
    <w:rsid w:val="00864C85"/>
    <w:rsid w:val="008659FA"/>
    <w:rsid w:val="00865A74"/>
    <w:rsid w:val="00865D3F"/>
    <w:rsid w:val="008660EB"/>
    <w:rsid w:val="0086616D"/>
    <w:rsid w:val="008662B2"/>
    <w:rsid w:val="00866322"/>
    <w:rsid w:val="008667DB"/>
    <w:rsid w:val="00866843"/>
    <w:rsid w:val="0086694A"/>
    <w:rsid w:val="00866F14"/>
    <w:rsid w:val="00866F9A"/>
    <w:rsid w:val="00867000"/>
    <w:rsid w:val="00867072"/>
    <w:rsid w:val="008672CD"/>
    <w:rsid w:val="00867527"/>
    <w:rsid w:val="00867939"/>
    <w:rsid w:val="00867DF3"/>
    <w:rsid w:val="00867EE6"/>
    <w:rsid w:val="00867F91"/>
    <w:rsid w:val="00870406"/>
    <w:rsid w:val="00870487"/>
    <w:rsid w:val="008706AE"/>
    <w:rsid w:val="008706BE"/>
    <w:rsid w:val="008708F9"/>
    <w:rsid w:val="008709EB"/>
    <w:rsid w:val="00870C8A"/>
    <w:rsid w:val="00870EBF"/>
    <w:rsid w:val="00870EC8"/>
    <w:rsid w:val="00870F4A"/>
    <w:rsid w:val="00871649"/>
    <w:rsid w:val="00871D86"/>
    <w:rsid w:val="00871DD0"/>
    <w:rsid w:val="0087200B"/>
    <w:rsid w:val="00872010"/>
    <w:rsid w:val="00872889"/>
    <w:rsid w:val="008729E6"/>
    <w:rsid w:val="00872B4E"/>
    <w:rsid w:val="00872FBD"/>
    <w:rsid w:val="0087303F"/>
    <w:rsid w:val="00873253"/>
    <w:rsid w:val="008733A0"/>
    <w:rsid w:val="00873634"/>
    <w:rsid w:val="008736F2"/>
    <w:rsid w:val="008739A1"/>
    <w:rsid w:val="00873CC6"/>
    <w:rsid w:val="008744D4"/>
    <w:rsid w:val="00874DDF"/>
    <w:rsid w:val="00874EBF"/>
    <w:rsid w:val="00875137"/>
    <w:rsid w:val="008755D1"/>
    <w:rsid w:val="008756F6"/>
    <w:rsid w:val="00875A12"/>
    <w:rsid w:val="00875B31"/>
    <w:rsid w:val="00875CA1"/>
    <w:rsid w:val="00875D8A"/>
    <w:rsid w:val="008761EA"/>
    <w:rsid w:val="00876472"/>
    <w:rsid w:val="00876629"/>
    <w:rsid w:val="00876816"/>
    <w:rsid w:val="008769F6"/>
    <w:rsid w:val="00876C9E"/>
    <w:rsid w:val="00876E8D"/>
    <w:rsid w:val="00876F0E"/>
    <w:rsid w:val="0087720B"/>
    <w:rsid w:val="008774B6"/>
    <w:rsid w:val="00877DD8"/>
    <w:rsid w:val="00877F63"/>
    <w:rsid w:val="008800AA"/>
    <w:rsid w:val="008801D5"/>
    <w:rsid w:val="00880BC7"/>
    <w:rsid w:val="00880CCD"/>
    <w:rsid w:val="00880CD5"/>
    <w:rsid w:val="00881006"/>
    <w:rsid w:val="008810B8"/>
    <w:rsid w:val="0088110C"/>
    <w:rsid w:val="0088110E"/>
    <w:rsid w:val="00881111"/>
    <w:rsid w:val="008812EC"/>
    <w:rsid w:val="008812F4"/>
    <w:rsid w:val="008814FB"/>
    <w:rsid w:val="00881602"/>
    <w:rsid w:val="00881679"/>
    <w:rsid w:val="00881955"/>
    <w:rsid w:val="00881BCE"/>
    <w:rsid w:val="00881E4C"/>
    <w:rsid w:val="00881F2E"/>
    <w:rsid w:val="0088237D"/>
    <w:rsid w:val="008823F7"/>
    <w:rsid w:val="00882726"/>
    <w:rsid w:val="00882914"/>
    <w:rsid w:val="00882B27"/>
    <w:rsid w:val="00882E5F"/>
    <w:rsid w:val="00883152"/>
    <w:rsid w:val="0088381B"/>
    <w:rsid w:val="00883C0B"/>
    <w:rsid w:val="00883CD7"/>
    <w:rsid w:val="00883D50"/>
    <w:rsid w:val="00884164"/>
    <w:rsid w:val="008841E2"/>
    <w:rsid w:val="0088452D"/>
    <w:rsid w:val="00884CB0"/>
    <w:rsid w:val="00884D56"/>
    <w:rsid w:val="00884DB8"/>
    <w:rsid w:val="00884E3A"/>
    <w:rsid w:val="00884F48"/>
    <w:rsid w:val="00885365"/>
    <w:rsid w:val="00885552"/>
    <w:rsid w:val="0088587D"/>
    <w:rsid w:val="00885ACE"/>
    <w:rsid w:val="00885BDB"/>
    <w:rsid w:val="00885E3B"/>
    <w:rsid w:val="00885FAA"/>
    <w:rsid w:val="008860A4"/>
    <w:rsid w:val="0088645E"/>
    <w:rsid w:val="00886485"/>
    <w:rsid w:val="00886F26"/>
    <w:rsid w:val="0088728C"/>
    <w:rsid w:val="008872E8"/>
    <w:rsid w:val="008873D7"/>
    <w:rsid w:val="0088755A"/>
    <w:rsid w:val="00887613"/>
    <w:rsid w:val="00887B8A"/>
    <w:rsid w:val="00887F59"/>
    <w:rsid w:val="00890599"/>
    <w:rsid w:val="008906C0"/>
    <w:rsid w:val="00890727"/>
    <w:rsid w:val="00890F26"/>
    <w:rsid w:val="00891240"/>
    <w:rsid w:val="008913A2"/>
    <w:rsid w:val="00891439"/>
    <w:rsid w:val="0089150F"/>
    <w:rsid w:val="00891576"/>
    <w:rsid w:val="00891695"/>
    <w:rsid w:val="008917D0"/>
    <w:rsid w:val="008917F6"/>
    <w:rsid w:val="00891916"/>
    <w:rsid w:val="00891D72"/>
    <w:rsid w:val="00891E97"/>
    <w:rsid w:val="008921F1"/>
    <w:rsid w:val="0089256A"/>
    <w:rsid w:val="00892721"/>
    <w:rsid w:val="008927CA"/>
    <w:rsid w:val="00892A15"/>
    <w:rsid w:val="00892CB6"/>
    <w:rsid w:val="008930D5"/>
    <w:rsid w:val="008932A5"/>
    <w:rsid w:val="008934D8"/>
    <w:rsid w:val="00893777"/>
    <w:rsid w:val="0089382D"/>
    <w:rsid w:val="00893B4C"/>
    <w:rsid w:val="00893D19"/>
    <w:rsid w:val="00893D6E"/>
    <w:rsid w:val="00893F8A"/>
    <w:rsid w:val="0089407B"/>
    <w:rsid w:val="00894134"/>
    <w:rsid w:val="008941EE"/>
    <w:rsid w:val="008941FD"/>
    <w:rsid w:val="008942E7"/>
    <w:rsid w:val="00894500"/>
    <w:rsid w:val="00894647"/>
    <w:rsid w:val="008949CC"/>
    <w:rsid w:val="00894A1C"/>
    <w:rsid w:val="00894FC3"/>
    <w:rsid w:val="00895146"/>
    <w:rsid w:val="0089524B"/>
    <w:rsid w:val="0089536C"/>
    <w:rsid w:val="008954E4"/>
    <w:rsid w:val="008956A5"/>
    <w:rsid w:val="00895C8E"/>
    <w:rsid w:val="00895E90"/>
    <w:rsid w:val="0089603C"/>
    <w:rsid w:val="0089615E"/>
    <w:rsid w:val="0089641C"/>
    <w:rsid w:val="00896449"/>
    <w:rsid w:val="0089688B"/>
    <w:rsid w:val="00896B9F"/>
    <w:rsid w:val="00896D5A"/>
    <w:rsid w:val="008971CB"/>
    <w:rsid w:val="008972C2"/>
    <w:rsid w:val="008973C5"/>
    <w:rsid w:val="008973FF"/>
    <w:rsid w:val="008976E1"/>
    <w:rsid w:val="008977A2"/>
    <w:rsid w:val="00897B1B"/>
    <w:rsid w:val="00897C47"/>
    <w:rsid w:val="00897CF8"/>
    <w:rsid w:val="00897DB5"/>
    <w:rsid w:val="008A0110"/>
    <w:rsid w:val="008A0184"/>
    <w:rsid w:val="008A0629"/>
    <w:rsid w:val="008A0A98"/>
    <w:rsid w:val="008A0D13"/>
    <w:rsid w:val="008A0E7C"/>
    <w:rsid w:val="008A0FCD"/>
    <w:rsid w:val="008A1132"/>
    <w:rsid w:val="008A180F"/>
    <w:rsid w:val="008A1A7F"/>
    <w:rsid w:val="008A1BAF"/>
    <w:rsid w:val="008A1DF8"/>
    <w:rsid w:val="008A202F"/>
    <w:rsid w:val="008A2324"/>
    <w:rsid w:val="008A2468"/>
    <w:rsid w:val="008A2559"/>
    <w:rsid w:val="008A25A3"/>
    <w:rsid w:val="008A25D0"/>
    <w:rsid w:val="008A262B"/>
    <w:rsid w:val="008A2C79"/>
    <w:rsid w:val="008A2D2E"/>
    <w:rsid w:val="008A2E36"/>
    <w:rsid w:val="008A3156"/>
    <w:rsid w:val="008A335B"/>
    <w:rsid w:val="008A3533"/>
    <w:rsid w:val="008A3807"/>
    <w:rsid w:val="008A3882"/>
    <w:rsid w:val="008A388B"/>
    <w:rsid w:val="008A39D5"/>
    <w:rsid w:val="008A3F73"/>
    <w:rsid w:val="008A405D"/>
    <w:rsid w:val="008A40ED"/>
    <w:rsid w:val="008A4138"/>
    <w:rsid w:val="008A4194"/>
    <w:rsid w:val="008A4269"/>
    <w:rsid w:val="008A437A"/>
    <w:rsid w:val="008A461B"/>
    <w:rsid w:val="008A46AF"/>
    <w:rsid w:val="008A488A"/>
    <w:rsid w:val="008A4925"/>
    <w:rsid w:val="008A4AA4"/>
    <w:rsid w:val="008A4ADA"/>
    <w:rsid w:val="008A4D96"/>
    <w:rsid w:val="008A4FB7"/>
    <w:rsid w:val="008A50C3"/>
    <w:rsid w:val="008A5277"/>
    <w:rsid w:val="008A5290"/>
    <w:rsid w:val="008A539E"/>
    <w:rsid w:val="008A54E8"/>
    <w:rsid w:val="008A5632"/>
    <w:rsid w:val="008A56CC"/>
    <w:rsid w:val="008A57F6"/>
    <w:rsid w:val="008A5866"/>
    <w:rsid w:val="008A5C35"/>
    <w:rsid w:val="008A5C60"/>
    <w:rsid w:val="008A5DB8"/>
    <w:rsid w:val="008A5DD7"/>
    <w:rsid w:val="008A5F28"/>
    <w:rsid w:val="008A6110"/>
    <w:rsid w:val="008A6B2A"/>
    <w:rsid w:val="008A6EDB"/>
    <w:rsid w:val="008A6F64"/>
    <w:rsid w:val="008A7076"/>
    <w:rsid w:val="008A707C"/>
    <w:rsid w:val="008A72BE"/>
    <w:rsid w:val="008A7769"/>
    <w:rsid w:val="008A7C8F"/>
    <w:rsid w:val="008A7F2B"/>
    <w:rsid w:val="008A7F3B"/>
    <w:rsid w:val="008B028C"/>
    <w:rsid w:val="008B02BE"/>
    <w:rsid w:val="008B0A46"/>
    <w:rsid w:val="008B0ACF"/>
    <w:rsid w:val="008B0BA9"/>
    <w:rsid w:val="008B12AF"/>
    <w:rsid w:val="008B18B2"/>
    <w:rsid w:val="008B19F4"/>
    <w:rsid w:val="008B1DF2"/>
    <w:rsid w:val="008B218F"/>
    <w:rsid w:val="008B2192"/>
    <w:rsid w:val="008B22BC"/>
    <w:rsid w:val="008B2B84"/>
    <w:rsid w:val="008B2BDF"/>
    <w:rsid w:val="008B3021"/>
    <w:rsid w:val="008B3026"/>
    <w:rsid w:val="008B30D8"/>
    <w:rsid w:val="008B33DC"/>
    <w:rsid w:val="008B3596"/>
    <w:rsid w:val="008B3D9B"/>
    <w:rsid w:val="008B4318"/>
    <w:rsid w:val="008B437B"/>
    <w:rsid w:val="008B4650"/>
    <w:rsid w:val="008B46C8"/>
    <w:rsid w:val="008B492F"/>
    <w:rsid w:val="008B4A37"/>
    <w:rsid w:val="008B4B81"/>
    <w:rsid w:val="008B4BB8"/>
    <w:rsid w:val="008B4C79"/>
    <w:rsid w:val="008B4CE3"/>
    <w:rsid w:val="008B4CF4"/>
    <w:rsid w:val="008B4E1B"/>
    <w:rsid w:val="008B4F8F"/>
    <w:rsid w:val="008B5329"/>
    <w:rsid w:val="008B54B0"/>
    <w:rsid w:val="008B55DC"/>
    <w:rsid w:val="008B5744"/>
    <w:rsid w:val="008B57EE"/>
    <w:rsid w:val="008B5D8A"/>
    <w:rsid w:val="008B5DFF"/>
    <w:rsid w:val="008B636B"/>
    <w:rsid w:val="008B63B7"/>
    <w:rsid w:val="008B63F3"/>
    <w:rsid w:val="008B6527"/>
    <w:rsid w:val="008B65A2"/>
    <w:rsid w:val="008B6622"/>
    <w:rsid w:val="008B6CE8"/>
    <w:rsid w:val="008B6DA4"/>
    <w:rsid w:val="008B6EBB"/>
    <w:rsid w:val="008B7356"/>
    <w:rsid w:val="008B7794"/>
    <w:rsid w:val="008B7A00"/>
    <w:rsid w:val="008B7B23"/>
    <w:rsid w:val="008B7DE3"/>
    <w:rsid w:val="008B7F65"/>
    <w:rsid w:val="008C03EA"/>
    <w:rsid w:val="008C0642"/>
    <w:rsid w:val="008C0A0A"/>
    <w:rsid w:val="008C0AAC"/>
    <w:rsid w:val="008C0D3A"/>
    <w:rsid w:val="008C185C"/>
    <w:rsid w:val="008C1AEE"/>
    <w:rsid w:val="008C1D1E"/>
    <w:rsid w:val="008C1E50"/>
    <w:rsid w:val="008C1E5D"/>
    <w:rsid w:val="008C2714"/>
    <w:rsid w:val="008C27AE"/>
    <w:rsid w:val="008C2807"/>
    <w:rsid w:val="008C2972"/>
    <w:rsid w:val="008C312B"/>
    <w:rsid w:val="008C318E"/>
    <w:rsid w:val="008C3219"/>
    <w:rsid w:val="008C3325"/>
    <w:rsid w:val="008C3602"/>
    <w:rsid w:val="008C36D3"/>
    <w:rsid w:val="008C3A35"/>
    <w:rsid w:val="008C46AA"/>
    <w:rsid w:val="008C49CC"/>
    <w:rsid w:val="008C4BA1"/>
    <w:rsid w:val="008C4DC6"/>
    <w:rsid w:val="008C5094"/>
    <w:rsid w:val="008C5220"/>
    <w:rsid w:val="008C528A"/>
    <w:rsid w:val="008C5909"/>
    <w:rsid w:val="008C5C81"/>
    <w:rsid w:val="008C5E8B"/>
    <w:rsid w:val="008C6295"/>
    <w:rsid w:val="008C62F1"/>
    <w:rsid w:val="008C636E"/>
    <w:rsid w:val="008C6BAE"/>
    <w:rsid w:val="008C70B1"/>
    <w:rsid w:val="008C71EC"/>
    <w:rsid w:val="008C7457"/>
    <w:rsid w:val="008C745B"/>
    <w:rsid w:val="008C75DA"/>
    <w:rsid w:val="008C7618"/>
    <w:rsid w:val="008C77DB"/>
    <w:rsid w:val="008C77F3"/>
    <w:rsid w:val="008C78B1"/>
    <w:rsid w:val="008C78D8"/>
    <w:rsid w:val="008C7AF7"/>
    <w:rsid w:val="008C7C4A"/>
    <w:rsid w:val="008C7E4B"/>
    <w:rsid w:val="008C7FE7"/>
    <w:rsid w:val="008D00CE"/>
    <w:rsid w:val="008D072B"/>
    <w:rsid w:val="008D0A51"/>
    <w:rsid w:val="008D0E41"/>
    <w:rsid w:val="008D10E8"/>
    <w:rsid w:val="008D1437"/>
    <w:rsid w:val="008D16DA"/>
    <w:rsid w:val="008D1744"/>
    <w:rsid w:val="008D1DFE"/>
    <w:rsid w:val="008D2309"/>
    <w:rsid w:val="008D237D"/>
    <w:rsid w:val="008D246F"/>
    <w:rsid w:val="008D2487"/>
    <w:rsid w:val="008D25E2"/>
    <w:rsid w:val="008D2A55"/>
    <w:rsid w:val="008D2B43"/>
    <w:rsid w:val="008D2B58"/>
    <w:rsid w:val="008D327D"/>
    <w:rsid w:val="008D32BF"/>
    <w:rsid w:val="008D3330"/>
    <w:rsid w:val="008D347C"/>
    <w:rsid w:val="008D348A"/>
    <w:rsid w:val="008D35A5"/>
    <w:rsid w:val="008D3633"/>
    <w:rsid w:val="008D3816"/>
    <w:rsid w:val="008D38BC"/>
    <w:rsid w:val="008D3DE7"/>
    <w:rsid w:val="008D423D"/>
    <w:rsid w:val="008D425B"/>
    <w:rsid w:val="008D4269"/>
    <w:rsid w:val="008D4460"/>
    <w:rsid w:val="008D468F"/>
    <w:rsid w:val="008D4A8C"/>
    <w:rsid w:val="008D4B16"/>
    <w:rsid w:val="008D4D15"/>
    <w:rsid w:val="008D4E64"/>
    <w:rsid w:val="008D5024"/>
    <w:rsid w:val="008D5075"/>
    <w:rsid w:val="008D5115"/>
    <w:rsid w:val="008D53B8"/>
    <w:rsid w:val="008D567E"/>
    <w:rsid w:val="008D58DC"/>
    <w:rsid w:val="008D5BF2"/>
    <w:rsid w:val="008D5DFA"/>
    <w:rsid w:val="008D6089"/>
    <w:rsid w:val="008D6AEB"/>
    <w:rsid w:val="008D6CC8"/>
    <w:rsid w:val="008D6D67"/>
    <w:rsid w:val="008D6EB1"/>
    <w:rsid w:val="008D6F6A"/>
    <w:rsid w:val="008D6FD6"/>
    <w:rsid w:val="008D7219"/>
    <w:rsid w:val="008D75DF"/>
    <w:rsid w:val="008D7A8F"/>
    <w:rsid w:val="008D7C37"/>
    <w:rsid w:val="008E04E4"/>
    <w:rsid w:val="008E0590"/>
    <w:rsid w:val="008E0689"/>
    <w:rsid w:val="008E15F4"/>
    <w:rsid w:val="008E16C2"/>
    <w:rsid w:val="008E1AFF"/>
    <w:rsid w:val="008E1C8B"/>
    <w:rsid w:val="008E2608"/>
    <w:rsid w:val="008E2619"/>
    <w:rsid w:val="008E2781"/>
    <w:rsid w:val="008E27AE"/>
    <w:rsid w:val="008E2885"/>
    <w:rsid w:val="008E28DC"/>
    <w:rsid w:val="008E2B94"/>
    <w:rsid w:val="008E2CAB"/>
    <w:rsid w:val="008E2E17"/>
    <w:rsid w:val="008E2E9F"/>
    <w:rsid w:val="008E3169"/>
    <w:rsid w:val="008E3247"/>
    <w:rsid w:val="008E3623"/>
    <w:rsid w:val="008E36AB"/>
    <w:rsid w:val="008E38D6"/>
    <w:rsid w:val="008E3AA4"/>
    <w:rsid w:val="008E3BBB"/>
    <w:rsid w:val="008E3C76"/>
    <w:rsid w:val="008E3D0E"/>
    <w:rsid w:val="008E3EE1"/>
    <w:rsid w:val="008E4000"/>
    <w:rsid w:val="008E4018"/>
    <w:rsid w:val="008E4145"/>
    <w:rsid w:val="008E432E"/>
    <w:rsid w:val="008E4761"/>
    <w:rsid w:val="008E4941"/>
    <w:rsid w:val="008E515E"/>
    <w:rsid w:val="008E5176"/>
    <w:rsid w:val="008E521C"/>
    <w:rsid w:val="008E52C4"/>
    <w:rsid w:val="008E5542"/>
    <w:rsid w:val="008E55A1"/>
    <w:rsid w:val="008E58D3"/>
    <w:rsid w:val="008E59E2"/>
    <w:rsid w:val="008E59F6"/>
    <w:rsid w:val="008E5BBB"/>
    <w:rsid w:val="008E5EFF"/>
    <w:rsid w:val="008E5F3B"/>
    <w:rsid w:val="008E5F9E"/>
    <w:rsid w:val="008E60F6"/>
    <w:rsid w:val="008E62B1"/>
    <w:rsid w:val="008E641D"/>
    <w:rsid w:val="008E656E"/>
    <w:rsid w:val="008E6577"/>
    <w:rsid w:val="008E65B7"/>
    <w:rsid w:val="008E6750"/>
    <w:rsid w:val="008E6933"/>
    <w:rsid w:val="008E6AA5"/>
    <w:rsid w:val="008E6C9C"/>
    <w:rsid w:val="008E6D56"/>
    <w:rsid w:val="008E6EB0"/>
    <w:rsid w:val="008E707D"/>
    <w:rsid w:val="008E728A"/>
    <w:rsid w:val="008E731E"/>
    <w:rsid w:val="008E7604"/>
    <w:rsid w:val="008E761F"/>
    <w:rsid w:val="008E7900"/>
    <w:rsid w:val="008E7B41"/>
    <w:rsid w:val="008E7BD6"/>
    <w:rsid w:val="008F01CC"/>
    <w:rsid w:val="008F0278"/>
    <w:rsid w:val="008F0400"/>
    <w:rsid w:val="008F0946"/>
    <w:rsid w:val="008F0BDF"/>
    <w:rsid w:val="008F0C2A"/>
    <w:rsid w:val="008F0D5E"/>
    <w:rsid w:val="008F0E88"/>
    <w:rsid w:val="008F10BC"/>
    <w:rsid w:val="008F1118"/>
    <w:rsid w:val="008F16CB"/>
    <w:rsid w:val="008F1816"/>
    <w:rsid w:val="008F18E4"/>
    <w:rsid w:val="008F1BF4"/>
    <w:rsid w:val="008F1F42"/>
    <w:rsid w:val="008F215A"/>
    <w:rsid w:val="008F22B2"/>
    <w:rsid w:val="008F25C2"/>
    <w:rsid w:val="008F25DD"/>
    <w:rsid w:val="008F27C0"/>
    <w:rsid w:val="008F2BE7"/>
    <w:rsid w:val="008F2C09"/>
    <w:rsid w:val="008F2E96"/>
    <w:rsid w:val="008F3375"/>
    <w:rsid w:val="008F33B8"/>
    <w:rsid w:val="008F3510"/>
    <w:rsid w:val="008F35FB"/>
    <w:rsid w:val="008F36ED"/>
    <w:rsid w:val="008F3C7B"/>
    <w:rsid w:val="008F3E6B"/>
    <w:rsid w:val="008F3EA2"/>
    <w:rsid w:val="008F3FA3"/>
    <w:rsid w:val="008F41BD"/>
    <w:rsid w:val="008F434F"/>
    <w:rsid w:val="008F4584"/>
    <w:rsid w:val="008F4884"/>
    <w:rsid w:val="008F4DCE"/>
    <w:rsid w:val="008F4E87"/>
    <w:rsid w:val="008F4E96"/>
    <w:rsid w:val="008F4FF0"/>
    <w:rsid w:val="008F506A"/>
    <w:rsid w:val="008F5492"/>
    <w:rsid w:val="008F55E9"/>
    <w:rsid w:val="008F5775"/>
    <w:rsid w:val="008F5875"/>
    <w:rsid w:val="008F5AE7"/>
    <w:rsid w:val="008F5BE6"/>
    <w:rsid w:val="008F5C32"/>
    <w:rsid w:val="008F5D1F"/>
    <w:rsid w:val="008F61E1"/>
    <w:rsid w:val="008F6316"/>
    <w:rsid w:val="008F643C"/>
    <w:rsid w:val="008F64F8"/>
    <w:rsid w:val="008F651B"/>
    <w:rsid w:val="008F66FA"/>
    <w:rsid w:val="008F6762"/>
    <w:rsid w:val="008F6E80"/>
    <w:rsid w:val="008F7079"/>
    <w:rsid w:val="008F73BE"/>
    <w:rsid w:val="008F7476"/>
    <w:rsid w:val="008F753D"/>
    <w:rsid w:val="008F768E"/>
    <w:rsid w:val="008F76BD"/>
    <w:rsid w:val="008F77B1"/>
    <w:rsid w:val="008F792A"/>
    <w:rsid w:val="008F7BE2"/>
    <w:rsid w:val="009009FB"/>
    <w:rsid w:val="00900F99"/>
    <w:rsid w:val="00901145"/>
    <w:rsid w:val="00901321"/>
    <w:rsid w:val="00901CBA"/>
    <w:rsid w:val="00901CC7"/>
    <w:rsid w:val="00901DA4"/>
    <w:rsid w:val="00901E04"/>
    <w:rsid w:val="00901E1F"/>
    <w:rsid w:val="00901EA2"/>
    <w:rsid w:val="009021C7"/>
    <w:rsid w:val="00902222"/>
    <w:rsid w:val="00902423"/>
    <w:rsid w:val="009025D0"/>
    <w:rsid w:val="00902625"/>
    <w:rsid w:val="00902CEE"/>
    <w:rsid w:val="0090325A"/>
    <w:rsid w:val="009034C1"/>
    <w:rsid w:val="0090358E"/>
    <w:rsid w:val="00903654"/>
    <w:rsid w:val="00903712"/>
    <w:rsid w:val="009038E3"/>
    <w:rsid w:val="009038E5"/>
    <w:rsid w:val="00903A8A"/>
    <w:rsid w:val="00903A94"/>
    <w:rsid w:val="00903CE5"/>
    <w:rsid w:val="0090418E"/>
    <w:rsid w:val="00904223"/>
    <w:rsid w:val="009043C8"/>
    <w:rsid w:val="009044FC"/>
    <w:rsid w:val="009046F6"/>
    <w:rsid w:val="00904742"/>
    <w:rsid w:val="0090476F"/>
    <w:rsid w:val="00904C56"/>
    <w:rsid w:val="00904DD7"/>
    <w:rsid w:val="00904E0C"/>
    <w:rsid w:val="00904F4E"/>
    <w:rsid w:val="009050A3"/>
    <w:rsid w:val="009051B3"/>
    <w:rsid w:val="00905821"/>
    <w:rsid w:val="00905C5E"/>
    <w:rsid w:val="00905CDC"/>
    <w:rsid w:val="009060F1"/>
    <w:rsid w:val="00906162"/>
    <w:rsid w:val="009066F4"/>
    <w:rsid w:val="00906841"/>
    <w:rsid w:val="00906966"/>
    <w:rsid w:val="009069BA"/>
    <w:rsid w:val="00906ADB"/>
    <w:rsid w:val="0090705F"/>
    <w:rsid w:val="009070FB"/>
    <w:rsid w:val="009071E6"/>
    <w:rsid w:val="00907425"/>
    <w:rsid w:val="009074E9"/>
    <w:rsid w:val="0090760F"/>
    <w:rsid w:val="00907841"/>
    <w:rsid w:val="0090790D"/>
    <w:rsid w:val="009079B0"/>
    <w:rsid w:val="00907D0B"/>
    <w:rsid w:val="00907FB8"/>
    <w:rsid w:val="009100FA"/>
    <w:rsid w:val="00910274"/>
    <w:rsid w:val="0091038F"/>
    <w:rsid w:val="009104D5"/>
    <w:rsid w:val="009108AC"/>
    <w:rsid w:val="00910EDA"/>
    <w:rsid w:val="00910F0D"/>
    <w:rsid w:val="00910FC6"/>
    <w:rsid w:val="009113E8"/>
    <w:rsid w:val="0091178B"/>
    <w:rsid w:val="00911902"/>
    <w:rsid w:val="00911AEE"/>
    <w:rsid w:val="00911B95"/>
    <w:rsid w:val="00911C78"/>
    <w:rsid w:val="00911E1C"/>
    <w:rsid w:val="00911E94"/>
    <w:rsid w:val="00911EFE"/>
    <w:rsid w:val="0091215B"/>
    <w:rsid w:val="00912202"/>
    <w:rsid w:val="00912241"/>
    <w:rsid w:val="009124C1"/>
    <w:rsid w:val="009130E6"/>
    <w:rsid w:val="0091310E"/>
    <w:rsid w:val="009133B8"/>
    <w:rsid w:val="00913506"/>
    <w:rsid w:val="00913A76"/>
    <w:rsid w:val="00913EF7"/>
    <w:rsid w:val="00913EF9"/>
    <w:rsid w:val="009140E9"/>
    <w:rsid w:val="00914266"/>
    <w:rsid w:val="009142EC"/>
    <w:rsid w:val="009143D9"/>
    <w:rsid w:val="009146F1"/>
    <w:rsid w:val="00914716"/>
    <w:rsid w:val="009148DA"/>
    <w:rsid w:val="009148EA"/>
    <w:rsid w:val="00914A27"/>
    <w:rsid w:val="00914C92"/>
    <w:rsid w:val="009150E7"/>
    <w:rsid w:val="0091531E"/>
    <w:rsid w:val="00915567"/>
    <w:rsid w:val="0091579A"/>
    <w:rsid w:val="009157BE"/>
    <w:rsid w:val="00915982"/>
    <w:rsid w:val="00915DAA"/>
    <w:rsid w:val="00916147"/>
    <w:rsid w:val="00916599"/>
    <w:rsid w:val="0091674C"/>
    <w:rsid w:val="009169BC"/>
    <w:rsid w:val="00916C5E"/>
    <w:rsid w:val="00916CDE"/>
    <w:rsid w:val="00916F6F"/>
    <w:rsid w:val="00917593"/>
    <w:rsid w:val="00917762"/>
    <w:rsid w:val="009178EF"/>
    <w:rsid w:val="0091791B"/>
    <w:rsid w:val="00920046"/>
    <w:rsid w:val="00920076"/>
    <w:rsid w:val="0092010C"/>
    <w:rsid w:val="00920225"/>
    <w:rsid w:val="009207C8"/>
    <w:rsid w:val="009208D6"/>
    <w:rsid w:val="00920B3C"/>
    <w:rsid w:val="00920BB1"/>
    <w:rsid w:val="00920BBA"/>
    <w:rsid w:val="00920EEE"/>
    <w:rsid w:val="00921180"/>
    <w:rsid w:val="00921181"/>
    <w:rsid w:val="00921320"/>
    <w:rsid w:val="009215C2"/>
    <w:rsid w:val="009219F9"/>
    <w:rsid w:val="00921B9E"/>
    <w:rsid w:val="00921F4F"/>
    <w:rsid w:val="009221B6"/>
    <w:rsid w:val="009221DF"/>
    <w:rsid w:val="00922470"/>
    <w:rsid w:val="0092252D"/>
    <w:rsid w:val="00922593"/>
    <w:rsid w:val="00922637"/>
    <w:rsid w:val="00922A93"/>
    <w:rsid w:val="00922B38"/>
    <w:rsid w:val="00922FCC"/>
    <w:rsid w:val="00923931"/>
    <w:rsid w:val="009239E4"/>
    <w:rsid w:val="00923A4C"/>
    <w:rsid w:val="00923AE2"/>
    <w:rsid w:val="009244B7"/>
    <w:rsid w:val="0092483D"/>
    <w:rsid w:val="00924A24"/>
    <w:rsid w:val="00924E33"/>
    <w:rsid w:val="00925343"/>
    <w:rsid w:val="00925CFA"/>
    <w:rsid w:val="00926008"/>
    <w:rsid w:val="009264D8"/>
    <w:rsid w:val="00926770"/>
    <w:rsid w:val="00926802"/>
    <w:rsid w:val="0092680E"/>
    <w:rsid w:val="00926954"/>
    <w:rsid w:val="00926BD9"/>
    <w:rsid w:val="00927291"/>
    <w:rsid w:val="00927706"/>
    <w:rsid w:val="009277A1"/>
    <w:rsid w:val="009277ED"/>
    <w:rsid w:val="00927A04"/>
    <w:rsid w:val="00927B1F"/>
    <w:rsid w:val="00927D9D"/>
    <w:rsid w:val="00930283"/>
    <w:rsid w:val="009305C5"/>
    <w:rsid w:val="009305EA"/>
    <w:rsid w:val="009309B6"/>
    <w:rsid w:val="00930B63"/>
    <w:rsid w:val="00930DDB"/>
    <w:rsid w:val="00930E68"/>
    <w:rsid w:val="0093159A"/>
    <w:rsid w:val="009316B9"/>
    <w:rsid w:val="0093185F"/>
    <w:rsid w:val="009318B9"/>
    <w:rsid w:val="0093197C"/>
    <w:rsid w:val="00931CC2"/>
    <w:rsid w:val="00931E44"/>
    <w:rsid w:val="00931EFC"/>
    <w:rsid w:val="0093263F"/>
    <w:rsid w:val="00932848"/>
    <w:rsid w:val="00932998"/>
    <w:rsid w:val="00932A5D"/>
    <w:rsid w:val="00932D03"/>
    <w:rsid w:val="00933025"/>
    <w:rsid w:val="0093306D"/>
    <w:rsid w:val="0093358A"/>
    <w:rsid w:val="009337D4"/>
    <w:rsid w:val="00933875"/>
    <w:rsid w:val="00933AC0"/>
    <w:rsid w:val="00934174"/>
    <w:rsid w:val="009342AF"/>
    <w:rsid w:val="00934379"/>
    <w:rsid w:val="009348D4"/>
    <w:rsid w:val="00934AED"/>
    <w:rsid w:val="00934D63"/>
    <w:rsid w:val="00934FF1"/>
    <w:rsid w:val="00935253"/>
    <w:rsid w:val="00935AA8"/>
    <w:rsid w:val="00935C05"/>
    <w:rsid w:val="00935C0E"/>
    <w:rsid w:val="00935DA8"/>
    <w:rsid w:val="00935FC3"/>
    <w:rsid w:val="009360B0"/>
    <w:rsid w:val="0093617F"/>
    <w:rsid w:val="009361FE"/>
    <w:rsid w:val="00936292"/>
    <w:rsid w:val="0093636E"/>
    <w:rsid w:val="00936541"/>
    <w:rsid w:val="009370B2"/>
    <w:rsid w:val="00937145"/>
    <w:rsid w:val="009375FC"/>
    <w:rsid w:val="009376AB"/>
    <w:rsid w:val="0093775E"/>
    <w:rsid w:val="00937A42"/>
    <w:rsid w:val="00937B3D"/>
    <w:rsid w:val="00937BDE"/>
    <w:rsid w:val="00937C08"/>
    <w:rsid w:val="00937F16"/>
    <w:rsid w:val="009401B3"/>
    <w:rsid w:val="0094022E"/>
    <w:rsid w:val="009402E1"/>
    <w:rsid w:val="00940485"/>
    <w:rsid w:val="0094052E"/>
    <w:rsid w:val="009405CD"/>
    <w:rsid w:val="0094069B"/>
    <w:rsid w:val="009406CC"/>
    <w:rsid w:val="00940B4D"/>
    <w:rsid w:val="00940DF7"/>
    <w:rsid w:val="00940E90"/>
    <w:rsid w:val="009414A2"/>
    <w:rsid w:val="0094155B"/>
    <w:rsid w:val="0094177D"/>
    <w:rsid w:val="00941A23"/>
    <w:rsid w:val="00941CC2"/>
    <w:rsid w:val="00941EAA"/>
    <w:rsid w:val="0094200F"/>
    <w:rsid w:val="009423B4"/>
    <w:rsid w:val="00942428"/>
    <w:rsid w:val="00942A30"/>
    <w:rsid w:val="00942A52"/>
    <w:rsid w:val="00942BF4"/>
    <w:rsid w:val="0094314E"/>
    <w:rsid w:val="00943203"/>
    <w:rsid w:val="009436B5"/>
    <w:rsid w:val="009436ED"/>
    <w:rsid w:val="0094377B"/>
    <w:rsid w:val="00943AEF"/>
    <w:rsid w:val="00943BD2"/>
    <w:rsid w:val="00943C0B"/>
    <w:rsid w:val="00943C48"/>
    <w:rsid w:val="00943DBD"/>
    <w:rsid w:val="00943E56"/>
    <w:rsid w:val="00943EC7"/>
    <w:rsid w:val="00943F63"/>
    <w:rsid w:val="00944056"/>
    <w:rsid w:val="009443A6"/>
    <w:rsid w:val="0094479D"/>
    <w:rsid w:val="00944FBA"/>
    <w:rsid w:val="00945176"/>
    <w:rsid w:val="009451D7"/>
    <w:rsid w:val="00945331"/>
    <w:rsid w:val="0094541E"/>
    <w:rsid w:val="00945A6F"/>
    <w:rsid w:val="0094630E"/>
    <w:rsid w:val="009463BE"/>
    <w:rsid w:val="00946571"/>
    <w:rsid w:val="00946797"/>
    <w:rsid w:val="0094698B"/>
    <w:rsid w:val="00946BE7"/>
    <w:rsid w:val="00946CC3"/>
    <w:rsid w:val="00946DC3"/>
    <w:rsid w:val="00947122"/>
    <w:rsid w:val="009471DE"/>
    <w:rsid w:val="0094732F"/>
    <w:rsid w:val="0094783E"/>
    <w:rsid w:val="00947873"/>
    <w:rsid w:val="00947880"/>
    <w:rsid w:val="00947996"/>
    <w:rsid w:val="00947D2E"/>
    <w:rsid w:val="00950441"/>
    <w:rsid w:val="009505F9"/>
    <w:rsid w:val="0095070E"/>
    <w:rsid w:val="009508BB"/>
    <w:rsid w:val="009508C4"/>
    <w:rsid w:val="009509A0"/>
    <w:rsid w:val="00950D2B"/>
    <w:rsid w:val="00950D83"/>
    <w:rsid w:val="00951077"/>
    <w:rsid w:val="009513BF"/>
    <w:rsid w:val="0095173B"/>
    <w:rsid w:val="009519A4"/>
    <w:rsid w:val="00951BEA"/>
    <w:rsid w:val="00951CDF"/>
    <w:rsid w:val="00951E79"/>
    <w:rsid w:val="00951F53"/>
    <w:rsid w:val="00951FC7"/>
    <w:rsid w:val="009520B1"/>
    <w:rsid w:val="00952265"/>
    <w:rsid w:val="00952476"/>
    <w:rsid w:val="00952486"/>
    <w:rsid w:val="0095296A"/>
    <w:rsid w:val="00952A45"/>
    <w:rsid w:val="00952BC6"/>
    <w:rsid w:val="00952D5D"/>
    <w:rsid w:val="00952EDE"/>
    <w:rsid w:val="00953542"/>
    <w:rsid w:val="00953556"/>
    <w:rsid w:val="00953634"/>
    <w:rsid w:val="009536F8"/>
    <w:rsid w:val="00953947"/>
    <w:rsid w:val="00953B26"/>
    <w:rsid w:val="0095433E"/>
    <w:rsid w:val="0095485C"/>
    <w:rsid w:val="00954C7A"/>
    <w:rsid w:val="0095513C"/>
    <w:rsid w:val="00955233"/>
    <w:rsid w:val="009553BC"/>
    <w:rsid w:val="00955772"/>
    <w:rsid w:val="00955778"/>
    <w:rsid w:val="00955ABD"/>
    <w:rsid w:val="00955EA3"/>
    <w:rsid w:val="00955FF8"/>
    <w:rsid w:val="0095601F"/>
    <w:rsid w:val="0095657A"/>
    <w:rsid w:val="00956D1A"/>
    <w:rsid w:val="00956DBE"/>
    <w:rsid w:val="00956DDF"/>
    <w:rsid w:val="00956DFD"/>
    <w:rsid w:val="00957036"/>
    <w:rsid w:val="0095715B"/>
    <w:rsid w:val="0095729B"/>
    <w:rsid w:val="00957311"/>
    <w:rsid w:val="009575A7"/>
    <w:rsid w:val="00957871"/>
    <w:rsid w:val="0095789D"/>
    <w:rsid w:val="00957B2E"/>
    <w:rsid w:val="00960209"/>
    <w:rsid w:val="00960551"/>
    <w:rsid w:val="00960855"/>
    <w:rsid w:val="00961145"/>
    <w:rsid w:val="00961147"/>
    <w:rsid w:val="00961336"/>
    <w:rsid w:val="009613C9"/>
    <w:rsid w:val="00961867"/>
    <w:rsid w:val="009618D3"/>
    <w:rsid w:val="00961B0E"/>
    <w:rsid w:val="00961BDF"/>
    <w:rsid w:val="00961F08"/>
    <w:rsid w:val="0096292B"/>
    <w:rsid w:val="00962A0B"/>
    <w:rsid w:val="00962AB1"/>
    <w:rsid w:val="00962D31"/>
    <w:rsid w:val="00962DE6"/>
    <w:rsid w:val="00963224"/>
    <w:rsid w:val="00963343"/>
    <w:rsid w:val="0096334E"/>
    <w:rsid w:val="00963456"/>
    <w:rsid w:val="00963553"/>
    <w:rsid w:val="009640F1"/>
    <w:rsid w:val="00964119"/>
    <w:rsid w:val="0096413C"/>
    <w:rsid w:val="009641A0"/>
    <w:rsid w:val="009644AE"/>
    <w:rsid w:val="00964781"/>
    <w:rsid w:val="00964795"/>
    <w:rsid w:val="00964953"/>
    <w:rsid w:val="00964A18"/>
    <w:rsid w:val="00964AA7"/>
    <w:rsid w:val="00964E2D"/>
    <w:rsid w:val="00964E86"/>
    <w:rsid w:val="00964F31"/>
    <w:rsid w:val="00965012"/>
    <w:rsid w:val="009652C7"/>
    <w:rsid w:val="009655E2"/>
    <w:rsid w:val="00965D3B"/>
    <w:rsid w:val="00965D71"/>
    <w:rsid w:val="00965FE5"/>
    <w:rsid w:val="00966132"/>
    <w:rsid w:val="009664C0"/>
    <w:rsid w:val="009667E3"/>
    <w:rsid w:val="00966801"/>
    <w:rsid w:val="009668AA"/>
    <w:rsid w:val="00966D98"/>
    <w:rsid w:val="0096742D"/>
    <w:rsid w:val="00967917"/>
    <w:rsid w:val="00967AB1"/>
    <w:rsid w:val="00967B73"/>
    <w:rsid w:val="00967C6A"/>
    <w:rsid w:val="009700DE"/>
    <w:rsid w:val="0097019A"/>
    <w:rsid w:val="0097026B"/>
    <w:rsid w:val="0097081D"/>
    <w:rsid w:val="00970975"/>
    <w:rsid w:val="00970D0B"/>
    <w:rsid w:val="00970EAE"/>
    <w:rsid w:val="0097103E"/>
    <w:rsid w:val="00971086"/>
    <w:rsid w:val="00971455"/>
    <w:rsid w:val="00971857"/>
    <w:rsid w:val="00971944"/>
    <w:rsid w:val="0097194D"/>
    <w:rsid w:val="00971A16"/>
    <w:rsid w:val="00971A36"/>
    <w:rsid w:val="00971BD9"/>
    <w:rsid w:val="00971C19"/>
    <w:rsid w:val="00971DE3"/>
    <w:rsid w:val="00972038"/>
    <w:rsid w:val="0097203D"/>
    <w:rsid w:val="0097230B"/>
    <w:rsid w:val="009723FC"/>
    <w:rsid w:val="009724D4"/>
    <w:rsid w:val="009726B0"/>
    <w:rsid w:val="0097278E"/>
    <w:rsid w:val="00972B2F"/>
    <w:rsid w:val="00972D39"/>
    <w:rsid w:val="00972D63"/>
    <w:rsid w:val="00972DF2"/>
    <w:rsid w:val="00973398"/>
    <w:rsid w:val="009733D0"/>
    <w:rsid w:val="0097353D"/>
    <w:rsid w:val="00973600"/>
    <w:rsid w:val="009736FA"/>
    <w:rsid w:val="00973DD2"/>
    <w:rsid w:val="00974255"/>
    <w:rsid w:val="0097474F"/>
    <w:rsid w:val="009747DB"/>
    <w:rsid w:val="009749C2"/>
    <w:rsid w:val="00974A64"/>
    <w:rsid w:val="00974B75"/>
    <w:rsid w:val="00974C58"/>
    <w:rsid w:val="00974DA8"/>
    <w:rsid w:val="0097507E"/>
    <w:rsid w:val="009750A9"/>
    <w:rsid w:val="00975990"/>
    <w:rsid w:val="00975AA2"/>
    <w:rsid w:val="00975C1A"/>
    <w:rsid w:val="00975C4D"/>
    <w:rsid w:val="00975F81"/>
    <w:rsid w:val="0097615E"/>
    <w:rsid w:val="009761C4"/>
    <w:rsid w:val="009763AF"/>
    <w:rsid w:val="00976A48"/>
    <w:rsid w:val="00976F94"/>
    <w:rsid w:val="009771CC"/>
    <w:rsid w:val="009776C7"/>
    <w:rsid w:val="00977988"/>
    <w:rsid w:val="009779A9"/>
    <w:rsid w:val="00980089"/>
    <w:rsid w:val="0098025E"/>
    <w:rsid w:val="009802BA"/>
    <w:rsid w:val="00980306"/>
    <w:rsid w:val="0098061A"/>
    <w:rsid w:val="00981292"/>
    <w:rsid w:val="0098135F"/>
    <w:rsid w:val="009813D0"/>
    <w:rsid w:val="009814EA"/>
    <w:rsid w:val="00981828"/>
    <w:rsid w:val="00981B37"/>
    <w:rsid w:val="00981D5A"/>
    <w:rsid w:val="00981E6D"/>
    <w:rsid w:val="00981EC2"/>
    <w:rsid w:val="009825A2"/>
    <w:rsid w:val="009825CC"/>
    <w:rsid w:val="009826BB"/>
    <w:rsid w:val="00982BB2"/>
    <w:rsid w:val="00982C5F"/>
    <w:rsid w:val="00982D19"/>
    <w:rsid w:val="00982F99"/>
    <w:rsid w:val="00983024"/>
    <w:rsid w:val="0098304E"/>
    <w:rsid w:val="00983095"/>
    <w:rsid w:val="009833BE"/>
    <w:rsid w:val="0098370E"/>
    <w:rsid w:val="00983920"/>
    <w:rsid w:val="00983A14"/>
    <w:rsid w:val="00983CAF"/>
    <w:rsid w:val="00983CCD"/>
    <w:rsid w:val="00984557"/>
    <w:rsid w:val="00984608"/>
    <w:rsid w:val="009847F5"/>
    <w:rsid w:val="009848C7"/>
    <w:rsid w:val="00984939"/>
    <w:rsid w:val="00984B8F"/>
    <w:rsid w:val="00984D94"/>
    <w:rsid w:val="0098501B"/>
    <w:rsid w:val="009852DB"/>
    <w:rsid w:val="00985628"/>
    <w:rsid w:val="00985701"/>
    <w:rsid w:val="00985970"/>
    <w:rsid w:val="00985988"/>
    <w:rsid w:val="009859AC"/>
    <w:rsid w:val="009859C8"/>
    <w:rsid w:val="00985A13"/>
    <w:rsid w:val="00985C6A"/>
    <w:rsid w:val="00985DA8"/>
    <w:rsid w:val="00986244"/>
    <w:rsid w:val="00986F9B"/>
    <w:rsid w:val="00987450"/>
    <w:rsid w:val="00987608"/>
    <w:rsid w:val="009876B7"/>
    <w:rsid w:val="009876DD"/>
    <w:rsid w:val="00987909"/>
    <w:rsid w:val="00987A6E"/>
    <w:rsid w:val="00987B45"/>
    <w:rsid w:val="00987C0A"/>
    <w:rsid w:val="00987CD0"/>
    <w:rsid w:val="00987D34"/>
    <w:rsid w:val="00990130"/>
    <w:rsid w:val="00990179"/>
    <w:rsid w:val="00990255"/>
    <w:rsid w:val="009904CB"/>
    <w:rsid w:val="0099050D"/>
    <w:rsid w:val="00990763"/>
    <w:rsid w:val="009907C9"/>
    <w:rsid w:val="00990C3F"/>
    <w:rsid w:val="00990CD6"/>
    <w:rsid w:val="00990E82"/>
    <w:rsid w:val="0099100C"/>
    <w:rsid w:val="0099108A"/>
    <w:rsid w:val="009912E1"/>
    <w:rsid w:val="0099134A"/>
    <w:rsid w:val="0099138E"/>
    <w:rsid w:val="00991438"/>
    <w:rsid w:val="009914FB"/>
    <w:rsid w:val="00991528"/>
    <w:rsid w:val="00991B6D"/>
    <w:rsid w:val="00991F4C"/>
    <w:rsid w:val="0099236F"/>
    <w:rsid w:val="009923F7"/>
    <w:rsid w:val="009926BF"/>
    <w:rsid w:val="00993128"/>
    <w:rsid w:val="009932B3"/>
    <w:rsid w:val="009932E4"/>
    <w:rsid w:val="00993E9F"/>
    <w:rsid w:val="00993FDF"/>
    <w:rsid w:val="009940BB"/>
    <w:rsid w:val="009946B6"/>
    <w:rsid w:val="0099489E"/>
    <w:rsid w:val="00994C08"/>
    <w:rsid w:val="00994F1F"/>
    <w:rsid w:val="009951B5"/>
    <w:rsid w:val="009954E9"/>
    <w:rsid w:val="0099565A"/>
    <w:rsid w:val="00995A28"/>
    <w:rsid w:val="00995B72"/>
    <w:rsid w:val="00995C0D"/>
    <w:rsid w:val="009961D1"/>
    <w:rsid w:val="00996563"/>
    <w:rsid w:val="009967E0"/>
    <w:rsid w:val="0099680B"/>
    <w:rsid w:val="0099688E"/>
    <w:rsid w:val="009968B4"/>
    <w:rsid w:val="009968C6"/>
    <w:rsid w:val="00996BE5"/>
    <w:rsid w:val="00996F16"/>
    <w:rsid w:val="00996FD7"/>
    <w:rsid w:val="0099732F"/>
    <w:rsid w:val="00997331"/>
    <w:rsid w:val="009973C9"/>
    <w:rsid w:val="0099778F"/>
    <w:rsid w:val="0099786B"/>
    <w:rsid w:val="00997903"/>
    <w:rsid w:val="00997AD9"/>
    <w:rsid w:val="00997CF3"/>
    <w:rsid w:val="009A02A2"/>
    <w:rsid w:val="009A0335"/>
    <w:rsid w:val="009A040C"/>
    <w:rsid w:val="009A0615"/>
    <w:rsid w:val="009A09A5"/>
    <w:rsid w:val="009A0BD6"/>
    <w:rsid w:val="009A0D6C"/>
    <w:rsid w:val="009A0E46"/>
    <w:rsid w:val="009A107D"/>
    <w:rsid w:val="009A17A0"/>
    <w:rsid w:val="009A1B5D"/>
    <w:rsid w:val="009A1CF2"/>
    <w:rsid w:val="009A21D9"/>
    <w:rsid w:val="009A24C9"/>
    <w:rsid w:val="009A25DA"/>
    <w:rsid w:val="009A2AD2"/>
    <w:rsid w:val="009A2BC7"/>
    <w:rsid w:val="009A2C51"/>
    <w:rsid w:val="009A2DA3"/>
    <w:rsid w:val="009A2DA9"/>
    <w:rsid w:val="009A2EE4"/>
    <w:rsid w:val="009A2F75"/>
    <w:rsid w:val="009A3050"/>
    <w:rsid w:val="009A30FC"/>
    <w:rsid w:val="009A3164"/>
    <w:rsid w:val="009A33AD"/>
    <w:rsid w:val="009A35C5"/>
    <w:rsid w:val="009A41F2"/>
    <w:rsid w:val="009A43C6"/>
    <w:rsid w:val="009A467E"/>
    <w:rsid w:val="009A4754"/>
    <w:rsid w:val="009A4788"/>
    <w:rsid w:val="009A482F"/>
    <w:rsid w:val="009A48F0"/>
    <w:rsid w:val="009A4985"/>
    <w:rsid w:val="009A583F"/>
    <w:rsid w:val="009A5888"/>
    <w:rsid w:val="009A58CB"/>
    <w:rsid w:val="009A5ACC"/>
    <w:rsid w:val="009A5B7E"/>
    <w:rsid w:val="009A5EEC"/>
    <w:rsid w:val="009A5F4B"/>
    <w:rsid w:val="009A5F58"/>
    <w:rsid w:val="009A6270"/>
    <w:rsid w:val="009A6392"/>
    <w:rsid w:val="009A672A"/>
    <w:rsid w:val="009A672B"/>
    <w:rsid w:val="009A677F"/>
    <w:rsid w:val="009A6788"/>
    <w:rsid w:val="009A693F"/>
    <w:rsid w:val="009A6C00"/>
    <w:rsid w:val="009A6C2D"/>
    <w:rsid w:val="009A6F5F"/>
    <w:rsid w:val="009A71D7"/>
    <w:rsid w:val="009A75C7"/>
    <w:rsid w:val="009A79DC"/>
    <w:rsid w:val="009A79EC"/>
    <w:rsid w:val="009A7A16"/>
    <w:rsid w:val="009A7A7D"/>
    <w:rsid w:val="009B0788"/>
    <w:rsid w:val="009B09DF"/>
    <w:rsid w:val="009B0AA8"/>
    <w:rsid w:val="009B0B16"/>
    <w:rsid w:val="009B0C23"/>
    <w:rsid w:val="009B1149"/>
    <w:rsid w:val="009B125B"/>
    <w:rsid w:val="009B134E"/>
    <w:rsid w:val="009B13E4"/>
    <w:rsid w:val="009B14C6"/>
    <w:rsid w:val="009B1663"/>
    <w:rsid w:val="009B1974"/>
    <w:rsid w:val="009B1BB8"/>
    <w:rsid w:val="009B1D95"/>
    <w:rsid w:val="009B1DAE"/>
    <w:rsid w:val="009B2349"/>
    <w:rsid w:val="009B23B0"/>
    <w:rsid w:val="009B23BF"/>
    <w:rsid w:val="009B24A7"/>
    <w:rsid w:val="009B24EE"/>
    <w:rsid w:val="009B25B6"/>
    <w:rsid w:val="009B27CB"/>
    <w:rsid w:val="009B2DE9"/>
    <w:rsid w:val="009B2E13"/>
    <w:rsid w:val="009B2E5F"/>
    <w:rsid w:val="009B3024"/>
    <w:rsid w:val="009B30C4"/>
    <w:rsid w:val="009B32AE"/>
    <w:rsid w:val="009B346B"/>
    <w:rsid w:val="009B3669"/>
    <w:rsid w:val="009B3BD8"/>
    <w:rsid w:val="009B3C35"/>
    <w:rsid w:val="009B421A"/>
    <w:rsid w:val="009B42D3"/>
    <w:rsid w:val="009B4300"/>
    <w:rsid w:val="009B4552"/>
    <w:rsid w:val="009B4646"/>
    <w:rsid w:val="009B46C0"/>
    <w:rsid w:val="009B4718"/>
    <w:rsid w:val="009B4741"/>
    <w:rsid w:val="009B47C8"/>
    <w:rsid w:val="009B4A8A"/>
    <w:rsid w:val="009B4B08"/>
    <w:rsid w:val="009B4B27"/>
    <w:rsid w:val="009B4F4D"/>
    <w:rsid w:val="009B56AF"/>
    <w:rsid w:val="009B5ADC"/>
    <w:rsid w:val="009B5B23"/>
    <w:rsid w:val="009B5E7F"/>
    <w:rsid w:val="009B64A8"/>
    <w:rsid w:val="009B6514"/>
    <w:rsid w:val="009B66F3"/>
    <w:rsid w:val="009B69D4"/>
    <w:rsid w:val="009B6BD2"/>
    <w:rsid w:val="009B6C53"/>
    <w:rsid w:val="009B6F29"/>
    <w:rsid w:val="009B70E7"/>
    <w:rsid w:val="009B71AE"/>
    <w:rsid w:val="009B755E"/>
    <w:rsid w:val="009B764A"/>
    <w:rsid w:val="009B76CC"/>
    <w:rsid w:val="009B76F2"/>
    <w:rsid w:val="009B7ADB"/>
    <w:rsid w:val="009B7E5E"/>
    <w:rsid w:val="009B7F9E"/>
    <w:rsid w:val="009C0130"/>
    <w:rsid w:val="009C0395"/>
    <w:rsid w:val="009C03CC"/>
    <w:rsid w:val="009C0419"/>
    <w:rsid w:val="009C0733"/>
    <w:rsid w:val="009C076D"/>
    <w:rsid w:val="009C08A9"/>
    <w:rsid w:val="009C0A19"/>
    <w:rsid w:val="009C0D70"/>
    <w:rsid w:val="009C0EBA"/>
    <w:rsid w:val="009C0FF0"/>
    <w:rsid w:val="009C100C"/>
    <w:rsid w:val="009C147F"/>
    <w:rsid w:val="009C15EF"/>
    <w:rsid w:val="009C1964"/>
    <w:rsid w:val="009C26B7"/>
    <w:rsid w:val="009C2C3E"/>
    <w:rsid w:val="009C3395"/>
    <w:rsid w:val="009C350A"/>
    <w:rsid w:val="009C3554"/>
    <w:rsid w:val="009C3D47"/>
    <w:rsid w:val="009C4187"/>
    <w:rsid w:val="009C45D8"/>
    <w:rsid w:val="009C584C"/>
    <w:rsid w:val="009C584D"/>
    <w:rsid w:val="009C5936"/>
    <w:rsid w:val="009C5E8D"/>
    <w:rsid w:val="009C6131"/>
    <w:rsid w:val="009C6820"/>
    <w:rsid w:val="009C68C8"/>
    <w:rsid w:val="009C6E2C"/>
    <w:rsid w:val="009C6F48"/>
    <w:rsid w:val="009C7224"/>
    <w:rsid w:val="009C7239"/>
    <w:rsid w:val="009C73F9"/>
    <w:rsid w:val="009C7466"/>
    <w:rsid w:val="009C7485"/>
    <w:rsid w:val="009C75AE"/>
    <w:rsid w:val="009C7DF0"/>
    <w:rsid w:val="009D07ED"/>
    <w:rsid w:val="009D099C"/>
    <w:rsid w:val="009D0B11"/>
    <w:rsid w:val="009D0D16"/>
    <w:rsid w:val="009D0F81"/>
    <w:rsid w:val="009D10B4"/>
    <w:rsid w:val="009D1310"/>
    <w:rsid w:val="009D134C"/>
    <w:rsid w:val="009D13E2"/>
    <w:rsid w:val="009D17F2"/>
    <w:rsid w:val="009D1843"/>
    <w:rsid w:val="009D1862"/>
    <w:rsid w:val="009D1938"/>
    <w:rsid w:val="009D1F42"/>
    <w:rsid w:val="009D1F63"/>
    <w:rsid w:val="009D2043"/>
    <w:rsid w:val="009D2054"/>
    <w:rsid w:val="009D2056"/>
    <w:rsid w:val="009D2189"/>
    <w:rsid w:val="009D2326"/>
    <w:rsid w:val="009D2716"/>
    <w:rsid w:val="009D28C1"/>
    <w:rsid w:val="009D2ABD"/>
    <w:rsid w:val="009D2BE4"/>
    <w:rsid w:val="009D2FBC"/>
    <w:rsid w:val="009D307E"/>
    <w:rsid w:val="009D335B"/>
    <w:rsid w:val="009D3520"/>
    <w:rsid w:val="009D35D1"/>
    <w:rsid w:val="009D3AF7"/>
    <w:rsid w:val="009D42AC"/>
    <w:rsid w:val="009D4562"/>
    <w:rsid w:val="009D45EE"/>
    <w:rsid w:val="009D461A"/>
    <w:rsid w:val="009D4712"/>
    <w:rsid w:val="009D480F"/>
    <w:rsid w:val="009D48BB"/>
    <w:rsid w:val="009D496B"/>
    <w:rsid w:val="009D4B03"/>
    <w:rsid w:val="009D527A"/>
    <w:rsid w:val="009D5439"/>
    <w:rsid w:val="009D5626"/>
    <w:rsid w:val="009D5A2F"/>
    <w:rsid w:val="009D5A7C"/>
    <w:rsid w:val="009D5D8A"/>
    <w:rsid w:val="009D5EAC"/>
    <w:rsid w:val="009D608F"/>
    <w:rsid w:val="009D6269"/>
    <w:rsid w:val="009D62A8"/>
    <w:rsid w:val="009D6335"/>
    <w:rsid w:val="009D646F"/>
    <w:rsid w:val="009D6753"/>
    <w:rsid w:val="009D68AF"/>
    <w:rsid w:val="009D69D4"/>
    <w:rsid w:val="009D6B1D"/>
    <w:rsid w:val="009D6DFC"/>
    <w:rsid w:val="009D6F27"/>
    <w:rsid w:val="009D70EE"/>
    <w:rsid w:val="009D71AD"/>
    <w:rsid w:val="009D7814"/>
    <w:rsid w:val="009D7868"/>
    <w:rsid w:val="009D78C8"/>
    <w:rsid w:val="009D7DF6"/>
    <w:rsid w:val="009E0090"/>
    <w:rsid w:val="009E0092"/>
    <w:rsid w:val="009E01B5"/>
    <w:rsid w:val="009E02D1"/>
    <w:rsid w:val="009E080D"/>
    <w:rsid w:val="009E080E"/>
    <w:rsid w:val="009E0B09"/>
    <w:rsid w:val="009E0F45"/>
    <w:rsid w:val="009E100D"/>
    <w:rsid w:val="009E1074"/>
    <w:rsid w:val="009E118C"/>
    <w:rsid w:val="009E124D"/>
    <w:rsid w:val="009E1403"/>
    <w:rsid w:val="009E1580"/>
    <w:rsid w:val="009E1B6D"/>
    <w:rsid w:val="009E1BC4"/>
    <w:rsid w:val="009E1E6C"/>
    <w:rsid w:val="009E1E6E"/>
    <w:rsid w:val="009E2050"/>
    <w:rsid w:val="009E209C"/>
    <w:rsid w:val="009E253F"/>
    <w:rsid w:val="009E25EB"/>
    <w:rsid w:val="009E25FC"/>
    <w:rsid w:val="009E26DB"/>
    <w:rsid w:val="009E27E9"/>
    <w:rsid w:val="009E2989"/>
    <w:rsid w:val="009E2F08"/>
    <w:rsid w:val="009E2F7D"/>
    <w:rsid w:val="009E2F8F"/>
    <w:rsid w:val="009E32D4"/>
    <w:rsid w:val="009E3486"/>
    <w:rsid w:val="009E34F7"/>
    <w:rsid w:val="009E36C3"/>
    <w:rsid w:val="009E39D6"/>
    <w:rsid w:val="009E430A"/>
    <w:rsid w:val="009E45A5"/>
    <w:rsid w:val="009E45CA"/>
    <w:rsid w:val="009E4959"/>
    <w:rsid w:val="009E49AA"/>
    <w:rsid w:val="009E4B75"/>
    <w:rsid w:val="009E4BDF"/>
    <w:rsid w:val="009E50BE"/>
    <w:rsid w:val="009E50EE"/>
    <w:rsid w:val="009E52E3"/>
    <w:rsid w:val="009E5347"/>
    <w:rsid w:val="009E5370"/>
    <w:rsid w:val="009E567E"/>
    <w:rsid w:val="009E56F0"/>
    <w:rsid w:val="009E5999"/>
    <w:rsid w:val="009E5C0D"/>
    <w:rsid w:val="009E60FD"/>
    <w:rsid w:val="009E620F"/>
    <w:rsid w:val="009E6288"/>
    <w:rsid w:val="009E64B5"/>
    <w:rsid w:val="009E687B"/>
    <w:rsid w:val="009E6D40"/>
    <w:rsid w:val="009E6D79"/>
    <w:rsid w:val="009E70A6"/>
    <w:rsid w:val="009E70DE"/>
    <w:rsid w:val="009E721E"/>
    <w:rsid w:val="009E7553"/>
    <w:rsid w:val="009E76A5"/>
    <w:rsid w:val="009E77A2"/>
    <w:rsid w:val="009E7E5B"/>
    <w:rsid w:val="009E7F1E"/>
    <w:rsid w:val="009E7F9F"/>
    <w:rsid w:val="009F00FB"/>
    <w:rsid w:val="009F01AE"/>
    <w:rsid w:val="009F035E"/>
    <w:rsid w:val="009F08E0"/>
    <w:rsid w:val="009F0A07"/>
    <w:rsid w:val="009F0B66"/>
    <w:rsid w:val="009F0D96"/>
    <w:rsid w:val="009F0EF4"/>
    <w:rsid w:val="009F100F"/>
    <w:rsid w:val="009F1125"/>
    <w:rsid w:val="009F13DE"/>
    <w:rsid w:val="009F13E6"/>
    <w:rsid w:val="009F14B4"/>
    <w:rsid w:val="009F151F"/>
    <w:rsid w:val="009F15B0"/>
    <w:rsid w:val="009F15E1"/>
    <w:rsid w:val="009F17F1"/>
    <w:rsid w:val="009F1BEC"/>
    <w:rsid w:val="009F1C88"/>
    <w:rsid w:val="009F1CD5"/>
    <w:rsid w:val="009F1EEC"/>
    <w:rsid w:val="009F1F89"/>
    <w:rsid w:val="009F22A0"/>
    <w:rsid w:val="009F282B"/>
    <w:rsid w:val="009F2A6D"/>
    <w:rsid w:val="009F2CA2"/>
    <w:rsid w:val="009F2DAA"/>
    <w:rsid w:val="009F31CE"/>
    <w:rsid w:val="009F37C7"/>
    <w:rsid w:val="009F381E"/>
    <w:rsid w:val="009F3873"/>
    <w:rsid w:val="009F3DCF"/>
    <w:rsid w:val="009F3F96"/>
    <w:rsid w:val="009F41C7"/>
    <w:rsid w:val="009F44E6"/>
    <w:rsid w:val="009F48CD"/>
    <w:rsid w:val="009F4CFF"/>
    <w:rsid w:val="009F4D0F"/>
    <w:rsid w:val="009F5096"/>
    <w:rsid w:val="009F511D"/>
    <w:rsid w:val="009F524E"/>
    <w:rsid w:val="009F5501"/>
    <w:rsid w:val="009F554E"/>
    <w:rsid w:val="009F59DC"/>
    <w:rsid w:val="009F5B4A"/>
    <w:rsid w:val="009F5BC5"/>
    <w:rsid w:val="009F5BC8"/>
    <w:rsid w:val="009F5C43"/>
    <w:rsid w:val="009F5E00"/>
    <w:rsid w:val="009F5EA3"/>
    <w:rsid w:val="009F5EF7"/>
    <w:rsid w:val="009F6102"/>
    <w:rsid w:val="009F61BE"/>
    <w:rsid w:val="009F62C3"/>
    <w:rsid w:val="009F633B"/>
    <w:rsid w:val="009F63AB"/>
    <w:rsid w:val="009F65BE"/>
    <w:rsid w:val="009F6916"/>
    <w:rsid w:val="009F6930"/>
    <w:rsid w:val="009F69DA"/>
    <w:rsid w:val="009F717A"/>
    <w:rsid w:val="009F7202"/>
    <w:rsid w:val="009F753D"/>
    <w:rsid w:val="009F75CE"/>
    <w:rsid w:val="009F7613"/>
    <w:rsid w:val="009F7699"/>
    <w:rsid w:val="00A00262"/>
    <w:rsid w:val="00A00297"/>
    <w:rsid w:val="00A004CE"/>
    <w:rsid w:val="00A006E3"/>
    <w:rsid w:val="00A00755"/>
    <w:rsid w:val="00A00910"/>
    <w:rsid w:val="00A0097E"/>
    <w:rsid w:val="00A00994"/>
    <w:rsid w:val="00A00A85"/>
    <w:rsid w:val="00A00B21"/>
    <w:rsid w:val="00A00CDD"/>
    <w:rsid w:val="00A00F36"/>
    <w:rsid w:val="00A0104A"/>
    <w:rsid w:val="00A01219"/>
    <w:rsid w:val="00A01853"/>
    <w:rsid w:val="00A01E4C"/>
    <w:rsid w:val="00A01F17"/>
    <w:rsid w:val="00A01FE8"/>
    <w:rsid w:val="00A02009"/>
    <w:rsid w:val="00A0242A"/>
    <w:rsid w:val="00A02586"/>
    <w:rsid w:val="00A028C4"/>
    <w:rsid w:val="00A02B70"/>
    <w:rsid w:val="00A030E4"/>
    <w:rsid w:val="00A03223"/>
    <w:rsid w:val="00A0338A"/>
    <w:rsid w:val="00A03768"/>
    <w:rsid w:val="00A0377B"/>
    <w:rsid w:val="00A03826"/>
    <w:rsid w:val="00A0384F"/>
    <w:rsid w:val="00A03980"/>
    <w:rsid w:val="00A03AA8"/>
    <w:rsid w:val="00A03C46"/>
    <w:rsid w:val="00A03C7A"/>
    <w:rsid w:val="00A03D9A"/>
    <w:rsid w:val="00A03ED9"/>
    <w:rsid w:val="00A03EE3"/>
    <w:rsid w:val="00A03FFD"/>
    <w:rsid w:val="00A0402B"/>
    <w:rsid w:val="00A0424A"/>
    <w:rsid w:val="00A04255"/>
    <w:rsid w:val="00A043E7"/>
    <w:rsid w:val="00A04605"/>
    <w:rsid w:val="00A04732"/>
    <w:rsid w:val="00A04748"/>
    <w:rsid w:val="00A04E51"/>
    <w:rsid w:val="00A04F7C"/>
    <w:rsid w:val="00A050C1"/>
    <w:rsid w:val="00A05122"/>
    <w:rsid w:val="00A0524B"/>
    <w:rsid w:val="00A053A5"/>
    <w:rsid w:val="00A0599E"/>
    <w:rsid w:val="00A05A0C"/>
    <w:rsid w:val="00A05E40"/>
    <w:rsid w:val="00A0696F"/>
    <w:rsid w:val="00A06B52"/>
    <w:rsid w:val="00A06B95"/>
    <w:rsid w:val="00A06D41"/>
    <w:rsid w:val="00A0709C"/>
    <w:rsid w:val="00A070D6"/>
    <w:rsid w:val="00A07666"/>
    <w:rsid w:val="00A076D0"/>
    <w:rsid w:val="00A07719"/>
    <w:rsid w:val="00A078D0"/>
    <w:rsid w:val="00A0799F"/>
    <w:rsid w:val="00A07BC1"/>
    <w:rsid w:val="00A07C14"/>
    <w:rsid w:val="00A07DEB"/>
    <w:rsid w:val="00A10249"/>
    <w:rsid w:val="00A1052C"/>
    <w:rsid w:val="00A105A7"/>
    <w:rsid w:val="00A10792"/>
    <w:rsid w:val="00A109F0"/>
    <w:rsid w:val="00A10A91"/>
    <w:rsid w:val="00A10B74"/>
    <w:rsid w:val="00A1116C"/>
    <w:rsid w:val="00A11191"/>
    <w:rsid w:val="00A112F8"/>
    <w:rsid w:val="00A1131D"/>
    <w:rsid w:val="00A11557"/>
    <w:rsid w:val="00A115E4"/>
    <w:rsid w:val="00A116EB"/>
    <w:rsid w:val="00A118A4"/>
    <w:rsid w:val="00A118FB"/>
    <w:rsid w:val="00A11B24"/>
    <w:rsid w:val="00A11B96"/>
    <w:rsid w:val="00A11C3A"/>
    <w:rsid w:val="00A11E4E"/>
    <w:rsid w:val="00A12058"/>
    <w:rsid w:val="00A12257"/>
    <w:rsid w:val="00A12649"/>
    <w:rsid w:val="00A128F3"/>
    <w:rsid w:val="00A12A99"/>
    <w:rsid w:val="00A12AA8"/>
    <w:rsid w:val="00A12E0E"/>
    <w:rsid w:val="00A12EE8"/>
    <w:rsid w:val="00A131FD"/>
    <w:rsid w:val="00A13390"/>
    <w:rsid w:val="00A13450"/>
    <w:rsid w:val="00A1345B"/>
    <w:rsid w:val="00A135DF"/>
    <w:rsid w:val="00A135E4"/>
    <w:rsid w:val="00A13933"/>
    <w:rsid w:val="00A13952"/>
    <w:rsid w:val="00A13B52"/>
    <w:rsid w:val="00A13CF6"/>
    <w:rsid w:val="00A13D27"/>
    <w:rsid w:val="00A1429C"/>
    <w:rsid w:val="00A145CE"/>
    <w:rsid w:val="00A146DF"/>
    <w:rsid w:val="00A14753"/>
    <w:rsid w:val="00A147D4"/>
    <w:rsid w:val="00A149D3"/>
    <w:rsid w:val="00A14AA8"/>
    <w:rsid w:val="00A14BA9"/>
    <w:rsid w:val="00A14F2A"/>
    <w:rsid w:val="00A151ED"/>
    <w:rsid w:val="00A152C3"/>
    <w:rsid w:val="00A157DE"/>
    <w:rsid w:val="00A15806"/>
    <w:rsid w:val="00A15FED"/>
    <w:rsid w:val="00A15FF5"/>
    <w:rsid w:val="00A15FF8"/>
    <w:rsid w:val="00A160B4"/>
    <w:rsid w:val="00A1655E"/>
    <w:rsid w:val="00A16676"/>
    <w:rsid w:val="00A16CC1"/>
    <w:rsid w:val="00A17176"/>
    <w:rsid w:val="00A171CC"/>
    <w:rsid w:val="00A17517"/>
    <w:rsid w:val="00A175D2"/>
    <w:rsid w:val="00A177A8"/>
    <w:rsid w:val="00A17A58"/>
    <w:rsid w:val="00A17C7C"/>
    <w:rsid w:val="00A20156"/>
    <w:rsid w:val="00A20556"/>
    <w:rsid w:val="00A206E7"/>
    <w:rsid w:val="00A20A4F"/>
    <w:rsid w:val="00A20F77"/>
    <w:rsid w:val="00A21329"/>
    <w:rsid w:val="00A21466"/>
    <w:rsid w:val="00A2178D"/>
    <w:rsid w:val="00A21B91"/>
    <w:rsid w:val="00A21E42"/>
    <w:rsid w:val="00A21F5C"/>
    <w:rsid w:val="00A22103"/>
    <w:rsid w:val="00A221D1"/>
    <w:rsid w:val="00A222D8"/>
    <w:rsid w:val="00A223A4"/>
    <w:rsid w:val="00A223E4"/>
    <w:rsid w:val="00A2295C"/>
    <w:rsid w:val="00A22A0C"/>
    <w:rsid w:val="00A22BC7"/>
    <w:rsid w:val="00A22DF0"/>
    <w:rsid w:val="00A22F5F"/>
    <w:rsid w:val="00A2311C"/>
    <w:rsid w:val="00A233B1"/>
    <w:rsid w:val="00A2362C"/>
    <w:rsid w:val="00A2377D"/>
    <w:rsid w:val="00A2385F"/>
    <w:rsid w:val="00A23A56"/>
    <w:rsid w:val="00A23B4B"/>
    <w:rsid w:val="00A23DD5"/>
    <w:rsid w:val="00A23FEB"/>
    <w:rsid w:val="00A24065"/>
    <w:rsid w:val="00A24171"/>
    <w:rsid w:val="00A244F9"/>
    <w:rsid w:val="00A246A2"/>
    <w:rsid w:val="00A24748"/>
    <w:rsid w:val="00A24B86"/>
    <w:rsid w:val="00A24C7F"/>
    <w:rsid w:val="00A2503D"/>
    <w:rsid w:val="00A25181"/>
    <w:rsid w:val="00A252C5"/>
    <w:rsid w:val="00A2537A"/>
    <w:rsid w:val="00A25BAE"/>
    <w:rsid w:val="00A25DCD"/>
    <w:rsid w:val="00A25E6A"/>
    <w:rsid w:val="00A26041"/>
    <w:rsid w:val="00A265DE"/>
    <w:rsid w:val="00A26977"/>
    <w:rsid w:val="00A26DBF"/>
    <w:rsid w:val="00A26EC7"/>
    <w:rsid w:val="00A270DF"/>
    <w:rsid w:val="00A27332"/>
    <w:rsid w:val="00A2758C"/>
    <w:rsid w:val="00A27720"/>
    <w:rsid w:val="00A27B59"/>
    <w:rsid w:val="00A27C89"/>
    <w:rsid w:val="00A27E0B"/>
    <w:rsid w:val="00A300BA"/>
    <w:rsid w:val="00A3018C"/>
    <w:rsid w:val="00A30612"/>
    <w:rsid w:val="00A30672"/>
    <w:rsid w:val="00A308AE"/>
    <w:rsid w:val="00A309E2"/>
    <w:rsid w:val="00A31133"/>
    <w:rsid w:val="00A31137"/>
    <w:rsid w:val="00A311C2"/>
    <w:rsid w:val="00A3136B"/>
    <w:rsid w:val="00A31682"/>
    <w:rsid w:val="00A3176E"/>
    <w:rsid w:val="00A31835"/>
    <w:rsid w:val="00A318AB"/>
    <w:rsid w:val="00A31A37"/>
    <w:rsid w:val="00A31AA0"/>
    <w:rsid w:val="00A31C34"/>
    <w:rsid w:val="00A31E04"/>
    <w:rsid w:val="00A31FB2"/>
    <w:rsid w:val="00A31FE0"/>
    <w:rsid w:val="00A321AB"/>
    <w:rsid w:val="00A32464"/>
    <w:rsid w:val="00A32652"/>
    <w:rsid w:val="00A32A3A"/>
    <w:rsid w:val="00A32ADF"/>
    <w:rsid w:val="00A32F64"/>
    <w:rsid w:val="00A33048"/>
    <w:rsid w:val="00A33342"/>
    <w:rsid w:val="00A3335E"/>
    <w:rsid w:val="00A33408"/>
    <w:rsid w:val="00A3356A"/>
    <w:rsid w:val="00A33604"/>
    <w:rsid w:val="00A33718"/>
    <w:rsid w:val="00A3377F"/>
    <w:rsid w:val="00A33B46"/>
    <w:rsid w:val="00A3414D"/>
    <w:rsid w:val="00A3434D"/>
    <w:rsid w:val="00A34758"/>
    <w:rsid w:val="00A3476B"/>
    <w:rsid w:val="00A34A4D"/>
    <w:rsid w:val="00A3527A"/>
    <w:rsid w:val="00A35323"/>
    <w:rsid w:val="00A35430"/>
    <w:rsid w:val="00A35442"/>
    <w:rsid w:val="00A35A1E"/>
    <w:rsid w:val="00A35C3E"/>
    <w:rsid w:val="00A35C5D"/>
    <w:rsid w:val="00A361C5"/>
    <w:rsid w:val="00A364F7"/>
    <w:rsid w:val="00A36D8B"/>
    <w:rsid w:val="00A36FCE"/>
    <w:rsid w:val="00A37368"/>
    <w:rsid w:val="00A37523"/>
    <w:rsid w:val="00A37932"/>
    <w:rsid w:val="00A37A10"/>
    <w:rsid w:val="00A37CA7"/>
    <w:rsid w:val="00A37EBE"/>
    <w:rsid w:val="00A400FB"/>
    <w:rsid w:val="00A40127"/>
    <w:rsid w:val="00A4014C"/>
    <w:rsid w:val="00A40344"/>
    <w:rsid w:val="00A4061F"/>
    <w:rsid w:val="00A407D6"/>
    <w:rsid w:val="00A407EE"/>
    <w:rsid w:val="00A40B0C"/>
    <w:rsid w:val="00A40DEE"/>
    <w:rsid w:val="00A41400"/>
    <w:rsid w:val="00A4143D"/>
    <w:rsid w:val="00A415DA"/>
    <w:rsid w:val="00A41904"/>
    <w:rsid w:val="00A41942"/>
    <w:rsid w:val="00A4195A"/>
    <w:rsid w:val="00A419BF"/>
    <w:rsid w:val="00A41A83"/>
    <w:rsid w:val="00A41BE7"/>
    <w:rsid w:val="00A41C8A"/>
    <w:rsid w:val="00A422E0"/>
    <w:rsid w:val="00A423C6"/>
    <w:rsid w:val="00A425F6"/>
    <w:rsid w:val="00A429EB"/>
    <w:rsid w:val="00A42B80"/>
    <w:rsid w:val="00A42BAC"/>
    <w:rsid w:val="00A42C64"/>
    <w:rsid w:val="00A4313A"/>
    <w:rsid w:val="00A43336"/>
    <w:rsid w:val="00A4338B"/>
    <w:rsid w:val="00A435BC"/>
    <w:rsid w:val="00A43938"/>
    <w:rsid w:val="00A43A29"/>
    <w:rsid w:val="00A43B50"/>
    <w:rsid w:val="00A43B53"/>
    <w:rsid w:val="00A43B70"/>
    <w:rsid w:val="00A43C18"/>
    <w:rsid w:val="00A43C68"/>
    <w:rsid w:val="00A43DAB"/>
    <w:rsid w:val="00A44420"/>
    <w:rsid w:val="00A4447A"/>
    <w:rsid w:val="00A445CA"/>
    <w:rsid w:val="00A44652"/>
    <w:rsid w:val="00A44836"/>
    <w:rsid w:val="00A449D4"/>
    <w:rsid w:val="00A44B3D"/>
    <w:rsid w:val="00A44BCD"/>
    <w:rsid w:val="00A452C9"/>
    <w:rsid w:val="00A457F6"/>
    <w:rsid w:val="00A4586E"/>
    <w:rsid w:val="00A45932"/>
    <w:rsid w:val="00A45949"/>
    <w:rsid w:val="00A45DC2"/>
    <w:rsid w:val="00A45EDE"/>
    <w:rsid w:val="00A46013"/>
    <w:rsid w:val="00A46195"/>
    <w:rsid w:val="00A463B2"/>
    <w:rsid w:val="00A4646F"/>
    <w:rsid w:val="00A467D2"/>
    <w:rsid w:val="00A46843"/>
    <w:rsid w:val="00A46998"/>
    <w:rsid w:val="00A46F9B"/>
    <w:rsid w:val="00A47005"/>
    <w:rsid w:val="00A472C8"/>
    <w:rsid w:val="00A475BD"/>
    <w:rsid w:val="00A47619"/>
    <w:rsid w:val="00A4785A"/>
    <w:rsid w:val="00A50069"/>
    <w:rsid w:val="00A50126"/>
    <w:rsid w:val="00A50233"/>
    <w:rsid w:val="00A502AD"/>
    <w:rsid w:val="00A502E3"/>
    <w:rsid w:val="00A5063E"/>
    <w:rsid w:val="00A50660"/>
    <w:rsid w:val="00A50C5B"/>
    <w:rsid w:val="00A50EA0"/>
    <w:rsid w:val="00A512BF"/>
    <w:rsid w:val="00A512D3"/>
    <w:rsid w:val="00A512DD"/>
    <w:rsid w:val="00A51350"/>
    <w:rsid w:val="00A5138F"/>
    <w:rsid w:val="00A517E3"/>
    <w:rsid w:val="00A517E9"/>
    <w:rsid w:val="00A51845"/>
    <w:rsid w:val="00A51B3B"/>
    <w:rsid w:val="00A51C60"/>
    <w:rsid w:val="00A5244D"/>
    <w:rsid w:val="00A52772"/>
    <w:rsid w:val="00A52978"/>
    <w:rsid w:val="00A52B5F"/>
    <w:rsid w:val="00A52CB1"/>
    <w:rsid w:val="00A52DC0"/>
    <w:rsid w:val="00A52F01"/>
    <w:rsid w:val="00A52FD2"/>
    <w:rsid w:val="00A53078"/>
    <w:rsid w:val="00A53145"/>
    <w:rsid w:val="00A531A0"/>
    <w:rsid w:val="00A5329A"/>
    <w:rsid w:val="00A536C5"/>
    <w:rsid w:val="00A5387B"/>
    <w:rsid w:val="00A53B58"/>
    <w:rsid w:val="00A53CCF"/>
    <w:rsid w:val="00A53FCA"/>
    <w:rsid w:val="00A54114"/>
    <w:rsid w:val="00A542BE"/>
    <w:rsid w:val="00A54597"/>
    <w:rsid w:val="00A54A9A"/>
    <w:rsid w:val="00A54C33"/>
    <w:rsid w:val="00A55536"/>
    <w:rsid w:val="00A557E8"/>
    <w:rsid w:val="00A5599D"/>
    <w:rsid w:val="00A55DD4"/>
    <w:rsid w:val="00A55FFD"/>
    <w:rsid w:val="00A56027"/>
    <w:rsid w:val="00A56028"/>
    <w:rsid w:val="00A561B9"/>
    <w:rsid w:val="00A56334"/>
    <w:rsid w:val="00A56501"/>
    <w:rsid w:val="00A5650A"/>
    <w:rsid w:val="00A56575"/>
    <w:rsid w:val="00A569A8"/>
    <w:rsid w:val="00A56C96"/>
    <w:rsid w:val="00A57248"/>
    <w:rsid w:val="00A574D8"/>
    <w:rsid w:val="00A574F8"/>
    <w:rsid w:val="00A575CA"/>
    <w:rsid w:val="00A57707"/>
    <w:rsid w:val="00A579B3"/>
    <w:rsid w:val="00A579F8"/>
    <w:rsid w:val="00A57C12"/>
    <w:rsid w:val="00A57C4A"/>
    <w:rsid w:val="00A57D30"/>
    <w:rsid w:val="00A6037F"/>
    <w:rsid w:val="00A603C8"/>
    <w:rsid w:val="00A60459"/>
    <w:rsid w:val="00A60506"/>
    <w:rsid w:val="00A60A71"/>
    <w:rsid w:val="00A617CA"/>
    <w:rsid w:val="00A61863"/>
    <w:rsid w:val="00A61D0C"/>
    <w:rsid w:val="00A61E2C"/>
    <w:rsid w:val="00A61F03"/>
    <w:rsid w:val="00A61FC8"/>
    <w:rsid w:val="00A6260A"/>
    <w:rsid w:val="00A62619"/>
    <w:rsid w:val="00A6265F"/>
    <w:rsid w:val="00A62874"/>
    <w:rsid w:val="00A62A23"/>
    <w:rsid w:val="00A62F1D"/>
    <w:rsid w:val="00A63094"/>
    <w:rsid w:val="00A63827"/>
    <w:rsid w:val="00A63A29"/>
    <w:rsid w:val="00A63C2A"/>
    <w:rsid w:val="00A63D9E"/>
    <w:rsid w:val="00A64237"/>
    <w:rsid w:val="00A6482D"/>
    <w:rsid w:val="00A64927"/>
    <w:rsid w:val="00A64D0F"/>
    <w:rsid w:val="00A64D77"/>
    <w:rsid w:val="00A64E27"/>
    <w:rsid w:val="00A65013"/>
    <w:rsid w:val="00A653AB"/>
    <w:rsid w:val="00A653ED"/>
    <w:rsid w:val="00A654C3"/>
    <w:rsid w:val="00A654DF"/>
    <w:rsid w:val="00A6564A"/>
    <w:rsid w:val="00A659BE"/>
    <w:rsid w:val="00A65A15"/>
    <w:rsid w:val="00A65C45"/>
    <w:rsid w:val="00A65C59"/>
    <w:rsid w:val="00A65CCD"/>
    <w:rsid w:val="00A65F01"/>
    <w:rsid w:val="00A66061"/>
    <w:rsid w:val="00A66319"/>
    <w:rsid w:val="00A6649C"/>
    <w:rsid w:val="00A66546"/>
    <w:rsid w:val="00A6681C"/>
    <w:rsid w:val="00A6695C"/>
    <w:rsid w:val="00A66A3C"/>
    <w:rsid w:val="00A66DF0"/>
    <w:rsid w:val="00A6700F"/>
    <w:rsid w:val="00A67044"/>
    <w:rsid w:val="00A67666"/>
    <w:rsid w:val="00A6774C"/>
    <w:rsid w:val="00A67856"/>
    <w:rsid w:val="00A67BBA"/>
    <w:rsid w:val="00A67F60"/>
    <w:rsid w:val="00A7088C"/>
    <w:rsid w:val="00A70958"/>
    <w:rsid w:val="00A70AC4"/>
    <w:rsid w:val="00A70C52"/>
    <w:rsid w:val="00A70CD1"/>
    <w:rsid w:val="00A70D98"/>
    <w:rsid w:val="00A70E5B"/>
    <w:rsid w:val="00A71068"/>
    <w:rsid w:val="00A710B0"/>
    <w:rsid w:val="00A7120A"/>
    <w:rsid w:val="00A7161C"/>
    <w:rsid w:val="00A71794"/>
    <w:rsid w:val="00A717C3"/>
    <w:rsid w:val="00A71A4B"/>
    <w:rsid w:val="00A71D8F"/>
    <w:rsid w:val="00A71F91"/>
    <w:rsid w:val="00A7234F"/>
    <w:rsid w:val="00A72CDC"/>
    <w:rsid w:val="00A730C5"/>
    <w:rsid w:val="00A73431"/>
    <w:rsid w:val="00A73662"/>
    <w:rsid w:val="00A73E6E"/>
    <w:rsid w:val="00A74373"/>
    <w:rsid w:val="00A743D6"/>
    <w:rsid w:val="00A74454"/>
    <w:rsid w:val="00A745E5"/>
    <w:rsid w:val="00A74762"/>
    <w:rsid w:val="00A74D62"/>
    <w:rsid w:val="00A74F38"/>
    <w:rsid w:val="00A7513E"/>
    <w:rsid w:val="00A75569"/>
    <w:rsid w:val="00A7565D"/>
    <w:rsid w:val="00A7575E"/>
    <w:rsid w:val="00A75F8D"/>
    <w:rsid w:val="00A75FD5"/>
    <w:rsid w:val="00A76018"/>
    <w:rsid w:val="00A763A7"/>
    <w:rsid w:val="00A76694"/>
    <w:rsid w:val="00A76E63"/>
    <w:rsid w:val="00A776C1"/>
    <w:rsid w:val="00A779AC"/>
    <w:rsid w:val="00A77B8A"/>
    <w:rsid w:val="00A77D90"/>
    <w:rsid w:val="00A800C2"/>
    <w:rsid w:val="00A802E7"/>
    <w:rsid w:val="00A80692"/>
    <w:rsid w:val="00A8075B"/>
    <w:rsid w:val="00A808D0"/>
    <w:rsid w:val="00A80A61"/>
    <w:rsid w:val="00A80B52"/>
    <w:rsid w:val="00A80D88"/>
    <w:rsid w:val="00A80D91"/>
    <w:rsid w:val="00A80F72"/>
    <w:rsid w:val="00A81068"/>
    <w:rsid w:val="00A81829"/>
    <w:rsid w:val="00A81963"/>
    <w:rsid w:val="00A819DD"/>
    <w:rsid w:val="00A81A6F"/>
    <w:rsid w:val="00A81CF9"/>
    <w:rsid w:val="00A81EB5"/>
    <w:rsid w:val="00A821D3"/>
    <w:rsid w:val="00A82486"/>
    <w:rsid w:val="00A825F0"/>
    <w:rsid w:val="00A827C7"/>
    <w:rsid w:val="00A8289C"/>
    <w:rsid w:val="00A82941"/>
    <w:rsid w:val="00A831EA"/>
    <w:rsid w:val="00A83434"/>
    <w:rsid w:val="00A835A7"/>
    <w:rsid w:val="00A835AF"/>
    <w:rsid w:val="00A836C2"/>
    <w:rsid w:val="00A836EA"/>
    <w:rsid w:val="00A83E30"/>
    <w:rsid w:val="00A84143"/>
    <w:rsid w:val="00A8439C"/>
    <w:rsid w:val="00A843AE"/>
    <w:rsid w:val="00A8445F"/>
    <w:rsid w:val="00A846D1"/>
    <w:rsid w:val="00A84770"/>
    <w:rsid w:val="00A84AA1"/>
    <w:rsid w:val="00A84C76"/>
    <w:rsid w:val="00A84CF5"/>
    <w:rsid w:val="00A84D68"/>
    <w:rsid w:val="00A84E6C"/>
    <w:rsid w:val="00A8510D"/>
    <w:rsid w:val="00A8544A"/>
    <w:rsid w:val="00A854EC"/>
    <w:rsid w:val="00A85D1B"/>
    <w:rsid w:val="00A85EDD"/>
    <w:rsid w:val="00A86C23"/>
    <w:rsid w:val="00A86E2C"/>
    <w:rsid w:val="00A86EDD"/>
    <w:rsid w:val="00A870E1"/>
    <w:rsid w:val="00A870EF"/>
    <w:rsid w:val="00A87755"/>
    <w:rsid w:val="00A87964"/>
    <w:rsid w:val="00A87992"/>
    <w:rsid w:val="00A87CAA"/>
    <w:rsid w:val="00A87EB8"/>
    <w:rsid w:val="00A90260"/>
    <w:rsid w:val="00A90529"/>
    <w:rsid w:val="00A905D3"/>
    <w:rsid w:val="00A906F8"/>
    <w:rsid w:val="00A90A01"/>
    <w:rsid w:val="00A90B40"/>
    <w:rsid w:val="00A90BAD"/>
    <w:rsid w:val="00A90CCA"/>
    <w:rsid w:val="00A90D12"/>
    <w:rsid w:val="00A90EF9"/>
    <w:rsid w:val="00A90F62"/>
    <w:rsid w:val="00A9119E"/>
    <w:rsid w:val="00A914CA"/>
    <w:rsid w:val="00A91896"/>
    <w:rsid w:val="00A91911"/>
    <w:rsid w:val="00A91BD3"/>
    <w:rsid w:val="00A91DE5"/>
    <w:rsid w:val="00A923A5"/>
    <w:rsid w:val="00A92517"/>
    <w:rsid w:val="00A925BE"/>
    <w:rsid w:val="00A925FC"/>
    <w:rsid w:val="00A928AE"/>
    <w:rsid w:val="00A92D89"/>
    <w:rsid w:val="00A9302D"/>
    <w:rsid w:val="00A930D6"/>
    <w:rsid w:val="00A93413"/>
    <w:rsid w:val="00A9354C"/>
    <w:rsid w:val="00A9392A"/>
    <w:rsid w:val="00A9436D"/>
    <w:rsid w:val="00A94388"/>
    <w:rsid w:val="00A943BE"/>
    <w:rsid w:val="00A944B6"/>
    <w:rsid w:val="00A944D2"/>
    <w:rsid w:val="00A948E3"/>
    <w:rsid w:val="00A94AED"/>
    <w:rsid w:val="00A94D76"/>
    <w:rsid w:val="00A9525A"/>
    <w:rsid w:val="00A952B9"/>
    <w:rsid w:val="00A9532D"/>
    <w:rsid w:val="00A95358"/>
    <w:rsid w:val="00A95375"/>
    <w:rsid w:val="00A953CE"/>
    <w:rsid w:val="00A95BDB"/>
    <w:rsid w:val="00A95D91"/>
    <w:rsid w:val="00A95F2D"/>
    <w:rsid w:val="00A96333"/>
    <w:rsid w:val="00A963B4"/>
    <w:rsid w:val="00A964FF"/>
    <w:rsid w:val="00A96725"/>
    <w:rsid w:val="00A9675C"/>
    <w:rsid w:val="00A96866"/>
    <w:rsid w:val="00A96A56"/>
    <w:rsid w:val="00A9714D"/>
    <w:rsid w:val="00A97375"/>
    <w:rsid w:val="00A9750B"/>
    <w:rsid w:val="00A97922"/>
    <w:rsid w:val="00A97DAF"/>
    <w:rsid w:val="00A97DDD"/>
    <w:rsid w:val="00A97E3F"/>
    <w:rsid w:val="00A97F6A"/>
    <w:rsid w:val="00AA021D"/>
    <w:rsid w:val="00AA022D"/>
    <w:rsid w:val="00AA0317"/>
    <w:rsid w:val="00AA0616"/>
    <w:rsid w:val="00AA0BE8"/>
    <w:rsid w:val="00AA0C9E"/>
    <w:rsid w:val="00AA0EE0"/>
    <w:rsid w:val="00AA1374"/>
    <w:rsid w:val="00AA14DD"/>
    <w:rsid w:val="00AA1524"/>
    <w:rsid w:val="00AA18A8"/>
    <w:rsid w:val="00AA1905"/>
    <w:rsid w:val="00AA1A5E"/>
    <w:rsid w:val="00AA1BDF"/>
    <w:rsid w:val="00AA1E67"/>
    <w:rsid w:val="00AA1FA6"/>
    <w:rsid w:val="00AA2055"/>
    <w:rsid w:val="00AA248F"/>
    <w:rsid w:val="00AA2543"/>
    <w:rsid w:val="00AA2640"/>
    <w:rsid w:val="00AA2675"/>
    <w:rsid w:val="00AA2EFF"/>
    <w:rsid w:val="00AA33CD"/>
    <w:rsid w:val="00AA36C5"/>
    <w:rsid w:val="00AA36EB"/>
    <w:rsid w:val="00AA3957"/>
    <w:rsid w:val="00AA401E"/>
    <w:rsid w:val="00AA41EE"/>
    <w:rsid w:val="00AA4837"/>
    <w:rsid w:val="00AA4852"/>
    <w:rsid w:val="00AA4B2E"/>
    <w:rsid w:val="00AA4B67"/>
    <w:rsid w:val="00AA50D3"/>
    <w:rsid w:val="00AA50EC"/>
    <w:rsid w:val="00AA517A"/>
    <w:rsid w:val="00AA5230"/>
    <w:rsid w:val="00AA52C3"/>
    <w:rsid w:val="00AA54F6"/>
    <w:rsid w:val="00AA5701"/>
    <w:rsid w:val="00AA5A1D"/>
    <w:rsid w:val="00AA5A8A"/>
    <w:rsid w:val="00AA5DC7"/>
    <w:rsid w:val="00AA5F07"/>
    <w:rsid w:val="00AA6011"/>
    <w:rsid w:val="00AA6170"/>
    <w:rsid w:val="00AA6178"/>
    <w:rsid w:val="00AA6658"/>
    <w:rsid w:val="00AA6BCA"/>
    <w:rsid w:val="00AA6F90"/>
    <w:rsid w:val="00AA72E5"/>
    <w:rsid w:val="00AA73C4"/>
    <w:rsid w:val="00AA7E4D"/>
    <w:rsid w:val="00AB032A"/>
    <w:rsid w:val="00AB045D"/>
    <w:rsid w:val="00AB0A92"/>
    <w:rsid w:val="00AB0C66"/>
    <w:rsid w:val="00AB0E0E"/>
    <w:rsid w:val="00AB1051"/>
    <w:rsid w:val="00AB11C5"/>
    <w:rsid w:val="00AB12FE"/>
    <w:rsid w:val="00AB1493"/>
    <w:rsid w:val="00AB15C8"/>
    <w:rsid w:val="00AB17FC"/>
    <w:rsid w:val="00AB1847"/>
    <w:rsid w:val="00AB19FF"/>
    <w:rsid w:val="00AB1A48"/>
    <w:rsid w:val="00AB1E49"/>
    <w:rsid w:val="00AB206E"/>
    <w:rsid w:val="00AB20A6"/>
    <w:rsid w:val="00AB2162"/>
    <w:rsid w:val="00AB220A"/>
    <w:rsid w:val="00AB238F"/>
    <w:rsid w:val="00AB25E9"/>
    <w:rsid w:val="00AB2A5F"/>
    <w:rsid w:val="00AB2ABC"/>
    <w:rsid w:val="00AB2DC6"/>
    <w:rsid w:val="00AB392A"/>
    <w:rsid w:val="00AB3A28"/>
    <w:rsid w:val="00AB4666"/>
    <w:rsid w:val="00AB467C"/>
    <w:rsid w:val="00AB4F81"/>
    <w:rsid w:val="00AB528F"/>
    <w:rsid w:val="00AB547E"/>
    <w:rsid w:val="00AB5481"/>
    <w:rsid w:val="00AB5618"/>
    <w:rsid w:val="00AB5D00"/>
    <w:rsid w:val="00AB5E56"/>
    <w:rsid w:val="00AB5EED"/>
    <w:rsid w:val="00AB6059"/>
    <w:rsid w:val="00AB60F5"/>
    <w:rsid w:val="00AB61D0"/>
    <w:rsid w:val="00AB6352"/>
    <w:rsid w:val="00AB6764"/>
    <w:rsid w:val="00AB6996"/>
    <w:rsid w:val="00AB6AC8"/>
    <w:rsid w:val="00AB6B90"/>
    <w:rsid w:val="00AB71A5"/>
    <w:rsid w:val="00AB779D"/>
    <w:rsid w:val="00AB7869"/>
    <w:rsid w:val="00AB799B"/>
    <w:rsid w:val="00AB7A41"/>
    <w:rsid w:val="00AB7E10"/>
    <w:rsid w:val="00AC02C3"/>
    <w:rsid w:val="00AC0B0A"/>
    <w:rsid w:val="00AC0BD9"/>
    <w:rsid w:val="00AC0BE4"/>
    <w:rsid w:val="00AC0C4A"/>
    <w:rsid w:val="00AC0F3D"/>
    <w:rsid w:val="00AC1334"/>
    <w:rsid w:val="00AC144F"/>
    <w:rsid w:val="00AC15DD"/>
    <w:rsid w:val="00AC171C"/>
    <w:rsid w:val="00AC1849"/>
    <w:rsid w:val="00AC1AFB"/>
    <w:rsid w:val="00AC1B41"/>
    <w:rsid w:val="00AC2148"/>
    <w:rsid w:val="00AC21AD"/>
    <w:rsid w:val="00AC22FB"/>
    <w:rsid w:val="00AC2314"/>
    <w:rsid w:val="00AC2554"/>
    <w:rsid w:val="00AC2763"/>
    <w:rsid w:val="00AC2989"/>
    <w:rsid w:val="00AC2AF7"/>
    <w:rsid w:val="00AC2D1C"/>
    <w:rsid w:val="00AC318A"/>
    <w:rsid w:val="00AC3509"/>
    <w:rsid w:val="00AC367E"/>
    <w:rsid w:val="00AC387A"/>
    <w:rsid w:val="00AC3ABA"/>
    <w:rsid w:val="00AC3CA3"/>
    <w:rsid w:val="00AC3D62"/>
    <w:rsid w:val="00AC4137"/>
    <w:rsid w:val="00AC42BF"/>
    <w:rsid w:val="00AC44AD"/>
    <w:rsid w:val="00AC4A05"/>
    <w:rsid w:val="00AC4A5F"/>
    <w:rsid w:val="00AC4F59"/>
    <w:rsid w:val="00AC5037"/>
    <w:rsid w:val="00AC5327"/>
    <w:rsid w:val="00AC5594"/>
    <w:rsid w:val="00AC567A"/>
    <w:rsid w:val="00AC5A12"/>
    <w:rsid w:val="00AC5AF1"/>
    <w:rsid w:val="00AC5BB9"/>
    <w:rsid w:val="00AC5D25"/>
    <w:rsid w:val="00AC5E72"/>
    <w:rsid w:val="00AC5FB8"/>
    <w:rsid w:val="00AC5FED"/>
    <w:rsid w:val="00AC6813"/>
    <w:rsid w:val="00AC6A3A"/>
    <w:rsid w:val="00AC6CCA"/>
    <w:rsid w:val="00AC6E26"/>
    <w:rsid w:val="00AC6EDF"/>
    <w:rsid w:val="00AC7355"/>
    <w:rsid w:val="00AC75EB"/>
    <w:rsid w:val="00AC7828"/>
    <w:rsid w:val="00AC7908"/>
    <w:rsid w:val="00AC7956"/>
    <w:rsid w:val="00AC7AF0"/>
    <w:rsid w:val="00AC7C09"/>
    <w:rsid w:val="00AC7FE4"/>
    <w:rsid w:val="00AD0040"/>
    <w:rsid w:val="00AD0179"/>
    <w:rsid w:val="00AD024F"/>
    <w:rsid w:val="00AD0382"/>
    <w:rsid w:val="00AD0723"/>
    <w:rsid w:val="00AD0734"/>
    <w:rsid w:val="00AD0832"/>
    <w:rsid w:val="00AD09B8"/>
    <w:rsid w:val="00AD0A92"/>
    <w:rsid w:val="00AD0AB4"/>
    <w:rsid w:val="00AD0D79"/>
    <w:rsid w:val="00AD1060"/>
    <w:rsid w:val="00AD11AC"/>
    <w:rsid w:val="00AD153E"/>
    <w:rsid w:val="00AD1978"/>
    <w:rsid w:val="00AD1B0D"/>
    <w:rsid w:val="00AD1D6E"/>
    <w:rsid w:val="00AD1DF8"/>
    <w:rsid w:val="00AD248A"/>
    <w:rsid w:val="00AD29DF"/>
    <w:rsid w:val="00AD2B8E"/>
    <w:rsid w:val="00AD2E25"/>
    <w:rsid w:val="00AD2FA4"/>
    <w:rsid w:val="00AD3220"/>
    <w:rsid w:val="00AD3370"/>
    <w:rsid w:val="00AD3466"/>
    <w:rsid w:val="00AD3516"/>
    <w:rsid w:val="00AD36CF"/>
    <w:rsid w:val="00AD3ACD"/>
    <w:rsid w:val="00AD3C3E"/>
    <w:rsid w:val="00AD3FD7"/>
    <w:rsid w:val="00AD40E8"/>
    <w:rsid w:val="00AD41D8"/>
    <w:rsid w:val="00AD49D8"/>
    <w:rsid w:val="00AD4A9B"/>
    <w:rsid w:val="00AD4B5B"/>
    <w:rsid w:val="00AD4CED"/>
    <w:rsid w:val="00AD4FED"/>
    <w:rsid w:val="00AD514E"/>
    <w:rsid w:val="00AD5326"/>
    <w:rsid w:val="00AD5790"/>
    <w:rsid w:val="00AD58E0"/>
    <w:rsid w:val="00AD5BA0"/>
    <w:rsid w:val="00AD5BEC"/>
    <w:rsid w:val="00AD5CA9"/>
    <w:rsid w:val="00AD5E67"/>
    <w:rsid w:val="00AD6947"/>
    <w:rsid w:val="00AD6A18"/>
    <w:rsid w:val="00AD6BE9"/>
    <w:rsid w:val="00AD6E07"/>
    <w:rsid w:val="00AD6F7A"/>
    <w:rsid w:val="00AD7023"/>
    <w:rsid w:val="00AD70A2"/>
    <w:rsid w:val="00AD720C"/>
    <w:rsid w:val="00AD7411"/>
    <w:rsid w:val="00AD747B"/>
    <w:rsid w:val="00AD748C"/>
    <w:rsid w:val="00AD74D8"/>
    <w:rsid w:val="00AD763F"/>
    <w:rsid w:val="00AD7680"/>
    <w:rsid w:val="00AD76EF"/>
    <w:rsid w:val="00AD7833"/>
    <w:rsid w:val="00AD7931"/>
    <w:rsid w:val="00AD79EA"/>
    <w:rsid w:val="00AD7A8C"/>
    <w:rsid w:val="00AD7B5F"/>
    <w:rsid w:val="00AD7C57"/>
    <w:rsid w:val="00AE0038"/>
    <w:rsid w:val="00AE02A1"/>
    <w:rsid w:val="00AE0583"/>
    <w:rsid w:val="00AE05CB"/>
    <w:rsid w:val="00AE069C"/>
    <w:rsid w:val="00AE07A3"/>
    <w:rsid w:val="00AE088C"/>
    <w:rsid w:val="00AE09C3"/>
    <w:rsid w:val="00AE09F4"/>
    <w:rsid w:val="00AE0A39"/>
    <w:rsid w:val="00AE0BE2"/>
    <w:rsid w:val="00AE0D52"/>
    <w:rsid w:val="00AE0E84"/>
    <w:rsid w:val="00AE108D"/>
    <w:rsid w:val="00AE14CE"/>
    <w:rsid w:val="00AE15EC"/>
    <w:rsid w:val="00AE19A5"/>
    <w:rsid w:val="00AE1D03"/>
    <w:rsid w:val="00AE1EE9"/>
    <w:rsid w:val="00AE207A"/>
    <w:rsid w:val="00AE217C"/>
    <w:rsid w:val="00AE26FC"/>
    <w:rsid w:val="00AE2840"/>
    <w:rsid w:val="00AE287F"/>
    <w:rsid w:val="00AE2974"/>
    <w:rsid w:val="00AE29A6"/>
    <w:rsid w:val="00AE29EC"/>
    <w:rsid w:val="00AE2C62"/>
    <w:rsid w:val="00AE2F34"/>
    <w:rsid w:val="00AE2F68"/>
    <w:rsid w:val="00AE3022"/>
    <w:rsid w:val="00AE3104"/>
    <w:rsid w:val="00AE3361"/>
    <w:rsid w:val="00AE347C"/>
    <w:rsid w:val="00AE35F1"/>
    <w:rsid w:val="00AE37A0"/>
    <w:rsid w:val="00AE37B8"/>
    <w:rsid w:val="00AE383E"/>
    <w:rsid w:val="00AE4229"/>
    <w:rsid w:val="00AE44A0"/>
    <w:rsid w:val="00AE44F1"/>
    <w:rsid w:val="00AE47D5"/>
    <w:rsid w:val="00AE4869"/>
    <w:rsid w:val="00AE49C8"/>
    <w:rsid w:val="00AE4BE7"/>
    <w:rsid w:val="00AE4C69"/>
    <w:rsid w:val="00AE4F00"/>
    <w:rsid w:val="00AE4F13"/>
    <w:rsid w:val="00AE51F4"/>
    <w:rsid w:val="00AE5311"/>
    <w:rsid w:val="00AE5328"/>
    <w:rsid w:val="00AE5379"/>
    <w:rsid w:val="00AE5387"/>
    <w:rsid w:val="00AE55E4"/>
    <w:rsid w:val="00AE58CE"/>
    <w:rsid w:val="00AE58EF"/>
    <w:rsid w:val="00AE59AB"/>
    <w:rsid w:val="00AE5B27"/>
    <w:rsid w:val="00AE5D15"/>
    <w:rsid w:val="00AE6584"/>
    <w:rsid w:val="00AE65F0"/>
    <w:rsid w:val="00AE69C2"/>
    <w:rsid w:val="00AE69DB"/>
    <w:rsid w:val="00AE6D20"/>
    <w:rsid w:val="00AE712A"/>
    <w:rsid w:val="00AE727B"/>
    <w:rsid w:val="00AE7412"/>
    <w:rsid w:val="00AE7424"/>
    <w:rsid w:val="00AE7462"/>
    <w:rsid w:val="00AE7466"/>
    <w:rsid w:val="00AE7478"/>
    <w:rsid w:val="00AE7E2E"/>
    <w:rsid w:val="00AE7E8D"/>
    <w:rsid w:val="00AE7EEF"/>
    <w:rsid w:val="00AE7F19"/>
    <w:rsid w:val="00AE7FA3"/>
    <w:rsid w:val="00AF0006"/>
    <w:rsid w:val="00AF02A0"/>
    <w:rsid w:val="00AF04FC"/>
    <w:rsid w:val="00AF06BC"/>
    <w:rsid w:val="00AF083F"/>
    <w:rsid w:val="00AF0952"/>
    <w:rsid w:val="00AF0B74"/>
    <w:rsid w:val="00AF100D"/>
    <w:rsid w:val="00AF10A4"/>
    <w:rsid w:val="00AF1184"/>
    <w:rsid w:val="00AF179D"/>
    <w:rsid w:val="00AF1BF8"/>
    <w:rsid w:val="00AF1D62"/>
    <w:rsid w:val="00AF1E95"/>
    <w:rsid w:val="00AF2284"/>
    <w:rsid w:val="00AF23AB"/>
    <w:rsid w:val="00AF31C0"/>
    <w:rsid w:val="00AF344E"/>
    <w:rsid w:val="00AF3844"/>
    <w:rsid w:val="00AF3976"/>
    <w:rsid w:val="00AF3A76"/>
    <w:rsid w:val="00AF3A9C"/>
    <w:rsid w:val="00AF40CE"/>
    <w:rsid w:val="00AF45B2"/>
    <w:rsid w:val="00AF45F1"/>
    <w:rsid w:val="00AF497A"/>
    <w:rsid w:val="00AF4F55"/>
    <w:rsid w:val="00AF501B"/>
    <w:rsid w:val="00AF5049"/>
    <w:rsid w:val="00AF5145"/>
    <w:rsid w:val="00AF51CE"/>
    <w:rsid w:val="00AF5248"/>
    <w:rsid w:val="00AF5487"/>
    <w:rsid w:val="00AF5966"/>
    <w:rsid w:val="00AF5AAC"/>
    <w:rsid w:val="00AF5B73"/>
    <w:rsid w:val="00AF6199"/>
    <w:rsid w:val="00AF63BD"/>
    <w:rsid w:val="00AF65A0"/>
    <w:rsid w:val="00AF68AC"/>
    <w:rsid w:val="00AF6A74"/>
    <w:rsid w:val="00AF6AF9"/>
    <w:rsid w:val="00AF6EF1"/>
    <w:rsid w:val="00AF70D1"/>
    <w:rsid w:val="00AF7303"/>
    <w:rsid w:val="00AF76C8"/>
    <w:rsid w:val="00AF76D9"/>
    <w:rsid w:val="00AF776F"/>
    <w:rsid w:val="00AF7E2E"/>
    <w:rsid w:val="00B0005E"/>
    <w:rsid w:val="00B0025F"/>
    <w:rsid w:val="00B009FE"/>
    <w:rsid w:val="00B00CE9"/>
    <w:rsid w:val="00B00F3A"/>
    <w:rsid w:val="00B00F55"/>
    <w:rsid w:val="00B01460"/>
    <w:rsid w:val="00B0154C"/>
    <w:rsid w:val="00B016A4"/>
    <w:rsid w:val="00B017F0"/>
    <w:rsid w:val="00B01A4C"/>
    <w:rsid w:val="00B01FBF"/>
    <w:rsid w:val="00B01FE4"/>
    <w:rsid w:val="00B0202E"/>
    <w:rsid w:val="00B020A0"/>
    <w:rsid w:val="00B021C2"/>
    <w:rsid w:val="00B022F9"/>
    <w:rsid w:val="00B0254F"/>
    <w:rsid w:val="00B026A3"/>
    <w:rsid w:val="00B02AAF"/>
    <w:rsid w:val="00B02ACC"/>
    <w:rsid w:val="00B02BB5"/>
    <w:rsid w:val="00B02BFE"/>
    <w:rsid w:val="00B02DA4"/>
    <w:rsid w:val="00B02ECA"/>
    <w:rsid w:val="00B02FA4"/>
    <w:rsid w:val="00B02FB1"/>
    <w:rsid w:val="00B03819"/>
    <w:rsid w:val="00B03A20"/>
    <w:rsid w:val="00B03D05"/>
    <w:rsid w:val="00B03DF1"/>
    <w:rsid w:val="00B043A4"/>
    <w:rsid w:val="00B04414"/>
    <w:rsid w:val="00B04720"/>
    <w:rsid w:val="00B0483B"/>
    <w:rsid w:val="00B0490E"/>
    <w:rsid w:val="00B04BE3"/>
    <w:rsid w:val="00B04D35"/>
    <w:rsid w:val="00B04F75"/>
    <w:rsid w:val="00B05A78"/>
    <w:rsid w:val="00B05AB3"/>
    <w:rsid w:val="00B05C06"/>
    <w:rsid w:val="00B05EB0"/>
    <w:rsid w:val="00B05F4C"/>
    <w:rsid w:val="00B062B6"/>
    <w:rsid w:val="00B06382"/>
    <w:rsid w:val="00B06548"/>
    <w:rsid w:val="00B06A4D"/>
    <w:rsid w:val="00B06D36"/>
    <w:rsid w:val="00B07480"/>
    <w:rsid w:val="00B07BB7"/>
    <w:rsid w:val="00B07C15"/>
    <w:rsid w:val="00B07DEE"/>
    <w:rsid w:val="00B07EDA"/>
    <w:rsid w:val="00B1016A"/>
    <w:rsid w:val="00B102C1"/>
    <w:rsid w:val="00B1044F"/>
    <w:rsid w:val="00B10475"/>
    <w:rsid w:val="00B10561"/>
    <w:rsid w:val="00B110D7"/>
    <w:rsid w:val="00B111C1"/>
    <w:rsid w:val="00B11A06"/>
    <w:rsid w:val="00B11A68"/>
    <w:rsid w:val="00B11CD3"/>
    <w:rsid w:val="00B1213B"/>
    <w:rsid w:val="00B12179"/>
    <w:rsid w:val="00B121A4"/>
    <w:rsid w:val="00B121AE"/>
    <w:rsid w:val="00B1283D"/>
    <w:rsid w:val="00B12A9E"/>
    <w:rsid w:val="00B12B44"/>
    <w:rsid w:val="00B12E06"/>
    <w:rsid w:val="00B12FA4"/>
    <w:rsid w:val="00B131E6"/>
    <w:rsid w:val="00B13273"/>
    <w:rsid w:val="00B13687"/>
    <w:rsid w:val="00B13904"/>
    <w:rsid w:val="00B13B52"/>
    <w:rsid w:val="00B13CC1"/>
    <w:rsid w:val="00B13CE9"/>
    <w:rsid w:val="00B14049"/>
    <w:rsid w:val="00B14E9A"/>
    <w:rsid w:val="00B151E9"/>
    <w:rsid w:val="00B155F6"/>
    <w:rsid w:val="00B15879"/>
    <w:rsid w:val="00B15BC3"/>
    <w:rsid w:val="00B15E83"/>
    <w:rsid w:val="00B15FA3"/>
    <w:rsid w:val="00B1615C"/>
    <w:rsid w:val="00B162AB"/>
    <w:rsid w:val="00B163C9"/>
    <w:rsid w:val="00B16620"/>
    <w:rsid w:val="00B16704"/>
    <w:rsid w:val="00B16737"/>
    <w:rsid w:val="00B1694B"/>
    <w:rsid w:val="00B1696F"/>
    <w:rsid w:val="00B16A92"/>
    <w:rsid w:val="00B16E7D"/>
    <w:rsid w:val="00B1719B"/>
    <w:rsid w:val="00B173B0"/>
    <w:rsid w:val="00B174C9"/>
    <w:rsid w:val="00B1794C"/>
    <w:rsid w:val="00B17A7E"/>
    <w:rsid w:val="00B17AF6"/>
    <w:rsid w:val="00B17B3E"/>
    <w:rsid w:val="00B17D36"/>
    <w:rsid w:val="00B17E04"/>
    <w:rsid w:val="00B20048"/>
    <w:rsid w:val="00B200D0"/>
    <w:rsid w:val="00B20589"/>
    <w:rsid w:val="00B205C0"/>
    <w:rsid w:val="00B20816"/>
    <w:rsid w:val="00B20F48"/>
    <w:rsid w:val="00B21025"/>
    <w:rsid w:val="00B21054"/>
    <w:rsid w:val="00B211A6"/>
    <w:rsid w:val="00B21483"/>
    <w:rsid w:val="00B214DE"/>
    <w:rsid w:val="00B21546"/>
    <w:rsid w:val="00B2179A"/>
    <w:rsid w:val="00B21E16"/>
    <w:rsid w:val="00B21F74"/>
    <w:rsid w:val="00B22712"/>
    <w:rsid w:val="00B227D8"/>
    <w:rsid w:val="00B22BC4"/>
    <w:rsid w:val="00B22CFE"/>
    <w:rsid w:val="00B230DD"/>
    <w:rsid w:val="00B2315B"/>
    <w:rsid w:val="00B23410"/>
    <w:rsid w:val="00B2350F"/>
    <w:rsid w:val="00B2372E"/>
    <w:rsid w:val="00B237F4"/>
    <w:rsid w:val="00B23A23"/>
    <w:rsid w:val="00B23A5D"/>
    <w:rsid w:val="00B23F50"/>
    <w:rsid w:val="00B240F4"/>
    <w:rsid w:val="00B24394"/>
    <w:rsid w:val="00B2456C"/>
    <w:rsid w:val="00B24A9F"/>
    <w:rsid w:val="00B252E1"/>
    <w:rsid w:val="00B25488"/>
    <w:rsid w:val="00B25605"/>
    <w:rsid w:val="00B2571E"/>
    <w:rsid w:val="00B25851"/>
    <w:rsid w:val="00B258A5"/>
    <w:rsid w:val="00B25B9F"/>
    <w:rsid w:val="00B25E11"/>
    <w:rsid w:val="00B25E9D"/>
    <w:rsid w:val="00B25FD9"/>
    <w:rsid w:val="00B265C7"/>
    <w:rsid w:val="00B26694"/>
    <w:rsid w:val="00B26971"/>
    <w:rsid w:val="00B26EB7"/>
    <w:rsid w:val="00B27391"/>
    <w:rsid w:val="00B27398"/>
    <w:rsid w:val="00B27552"/>
    <w:rsid w:val="00B2775C"/>
    <w:rsid w:val="00B27A4A"/>
    <w:rsid w:val="00B27CC0"/>
    <w:rsid w:val="00B27E31"/>
    <w:rsid w:val="00B27F10"/>
    <w:rsid w:val="00B301AE"/>
    <w:rsid w:val="00B30567"/>
    <w:rsid w:val="00B305E1"/>
    <w:rsid w:val="00B3067D"/>
    <w:rsid w:val="00B306E3"/>
    <w:rsid w:val="00B30874"/>
    <w:rsid w:val="00B30A65"/>
    <w:rsid w:val="00B30FD0"/>
    <w:rsid w:val="00B311A1"/>
    <w:rsid w:val="00B31881"/>
    <w:rsid w:val="00B31E8B"/>
    <w:rsid w:val="00B322D9"/>
    <w:rsid w:val="00B322F7"/>
    <w:rsid w:val="00B3270B"/>
    <w:rsid w:val="00B32926"/>
    <w:rsid w:val="00B32C36"/>
    <w:rsid w:val="00B33716"/>
    <w:rsid w:val="00B337F3"/>
    <w:rsid w:val="00B33C52"/>
    <w:rsid w:val="00B340B6"/>
    <w:rsid w:val="00B34376"/>
    <w:rsid w:val="00B343AB"/>
    <w:rsid w:val="00B34479"/>
    <w:rsid w:val="00B345B4"/>
    <w:rsid w:val="00B346CC"/>
    <w:rsid w:val="00B34737"/>
    <w:rsid w:val="00B349C2"/>
    <w:rsid w:val="00B34C89"/>
    <w:rsid w:val="00B34F07"/>
    <w:rsid w:val="00B34FAF"/>
    <w:rsid w:val="00B35111"/>
    <w:rsid w:val="00B35150"/>
    <w:rsid w:val="00B351A5"/>
    <w:rsid w:val="00B35A20"/>
    <w:rsid w:val="00B35A6A"/>
    <w:rsid w:val="00B35D9B"/>
    <w:rsid w:val="00B35E3C"/>
    <w:rsid w:val="00B35EAA"/>
    <w:rsid w:val="00B366AD"/>
    <w:rsid w:val="00B36D58"/>
    <w:rsid w:val="00B36DA7"/>
    <w:rsid w:val="00B36E69"/>
    <w:rsid w:val="00B370C1"/>
    <w:rsid w:val="00B372F3"/>
    <w:rsid w:val="00B37565"/>
    <w:rsid w:val="00B3782D"/>
    <w:rsid w:val="00B37E43"/>
    <w:rsid w:val="00B400F0"/>
    <w:rsid w:val="00B401D1"/>
    <w:rsid w:val="00B40277"/>
    <w:rsid w:val="00B403DB"/>
    <w:rsid w:val="00B40966"/>
    <w:rsid w:val="00B40A2C"/>
    <w:rsid w:val="00B40BB9"/>
    <w:rsid w:val="00B41577"/>
    <w:rsid w:val="00B41768"/>
    <w:rsid w:val="00B417E2"/>
    <w:rsid w:val="00B418BE"/>
    <w:rsid w:val="00B41C3D"/>
    <w:rsid w:val="00B42098"/>
    <w:rsid w:val="00B424EE"/>
    <w:rsid w:val="00B42681"/>
    <w:rsid w:val="00B429A1"/>
    <w:rsid w:val="00B42B3B"/>
    <w:rsid w:val="00B433E2"/>
    <w:rsid w:val="00B433E6"/>
    <w:rsid w:val="00B4364A"/>
    <w:rsid w:val="00B4379F"/>
    <w:rsid w:val="00B43D78"/>
    <w:rsid w:val="00B43E74"/>
    <w:rsid w:val="00B4411B"/>
    <w:rsid w:val="00B441F7"/>
    <w:rsid w:val="00B44210"/>
    <w:rsid w:val="00B44291"/>
    <w:rsid w:val="00B445B0"/>
    <w:rsid w:val="00B44A34"/>
    <w:rsid w:val="00B44CB1"/>
    <w:rsid w:val="00B44E9D"/>
    <w:rsid w:val="00B44EA2"/>
    <w:rsid w:val="00B453F7"/>
    <w:rsid w:val="00B45410"/>
    <w:rsid w:val="00B45425"/>
    <w:rsid w:val="00B45682"/>
    <w:rsid w:val="00B45865"/>
    <w:rsid w:val="00B46424"/>
    <w:rsid w:val="00B46431"/>
    <w:rsid w:val="00B46590"/>
    <w:rsid w:val="00B46ADE"/>
    <w:rsid w:val="00B46B9B"/>
    <w:rsid w:val="00B46BF0"/>
    <w:rsid w:val="00B46CCE"/>
    <w:rsid w:val="00B46DAB"/>
    <w:rsid w:val="00B46EBA"/>
    <w:rsid w:val="00B46F62"/>
    <w:rsid w:val="00B4714C"/>
    <w:rsid w:val="00B471B0"/>
    <w:rsid w:val="00B47230"/>
    <w:rsid w:val="00B474C1"/>
    <w:rsid w:val="00B479AF"/>
    <w:rsid w:val="00B47B19"/>
    <w:rsid w:val="00B47B75"/>
    <w:rsid w:val="00B47E09"/>
    <w:rsid w:val="00B47F58"/>
    <w:rsid w:val="00B50355"/>
    <w:rsid w:val="00B503D0"/>
    <w:rsid w:val="00B5040F"/>
    <w:rsid w:val="00B505AF"/>
    <w:rsid w:val="00B50881"/>
    <w:rsid w:val="00B50895"/>
    <w:rsid w:val="00B50A84"/>
    <w:rsid w:val="00B50DD1"/>
    <w:rsid w:val="00B51012"/>
    <w:rsid w:val="00B5118A"/>
    <w:rsid w:val="00B51299"/>
    <w:rsid w:val="00B512EC"/>
    <w:rsid w:val="00B51BB0"/>
    <w:rsid w:val="00B51C2F"/>
    <w:rsid w:val="00B51CEE"/>
    <w:rsid w:val="00B51EF8"/>
    <w:rsid w:val="00B51FD8"/>
    <w:rsid w:val="00B5222C"/>
    <w:rsid w:val="00B522F7"/>
    <w:rsid w:val="00B5270A"/>
    <w:rsid w:val="00B52761"/>
    <w:rsid w:val="00B5277D"/>
    <w:rsid w:val="00B52F04"/>
    <w:rsid w:val="00B532AD"/>
    <w:rsid w:val="00B53367"/>
    <w:rsid w:val="00B53AB1"/>
    <w:rsid w:val="00B53ACD"/>
    <w:rsid w:val="00B54144"/>
    <w:rsid w:val="00B54428"/>
    <w:rsid w:val="00B544DC"/>
    <w:rsid w:val="00B544F6"/>
    <w:rsid w:val="00B547E6"/>
    <w:rsid w:val="00B54BAC"/>
    <w:rsid w:val="00B54BC5"/>
    <w:rsid w:val="00B54C5F"/>
    <w:rsid w:val="00B54E55"/>
    <w:rsid w:val="00B54FC8"/>
    <w:rsid w:val="00B55300"/>
    <w:rsid w:val="00B55419"/>
    <w:rsid w:val="00B5567A"/>
    <w:rsid w:val="00B556BA"/>
    <w:rsid w:val="00B5586D"/>
    <w:rsid w:val="00B55E03"/>
    <w:rsid w:val="00B5642F"/>
    <w:rsid w:val="00B56435"/>
    <w:rsid w:val="00B56469"/>
    <w:rsid w:val="00B56B65"/>
    <w:rsid w:val="00B56F97"/>
    <w:rsid w:val="00B5743E"/>
    <w:rsid w:val="00B57477"/>
    <w:rsid w:val="00B57601"/>
    <w:rsid w:val="00B5788F"/>
    <w:rsid w:val="00B57A62"/>
    <w:rsid w:val="00B57AC7"/>
    <w:rsid w:val="00B605C9"/>
    <w:rsid w:val="00B60A96"/>
    <w:rsid w:val="00B60BA4"/>
    <w:rsid w:val="00B60D06"/>
    <w:rsid w:val="00B6105B"/>
    <w:rsid w:val="00B61182"/>
    <w:rsid w:val="00B61221"/>
    <w:rsid w:val="00B6125A"/>
    <w:rsid w:val="00B616A4"/>
    <w:rsid w:val="00B619F5"/>
    <w:rsid w:val="00B61D78"/>
    <w:rsid w:val="00B61EBC"/>
    <w:rsid w:val="00B61F97"/>
    <w:rsid w:val="00B622AF"/>
    <w:rsid w:val="00B6241E"/>
    <w:rsid w:val="00B624AC"/>
    <w:rsid w:val="00B624D8"/>
    <w:rsid w:val="00B627FA"/>
    <w:rsid w:val="00B62BDE"/>
    <w:rsid w:val="00B62E27"/>
    <w:rsid w:val="00B62F0A"/>
    <w:rsid w:val="00B633B6"/>
    <w:rsid w:val="00B637AE"/>
    <w:rsid w:val="00B63809"/>
    <w:rsid w:val="00B63B0A"/>
    <w:rsid w:val="00B63B16"/>
    <w:rsid w:val="00B63E2D"/>
    <w:rsid w:val="00B6482E"/>
    <w:rsid w:val="00B64977"/>
    <w:rsid w:val="00B64ADD"/>
    <w:rsid w:val="00B64DAF"/>
    <w:rsid w:val="00B64E84"/>
    <w:rsid w:val="00B652BA"/>
    <w:rsid w:val="00B655FE"/>
    <w:rsid w:val="00B65BDA"/>
    <w:rsid w:val="00B65D8E"/>
    <w:rsid w:val="00B65E65"/>
    <w:rsid w:val="00B65EFA"/>
    <w:rsid w:val="00B65FBC"/>
    <w:rsid w:val="00B66050"/>
    <w:rsid w:val="00B66184"/>
    <w:rsid w:val="00B661D8"/>
    <w:rsid w:val="00B661E5"/>
    <w:rsid w:val="00B663FD"/>
    <w:rsid w:val="00B6674E"/>
    <w:rsid w:val="00B66D01"/>
    <w:rsid w:val="00B671F5"/>
    <w:rsid w:val="00B67317"/>
    <w:rsid w:val="00B673F3"/>
    <w:rsid w:val="00B6755C"/>
    <w:rsid w:val="00B6788A"/>
    <w:rsid w:val="00B678A9"/>
    <w:rsid w:val="00B67DD1"/>
    <w:rsid w:val="00B67EDE"/>
    <w:rsid w:val="00B67EEF"/>
    <w:rsid w:val="00B67F41"/>
    <w:rsid w:val="00B67F48"/>
    <w:rsid w:val="00B700BE"/>
    <w:rsid w:val="00B70258"/>
    <w:rsid w:val="00B703D1"/>
    <w:rsid w:val="00B704AE"/>
    <w:rsid w:val="00B7054D"/>
    <w:rsid w:val="00B70599"/>
    <w:rsid w:val="00B7082D"/>
    <w:rsid w:val="00B708CC"/>
    <w:rsid w:val="00B71154"/>
    <w:rsid w:val="00B71BB9"/>
    <w:rsid w:val="00B71C32"/>
    <w:rsid w:val="00B71EAD"/>
    <w:rsid w:val="00B7204D"/>
    <w:rsid w:val="00B722B8"/>
    <w:rsid w:val="00B722D6"/>
    <w:rsid w:val="00B72400"/>
    <w:rsid w:val="00B724BE"/>
    <w:rsid w:val="00B72A5E"/>
    <w:rsid w:val="00B72B8E"/>
    <w:rsid w:val="00B72C62"/>
    <w:rsid w:val="00B72CA6"/>
    <w:rsid w:val="00B730DB"/>
    <w:rsid w:val="00B731F1"/>
    <w:rsid w:val="00B735AA"/>
    <w:rsid w:val="00B736C3"/>
    <w:rsid w:val="00B737A5"/>
    <w:rsid w:val="00B73842"/>
    <w:rsid w:val="00B73C85"/>
    <w:rsid w:val="00B73FCC"/>
    <w:rsid w:val="00B74057"/>
    <w:rsid w:val="00B740C2"/>
    <w:rsid w:val="00B74148"/>
    <w:rsid w:val="00B74199"/>
    <w:rsid w:val="00B746F3"/>
    <w:rsid w:val="00B7481B"/>
    <w:rsid w:val="00B74822"/>
    <w:rsid w:val="00B74F28"/>
    <w:rsid w:val="00B74F5A"/>
    <w:rsid w:val="00B74FB6"/>
    <w:rsid w:val="00B74FBD"/>
    <w:rsid w:val="00B75119"/>
    <w:rsid w:val="00B755E4"/>
    <w:rsid w:val="00B75BB5"/>
    <w:rsid w:val="00B75C9F"/>
    <w:rsid w:val="00B75D97"/>
    <w:rsid w:val="00B76092"/>
    <w:rsid w:val="00B761C3"/>
    <w:rsid w:val="00B7628F"/>
    <w:rsid w:val="00B763B4"/>
    <w:rsid w:val="00B766E3"/>
    <w:rsid w:val="00B7685F"/>
    <w:rsid w:val="00B76885"/>
    <w:rsid w:val="00B76BBA"/>
    <w:rsid w:val="00B76EF2"/>
    <w:rsid w:val="00B77093"/>
    <w:rsid w:val="00B77134"/>
    <w:rsid w:val="00B7729C"/>
    <w:rsid w:val="00B772E2"/>
    <w:rsid w:val="00B779C3"/>
    <w:rsid w:val="00B77C38"/>
    <w:rsid w:val="00B77D97"/>
    <w:rsid w:val="00B80246"/>
    <w:rsid w:val="00B802DB"/>
    <w:rsid w:val="00B803D3"/>
    <w:rsid w:val="00B8040D"/>
    <w:rsid w:val="00B806CF"/>
    <w:rsid w:val="00B806ED"/>
    <w:rsid w:val="00B80936"/>
    <w:rsid w:val="00B80AB6"/>
    <w:rsid w:val="00B80BC2"/>
    <w:rsid w:val="00B81273"/>
    <w:rsid w:val="00B81378"/>
    <w:rsid w:val="00B81754"/>
    <w:rsid w:val="00B817C5"/>
    <w:rsid w:val="00B81AD5"/>
    <w:rsid w:val="00B821C5"/>
    <w:rsid w:val="00B82435"/>
    <w:rsid w:val="00B82703"/>
    <w:rsid w:val="00B82888"/>
    <w:rsid w:val="00B8291F"/>
    <w:rsid w:val="00B82D94"/>
    <w:rsid w:val="00B82E88"/>
    <w:rsid w:val="00B82EA4"/>
    <w:rsid w:val="00B82EAD"/>
    <w:rsid w:val="00B831AA"/>
    <w:rsid w:val="00B8370E"/>
    <w:rsid w:val="00B839CF"/>
    <w:rsid w:val="00B83C0D"/>
    <w:rsid w:val="00B83CBB"/>
    <w:rsid w:val="00B83CC1"/>
    <w:rsid w:val="00B840EF"/>
    <w:rsid w:val="00B84361"/>
    <w:rsid w:val="00B84657"/>
    <w:rsid w:val="00B84797"/>
    <w:rsid w:val="00B848C2"/>
    <w:rsid w:val="00B84D0D"/>
    <w:rsid w:val="00B85106"/>
    <w:rsid w:val="00B85262"/>
    <w:rsid w:val="00B852F4"/>
    <w:rsid w:val="00B853B0"/>
    <w:rsid w:val="00B85606"/>
    <w:rsid w:val="00B8573E"/>
    <w:rsid w:val="00B857D3"/>
    <w:rsid w:val="00B85995"/>
    <w:rsid w:val="00B85C10"/>
    <w:rsid w:val="00B86006"/>
    <w:rsid w:val="00B8639F"/>
    <w:rsid w:val="00B86931"/>
    <w:rsid w:val="00B86CDA"/>
    <w:rsid w:val="00B86E78"/>
    <w:rsid w:val="00B870DF"/>
    <w:rsid w:val="00B87318"/>
    <w:rsid w:val="00B87540"/>
    <w:rsid w:val="00B87765"/>
    <w:rsid w:val="00B87A88"/>
    <w:rsid w:val="00B87FBB"/>
    <w:rsid w:val="00B90776"/>
    <w:rsid w:val="00B90FFC"/>
    <w:rsid w:val="00B9168E"/>
    <w:rsid w:val="00B916D6"/>
    <w:rsid w:val="00B918FC"/>
    <w:rsid w:val="00B91D42"/>
    <w:rsid w:val="00B91DD1"/>
    <w:rsid w:val="00B91DF6"/>
    <w:rsid w:val="00B91F3D"/>
    <w:rsid w:val="00B923BB"/>
    <w:rsid w:val="00B9284E"/>
    <w:rsid w:val="00B9294D"/>
    <w:rsid w:val="00B92960"/>
    <w:rsid w:val="00B92B8E"/>
    <w:rsid w:val="00B92C1C"/>
    <w:rsid w:val="00B93003"/>
    <w:rsid w:val="00B9320D"/>
    <w:rsid w:val="00B93325"/>
    <w:rsid w:val="00B937C0"/>
    <w:rsid w:val="00B938D8"/>
    <w:rsid w:val="00B93BCE"/>
    <w:rsid w:val="00B93CCF"/>
    <w:rsid w:val="00B93DB2"/>
    <w:rsid w:val="00B940EB"/>
    <w:rsid w:val="00B9422C"/>
    <w:rsid w:val="00B9435E"/>
    <w:rsid w:val="00B9437B"/>
    <w:rsid w:val="00B945B3"/>
    <w:rsid w:val="00B946D6"/>
    <w:rsid w:val="00B94B36"/>
    <w:rsid w:val="00B951BC"/>
    <w:rsid w:val="00B9522D"/>
    <w:rsid w:val="00B9528D"/>
    <w:rsid w:val="00B952B1"/>
    <w:rsid w:val="00B95474"/>
    <w:rsid w:val="00B954E2"/>
    <w:rsid w:val="00B95622"/>
    <w:rsid w:val="00B956C5"/>
    <w:rsid w:val="00B959CE"/>
    <w:rsid w:val="00B95B16"/>
    <w:rsid w:val="00B95B70"/>
    <w:rsid w:val="00B95DA3"/>
    <w:rsid w:val="00B95E6E"/>
    <w:rsid w:val="00B95FB4"/>
    <w:rsid w:val="00B96003"/>
    <w:rsid w:val="00B96196"/>
    <w:rsid w:val="00B96225"/>
    <w:rsid w:val="00B9625B"/>
    <w:rsid w:val="00B9640F"/>
    <w:rsid w:val="00B96438"/>
    <w:rsid w:val="00B96527"/>
    <w:rsid w:val="00B96547"/>
    <w:rsid w:val="00B96631"/>
    <w:rsid w:val="00B96925"/>
    <w:rsid w:val="00B96989"/>
    <w:rsid w:val="00B96C49"/>
    <w:rsid w:val="00B96C6F"/>
    <w:rsid w:val="00B96F05"/>
    <w:rsid w:val="00B971F5"/>
    <w:rsid w:val="00B972A2"/>
    <w:rsid w:val="00B9748F"/>
    <w:rsid w:val="00B974E9"/>
    <w:rsid w:val="00B9750F"/>
    <w:rsid w:val="00B975D3"/>
    <w:rsid w:val="00B97647"/>
    <w:rsid w:val="00B97942"/>
    <w:rsid w:val="00B97C40"/>
    <w:rsid w:val="00B97C93"/>
    <w:rsid w:val="00B97DC1"/>
    <w:rsid w:val="00BA03AA"/>
    <w:rsid w:val="00BA0411"/>
    <w:rsid w:val="00BA0462"/>
    <w:rsid w:val="00BA04DF"/>
    <w:rsid w:val="00BA0D9C"/>
    <w:rsid w:val="00BA0DD8"/>
    <w:rsid w:val="00BA0DF5"/>
    <w:rsid w:val="00BA0EC8"/>
    <w:rsid w:val="00BA1273"/>
    <w:rsid w:val="00BA1766"/>
    <w:rsid w:val="00BA1884"/>
    <w:rsid w:val="00BA1994"/>
    <w:rsid w:val="00BA1AAC"/>
    <w:rsid w:val="00BA1B02"/>
    <w:rsid w:val="00BA1BE0"/>
    <w:rsid w:val="00BA1C9E"/>
    <w:rsid w:val="00BA1DE4"/>
    <w:rsid w:val="00BA1E11"/>
    <w:rsid w:val="00BA2520"/>
    <w:rsid w:val="00BA28A7"/>
    <w:rsid w:val="00BA299D"/>
    <w:rsid w:val="00BA2E61"/>
    <w:rsid w:val="00BA2F40"/>
    <w:rsid w:val="00BA3132"/>
    <w:rsid w:val="00BA344C"/>
    <w:rsid w:val="00BA346A"/>
    <w:rsid w:val="00BA354E"/>
    <w:rsid w:val="00BA369C"/>
    <w:rsid w:val="00BA3832"/>
    <w:rsid w:val="00BA3853"/>
    <w:rsid w:val="00BA38B6"/>
    <w:rsid w:val="00BA38C7"/>
    <w:rsid w:val="00BA3B89"/>
    <w:rsid w:val="00BA3D1E"/>
    <w:rsid w:val="00BA40AA"/>
    <w:rsid w:val="00BA446B"/>
    <w:rsid w:val="00BA4657"/>
    <w:rsid w:val="00BA478A"/>
    <w:rsid w:val="00BA48BE"/>
    <w:rsid w:val="00BA48E2"/>
    <w:rsid w:val="00BA4A32"/>
    <w:rsid w:val="00BA4C99"/>
    <w:rsid w:val="00BA500C"/>
    <w:rsid w:val="00BA50E7"/>
    <w:rsid w:val="00BA5158"/>
    <w:rsid w:val="00BA5487"/>
    <w:rsid w:val="00BA55C7"/>
    <w:rsid w:val="00BA5639"/>
    <w:rsid w:val="00BA56AF"/>
    <w:rsid w:val="00BA58B0"/>
    <w:rsid w:val="00BA5ACA"/>
    <w:rsid w:val="00BA5D87"/>
    <w:rsid w:val="00BA5F2F"/>
    <w:rsid w:val="00BA5F86"/>
    <w:rsid w:val="00BA621D"/>
    <w:rsid w:val="00BA6376"/>
    <w:rsid w:val="00BA6431"/>
    <w:rsid w:val="00BA650B"/>
    <w:rsid w:val="00BA68FA"/>
    <w:rsid w:val="00BA6B26"/>
    <w:rsid w:val="00BA6BB0"/>
    <w:rsid w:val="00BA6F60"/>
    <w:rsid w:val="00BA70C1"/>
    <w:rsid w:val="00BA735A"/>
    <w:rsid w:val="00BA75C9"/>
    <w:rsid w:val="00BA766E"/>
    <w:rsid w:val="00BA7853"/>
    <w:rsid w:val="00BA7A6C"/>
    <w:rsid w:val="00BA7A8C"/>
    <w:rsid w:val="00BA7ADE"/>
    <w:rsid w:val="00BB071A"/>
    <w:rsid w:val="00BB0A05"/>
    <w:rsid w:val="00BB0BCF"/>
    <w:rsid w:val="00BB0D7E"/>
    <w:rsid w:val="00BB0EBF"/>
    <w:rsid w:val="00BB17F3"/>
    <w:rsid w:val="00BB1C7A"/>
    <w:rsid w:val="00BB1D04"/>
    <w:rsid w:val="00BB1EC7"/>
    <w:rsid w:val="00BB1FB0"/>
    <w:rsid w:val="00BB2102"/>
    <w:rsid w:val="00BB2249"/>
    <w:rsid w:val="00BB2729"/>
    <w:rsid w:val="00BB283B"/>
    <w:rsid w:val="00BB292E"/>
    <w:rsid w:val="00BB2978"/>
    <w:rsid w:val="00BB2AA4"/>
    <w:rsid w:val="00BB2B07"/>
    <w:rsid w:val="00BB2F8C"/>
    <w:rsid w:val="00BB339F"/>
    <w:rsid w:val="00BB355A"/>
    <w:rsid w:val="00BB356D"/>
    <w:rsid w:val="00BB3638"/>
    <w:rsid w:val="00BB3877"/>
    <w:rsid w:val="00BB3BB5"/>
    <w:rsid w:val="00BB3CE8"/>
    <w:rsid w:val="00BB4263"/>
    <w:rsid w:val="00BB42CD"/>
    <w:rsid w:val="00BB442E"/>
    <w:rsid w:val="00BB45BC"/>
    <w:rsid w:val="00BB4895"/>
    <w:rsid w:val="00BB4960"/>
    <w:rsid w:val="00BB4A09"/>
    <w:rsid w:val="00BB4A34"/>
    <w:rsid w:val="00BB4A3C"/>
    <w:rsid w:val="00BB4C36"/>
    <w:rsid w:val="00BB5077"/>
    <w:rsid w:val="00BB55A3"/>
    <w:rsid w:val="00BB597A"/>
    <w:rsid w:val="00BB5B28"/>
    <w:rsid w:val="00BB6029"/>
    <w:rsid w:val="00BB61D4"/>
    <w:rsid w:val="00BB6841"/>
    <w:rsid w:val="00BB6963"/>
    <w:rsid w:val="00BB69E8"/>
    <w:rsid w:val="00BB6D94"/>
    <w:rsid w:val="00BB7015"/>
    <w:rsid w:val="00BB77F7"/>
    <w:rsid w:val="00BB77FF"/>
    <w:rsid w:val="00BB7897"/>
    <w:rsid w:val="00BB7DA6"/>
    <w:rsid w:val="00BB7DFA"/>
    <w:rsid w:val="00BB7F46"/>
    <w:rsid w:val="00BC071E"/>
    <w:rsid w:val="00BC0816"/>
    <w:rsid w:val="00BC09FA"/>
    <w:rsid w:val="00BC0EC4"/>
    <w:rsid w:val="00BC0EEC"/>
    <w:rsid w:val="00BC11B5"/>
    <w:rsid w:val="00BC1205"/>
    <w:rsid w:val="00BC12F0"/>
    <w:rsid w:val="00BC1355"/>
    <w:rsid w:val="00BC1596"/>
    <w:rsid w:val="00BC198B"/>
    <w:rsid w:val="00BC1F0A"/>
    <w:rsid w:val="00BC210F"/>
    <w:rsid w:val="00BC21E6"/>
    <w:rsid w:val="00BC2BAF"/>
    <w:rsid w:val="00BC2DA6"/>
    <w:rsid w:val="00BC3428"/>
    <w:rsid w:val="00BC3473"/>
    <w:rsid w:val="00BC3554"/>
    <w:rsid w:val="00BC38BF"/>
    <w:rsid w:val="00BC3E2A"/>
    <w:rsid w:val="00BC3E89"/>
    <w:rsid w:val="00BC3FFD"/>
    <w:rsid w:val="00BC40F1"/>
    <w:rsid w:val="00BC42AD"/>
    <w:rsid w:val="00BC42AE"/>
    <w:rsid w:val="00BC4712"/>
    <w:rsid w:val="00BC4BC4"/>
    <w:rsid w:val="00BC4FBD"/>
    <w:rsid w:val="00BC512D"/>
    <w:rsid w:val="00BC54C4"/>
    <w:rsid w:val="00BC54E9"/>
    <w:rsid w:val="00BC57F2"/>
    <w:rsid w:val="00BC5805"/>
    <w:rsid w:val="00BC5AE0"/>
    <w:rsid w:val="00BC5C57"/>
    <w:rsid w:val="00BC64C1"/>
    <w:rsid w:val="00BC6527"/>
    <w:rsid w:val="00BC6AAD"/>
    <w:rsid w:val="00BC6DA8"/>
    <w:rsid w:val="00BC7091"/>
    <w:rsid w:val="00BC70D9"/>
    <w:rsid w:val="00BC76C5"/>
    <w:rsid w:val="00BC790D"/>
    <w:rsid w:val="00BC7BF0"/>
    <w:rsid w:val="00BD0167"/>
    <w:rsid w:val="00BD01BC"/>
    <w:rsid w:val="00BD096F"/>
    <w:rsid w:val="00BD0A78"/>
    <w:rsid w:val="00BD0CE0"/>
    <w:rsid w:val="00BD0D83"/>
    <w:rsid w:val="00BD0DBA"/>
    <w:rsid w:val="00BD0E3C"/>
    <w:rsid w:val="00BD11EF"/>
    <w:rsid w:val="00BD1311"/>
    <w:rsid w:val="00BD15CF"/>
    <w:rsid w:val="00BD18AA"/>
    <w:rsid w:val="00BD1BA9"/>
    <w:rsid w:val="00BD21A1"/>
    <w:rsid w:val="00BD22C6"/>
    <w:rsid w:val="00BD243D"/>
    <w:rsid w:val="00BD2464"/>
    <w:rsid w:val="00BD253A"/>
    <w:rsid w:val="00BD2555"/>
    <w:rsid w:val="00BD2589"/>
    <w:rsid w:val="00BD27B8"/>
    <w:rsid w:val="00BD2B5C"/>
    <w:rsid w:val="00BD2C86"/>
    <w:rsid w:val="00BD2D61"/>
    <w:rsid w:val="00BD2EE8"/>
    <w:rsid w:val="00BD328B"/>
    <w:rsid w:val="00BD34B3"/>
    <w:rsid w:val="00BD35DA"/>
    <w:rsid w:val="00BD35F0"/>
    <w:rsid w:val="00BD3652"/>
    <w:rsid w:val="00BD3693"/>
    <w:rsid w:val="00BD39D9"/>
    <w:rsid w:val="00BD39E7"/>
    <w:rsid w:val="00BD3A65"/>
    <w:rsid w:val="00BD3B28"/>
    <w:rsid w:val="00BD3C62"/>
    <w:rsid w:val="00BD3DFA"/>
    <w:rsid w:val="00BD3F37"/>
    <w:rsid w:val="00BD40E7"/>
    <w:rsid w:val="00BD4167"/>
    <w:rsid w:val="00BD424A"/>
    <w:rsid w:val="00BD4597"/>
    <w:rsid w:val="00BD4614"/>
    <w:rsid w:val="00BD466B"/>
    <w:rsid w:val="00BD4ABD"/>
    <w:rsid w:val="00BD4C61"/>
    <w:rsid w:val="00BD4EBE"/>
    <w:rsid w:val="00BD538F"/>
    <w:rsid w:val="00BD5499"/>
    <w:rsid w:val="00BD54C3"/>
    <w:rsid w:val="00BD56C2"/>
    <w:rsid w:val="00BD577E"/>
    <w:rsid w:val="00BD5CBD"/>
    <w:rsid w:val="00BD5DCE"/>
    <w:rsid w:val="00BD63B8"/>
    <w:rsid w:val="00BD6D5F"/>
    <w:rsid w:val="00BD6EDE"/>
    <w:rsid w:val="00BD707C"/>
    <w:rsid w:val="00BD7096"/>
    <w:rsid w:val="00BD7117"/>
    <w:rsid w:val="00BD713A"/>
    <w:rsid w:val="00BD768D"/>
    <w:rsid w:val="00BD7C31"/>
    <w:rsid w:val="00BD7CED"/>
    <w:rsid w:val="00BE01C6"/>
    <w:rsid w:val="00BE020E"/>
    <w:rsid w:val="00BE07D9"/>
    <w:rsid w:val="00BE0960"/>
    <w:rsid w:val="00BE0D53"/>
    <w:rsid w:val="00BE12AE"/>
    <w:rsid w:val="00BE16BC"/>
    <w:rsid w:val="00BE171F"/>
    <w:rsid w:val="00BE1914"/>
    <w:rsid w:val="00BE1BF1"/>
    <w:rsid w:val="00BE1E66"/>
    <w:rsid w:val="00BE1F90"/>
    <w:rsid w:val="00BE24EF"/>
    <w:rsid w:val="00BE2AC6"/>
    <w:rsid w:val="00BE2BB6"/>
    <w:rsid w:val="00BE3060"/>
    <w:rsid w:val="00BE327F"/>
    <w:rsid w:val="00BE3302"/>
    <w:rsid w:val="00BE34C9"/>
    <w:rsid w:val="00BE3860"/>
    <w:rsid w:val="00BE393C"/>
    <w:rsid w:val="00BE4887"/>
    <w:rsid w:val="00BE48BF"/>
    <w:rsid w:val="00BE49FA"/>
    <w:rsid w:val="00BE4A35"/>
    <w:rsid w:val="00BE4BC8"/>
    <w:rsid w:val="00BE4CD7"/>
    <w:rsid w:val="00BE4EF9"/>
    <w:rsid w:val="00BE5355"/>
    <w:rsid w:val="00BE539B"/>
    <w:rsid w:val="00BE54E9"/>
    <w:rsid w:val="00BE55CF"/>
    <w:rsid w:val="00BE59E0"/>
    <w:rsid w:val="00BE5A32"/>
    <w:rsid w:val="00BE5B15"/>
    <w:rsid w:val="00BE5D01"/>
    <w:rsid w:val="00BE5D9B"/>
    <w:rsid w:val="00BE5E4D"/>
    <w:rsid w:val="00BE6037"/>
    <w:rsid w:val="00BE6397"/>
    <w:rsid w:val="00BE6612"/>
    <w:rsid w:val="00BE6675"/>
    <w:rsid w:val="00BE68E0"/>
    <w:rsid w:val="00BE6B70"/>
    <w:rsid w:val="00BE6B90"/>
    <w:rsid w:val="00BE7421"/>
    <w:rsid w:val="00BE7625"/>
    <w:rsid w:val="00BE77C9"/>
    <w:rsid w:val="00BE7848"/>
    <w:rsid w:val="00BE78B7"/>
    <w:rsid w:val="00BE7950"/>
    <w:rsid w:val="00BE7A65"/>
    <w:rsid w:val="00BE7B0D"/>
    <w:rsid w:val="00BE7D63"/>
    <w:rsid w:val="00BE7E68"/>
    <w:rsid w:val="00BF0025"/>
    <w:rsid w:val="00BF0227"/>
    <w:rsid w:val="00BF03BC"/>
    <w:rsid w:val="00BF03EC"/>
    <w:rsid w:val="00BF041F"/>
    <w:rsid w:val="00BF05D7"/>
    <w:rsid w:val="00BF09CA"/>
    <w:rsid w:val="00BF0A9B"/>
    <w:rsid w:val="00BF0D33"/>
    <w:rsid w:val="00BF0F1D"/>
    <w:rsid w:val="00BF0FBA"/>
    <w:rsid w:val="00BF10A3"/>
    <w:rsid w:val="00BF142C"/>
    <w:rsid w:val="00BF17AF"/>
    <w:rsid w:val="00BF18D6"/>
    <w:rsid w:val="00BF1C92"/>
    <w:rsid w:val="00BF211F"/>
    <w:rsid w:val="00BF2255"/>
    <w:rsid w:val="00BF22AE"/>
    <w:rsid w:val="00BF2444"/>
    <w:rsid w:val="00BF2552"/>
    <w:rsid w:val="00BF2990"/>
    <w:rsid w:val="00BF29B9"/>
    <w:rsid w:val="00BF29D3"/>
    <w:rsid w:val="00BF2AA4"/>
    <w:rsid w:val="00BF2B32"/>
    <w:rsid w:val="00BF2E90"/>
    <w:rsid w:val="00BF2EBE"/>
    <w:rsid w:val="00BF2F31"/>
    <w:rsid w:val="00BF2FD5"/>
    <w:rsid w:val="00BF3144"/>
    <w:rsid w:val="00BF31D7"/>
    <w:rsid w:val="00BF32A2"/>
    <w:rsid w:val="00BF33EC"/>
    <w:rsid w:val="00BF3504"/>
    <w:rsid w:val="00BF36AC"/>
    <w:rsid w:val="00BF3878"/>
    <w:rsid w:val="00BF3D16"/>
    <w:rsid w:val="00BF3F85"/>
    <w:rsid w:val="00BF417D"/>
    <w:rsid w:val="00BF4673"/>
    <w:rsid w:val="00BF49EB"/>
    <w:rsid w:val="00BF4B0A"/>
    <w:rsid w:val="00BF4C97"/>
    <w:rsid w:val="00BF4DC7"/>
    <w:rsid w:val="00BF4DCB"/>
    <w:rsid w:val="00BF501B"/>
    <w:rsid w:val="00BF50E9"/>
    <w:rsid w:val="00BF52D2"/>
    <w:rsid w:val="00BF55A0"/>
    <w:rsid w:val="00BF56D6"/>
    <w:rsid w:val="00BF5805"/>
    <w:rsid w:val="00BF58BB"/>
    <w:rsid w:val="00BF5A54"/>
    <w:rsid w:val="00BF5A7C"/>
    <w:rsid w:val="00BF5AA5"/>
    <w:rsid w:val="00BF5D3C"/>
    <w:rsid w:val="00BF6059"/>
    <w:rsid w:val="00BF6252"/>
    <w:rsid w:val="00BF6253"/>
    <w:rsid w:val="00BF67D4"/>
    <w:rsid w:val="00BF693F"/>
    <w:rsid w:val="00BF7288"/>
    <w:rsid w:val="00BF7659"/>
    <w:rsid w:val="00BF7745"/>
    <w:rsid w:val="00BF7923"/>
    <w:rsid w:val="00BF7A81"/>
    <w:rsid w:val="00C000E8"/>
    <w:rsid w:val="00C00324"/>
    <w:rsid w:val="00C0034D"/>
    <w:rsid w:val="00C004A5"/>
    <w:rsid w:val="00C00702"/>
    <w:rsid w:val="00C007DC"/>
    <w:rsid w:val="00C00890"/>
    <w:rsid w:val="00C008B5"/>
    <w:rsid w:val="00C00916"/>
    <w:rsid w:val="00C00CA9"/>
    <w:rsid w:val="00C00CD2"/>
    <w:rsid w:val="00C0105A"/>
    <w:rsid w:val="00C0122A"/>
    <w:rsid w:val="00C01336"/>
    <w:rsid w:val="00C01981"/>
    <w:rsid w:val="00C0198E"/>
    <w:rsid w:val="00C01AF5"/>
    <w:rsid w:val="00C01C73"/>
    <w:rsid w:val="00C02410"/>
    <w:rsid w:val="00C02614"/>
    <w:rsid w:val="00C026DA"/>
    <w:rsid w:val="00C02BD0"/>
    <w:rsid w:val="00C0305A"/>
    <w:rsid w:val="00C033FD"/>
    <w:rsid w:val="00C03585"/>
    <w:rsid w:val="00C038C8"/>
    <w:rsid w:val="00C039AA"/>
    <w:rsid w:val="00C03AEC"/>
    <w:rsid w:val="00C03FB6"/>
    <w:rsid w:val="00C040ED"/>
    <w:rsid w:val="00C043F2"/>
    <w:rsid w:val="00C04503"/>
    <w:rsid w:val="00C04DD8"/>
    <w:rsid w:val="00C04EDF"/>
    <w:rsid w:val="00C050F3"/>
    <w:rsid w:val="00C05265"/>
    <w:rsid w:val="00C053CF"/>
    <w:rsid w:val="00C057BB"/>
    <w:rsid w:val="00C05A80"/>
    <w:rsid w:val="00C05B79"/>
    <w:rsid w:val="00C05B85"/>
    <w:rsid w:val="00C05DE7"/>
    <w:rsid w:val="00C05FCC"/>
    <w:rsid w:val="00C05FD0"/>
    <w:rsid w:val="00C06878"/>
    <w:rsid w:val="00C0699E"/>
    <w:rsid w:val="00C069CA"/>
    <w:rsid w:val="00C069E6"/>
    <w:rsid w:val="00C06D2C"/>
    <w:rsid w:val="00C072B7"/>
    <w:rsid w:val="00C074C5"/>
    <w:rsid w:val="00C078ED"/>
    <w:rsid w:val="00C07ABD"/>
    <w:rsid w:val="00C07D3A"/>
    <w:rsid w:val="00C07E97"/>
    <w:rsid w:val="00C07EBA"/>
    <w:rsid w:val="00C106FB"/>
    <w:rsid w:val="00C10CA1"/>
    <w:rsid w:val="00C10D57"/>
    <w:rsid w:val="00C10EC9"/>
    <w:rsid w:val="00C114B6"/>
    <w:rsid w:val="00C116C4"/>
    <w:rsid w:val="00C11B4F"/>
    <w:rsid w:val="00C11BB1"/>
    <w:rsid w:val="00C11C62"/>
    <w:rsid w:val="00C11CF0"/>
    <w:rsid w:val="00C11DA1"/>
    <w:rsid w:val="00C11E3E"/>
    <w:rsid w:val="00C11FE1"/>
    <w:rsid w:val="00C1228C"/>
    <w:rsid w:val="00C12619"/>
    <w:rsid w:val="00C126C1"/>
    <w:rsid w:val="00C127B7"/>
    <w:rsid w:val="00C129EB"/>
    <w:rsid w:val="00C12BED"/>
    <w:rsid w:val="00C12CD9"/>
    <w:rsid w:val="00C12EFB"/>
    <w:rsid w:val="00C13095"/>
    <w:rsid w:val="00C13494"/>
    <w:rsid w:val="00C13BE4"/>
    <w:rsid w:val="00C13CEF"/>
    <w:rsid w:val="00C13FDB"/>
    <w:rsid w:val="00C14055"/>
    <w:rsid w:val="00C14288"/>
    <w:rsid w:val="00C1433F"/>
    <w:rsid w:val="00C14453"/>
    <w:rsid w:val="00C14BC9"/>
    <w:rsid w:val="00C14C13"/>
    <w:rsid w:val="00C14C9B"/>
    <w:rsid w:val="00C14CB2"/>
    <w:rsid w:val="00C14E5E"/>
    <w:rsid w:val="00C1532C"/>
    <w:rsid w:val="00C157E2"/>
    <w:rsid w:val="00C1584C"/>
    <w:rsid w:val="00C15C17"/>
    <w:rsid w:val="00C15CE7"/>
    <w:rsid w:val="00C15D2A"/>
    <w:rsid w:val="00C16182"/>
    <w:rsid w:val="00C161AC"/>
    <w:rsid w:val="00C16367"/>
    <w:rsid w:val="00C16513"/>
    <w:rsid w:val="00C16BDC"/>
    <w:rsid w:val="00C16EB0"/>
    <w:rsid w:val="00C16F8B"/>
    <w:rsid w:val="00C1761E"/>
    <w:rsid w:val="00C1763B"/>
    <w:rsid w:val="00C17A05"/>
    <w:rsid w:val="00C17B12"/>
    <w:rsid w:val="00C17ED5"/>
    <w:rsid w:val="00C201D0"/>
    <w:rsid w:val="00C2034D"/>
    <w:rsid w:val="00C2074F"/>
    <w:rsid w:val="00C20A5A"/>
    <w:rsid w:val="00C20F7D"/>
    <w:rsid w:val="00C2104F"/>
    <w:rsid w:val="00C21082"/>
    <w:rsid w:val="00C2129D"/>
    <w:rsid w:val="00C21333"/>
    <w:rsid w:val="00C213F1"/>
    <w:rsid w:val="00C2160D"/>
    <w:rsid w:val="00C218C0"/>
    <w:rsid w:val="00C21955"/>
    <w:rsid w:val="00C21A48"/>
    <w:rsid w:val="00C21B2A"/>
    <w:rsid w:val="00C21FCF"/>
    <w:rsid w:val="00C22037"/>
    <w:rsid w:val="00C22331"/>
    <w:rsid w:val="00C22363"/>
    <w:rsid w:val="00C22373"/>
    <w:rsid w:val="00C22514"/>
    <w:rsid w:val="00C225BF"/>
    <w:rsid w:val="00C23118"/>
    <w:rsid w:val="00C23626"/>
    <w:rsid w:val="00C23AC1"/>
    <w:rsid w:val="00C23E59"/>
    <w:rsid w:val="00C248F7"/>
    <w:rsid w:val="00C24930"/>
    <w:rsid w:val="00C24B93"/>
    <w:rsid w:val="00C24DD7"/>
    <w:rsid w:val="00C24DF5"/>
    <w:rsid w:val="00C24E69"/>
    <w:rsid w:val="00C24F10"/>
    <w:rsid w:val="00C24FAC"/>
    <w:rsid w:val="00C250BA"/>
    <w:rsid w:val="00C2534D"/>
    <w:rsid w:val="00C2543D"/>
    <w:rsid w:val="00C258AB"/>
    <w:rsid w:val="00C25BD6"/>
    <w:rsid w:val="00C25E59"/>
    <w:rsid w:val="00C26145"/>
    <w:rsid w:val="00C261C5"/>
    <w:rsid w:val="00C26261"/>
    <w:rsid w:val="00C262C5"/>
    <w:rsid w:val="00C262FB"/>
    <w:rsid w:val="00C26E8B"/>
    <w:rsid w:val="00C26EB3"/>
    <w:rsid w:val="00C2786B"/>
    <w:rsid w:val="00C279C8"/>
    <w:rsid w:val="00C27DFD"/>
    <w:rsid w:val="00C30145"/>
    <w:rsid w:val="00C3027E"/>
    <w:rsid w:val="00C30740"/>
    <w:rsid w:val="00C30791"/>
    <w:rsid w:val="00C30883"/>
    <w:rsid w:val="00C30A71"/>
    <w:rsid w:val="00C30ADA"/>
    <w:rsid w:val="00C30BF6"/>
    <w:rsid w:val="00C30D05"/>
    <w:rsid w:val="00C30EDD"/>
    <w:rsid w:val="00C30EF9"/>
    <w:rsid w:val="00C30F68"/>
    <w:rsid w:val="00C30FBF"/>
    <w:rsid w:val="00C318AC"/>
    <w:rsid w:val="00C31B4A"/>
    <w:rsid w:val="00C321B5"/>
    <w:rsid w:val="00C3290D"/>
    <w:rsid w:val="00C32999"/>
    <w:rsid w:val="00C32AB6"/>
    <w:rsid w:val="00C32D3E"/>
    <w:rsid w:val="00C32EB8"/>
    <w:rsid w:val="00C3305B"/>
    <w:rsid w:val="00C3324F"/>
    <w:rsid w:val="00C33289"/>
    <w:rsid w:val="00C33448"/>
    <w:rsid w:val="00C33525"/>
    <w:rsid w:val="00C33729"/>
    <w:rsid w:val="00C338F4"/>
    <w:rsid w:val="00C33A58"/>
    <w:rsid w:val="00C33A69"/>
    <w:rsid w:val="00C33BFE"/>
    <w:rsid w:val="00C3427C"/>
    <w:rsid w:val="00C3435B"/>
    <w:rsid w:val="00C34428"/>
    <w:rsid w:val="00C3457C"/>
    <w:rsid w:val="00C34AA0"/>
    <w:rsid w:val="00C34B3D"/>
    <w:rsid w:val="00C34C0F"/>
    <w:rsid w:val="00C35286"/>
    <w:rsid w:val="00C354FA"/>
    <w:rsid w:val="00C35649"/>
    <w:rsid w:val="00C3588E"/>
    <w:rsid w:val="00C35926"/>
    <w:rsid w:val="00C360AB"/>
    <w:rsid w:val="00C36173"/>
    <w:rsid w:val="00C364A1"/>
    <w:rsid w:val="00C365C0"/>
    <w:rsid w:val="00C36841"/>
    <w:rsid w:val="00C36F67"/>
    <w:rsid w:val="00C37098"/>
    <w:rsid w:val="00C370FE"/>
    <w:rsid w:val="00C3714C"/>
    <w:rsid w:val="00C37769"/>
    <w:rsid w:val="00C378B3"/>
    <w:rsid w:val="00C37BC1"/>
    <w:rsid w:val="00C403C3"/>
    <w:rsid w:val="00C4068A"/>
    <w:rsid w:val="00C406D8"/>
    <w:rsid w:val="00C408B0"/>
    <w:rsid w:val="00C40DAD"/>
    <w:rsid w:val="00C41723"/>
    <w:rsid w:val="00C417A1"/>
    <w:rsid w:val="00C41A46"/>
    <w:rsid w:val="00C41D28"/>
    <w:rsid w:val="00C42054"/>
    <w:rsid w:val="00C420B1"/>
    <w:rsid w:val="00C4228C"/>
    <w:rsid w:val="00C4229D"/>
    <w:rsid w:val="00C4276D"/>
    <w:rsid w:val="00C42775"/>
    <w:rsid w:val="00C42B4D"/>
    <w:rsid w:val="00C42C64"/>
    <w:rsid w:val="00C4317C"/>
    <w:rsid w:val="00C43334"/>
    <w:rsid w:val="00C43691"/>
    <w:rsid w:val="00C436C2"/>
    <w:rsid w:val="00C437A2"/>
    <w:rsid w:val="00C43E17"/>
    <w:rsid w:val="00C43EAD"/>
    <w:rsid w:val="00C43F12"/>
    <w:rsid w:val="00C43FAE"/>
    <w:rsid w:val="00C44011"/>
    <w:rsid w:val="00C4457E"/>
    <w:rsid w:val="00C445F4"/>
    <w:rsid w:val="00C4465D"/>
    <w:rsid w:val="00C44670"/>
    <w:rsid w:val="00C446F6"/>
    <w:rsid w:val="00C449B4"/>
    <w:rsid w:val="00C44B51"/>
    <w:rsid w:val="00C44DFD"/>
    <w:rsid w:val="00C45454"/>
    <w:rsid w:val="00C455F5"/>
    <w:rsid w:val="00C45AB4"/>
    <w:rsid w:val="00C45B7E"/>
    <w:rsid w:val="00C45BE8"/>
    <w:rsid w:val="00C45E9F"/>
    <w:rsid w:val="00C45F93"/>
    <w:rsid w:val="00C4608A"/>
    <w:rsid w:val="00C46104"/>
    <w:rsid w:val="00C461CC"/>
    <w:rsid w:val="00C46567"/>
    <w:rsid w:val="00C4665E"/>
    <w:rsid w:val="00C467AE"/>
    <w:rsid w:val="00C46AF7"/>
    <w:rsid w:val="00C470C9"/>
    <w:rsid w:val="00C47134"/>
    <w:rsid w:val="00C475B5"/>
    <w:rsid w:val="00C47722"/>
    <w:rsid w:val="00C477BD"/>
    <w:rsid w:val="00C47958"/>
    <w:rsid w:val="00C47B91"/>
    <w:rsid w:val="00C47BAD"/>
    <w:rsid w:val="00C47D2D"/>
    <w:rsid w:val="00C47DBF"/>
    <w:rsid w:val="00C47E93"/>
    <w:rsid w:val="00C47F07"/>
    <w:rsid w:val="00C5005B"/>
    <w:rsid w:val="00C50262"/>
    <w:rsid w:val="00C50268"/>
    <w:rsid w:val="00C50609"/>
    <w:rsid w:val="00C5085A"/>
    <w:rsid w:val="00C508CF"/>
    <w:rsid w:val="00C5093D"/>
    <w:rsid w:val="00C50989"/>
    <w:rsid w:val="00C50E3F"/>
    <w:rsid w:val="00C50EBA"/>
    <w:rsid w:val="00C510FF"/>
    <w:rsid w:val="00C512D3"/>
    <w:rsid w:val="00C51BDC"/>
    <w:rsid w:val="00C51D26"/>
    <w:rsid w:val="00C51FBF"/>
    <w:rsid w:val="00C52044"/>
    <w:rsid w:val="00C520F3"/>
    <w:rsid w:val="00C52162"/>
    <w:rsid w:val="00C524D8"/>
    <w:rsid w:val="00C53198"/>
    <w:rsid w:val="00C5328A"/>
    <w:rsid w:val="00C53310"/>
    <w:rsid w:val="00C53340"/>
    <w:rsid w:val="00C533E0"/>
    <w:rsid w:val="00C53422"/>
    <w:rsid w:val="00C5344F"/>
    <w:rsid w:val="00C534B3"/>
    <w:rsid w:val="00C535E1"/>
    <w:rsid w:val="00C53858"/>
    <w:rsid w:val="00C53915"/>
    <w:rsid w:val="00C53E9D"/>
    <w:rsid w:val="00C54098"/>
    <w:rsid w:val="00C542BF"/>
    <w:rsid w:val="00C5439E"/>
    <w:rsid w:val="00C544DE"/>
    <w:rsid w:val="00C54943"/>
    <w:rsid w:val="00C54AA9"/>
    <w:rsid w:val="00C54BC8"/>
    <w:rsid w:val="00C54D15"/>
    <w:rsid w:val="00C54FD7"/>
    <w:rsid w:val="00C54FE0"/>
    <w:rsid w:val="00C551CD"/>
    <w:rsid w:val="00C5521B"/>
    <w:rsid w:val="00C55421"/>
    <w:rsid w:val="00C555D4"/>
    <w:rsid w:val="00C55A75"/>
    <w:rsid w:val="00C55DA4"/>
    <w:rsid w:val="00C55E2E"/>
    <w:rsid w:val="00C5645B"/>
    <w:rsid w:val="00C565A2"/>
    <w:rsid w:val="00C5699A"/>
    <w:rsid w:val="00C56B6B"/>
    <w:rsid w:val="00C56BBA"/>
    <w:rsid w:val="00C57093"/>
    <w:rsid w:val="00C57329"/>
    <w:rsid w:val="00C577E7"/>
    <w:rsid w:val="00C57B3D"/>
    <w:rsid w:val="00C57C6B"/>
    <w:rsid w:val="00C57DE3"/>
    <w:rsid w:val="00C60177"/>
    <w:rsid w:val="00C60179"/>
    <w:rsid w:val="00C604E4"/>
    <w:rsid w:val="00C6058B"/>
    <w:rsid w:val="00C605ED"/>
    <w:rsid w:val="00C60729"/>
    <w:rsid w:val="00C60887"/>
    <w:rsid w:val="00C60EFD"/>
    <w:rsid w:val="00C61110"/>
    <w:rsid w:val="00C611F2"/>
    <w:rsid w:val="00C61DB4"/>
    <w:rsid w:val="00C61EC7"/>
    <w:rsid w:val="00C61FE5"/>
    <w:rsid w:val="00C623F5"/>
    <w:rsid w:val="00C624A0"/>
    <w:rsid w:val="00C628E4"/>
    <w:rsid w:val="00C6295E"/>
    <w:rsid w:val="00C62DC9"/>
    <w:rsid w:val="00C62F82"/>
    <w:rsid w:val="00C632A7"/>
    <w:rsid w:val="00C637F1"/>
    <w:rsid w:val="00C63C42"/>
    <w:rsid w:val="00C64261"/>
    <w:rsid w:val="00C64318"/>
    <w:rsid w:val="00C6450A"/>
    <w:rsid w:val="00C645EA"/>
    <w:rsid w:val="00C6496D"/>
    <w:rsid w:val="00C64984"/>
    <w:rsid w:val="00C64B8E"/>
    <w:rsid w:val="00C64BAA"/>
    <w:rsid w:val="00C64C16"/>
    <w:rsid w:val="00C651E2"/>
    <w:rsid w:val="00C654D3"/>
    <w:rsid w:val="00C6590A"/>
    <w:rsid w:val="00C65C54"/>
    <w:rsid w:val="00C65CF6"/>
    <w:rsid w:val="00C662CC"/>
    <w:rsid w:val="00C664B2"/>
    <w:rsid w:val="00C6694D"/>
    <w:rsid w:val="00C66B9F"/>
    <w:rsid w:val="00C66C02"/>
    <w:rsid w:val="00C6722D"/>
    <w:rsid w:val="00C6725D"/>
    <w:rsid w:val="00C672D4"/>
    <w:rsid w:val="00C673A5"/>
    <w:rsid w:val="00C67992"/>
    <w:rsid w:val="00C67A00"/>
    <w:rsid w:val="00C67A3B"/>
    <w:rsid w:val="00C67A59"/>
    <w:rsid w:val="00C67AA2"/>
    <w:rsid w:val="00C67B37"/>
    <w:rsid w:val="00C67BF2"/>
    <w:rsid w:val="00C67C97"/>
    <w:rsid w:val="00C67D68"/>
    <w:rsid w:val="00C700D8"/>
    <w:rsid w:val="00C703B4"/>
    <w:rsid w:val="00C70661"/>
    <w:rsid w:val="00C706A0"/>
    <w:rsid w:val="00C70800"/>
    <w:rsid w:val="00C7092F"/>
    <w:rsid w:val="00C709BE"/>
    <w:rsid w:val="00C70B36"/>
    <w:rsid w:val="00C70B6E"/>
    <w:rsid w:val="00C7120F"/>
    <w:rsid w:val="00C71548"/>
    <w:rsid w:val="00C71876"/>
    <w:rsid w:val="00C71A58"/>
    <w:rsid w:val="00C71A6E"/>
    <w:rsid w:val="00C71C8A"/>
    <w:rsid w:val="00C7251E"/>
    <w:rsid w:val="00C7264C"/>
    <w:rsid w:val="00C7275B"/>
    <w:rsid w:val="00C727EF"/>
    <w:rsid w:val="00C72A88"/>
    <w:rsid w:val="00C733CE"/>
    <w:rsid w:val="00C73449"/>
    <w:rsid w:val="00C7355D"/>
    <w:rsid w:val="00C735F7"/>
    <w:rsid w:val="00C73703"/>
    <w:rsid w:val="00C73ACE"/>
    <w:rsid w:val="00C73AE3"/>
    <w:rsid w:val="00C73B75"/>
    <w:rsid w:val="00C73CDE"/>
    <w:rsid w:val="00C73D84"/>
    <w:rsid w:val="00C73E4C"/>
    <w:rsid w:val="00C73EC3"/>
    <w:rsid w:val="00C73ECF"/>
    <w:rsid w:val="00C74231"/>
    <w:rsid w:val="00C74331"/>
    <w:rsid w:val="00C7437C"/>
    <w:rsid w:val="00C743A4"/>
    <w:rsid w:val="00C744F7"/>
    <w:rsid w:val="00C7471B"/>
    <w:rsid w:val="00C74733"/>
    <w:rsid w:val="00C74799"/>
    <w:rsid w:val="00C748F6"/>
    <w:rsid w:val="00C74B1F"/>
    <w:rsid w:val="00C74C46"/>
    <w:rsid w:val="00C74CAA"/>
    <w:rsid w:val="00C74DA3"/>
    <w:rsid w:val="00C74FD6"/>
    <w:rsid w:val="00C751ED"/>
    <w:rsid w:val="00C7532B"/>
    <w:rsid w:val="00C75370"/>
    <w:rsid w:val="00C75570"/>
    <w:rsid w:val="00C75DFE"/>
    <w:rsid w:val="00C75EBB"/>
    <w:rsid w:val="00C75FC3"/>
    <w:rsid w:val="00C7662C"/>
    <w:rsid w:val="00C766CA"/>
    <w:rsid w:val="00C76B23"/>
    <w:rsid w:val="00C76C31"/>
    <w:rsid w:val="00C7700B"/>
    <w:rsid w:val="00C773CD"/>
    <w:rsid w:val="00C774C7"/>
    <w:rsid w:val="00C779AA"/>
    <w:rsid w:val="00C779EE"/>
    <w:rsid w:val="00C80028"/>
    <w:rsid w:val="00C80138"/>
    <w:rsid w:val="00C8021D"/>
    <w:rsid w:val="00C80233"/>
    <w:rsid w:val="00C80671"/>
    <w:rsid w:val="00C806B3"/>
    <w:rsid w:val="00C8073C"/>
    <w:rsid w:val="00C80758"/>
    <w:rsid w:val="00C807CA"/>
    <w:rsid w:val="00C80984"/>
    <w:rsid w:val="00C80A0B"/>
    <w:rsid w:val="00C80E20"/>
    <w:rsid w:val="00C81518"/>
    <w:rsid w:val="00C815C6"/>
    <w:rsid w:val="00C816FB"/>
    <w:rsid w:val="00C818D7"/>
    <w:rsid w:val="00C81B80"/>
    <w:rsid w:val="00C81D69"/>
    <w:rsid w:val="00C81F51"/>
    <w:rsid w:val="00C820F1"/>
    <w:rsid w:val="00C823A2"/>
    <w:rsid w:val="00C823EE"/>
    <w:rsid w:val="00C825C6"/>
    <w:rsid w:val="00C829D8"/>
    <w:rsid w:val="00C82BBE"/>
    <w:rsid w:val="00C82C4F"/>
    <w:rsid w:val="00C8305F"/>
    <w:rsid w:val="00C8369D"/>
    <w:rsid w:val="00C83C14"/>
    <w:rsid w:val="00C83D35"/>
    <w:rsid w:val="00C83FBA"/>
    <w:rsid w:val="00C84225"/>
    <w:rsid w:val="00C84306"/>
    <w:rsid w:val="00C84359"/>
    <w:rsid w:val="00C843CB"/>
    <w:rsid w:val="00C84807"/>
    <w:rsid w:val="00C8495A"/>
    <w:rsid w:val="00C84A76"/>
    <w:rsid w:val="00C855EF"/>
    <w:rsid w:val="00C859A2"/>
    <w:rsid w:val="00C85BDE"/>
    <w:rsid w:val="00C85D21"/>
    <w:rsid w:val="00C86008"/>
    <w:rsid w:val="00C862E5"/>
    <w:rsid w:val="00C86994"/>
    <w:rsid w:val="00C86A30"/>
    <w:rsid w:val="00C86A61"/>
    <w:rsid w:val="00C870DB"/>
    <w:rsid w:val="00C873FB"/>
    <w:rsid w:val="00C87401"/>
    <w:rsid w:val="00C87494"/>
    <w:rsid w:val="00C874FA"/>
    <w:rsid w:val="00C87967"/>
    <w:rsid w:val="00C87C86"/>
    <w:rsid w:val="00C87D1A"/>
    <w:rsid w:val="00C90208"/>
    <w:rsid w:val="00C903EB"/>
    <w:rsid w:val="00C9040C"/>
    <w:rsid w:val="00C90653"/>
    <w:rsid w:val="00C90672"/>
    <w:rsid w:val="00C9076C"/>
    <w:rsid w:val="00C907F4"/>
    <w:rsid w:val="00C90C8F"/>
    <w:rsid w:val="00C90EFF"/>
    <w:rsid w:val="00C90FEB"/>
    <w:rsid w:val="00C91346"/>
    <w:rsid w:val="00C915AF"/>
    <w:rsid w:val="00C9162F"/>
    <w:rsid w:val="00C9198F"/>
    <w:rsid w:val="00C91A70"/>
    <w:rsid w:val="00C91ABA"/>
    <w:rsid w:val="00C91DC8"/>
    <w:rsid w:val="00C91E17"/>
    <w:rsid w:val="00C920E4"/>
    <w:rsid w:val="00C922A3"/>
    <w:rsid w:val="00C92759"/>
    <w:rsid w:val="00C92EA6"/>
    <w:rsid w:val="00C92F13"/>
    <w:rsid w:val="00C92F21"/>
    <w:rsid w:val="00C933A7"/>
    <w:rsid w:val="00C933F9"/>
    <w:rsid w:val="00C93562"/>
    <w:rsid w:val="00C937F3"/>
    <w:rsid w:val="00C93B21"/>
    <w:rsid w:val="00C93DB1"/>
    <w:rsid w:val="00C93DB9"/>
    <w:rsid w:val="00C93F76"/>
    <w:rsid w:val="00C93FC5"/>
    <w:rsid w:val="00C93FD1"/>
    <w:rsid w:val="00C94127"/>
    <w:rsid w:val="00C9418A"/>
    <w:rsid w:val="00C941A3"/>
    <w:rsid w:val="00C94273"/>
    <w:rsid w:val="00C94384"/>
    <w:rsid w:val="00C9488F"/>
    <w:rsid w:val="00C94998"/>
    <w:rsid w:val="00C94A89"/>
    <w:rsid w:val="00C94D29"/>
    <w:rsid w:val="00C94E3D"/>
    <w:rsid w:val="00C952BA"/>
    <w:rsid w:val="00C9566F"/>
    <w:rsid w:val="00C95A21"/>
    <w:rsid w:val="00C95C79"/>
    <w:rsid w:val="00C960DE"/>
    <w:rsid w:val="00C962DB"/>
    <w:rsid w:val="00C96397"/>
    <w:rsid w:val="00C9640F"/>
    <w:rsid w:val="00C96495"/>
    <w:rsid w:val="00C964EA"/>
    <w:rsid w:val="00C966B4"/>
    <w:rsid w:val="00C9694B"/>
    <w:rsid w:val="00C96BEE"/>
    <w:rsid w:val="00C96E00"/>
    <w:rsid w:val="00C96E19"/>
    <w:rsid w:val="00C97238"/>
    <w:rsid w:val="00C97243"/>
    <w:rsid w:val="00C9730E"/>
    <w:rsid w:val="00C975E5"/>
    <w:rsid w:val="00C9775C"/>
    <w:rsid w:val="00C97787"/>
    <w:rsid w:val="00C97958"/>
    <w:rsid w:val="00C97BA8"/>
    <w:rsid w:val="00C97C29"/>
    <w:rsid w:val="00C97C6F"/>
    <w:rsid w:val="00C97CBB"/>
    <w:rsid w:val="00C97E5E"/>
    <w:rsid w:val="00C97F9E"/>
    <w:rsid w:val="00CA00E1"/>
    <w:rsid w:val="00CA023D"/>
    <w:rsid w:val="00CA0240"/>
    <w:rsid w:val="00CA02BD"/>
    <w:rsid w:val="00CA0386"/>
    <w:rsid w:val="00CA06B7"/>
    <w:rsid w:val="00CA09B0"/>
    <w:rsid w:val="00CA0D56"/>
    <w:rsid w:val="00CA0E45"/>
    <w:rsid w:val="00CA104A"/>
    <w:rsid w:val="00CA13FD"/>
    <w:rsid w:val="00CA1E48"/>
    <w:rsid w:val="00CA1F03"/>
    <w:rsid w:val="00CA1F54"/>
    <w:rsid w:val="00CA1F5E"/>
    <w:rsid w:val="00CA1F5F"/>
    <w:rsid w:val="00CA1F7F"/>
    <w:rsid w:val="00CA2452"/>
    <w:rsid w:val="00CA25D1"/>
    <w:rsid w:val="00CA2852"/>
    <w:rsid w:val="00CA28D2"/>
    <w:rsid w:val="00CA2ACD"/>
    <w:rsid w:val="00CA2C8A"/>
    <w:rsid w:val="00CA2CA9"/>
    <w:rsid w:val="00CA2CC1"/>
    <w:rsid w:val="00CA30D3"/>
    <w:rsid w:val="00CA3190"/>
    <w:rsid w:val="00CA3B65"/>
    <w:rsid w:val="00CA418D"/>
    <w:rsid w:val="00CA41E4"/>
    <w:rsid w:val="00CA429D"/>
    <w:rsid w:val="00CA4310"/>
    <w:rsid w:val="00CA4453"/>
    <w:rsid w:val="00CA4463"/>
    <w:rsid w:val="00CA447D"/>
    <w:rsid w:val="00CA44A1"/>
    <w:rsid w:val="00CA45F5"/>
    <w:rsid w:val="00CA4682"/>
    <w:rsid w:val="00CA4746"/>
    <w:rsid w:val="00CA4DFF"/>
    <w:rsid w:val="00CA5101"/>
    <w:rsid w:val="00CA531F"/>
    <w:rsid w:val="00CA5500"/>
    <w:rsid w:val="00CA5593"/>
    <w:rsid w:val="00CA60F9"/>
    <w:rsid w:val="00CA653D"/>
    <w:rsid w:val="00CA6590"/>
    <w:rsid w:val="00CA69A7"/>
    <w:rsid w:val="00CA6A53"/>
    <w:rsid w:val="00CA6B49"/>
    <w:rsid w:val="00CA6E1F"/>
    <w:rsid w:val="00CA6F9B"/>
    <w:rsid w:val="00CA729F"/>
    <w:rsid w:val="00CA78B5"/>
    <w:rsid w:val="00CA7A9F"/>
    <w:rsid w:val="00CA7C27"/>
    <w:rsid w:val="00CA7E0E"/>
    <w:rsid w:val="00CA7F35"/>
    <w:rsid w:val="00CB0096"/>
    <w:rsid w:val="00CB00ED"/>
    <w:rsid w:val="00CB0704"/>
    <w:rsid w:val="00CB0828"/>
    <w:rsid w:val="00CB08F1"/>
    <w:rsid w:val="00CB0ADC"/>
    <w:rsid w:val="00CB0BD7"/>
    <w:rsid w:val="00CB1441"/>
    <w:rsid w:val="00CB1AB4"/>
    <w:rsid w:val="00CB1ADB"/>
    <w:rsid w:val="00CB20E5"/>
    <w:rsid w:val="00CB211F"/>
    <w:rsid w:val="00CB2276"/>
    <w:rsid w:val="00CB2334"/>
    <w:rsid w:val="00CB25D8"/>
    <w:rsid w:val="00CB27FE"/>
    <w:rsid w:val="00CB2813"/>
    <w:rsid w:val="00CB2BF5"/>
    <w:rsid w:val="00CB2C3A"/>
    <w:rsid w:val="00CB2CAB"/>
    <w:rsid w:val="00CB2E0F"/>
    <w:rsid w:val="00CB2EEA"/>
    <w:rsid w:val="00CB3157"/>
    <w:rsid w:val="00CB31F6"/>
    <w:rsid w:val="00CB32C6"/>
    <w:rsid w:val="00CB3541"/>
    <w:rsid w:val="00CB393E"/>
    <w:rsid w:val="00CB3A31"/>
    <w:rsid w:val="00CB3B36"/>
    <w:rsid w:val="00CB4035"/>
    <w:rsid w:val="00CB40C9"/>
    <w:rsid w:val="00CB4112"/>
    <w:rsid w:val="00CB441C"/>
    <w:rsid w:val="00CB4634"/>
    <w:rsid w:val="00CB49AF"/>
    <w:rsid w:val="00CB4A36"/>
    <w:rsid w:val="00CB4F11"/>
    <w:rsid w:val="00CB4F6F"/>
    <w:rsid w:val="00CB4FFD"/>
    <w:rsid w:val="00CB51E7"/>
    <w:rsid w:val="00CB543B"/>
    <w:rsid w:val="00CB587E"/>
    <w:rsid w:val="00CB5D0A"/>
    <w:rsid w:val="00CB5E50"/>
    <w:rsid w:val="00CB5E55"/>
    <w:rsid w:val="00CB5FDE"/>
    <w:rsid w:val="00CB6167"/>
    <w:rsid w:val="00CB6348"/>
    <w:rsid w:val="00CB71C9"/>
    <w:rsid w:val="00CB735E"/>
    <w:rsid w:val="00CB7971"/>
    <w:rsid w:val="00CB79BA"/>
    <w:rsid w:val="00CB7B22"/>
    <w:rsid w:val="00CB7D1E"/>
    <w:rsid w:val="00CC00D1"/>
    <w:rsid w:val="00CC0177"/>
    <w:rsid w:val="00CC0332"/>
    <w:rsid w:val="00CC0A78"/>
    <w:rsid w:val="00CC0BDA"/>
    <w:rsid w:val="00CC0D7E"/>
    <w:rsid w:val="00CC12EB"/>
    <w:rsid w:val="00CC1395"/>
    <w:rsid w:val="00CC1756"/>
    <w:rsid w:val="00CC17F2"/>
    <w:rsid w:val="00CC18E3"/>
    <w:rsid w:val="00CC1D48"/>
    <w:rsid w:val="00CC1D63"/>
    <w:rsid w:val="00CC1E93"/>
    <w:rsid w:val="00CC21DF"/>
    <w:rsid w:val="00CC22AE"/>
    <w:rsid w:val="00CC23B0"/>
    <w:rsid w:val="00CC2C2F"/>
    <w:rsid w:val="00CC2DAA"/>
    <w:rsid w:val="00CC2E00"/>
    <w:rsid w:val="00CC31C5"/>
    <w:rsid w:val="00CC3D7E"/>
    <w:rsid w:val="00CC42E6"/>
    <w:rsid w:val="00CC4703"/>
    <w:rsid w:val="00CC4A6A"/>
    <w:rsid w:val="00CC4A92"/>
    <w:rsid w:val="00CC4CB0"/>
    <w:rsid w:val="00CC4DA3"/>
    <w:rsid w:val="00CC4E66"/>
    <w:rsid w:val="00CC548F"/>
    <w:rsid w:val="00CC5E80"/>
    <w:rsid w:val="00CC63D2"/>
    <w:rsid w:val="00CC644F"/>
    <w:rsid w:val="00CC716C"/>
    <w:rsid w:val="00CC7926"/>
    <w:rsid w:val="00CC7A74"/>
    <w:rsid w:val="00CC7C16"/>
    <w:rsid w:val="00CD0273"/>
    <w:rsid w:val="00CD02B2"/>
    <w:rsid w:val="00CD0399"/>
    <w:rsid w:val="00CD03BE"/>
    <w:rsid w:val="00CD0FBD"/>
    <w:rsid w:val="00CD0FE3"/>
    <w:rsid w:val="00CD1442"/>
    <w:rsid w:val="00CD16C6"/>
    <w:rsid w:val="00CD198A"/>
    <w:rsid w:val="00CD1ABF"/>
    <w:rsid w:val="00CD1AFC"/>
    <w:rsid w:val="00CD1B53"/>
    <w:rsid w:val="00CD1C7E"/>
    <w:rsid w:val="00CD1D88"/>
    <w:rsid w:val="00CD1F2C"/>
    <w:rsid w:val="00CD202E"/>
    <w:rsid w:val="00CD2102"/>
    <w:rsid w:val="00CD23A3"/>
    <w:rsid w:val="00CD2464"/>
    <w:rsid w:val="00CD2522"/>
    <w:rsid w:val="00CD2527"/>
    <w:rsid w:val="00CD26EB"/>
    <w:rsid w:val="00CD28E5"/>
    <w:rsid w:val="00CD2A19"/>
    <w:rsid w:val="00CD2E20"/>
    <w:rsid w:val="00CD30A2"/>
    <w:rsid w:val="00CD312C"/>
    <w:rsid w:val="00CD3315"/>
    <w:rsid w:val="00CD344A"/>
    <w:rsid w:val="00CD3556"/>
    <w:rsid w:val="00CD3719"/>
    <w:rsid w:val="00CD3964"/>
    <w:rsid w:val="00CD445A"/>
    <w:rsid w:val="00CD44A0"/>
    <w:rsid w:val="00CD47B9"/>
    <w:rsid w:val="00CD47DD"/>
    <w:rsid w:val="00CD4959"/>
    <w:rsid w:val="00CD4984"/>
    <w:rsid w:val="00CD4A3E"/>
    <w:rsid w:val="00CD4B6A"/>
    <w:rsid w:val="00CD4D80"/>
    <w:rsid w:val="00CD4E81"/>
    <w:rsid w:val="00CD5000"/>
    <w:rsid w:val="00CD503F"/>
    <w:rsid w:val="00CD50F0"/>
    <w:rsid w:val="00CD5216"/>
    <w:rsid w:val="00CD5445"/>
    <w:rsid w:val="00CD57F6"/>
    <w:rsid w:val="00CD5A5A"/>
    <w:rsid w:val="00CD5C01"/>
    <w:rsid w:val="00CD5D1E"/>
    <w:rsid w:val="00CD69F2"/>
    <w:rsid w:val="00CD7026"/>
    <w:rsid w:val="00CD725D"/>
    <w:rsid w:val="00CD7357"/>
    <w:rsid w:val="00CD7765"/>
    <w:rsid w:val="00CD77A9"/>
    <w:rsid w:val="00CD7A95"/>
    <w:rsid w:val="00CD7D8E"/>
    <w:rsid w:val="00CD7E56"/>
    <w:rsid w:val="00CD7F80"/>
    <w:rsid w:val="00CE0394"/>
    <w:rsid w:val="00CE0503"/>
    <w:rsid w:val="00CE0535"/>
    <w:rsid w:val="00CE06CD"/>
    <w:rsid w:val="00CE08C2"/>
    <w:rsid w:val="00CE0982"/>
    <w:rsid w:val="00CE099B"/>
    <w:rsid w:val="00CE0C03"/>
    <w:rsid w:val="00CE1177"/>
    <w:rsid w:val="00CE12A2"/>
    <w:rsid w:val="00CE135F"/>
    <w:rsid w:val="00CE1797"/>
    <w:rsid w:val="00CE1EBF"/>
    <w:rsid w:val="00CE22DE"/>
    <w:rsid w:val="00CE25AE"/>
    <w:rsid w:val="00CE272B"/>
    <w:rsid w:val="00CE27F6"/>
    <w:rsid w:val="00CE2808"/>
    <w:rsid w:val="00CE32BC"/>
    <w:rsid w:val="00CE3316"/>
    <w:rsid w:val="00CE36AD"/>
    <w:rsid w:val="00CE3741"/>
    <w:rsid w:val="00CE388E"/>
    <w:rsid w:val="00CE391A"/>
    <w:rsid w:val="00CE3974"/>
    <w:rsid w:val="00CE3CE9"/>
    <w:rsid w:val="00CE3D98"/>
    <w:rsid w:val="00CE4018"/>
    <w:rsid w:val="00CE44AB"/>
    <w:rsid w:val="00CE4532"/>
    <w:rsid w:val="00CE462D"/>
    <w:rsid w:val="00CE4DFA"/>
    <w:rsid w:val="00CE515B"/>
    <w:rsid w:val="00CE5341"/>
    <w:rsid w:val="00CE5384"/>
    <w:rsid w:val="00CE55D4"/>
    <w:rsid w:val="00CE5748"/>
    <w:rsid w:val="00CE5855"/>
    <w:rsid w:val="00CE5979"/>
    <w:rsid w:val="00CE59DB"/>
    <w:rsid w:val="00CE5CDB"/>
    <w:rsid w:val="00CE5D85"/>
    <w:rsid w:val="00CE5DD8"/>
    <w:rsid w:val="00CE5EBE"/>
    <w:rsid w:val="00CE6042"/>
    <w:rsid w:val="00CE6301"/>
    <w:rsid w:val="00CE6381"/>
    <w:rsid w:val="00CE6598"/>
    <w:rsid w:val="00CE6CF0"/>
    <w:rsid w:val="00CE6EC5"/>
    <w:rsid w:val="00CE73A6"/>
    <w:rsid w:val="00CE7480"/>
    <w:rsid w:val="00CE75CD"/>
    <w:rsid w:val="00CE75EC"/>
    <w:rsid w:val="00CE77EE"/>
    <w:rsid w:val="00CE7B47"/>
    <w:rsid w:val="00CE7E0A"/>
    <w:rsid w:val="00CE7E0B"/>
    <w:rsid w:val="00CF0348"/>
    <w:rsid w:val="00CF040E"/>
    <w:rsid w:val="00CF0A28"/>
    <w:rsid w:val="00CF0A73"/>
    <w:rsid w:val="00CF0B5B"/>
    <w:rsid w:val="00CF0C7D"/>
    <w:rsid w:val="00CF0D52"/>
    <w:rsid w:val="00CF0F2B"/>
    <w:rsid w:val="00CF0FF4"/>
    <w:rsid w:val="00CF100C"/>
    <w:rsid w:val="00CF1248"/>
    <w:rsid w:val="00CF126E"/>
    <w:rsid w:val="00CF1394"/>
    <w:rsid w:val="00CF14E9"/>
    <w:rsid w:val="00CF166A"/>
    <w:rsid w:val="00CF196E"/>
    <w:rsid w:val="00CF1B28"/>
    <w:rsid w:val="00CF1D6F"/>
    <w:rsid w:val="00CF1D8D"/>
    <w:rsid w:val="00CF1F4B"/>
    <w:rsid w:val="00CF1F5C"/>
    <w:rsid w:val="00CF200C"/>
    <w:rsid w:val="00CF24CB"/>
    <w:rsid w:val="00CF2800"/>
    <w:rsid w:val="00CF28EB"/>
    <w:rsid w:val="00CF28F7"/>
    <w:rsid w:val="00CF2B3C"/>
    <w:rsid w:val="00CF2ED2"/>
    <w:rsid w:val="00CF3063"/>
    <w:rsid w:val="00CF3703"/>
    <w:rsid w:val="00CF3726"/>
    <w:rsid w:val="00CF377A"/>
    <w:rsid w:val="00CF3BDF"/>
    <w:rsid w:val="00CF3EAB"/>
    <w:rsid w:val="00CF405E"/>
    <w:rsid w:val="00CF4369"/>
    <w:rsid w:val="00CF43A1"/>
    <w:rsid w:val="00CF4567"/>
    <w:rsid w:val="00CF4833"/>
    <w:rsid w:val="00CF499A"/>
    <w:rsid w:val="00CF4BA9"/>
    <w:rsid w:val="00CF4D0B"/>
    <w:rsid w:val="00CF4D23"/>
    <w:rsid w:val="00CF4E30"/>
    <w:rsid w:val="00CF51CB"/>
    <w:rsid w:val="00CF524F"/>
    <w:rsid w:val="00CF53E6"/>
    <w:rsid w:val="00CF549C"/>
    <w:rsid w:val="00CF5947"/>
    <w:rsid w:val="00CF5981"/>
    <w:rsid w:val="00CF5B83"/>
    <w:rsid w:val="00CF5BC4"/>
    <w:rsid w:val="00CF6258"/>
    <w:rsid w:val="00CF6649"/>
    <w:rsid w:val="00CF6917"/>
    <w:rsid w:val="00CF6C46"/>
    <w:rsid w:val="00CF6E10"/>
    <w:rsid w:val="00CF6E59"/>
    <w:rsid w:val="00CF71D6"/>
    <w:rsid w:val="00CF774F"/>
    <w:rsid w:val="00CF7971"/>
    <w:rsid w:val="00CF7B16"/>
    <w:rsid w:val="00CF7F8C"/>
    <w:rsid w:val="00D0012F"/>
    <w:rsid w:val="00D00367"/>
    <w:rsid w:val="00D00380"/>
    <w:rsid w:val="00D00403"/>
    <w:rsid w:val="00D00772"/>
    <w:rsid w:val="00D0077C"/>
    <w:rsid w:val="00D009E6"/>
    <w:rsid w:val="00D00F45"/>
    <w:rsid w:val="00D0114B"/>
    <w:rsid w:val="00D012BF"/>
    <w:rsid w:val="00D01347"/>
    <w:rsid w:val="00D01477"/>
    <w:rsid w:val="00D01480"/>
    <w:rsid w:val="00D014A1"/>
    <w:rsid w:val="00D01A2C"/>
    <w:rsid w:val="00D01D6F"/>
    <w:rsid w:val="00D01D77"/>
    <w:rsid w:val="00D02131"/>
    <w:rsid w:val="00D023B8"/>
    <w:rsid w:val="00D023F6"/>
    <w:rsid w:val="00D02C58"/>
    <w:rsid w:val="00D02EA2"/>
    <w:rsid w:val="00D02F00"/>
    <w:rsid w:val="00D03047"/>
    <w:rsid w:val="00D03425"/>
    <w:rsid w:val="00D03445"/>
    <w:rsid w:val="00D03A0D"/>
    <w:rsid w:val="00D03B26"/>
    <w:rsid w:val="00D03D95"/>
    <w:rsid w:val="00D03E8C"/>
    <w:rsid w:val="00D04103"/>
    <w:rsid w:val="00D046AE"/>
    <w:rsid w:val="00D047C0"/>
    <w:rsid w:val="00D0490B"/>
    <w:rsid w:val="00D049C0"/>
    <w:rsid w:val="00D04D90"/>
    <w:rsid w:val="00D04DF5"/>
    <w:rsid w:val="00D04EB9"/>
    <w:rsid w:val="00D05142"/>
    <w:rsid w:val="00D052C6"/>
    <w:rsid w:val="00D056FB"/>
    <w:rsid w:val="00D0572B"/>
    <w:rsid w:val="00D058D1"/>
    <w:rsid w:val="00D05B2E"/>
    <w:rsid w:val="00D05DC3"/>
    <w:rsid w:val="00D05F67"/>
    <w:rsid w:val="00D06532"/>
    <w:rsid w:val="00D066E1"/>
    <w:rsid w:val="00D06A1F"/>
    <w:rsid w:val="00D06A6C"/>
    <w:rsid w:val="00D07194"/>
    <w:rsid w:val="00D073C3"/>
    <w:rsid w:val="00D07999"/>
    <w:rsid w:val="00D07BFB"/>
    <w:rsid w:val="00D10257"/>
    <w:rsid w:val="00D10857"/>
    <w:rsid w:val="00D10A26"/>
    <w:rsid w:val="00D10E3B"/>
    <w:rsid w:val="00D10FF8"/>
    <w:rsid w:val="00D1128F"/>
    <w:rsid w:val="00D112C0"/>
    <w:rsid w:val="00D113FC"/>
    <w:rsid w:val="00D1164D"/>
    <w:rsid w:val="00D11922"/>
    <w:rsid w:val="00D11B15"/>
    <w:rsid w:val="00D11D9F"/>
    <w:rsid w:val="00D11DF2"/>
    <w:rsid w:val="00D11F7F"/>
    <w:rsid w:val="00D12032"/>
    <w:rsid w:val="00D123A3"/>
    <w:rsid w:val="00D12706"/>
    <w:rsid w:val="00D128F9"/>
    <w:rsid w:val="00D1290C"/>
    <w:rsid w:val="00D12AF3"/>
    <w:rsid w:val="00D12BF8"/>
    <w:rsid w:val="00D12D43"/>
    <w:rsid w:val="00D12DDA"/>
    <w:rsid w:val="00D12E0B"/>
    <w:rsid w:val="00D12EE1"/>
    <w:rsid w:val="00D12FDC"/>
    <w:rsid w:val="00D1312B"/>
    <w:rsid w:val="00D133B2"/>
    <w:rsid w:val="00D134A5"/>
    <w:rsid w:val="00D1354D"/>
    <w:rsid w:val="00D13679"/>
    <w:rsid w:val="00D139AA"/>
    <w:rsid w:val="00D13B20"/>
    <w:rsid w:val="00D13D65"/>
    <w:rsid w:val="00D14312"/>
    <w:rsid w:val="00D1441D"/>
    <w:rsid w:val="00D1467D"/>
    <w:rsid w:val="00D148BD"/>
    <w:rsid w:val="00D14C90"/>
    <w:rsid w:val="00D1510D"/>
    <w:rsid w:val="00D15407"/>
    <w:rsid w:val="00D154B1"/>
    <w:rsid w:val="00D15553"/>
    <w:rsid w:val="00D155D1"/>
    <w:rsid w:val="00D15816"/>
    <w:rsid w:val="00D15935"/>
    <w:rsid w:val="00D15A38"/>
    <w:rsid w:val="00D15A72"/>
    <w:rsid w:val="00D15AAA"/>
    <w:rsid w:val="00D15F2C"/>
    <w:rsid w:val="00D15FB8"/>
    <w:rsid w:val="00D1644C"/>
    <w:rsid w:val="00D1659F"/>
    <w:rsid w:val="00D165D8"/>
    <w:rsid w:val="00D1675E"/>
    <w:rsid w:val="00D16955"/>
    <w:rsid w:val="00D16A69"/>
    <w:rsid w:val="00D16A72"/>
    <w:rsid w:val="00D16C8A"/>
    <w:rsid w:val="00D16E59"/>
    <w:rsid w:val="00D1701E"/>
    <w:rsid w:val="00D17130"/>
    <w:rsid w:val="00D17159"/>
    <w:rsid w:val="00D171F9"/>
    <w:rsid w:val="00D175D9"/>
    <w:rsid w:val="00D177DC"/>
    <w:rsid w:val="00D177EB"/>
    <w:rsid w:val="00D178FA"/>
    <w:rsid w:val="00D17993"/>
    <w:rsid w:val="00D17A1B"/>
    <w:rsid w:val="00D17B26"/>
    <w:rsid w:val="00D17C86"/>
    <w:rsid w:val="00D17DF6"/>
    <w:rsid w:val="00D17E29"/>
    <w:rsid w:val="00D17EA3"/>
    <w:rsid w:val="00D17FCE"/>
    <w:rsid w:val="00D203C3"/>
    <w:rsid w:val="00D211BA"/>
    <w:rsid w:val="00D21407"/>
    <w:rsid w:val="00D22DC3"/>
    <w:rsid w:val="00D2302D"/>
    <w:rsid w:val="00D2326C"/>
    <w:rsid w:val="00D23399"/>
    <w:rsid w:val="00D235BD"/>
    <w:rsid w:val="00D236BF"/>
    <w:rsid w:val="00D23A52"/>
    <w:rsid w:val="00D23CC8"/>
    <w:rsid w:val="00D23EB9"/>
    <w:rsid w:val="00D24031"/>
    <w:rsid w:val="00D24676"/>
    <w:rsid w:val="00D24733"/>
    <w:rsid w:val="00D24A3A"/>
    <w:rsid w:val="00D24DE4"/>
    <w:rsid w:val="00D25083"/>
    <w:rsid w:val="00D2511D"/>
    <w:rsid w:val="00D25668"/>
    <w:rsid w:val="00D2586E"/>
    <w:rsid w:val="00D25B02"/>
    <w:rsid w:val="00D25C34"/>
    <w:rsid w:val="00D25D20"/>
    <w:rsid w:val="00D25D5A"/>
    <w:rsid w:val="00D25D62"/>
    <w:rsid w:val="00D2602E"/>
    <w:rsid w:val="00D260B2"/>
    <w:rsid w:val="00D262D4"/>
    <w:rsid w:val="00D2630D"/>
    <w:rsid w:val="00D26623"/>
    <w:rsid w:val="00D2674E"/>
    <w:rsid w:val="00D2689B"/>
    <w:rsid w:val="00D26AC0"/>
    <w:rsid w:val="00D26B28"/>
    <w:rsid w:val="00D26E49"/>
    <w:rsid w:val="00D26ED9"/>
    <w:rsid w:val="00D26F12"/>
    <w:rsid w:val="00D2707A"/>
    <w:rsid w:val="00D2719B"/>
    <w:rsid w:val="00D27486"/>
    <w:rsid w:val="00D27523"/>
    <w:rsid w:val="00D278C8"/>
    <w:rsid w:val="00D27935"/>
    <w:rsid w:val="00D27A01"/>
    <w:rsid w:val="00D27B3D"/>
    <w:rsid w:val="00D27D32"/>
    <w:rsid w:val="00D27ECE"/>
    <w:rsid w:val="00D30021"/>
    <w:rsid w:val="00D303D8"/>
    <w:rsid w:val="00D304E5"/>
    <w:rsid w:val="00D30611"/>
    <w:rsid w:val="00D30922"/>
    <w:rsid w:val="00D30C3D"/>
    <w:rsid w:val="00D30C91"/>
    <w:rsid w:val="00D31537"/>
    <w:rsid w:val="00D31609"/>
    <w:rsid w:val="00D3165C"/>
    <w:rsid w:val="00D31AD1"/>
    <w:rsid w:val="00D31C37"/>
    <w:rsid w:val="00D31C49"/>
    <w:rsid w:val="00D3220A"/>
    <w:rsid w:val="00D32463"/>
    <w:rsid w:val="00D326DD"/>
    <w:rsid w:val="00D3278F"/>
    <w:rsid w:val="00D32ED9"/>
    <w:rsid w:val="00D3318E"/>
    <w:rsid w:val="00D3367A"/>
    <w:rsid w:val="00D33A6A"/>
    <w:rsid w:val="00D33B82"/>
    <w:rsid w:val="00D33C8A"/>
    <w:rsid w:val="00D33D61"/>
    <w:rsid w:val="00D341E8"/>
    <w:rsid w:val="00D3470C"/>
    <w:rsid w:val="00D3479F"/>
    <w:rsid w:val="00D34C9E"/>
    <w:rsid w:val="00D34D22"/>
    <w:rsid w:val="00D34DD7"/>
    <w:rsid w:val="00D35096"/>
    <w:rsid w:val="00D35258"/>
    <w:rsid w:val="00D35465"/>
    <w:rsid w:val="00D3548C"/>
    <w:rsid w:val="00D3566D"/>
    <w:rsid w:val="00D357D1"/>
    <w:rsid w:val="00D358B5"/>
    <w:rsid w:val="00D3590C"/>
    <w:rsid w:val="00D359F5"/>
    <w:rsid w:val="00D35B88"/>
    <w:rsid w:val="00D36185"/>
    <w:rsid w:val="00D36205"/>
    <w:rsid w:val="00D3645B"/>
    <w:rsid w:val="00D36594"/>
    <w:rsid w:val="00D3681C"/>
    <w:rsid w:val="00D36884"/>
    <w:rsid w:val="00D372A4"/>
    <w:rsid w:val="00D3737F"/>
    <w:rsid w:val="00D374F8"/>
    <w:rsid w:val="00D37657"/>
    <w:rsid w:val="00D3793F"/>
    <w:rsid w:val="00D37C77"/>
    <w:rsid w:val="00D4001A"/>
    <w:rsid w:val="00D4002F"/>
    <w:rsid w:val="00D400EE"/>
    <w:rsid w:val="00D401E0"/>
    <w:rsid w:val="00D40249"/>
    <w:rsid w:val="00D40B0F"/>
    <w:rsid w:val="00D40BE6"/>
    <w:rsid w:val="00D410AE"/>
    <w:rsid w:val="00D4121D"/>
    <w:rsid w:val="00D413E1"/>
    <w:rsid w:val="00D41670"/>
    <w:rsid w:val="00D41B4C"/>
    <w:rsid w:val="00D41DDC"/>
    <w:rsid w:val="00D41E43"/>
    <w:rsid w:val="00D4228F"/>
    <w:rsid w:val="00D42427"/>
    <w:rsid w:val="00D42564"/>
    <w:rsid w:val="00D42983"/>
    <w:rsid w:val="00D429EA"/>
    <w:rsid w:val="00D42B7E"/>
    <w:rsid w:val="00D42BB0"/>
    <w:rsid w:val="00D42C4B"/>
    <w:rsid w:val="00D42E04"/>
    <w:rsid w:val="00D42FED"/>
    <w:rsid w:val="00D430E9"/>
    <w:rsid w:val="00D43719"/>
    <w:rsid w:val="00D43759"/>
    <w:rsid w:val="00D43821"/>
    <w:rsid w:val="00D43824"/>
    <w:rsid w:val="00D43C31"/>
    <w:rsid w:val="00D43CE4"/>
    <w:rsid w:val="00D43EC1"/>
    <w:rsid w:val="00D440A6"/>
    <w:rsid w:val="00D44216"/>
    <w:rsid w:val="00D449E6"/>
    <w:rsid w:val="00D44C8D"/>
    <w:rsid w:val="00D44D3D"/>
    <w:rsid w:val="00D4507C"/>
    <w:rsid w:val="00D452A7"/>
    <w:rsid w:val="00D45633"/>
    <w:rsid w:val="00D4578D"/>
    <w:rsid w:val="00D45826"/>
    <w:rsid w:val="00D45A25"/>
    <w:rsid w:val="00D45CDF"/>
    <w:rsid w:val="00D45EBE"/>
    <w:rsid w:val="00D45F64"/>
    <w:rsid w:val="00D460C2"/>
    <w:rsid w:val="00D462D2"/>
    <w:rsid w:val="00D4661A"/>
    <w:rsid w:val="00D46DBF"/>
    <w:rsid w:val="00D470D3"/>
    <w:rsid w:val="00D472BA"/>
    <w:rsid w:val="00D47314"/>
    <w:rsid w:val="00D4733D"/>
    <w:rsid w:val="00D474ED"/>
    <w:rsid w:val="00D47665"/>
    <w:rsid w:val="00D47B48"/>
    <w:rsid w:val="00D5007E"/>
    <w:rsid w:val="00D50473"/>
    <w:rsid w:val="00D504CC"/>
    <w:rsid w:val="00D5070C"/>
    <w:rsid w:val="00D50CC9"/>
    <w:rsid w:val="00D50E8C"/>
    <w:rsid w:val="00D50EF1"/>
    <w:rsid w:val="00D51036"/>
    <w:rsid w:val="00D514C5"/>
    <w:rsid w:val="00D515E7"/>
    <w:rsid w:val="00D51649"/>
    <w:rsid w:val="00D51774"/>
    <w:rsid w:val="00D5192A"/>
    <w:rsid w:val="00D519A3"/>
    <w:rsid w:val="00D51CC4"/>
    <w:rsid w:val="00D520B3"/>
    <w:rsid w:val="00D5217C"/>
    <w:rsid w:val="00D52464"/>
    <w:rsid w:val="00D52660"/>
    <w:rsid w:val="00D527A9"/>
    <w:rsid w:val="00D52A09"/>
    <w:rsid w:val="00D53042"/>
    <w:rsid w:val="00D535F7"/>
    <w:rsid w:val="00D53849"/>
    <w:rsid w:val="00D5394D"/>
    <w:rsid w:val="00D53A28"/>
    <w:rsid w:val="00D53A2A"/>
    <w:rsid w:val="00D53A42"/>
    <w:rsid w:val="00D53B16"/>
    <w:rsid w:val="00D53E28"/>
    <w:rsid w:val="00D542D6"/>
    <w:rsid w:val="00D5471E"/>
    <w:rsid w:val="00D547DB"/>
    <w:rsid w:val="00D54867"/>
    <w:rsid w:val="00D54A49"/>
    <w:rsid w:val="00D54CE2"/>
    <w:rsid w:val="00D54E2A"/>
    <w:rsid w:val="00D54F46"/>
    <w:rsid w:val="00D5507B"/>
    <w:rsid w:val="00D552F4"/>
    <w:rsid w:val="00D5565D"/>
    <w:rsid w:val="00D55A80"/>
    <w:rsid w:val="00D55FCC"/>
    <w:rsid w:val="00D566D2"/>
    <w:rsid w:val="00D569CA"/>
    <w:rsid w:val="00D56E74"/>
    <w:rsid w:val="00D56F06"/>
    <w:rsid w:val="00D56F9D"/>
    <w:rsid w:val="00D56FB7"/>
    <w:rsid w:val="00D57151"/>
    <w:rsid w:val="00D571D9"/>
    <w:rsid w:val="00D5734A"/>
    <w:rsid w:val="00D574A6"/>
    <w:rsid w:val="00D57770"/>
    <w:rsid w:val="00D57957"/>
    <w:rsid w:val="00D5797E"/>
    <w:rsid w:val="00D57B8F"/>
    <w:rsid w:val="00D57C9A"/>
    <w:rsid w:val="00D6018B"/>
    <w:rsid w:val="00D60758"/>
    <w:rsid w:val="00D60A44"/>
    <w:rsid w:val="00D60A82"/>
    <w:rsid w:val="00D60CFF"/>
    <w:rsid w:val="00D60D62"/>
    <w:rsid w:val="00D60E3B"/>
    <w:rsid w:val="00D61026"/>
    <w:rsid w:val="00D61159"/>
    <w:rsid w:val="00D61474"/>
    <w:rsid w:val="00D615A4"/>
    <w:rsid w:val="00D61894"/>
    <w:rsid w:val="00D61ADD"/>
    <w:rsid w:val="00D61EA3"/>
    <w:rsid w:val="00D621AC"/>
    <w:rsid w:val="00D622A1"/>
    <w:rsid w:val="00D6245F"/>
    <w:rsid w:val="00D626BD"/>
    <w:rsid w:val="00D626EA"/>
    <w:rsid w:val="00D62741"/>
    <w:rsid w:val="00D6286E"/>
    <w:rsid w:val="00D62B88"/>
    <w:rsid w:val="00D62E46"/>
    <w:rsid w:val="00D63155"/>
    <w:rsid w:val="00D633C0"/>
    <w:rsid w:val="00D6399B"/>
    <w:rsid w:val="00D63A1A"/>
    <w:rsid w:val="00D63C38"/>
    <w:rsid w:val="00D63E68"/>
    <w:rsid w:val="00D63F28"/>
    <w:rsid w:val="00D6416D"/>
    <w:rsid w:val="00D6441A"/>
    <w:rsid w:val="00D645E8"/>
    <w:rsid w:val="00D64ED2"/>
    <w:rsid w:val="00D65009"/>
    <w:rsid w:val="00D650EE"/>
    <w:rsid w:val="00D65320"/>
    <w:rsid w:val="00D654E1"/>
    <w:rsid w:val="00D655D1"/>
    <w:rsid w:val="00D6597D"/>
    <w:rsid w:val="00D65CA8"/>
    <w:rsid w:val="00D65D89"/>
    <w:rsid w:val="00D65F30"/>
    <w:rsid w:val="00D6602C"/>
    <w:rsid w:val="00D668B1"/>
    <w:rsid w:val="00D66A34"/>
    <w:rsid w:val="00D66AAC"/>
    <w:rsid w:val="00D66B1B"/>
    <w:rsid w:val="00D6702F"/>
    <w:rsid w:val="00D670DA"/>
    <w:rsid w:val="00D6710A"/>
    <w:rsid w:val="00D673A3"/>
    <w:rsid w:val="00D67AAC"/>
    <w:rsid w:val="00D67D42"/>
    <w:rsid w:val="00D67EA3"/>
    <w:rsid w:val="00D67F54"/>
    <w:rsid w:val="00D7013C"/>
    <w:rsid w:val="00D7028B"/>
    <w:rsid w:val="00D708EF"/>
    <w:rsid w:val="00D708F9"/>
    <w:rsid w:val="00D70CD8"/>
    <w:rsid w:val="00D70DCE"/>
    <w:rsid w:val="00D70E93"/>
    <w:rsid w:val="00D71080"/>
    <w:rsid w:val="00D7128E"/>
    <w:rsid w:val="00D71347"/>
    <w:rsid w:val="00D71BC4"/>
    <w:rsid w:val="00D71C07"/>
    <w:rsid w:val="00D72037"/>
    <w:rsid w:val="00D7205F"/>
    <w:rsid w:val="00D723D0"/>
    <w:rsid w:val="00D724C8"/>
    <w:rsid w:val="00D72546"/>
    <w:rsid w:val="00D725C4"/>
    <w:rsid w:val="00D7262D"/>
    <w:rsid w:val="00D72999"/>
    <w:rsid w:val="00D72A51"/>
    <w:rsid w:val="00D72AD9"/>
    <w:rsid w:val="00D72B99"/>
    <w:rsid w:val="00D72E8E"/>
    <w:rsid w:val="00D73262"/>
    <w:rsid w:val="00D737D1"/>
    <w:rsid w:val="00D7384C"/>
    <w:rsid w:val="00D7396B"/>
    <w:rsid w:val="00D73E91"/>
    <w:rsid w:val="00D740FB"/>
    <w:rsid w:val="00D746A3"/>
    <w:rsid w:val="00D746F1"/>
    <w:rsid w:val="00D74B79"/>
    <w:rsid w:val="00D74C23"/>
    <w:rsid w:val="00D74EF3"/>
    <w:rsid w:val="00D75274"/>
    <w:rsid w:val="00D75889"/>
    <w:rsid w:val="00D75F4A"/>
    <w:rsid w:val="00D760EC"/>
    <w:rsid w:val="00D76446"/>
    <w:rsid w:val="00D765AD"/>
    <w:rsid w:val="00D7679B"/>
    <w:rsid w:val="00D76986"/>
    <w:rsid w:val="00D76A0E"/>
    <w:rsid w:val="00D76B83"/>
    <w:rsid w:val="00D76EBB"/>
    <w:rsid w:val="00D76F76"/>
    <w:rsid w:val="00D771A3"/>
    <w:rsid w:val="00D771AF"/>
    <w:rsid w:val="00D772A5"/>
    <w:rsid w:val="00D77385"/>
    <w:rsid w:val="00D773B0"/>
    <w:rsid w:val="00D77475"/>
    <w:rsid w:val="00D775F0"/>
    <w:rsid w:val="00D7767F"/>
    <w:rsid w:val="00D778E4"/>
    <w:rsid w:val="00D77AAD"/>
    <w:rsid w:val="00D77AD1"/>
    <w:rsid w:val="00D77C0F"/>
    <w:rsid w:val="00D77CA4"/>
    <w:rsid w:val="00D77DD7"/>
    <w:rsid w:val="00D77ECE"/>
    <w:rsid w:val="00D77F22"/>
    <w:rsid w:val="00D8012B"/>
    <w:rsid w:val="00D801D3"/>
    <w:rsid w:val="00D8039B"/>
    <w:rsid w:val="00D803EB"/>
    <w:rsid w:val="00D80645"/>
    <w:rsid w:val="00D80697"/>
    <w:rsid w:val="00D80A08"/>
    <w:rsid w:val="00D80D10"/>
    <w:rsid w:val="00D80DD7"/>
    <w:rsid w:val="00D81083"/>
    <w:rsid w:val="00D81104"/>
    <w:rsid w:val="00D8112A"/>
    <w:rsid w:val="00D813F4"/>
    <w:rsid w:val="00D81E0C"/>
    <w:rsid w:val="00D81F7A"/>
    <w:rsid w:val="00D820BC"/>
    <w:rsid w:val="00D821AD"/>
    <w:rsid w:val="00D82219"/>
    <w:rsid w:val="00D82235"/>
    <w:rsid w:val="00D825A7"/>
    <w:rsid w:val="00D826AF"/>
    <w:rsid w:val="00D8270B"/>
    <w:rsid w:val="00D827D0"/>
    <w:rsid w:val="00D82831"/>
    <w:rsid w:val="00D82960"/>
    <w:rsid w:val="00D82D8F"/>
    <w:rsid w:val="00D82D9F"/>
    <w:rsid w:val="00D83222"/>
    <w:rsid w:val="00D8346E"/>
    <w:rsid w:val="00D834B2"/>
    <w:rsid w:val="00D835F7"/>
    <w:rsid w:val="00D83603"/>
    <w:rsid w:val="00D836C6"/>
    <w:rsid w:val="00D83738"/>
    <w:rsid w:val="00D839BB"/>
    <w:rsid w:val="00D83A2A"/>
    <w:rsid w:val="00D83D80"/>
    <w:rsid w:val="00D83EA0"/>
    <w:rsid w:val="00D84001"/>
    <w:rsid w:val="00D84240"/>
    <w:rsid w:val="00D843B2"/>
    <w:rsid w:val="00D84547"/>
    <w:rsid w:val="00D8464F"/>
    <w:rsid w:val="00D8491E"/>
    <w:rsid w:val="00D84B1C"/>
    <w:rsid w:val="00D84BE6"/>
    <w:rsid w:val="00D84D47"/>
    <w:rsid w:val="00D84D4E"/>
    <w:rsid w:val="00D85022"/>
    <w:rsid w:val="00D85252"/>
    <w:rsid w:val="00D858A4"/>
    <w:rsid w:val="00D85AE0"/>
    <w:rsid w:val="00D85D18"/>
    <w:rsid w:val="00D85F0B"/>
    <w:rsid w:val="00D862BF"/>
    <w:rsid w:val="00D863E2"/>
    <w:rsid w:val="00D863FA"/>
    <w:rsid w:val="00D8647A"/>
    <w:rsid w:val="00D866A8"/>
    <w:rsid w:val="00D866DC"/>
    <w:rsid w:val="00D870A2"/>
    <w:rsid w:val="00D871CF"/>
    <w:rsid w:val="00D872D6"/>
    <w:rsid w:val="00D87515"/>
    <w:rsid w:val="00D87663"/>
    <w:rsid w:val="00D878FC"/>
    <w:rsid w:val="00D87A0A"/>
    <w:rsid w:val="00D87BB6"/>
    <w:rsid w:val="00D87E5F"/>
    <w:rsid w:val="00D87FA9"/>
    <w:rsid w:val="00D90034"/>
    <w:rsid w:val="00D901BE"/>
    <w:rsid w:val="00D902BA"/>
    <w:rsid w:val="00D903B5"/>
    <w:rsid w:val="00D904CD"/>
    <w:rsid w:val="00D90DE2"/>
    <w:rsid w:val="00D90FF5"/>
    <w:rsid w:val="00D90FFD"/>
    <w:rsid w:val="00D91011"/>
    <w:rsid w:val="00D911D8"/>
    <w:rsid w:val="00D911F7"/>
    <w:rsid w:val="00D91248"/>
    <w:rsid w:val="00D918C5"/>
    <w:rsid w:val="00D92218"/>
    <w:rsid w:val="00D922A2"/>
    <w:rsid w:val="00D92545"/>
    <w:rsid w:val="00D92549"/>
    <w:rsid w:val="00D92686"/>
    <w:rsid w:val="00D92805"/>
    <w:rsid w:val="00D92A8B"/>
    <w:rsid w:val="00D92AF9"/>
    <w:rsid w:val="00D92D76"/>
    <w:rsid w:val="00D92E8F"/>
    <w:rsid w:val="00D93000"/>
    <w:rsid w:val="00D9301F"/>
    <w:rsid w:val="00D9320C"/>
    <w:rsid w:val="00D93362"/>
    <w:rsid w:val="00D93417"/>
    <w:rsid w:val="00D93496"/>
    <w:rsid w:val="00D937E2"/>
    <w:rsid w:val="00D944A5"/>
    <w:rsid w:val="00D94570"/>
    <w:rsid w:val="00D94754"/>
    <w:rsid w:val="00D94828"/>
    <w:rsid w:val="00D949B9"/>
    <w:rsid w:val="00D949DC"/>
    <w:rsid w:val="00D94CC5"/>
    <w:rsid w:val="00D94CDA"/>
    <w:rsid w:val="00D94E8A"/>
    <w:rsid w:val="00D950B6"/>
    <w:rsid w:val="00D95230"/>
    <w:rsid w:val="00D9578C"/>
    <w:rsid w:val="00D95B0B"/>
    <w:rsid w:val="00D95EF0"/>
    <w:rsid w:val="00D96045"/>
    <w:rsid w:val="00D9635D"/>
    <w:rsid w:val="00D9654A"/>
    <w:rsid w:val="00D9682C"/>
    <w:rsid w:val="00D96A3C"/>
    <w:rsid w:val="00D96AD0"/>
    <w:rsid w:val="00D96E6A"/>
    <w:rsid w:val="00D973C3"/>
    <w:rsid w:val="00D974C1"/>
    <w:rsid w:val="00D9787E"/>
    <w:rsid w:val="00D97A78"/>
    <w:rsid w:val="00D97BCD"/>
    <w:rsid w:val="00D97BD3"/>
    <w:rsid w:val="00D97D01"/>
    <w:rsid w:val="00DA007E"/>
    <w:rsid w:val="00DA021B"/>
    <w:rsid w:val="00DA054C"/>
    <w:rsid w:val="00DA0651"/>
    <w:rsid w:val="00DA088A"/>
    <w:rsid w:val="00DA0997"/>
    <w:rsid w:val="00DA0DBB"/>
    <w:rsid w:val="00DA1310"/>
    <w:rsid w:val="00DA1318"/>
    <w:rsid w:val="00DA13D4"/>
    <w:rsid w:val="00DA18CC"/>
    <w:rsid w:val="00DA1ACA"/>
    <w:rsid w:val="00DA1C65"/>
    <w:rsid w:val="00DA1D18"/>
    <w:rsid w:val="00DA2055"/>
    <w:rsid w:val="00DA206A"/>
    <w:rsid w:val="00DA23CA"/>
    <w:rsid w:val="00DA2400"/>
    <w:rsid w:val="00DA2558"/>
    <w:rsid w:val="00DA2693"/>
    <w:rsid w:val="00DA27B6"/>
    <w:rsid w:val="00DA28E6"/>
    <w:rsid w:val="00DA2B0C"/>
    <w:rsid w:val="00DA2C10"/>
    <w:rsid w:val="00DA2C45"/>
    <w:rsid w:val="00DA3172"/>
    <w:rsid w:val="00DA31A0"/>
    <w:rsid w:val="00DA345A"/>
    <w:rsid w:val="00DA371B"/>
    <w:rsid w:val="00DA38C0"/>
    <w:rsid w:val="00DA3B21"/>
    <w:rsid w:val="00DA3F7C"/>
    <w:rsid w:val="00DA42AA"/>
    <w:rsid w:val="00DA4412"/>
    <w:rsid w:val="00DA4588"/>
    <w:rsid w:val="00DA4B3E"/>
    <w:rsid w:val="00DA4F62"/>
    <w:rsid w:val="00DA5217"/>
    <w:rsid w:val="00DA5221"/>
    <w:rsid w:val="00DA52E8"/>
    <w:rsid w:val="00DA5373"/>
    <w:rsid w:val="00DA54D5"/>
    <w:rsid w:val="00DA5617"/>
    <w:rsid w:val="00DA592B"/>
    <w:rsid w:val="00DA5BD9"/>
    <w:rsid w:val="00DA5BEC"/>
    <w:rsid w:val="00DA5D79"/>
    <w:rsid w:val="00DA6247"/>
    <w:rsid w:val="00DA62BC"/>
    <w:rsid w:val="00DA663F"/>
    <w:rsid w:val="00DA69C9"/>
    <w:rsid w:val="00DA6C18"/>
    <w:rsid w:val="00DA6C5F"/>
    <w:rsid w:val="00DA718B"/>
    <w:rsid w:val="00DA730A"/>
    <w:rsid w:val="00DA7705"/>
    <w:rsid w:val="00DA7718"/>
    <w:rsid w:val="00DA77BA"/>
    <w:rsid w:val="00DA78ED"/>
    <w:rsid w:val="00DA79EB"/>
    <w:rsid w:val="00DA7A91"/>
    <w:rsid w:val="00DA7B05"/>
    <w:rsid w:val="00DA7CF1"/>
    <w:rsid w:val="00DA7CFB"/>
    <w:rsid w:val="00DA7E65"/>
    <w:rsid w:val="00DB011F"/>
    <w:rsid w:val="00DB0141"/>
    <w:rsid w:val="00DB03D4"/>
    <w:rsid w:val="00DB04EB"/>
    <w:rsid w:val="00DB053A"/>
    <w:rsid w:val="00DB0761"/>
    <w:rsid w:val="00DB0841"/>
    <w:rsid w:val="00DB0A25"/>
    <w:rsid w:val="00DB0DCC"/>
    <w:rsid w:val="00DB1044"/>
    <w:rsid w:val="00DB1177"/>
    <w:rsid w:val="00DB13E5"/>
    <w:rsid w:val="00DB1438"/>
    <w:rsid w:val="00DB180B"/>
    <w:rsid w:val="00DB1A19"/>
    <w:rsid w:val="00DB1B6B"/>
    <w:rsid w:val="00DB1D6A"/>
    <w:rsid w:val="00DB1EE3"/>
    <w:rsid w:val="00DB26D4"/>
    <w:rsid w:val="00DB2B87"/>
    <w:rsid w:val="00DB2CA0"/>
    <w:rsid w:val="00DB2DE8"/>
    <w:rsid w:val="00DB2F73"/>
    <w:rsid w:val="00DB309F"/>
    <w:rsid w:val="00DB31AD"/>
    <w:rsid w:val="00DB3258"/>
    <w:rsid w:val="00DB32AB"/>
    <w:rsid w:val="00DB3317"/>
    <w:rsid w:val="00DB359D"/>
    <w:rsid w:val="00DB35D8"/>
    <w:rsid w:val="00DB3638"/>
    <w:rsid w:val="00DB381B"/>
    <w:rsid w:val="00DB46B0"/>
    <w:rsid w:val="00DB4704"/>
    <w:rsid w:val="00DB4710"/>
    <w:rsid w:val="00DB5213"/>
    <w:rsid w:val="00DB529C"/>
    <w:rsid w:val="00DB551E"/>
    <w:rsid w:val="00DB5B72"/>
    <w:rsid w:val="00DB5E82"/>
    <w:rsid w:val="00DB5F5C"/>
    <w:rsid w:val="00DB6354"/>
    <w:rsid w:val="00DB67DC"/>
    <w:rsid w:val="00DB687A"/>
    <w:rsid w:val="00DB6EC0"/>
    <w:rsid w:val="00DB6F43"/>
    <w:rsid w:val="00DB6F9F"/>
    <w:rsid w:val="00DB7078"/>
    <w:rsid w:val="00DB7176"/>
    <w:rsid w:val="00DB7262"/>
    <w:rsid w:val="00DB7590"/>
    <w:rsid w:val="00DB7687"/>
    <w:rsid w:val="00DB782B"/>
    <w:rsid w:val="00DB7963"/>
    <w:rsid w:val="00DB79AA"/>
    <w:rsid w:val="00DB7AB9"/>
    <w:rsid w:val="00DB7AC2"/>
    <w:rsid w:val="00DB7C29"/>
    <w:rsid w:val="00DB7E37"/>
    <w:rsid w:val="00DC048B"/>
    <w:rsid w:val="00DC049F"/>
    <w:rsid w:val="00DC04F4"/>
    <w:rsid w:val="00DC1235"/>
    <w:rsid w:val="00DC154D"/>
    <w:rsid w:val="00DC1629"/>
    <w:rsid w:val="00DC166E"/>
    <w:rsid w:val="00DC17FE"/>
    <w:rsid w:val="00DC1932"/>
    <w:rsid w:val="00DC1978"/>
    <w:rsid w:val="00DC1B15"/>
    <w:rsid w:val="00DC1CA2"/>
    <w:rsid w:val="00DC22BD"/>
    <w:rsid w:val="00DC23B1"/>
    <w:rsid w:val="00DC24C3"/>
    <w:rsid w:val="00DC2552"/>
    <w:rsid w:val="00DC25CA"/>
    <w:rsid w:val="00DC2CF4"/>
    <w:rsid w:val="00DC2E1C"/>
    <w:rsid w:val="00DC302A"/>
    <w:rsid w:val="00DC3550"/>
    <w:rsid w:val="00DC35E3"/>
    <w:rsid w:val="00DC3627"/>
    <w:rsid w:val="00DC3651"/>
    <w:rsid w:val="00DC38DB"/>
    <w:rsid w:val="00DC3EC0"/>
    <w:rsid w:val="00DC409C"/>
    <w:rsid w:val="00DC490D"/>
    <w:rsid w:val="00DC4BBB"/>
    <w:rsid w:val="00DC508D"/>
    <w:rsid w:val="00DC5183"/>
    <w:rsid w:val="00DC5B46"/>
    <w:rsid w:val="00DC5B4B"/>
    <w:rsid w:val="00DC5E90"/>
    <w:rsid w:val="00DC6195"/>
    <w:rsid w:val="00DC6684"/>
    <w:rsid w:val="00DC68BC"/>
    <w:rsid w:val="00DC6E9F"/>
    <w:rsid w:val="00DC730D"/>
    <w:rsid w:val="00DC7479"/>
    <w:rsid w:val="00DC7922"/>
    <w:rsid w:val="00DC7D38"/>
    <w:rsid w:val="00DC7FFE"/>
    <w:rsid w:val="00DD0157"/>
    <w:rsid w:val="00DD0311"/>
    <w:rsid w:val="00DD0519"/>
    <w:rsid w:val="00DD061C"/>
    <w:rsid w:val="00DD0968"/>
    <w:rsid w:val="00DD1509"/>
    <w:rsid w:val="00DD17A6"/>
    <w:rsid w:val="00DD1964"/>
    <w:rsid w:val="00DD1A13"/>
    <w:rsid w:val="00DD1C37"/>
    <w:rsid w:val="00DD1E1B"/>
    <w:rsid w:val="00DD1E75"/>
    <w:rsid w:val="00DD1EB6"/>
    <w:rsid w:val="00DD20C1"/>
    <w:rsid w:val="00DD248C"/>
    <w:rsid w:val="00DD2669"/>
    <w:rsid w:val="00DD2720"/>
    <w:rsid w:val="00DD27E0"/>
    <w:rsid w:val="00DD2D44"/>
    <w:rsid w:val="00DD2EDE"/>
    <w:rsid w:val="00DD2F29"/>
    <w:rsid w:val="00DD30C2"/>
    <w:rsid w:val="00DD3124"/>
    <w:rsid w:val="00DD3422"/>
    <w:rsid w:val="00DD3598"/>
    <w:rsid w:val="00DD359C"/>
    <w:rsid w:val="00DD3854"/>
    <w:rsid w:val="00DD3AAD"/>
    <w:rsid w:val="00DD4371"/>
    <w:rsid w:val="00DD45CD"/>
    <w:rsid w:val="00DD4797"/>
    <w:rsid w:val="00DD4B3B"/>
    <w:rsid w:val="00DD4C45"/>
    <w:rsid w:val="00DD4ED8"/>
    <w:rsid w:val="00DD5864"/>
    <w:rsid w:val="00DD5870"/>
    <w:rsid w:val="00DD5BB9"/>
    <w:rsid w:val="00DD5C97"/>
    <w:rsid w:val="00DD5E59"/>
    <w:rsid w:val="00DD6132"/>
    <w:rsid w:val="00DD6200"/>
    <w:rsid w:val="00DD6204"/>
    <w:rsid w:val="00DD646D"/>
    <w:rsid w:val="00DD6631"/>
    <w:rsid w:val="00DD69E6"/>
    <w:rsid w:val="00DD6BF4"/>
    <w:rsid w:val="00DD6D2B"/>
    <w:rsid w:val="00DD6E3E"/>
    <w:rsid w:val="00DD709B"/>
    <w:rsid w:val="00DD73DE"/>
    <w:rsid w:val="00DD74BD"/>
    <w:rsid w:val="00DD7522"/>
    <w:rsid w:val="00DD768E"/>
    <w:rsid w:val="00DD7949"/>
    <w:rsid w:val="00DD79F9"/>
    <w:rsid w:val="00DD7BEB"/>
    <w:rsid w:val="00DD7E3F"/>
    <w:rsid w:val="00DE03B9"/>
    <w:rsid w:val="00DE056A"/>
    <w:rsid w:val="00DE06FC"/>
    <w:rsid w:val="00DE09D2"/>
    <w:rsid w:val="00DE09D9"/>
    <w:rsid w:val="00DE0AA5"/>
    <w:rsid w:val="00DE0C7A"/>
    <w:rsid w:val="00DE1146"/>
    <w:rsid w:val="00DE1488"/>
    <w:rsid w:val="00DE17A4"/>
    <w:rsid w:val="00DE17EC"/>
    <w:rsid w:val="00DE18AF"/>
    <w:rsid w:val="00DE1CAE"/>
    <w:rsid w:val="00DE1D2D"/>
    <w:rsid w:val="00DE1DF4"/>
    <w:rsid w:val="00DE1EC1"/>
    <w:rsid w:val="00DE1F4B"/>
    <w:rsid w:val="00DE250A"/>
    <w:rsid w:val="00DE2836"/>
    <w:rsid w:val="00DE2A11"/>
    <w:rsid w:val="00DE2C7E"/>
    <w:rsid w:val="00DE345D"/>
    <w:rsid w:val="00DE34B3"/>
    <w:rsid w:val="00DE3740"/>
    <w:rsid w:val="00DE39CE"/>
    <w:rsid w:val="00DE3B86"/>
    <w:rsid w:val="00DE3C87"/>
    <w:rsid w:val="00DE3EDD"/>
    <w:rsid w:val="00DE4058"/>
    <w:rsid w:val="00DE41C3"/>
    <w:rsid w:val="00DE42DC"/>
    <w:rsid w:val="00DE470A"/>
    <w:rsid w:val="00DE4934"/>
    <w:rsid w:val="00DE49F6"/>
    <w:rsid w:val="00DE4E03"/>
    <w:rsid w:val="00DE4EC5"/>
    <w:rsid w:val="00DE4FBF"/>
    <w:rsid w:val="00DE5353"/>
    <w:rsid w:val="00DE53F3"/>
    <w:rsid w:val="00DE5519"/>
    <w:rsid w:val="00DE559A"/>
    <w:rsid w:val="00DE58F1"/>
    <w:rsid w:val="00DE5ADF"/>
    <w:rsid w:val="00DE5B0A"/>
    <w:rsid w:val="00DE6A70"/>
    <w:rsid w:val="00DE6A77"/>
    <w:rsid w:val="00DE6BAD"/>
    <w:rsid w:val="00DE6E4F"/>
    <w:rsid w:val="00DE7287"/>
    <w:rsid w:val="00DE7567"/>
    <w:rsid w:val="00DE7B79"/>
    <w:rsid w:val="00DE7D1E"/>
    <w:rsid w:val="00DE7D58"/>
    <w:rsid w:val="00DE7E7B"/>
    <w:rsid w:val="00DE7FA0"/>
    <w:rsid w:val="00DF0A78"/>
    <w:rsid w:val="00DF0D62"/>
    <w:rsid w:val="00DF0ECC"/>
    <w:rsid w:val="00DF10CA"/>
    <w:rsid w:val="00DF157B"/>
    <w:rsid w:val="00DF1974"/>
    <w:rsid w:val="00DF1AA1"/>
    <w:rsid w:val="00DF1AC4"/>
    <w:rsid w:val="00DF1AE3"/>
    <w:rsid w:val="00DF1B49"/>
    <w:rsid w:val="00DF203A"/>
    <w:rsid w:val="00DF20D2"/>
    <w:rsid w:val="00DF2268"/>
    <w:rsid w:val="00DF226D"/>
    <w:rsid w:val="00DF27E7"/>
    <w:rsid w:val="00DF2957"/>
    <w:rsid w:val="00DF29AF"/>
    <w:rsid w:val="00DF2A16"/>
    <w:rsid w:val="00DF317B"/>
    <w:rsid w:val="00DF31A4"/>
    <w:rsid w:val="00DF365B"/>
    <w:rsid w:val="00DF3770"/>
    <w:rsid w:val="00DF394A"/>
    <w:rsid w:val="00DF3951"/>
    <w:rsid w:val="00DF3E5D"/>
    <w:rsid w:val="00DF3EB3"/>
    <w:rsid w:val="00DF41A8"/>
    <w:rsid w:val="00DF4744"/>
    <w:rsid w:val="00DF478B"/>
    <w:rsid w:val="00DF47A6"/>
    <w:rsid w:val="00DF47B6"/>
    <w:rsid w:val="00DF47FD"/>
    <w:rsid w:val="00DF4924"/>
    <w:rsid w:val="00DF4AC2"/>
    <w:rsid w:val="00DF4ADB"/>
    <w:rsid w:val="00DF5139"/>
    <w:rsid w:val="00DF5154"/>
    <w:rsid w:val="00DF51C6"/>
    <w:rsid w:val="00DF56CB"/>
    <w:rsid w:val="00DF5878"/>
    <w:rsid w:val="00DF5A8A"/>
    <w:rsid w:val="00DF5E5C"/>
    <w:rsid w:val="00DF5E6E"/>
    <w:rsid w:val="00DF6181"/>
    <w:rsid w:val="00DF621C"/>
    <w:rsid w:val="00DF6233"/>
    <w:rsid w:val="00DF6276"/>
    <w:rsid w:val="00DF6662"/>
    <w:rsid w:val="00DF668B"/>
    <w:rsid w:val="00DF6E5E"/>
    <w:rsid w:val="00DF6E8A"/>
    <w:rsid w:val="00DF6E98"/>
    <w:rsid w:val="00DF6FD8"/>
    <w:rsid w:val="00DF724A"/>
    <w:rsid w:val="00DF7583"/>
    <w:rsid w:val="00DF7642"/>
    <w:rsid w:val="00DF77E2"/>
    <w:rsid w:val="00DF7BD5"/>
    <w:rsid w:val="00DF7DCB"/>
    <w:rsid w:val="00DF7E3E"/>
    <w:rsid w:val="00E0040F"/>
    <w:rsid w:val="00E00414"/>
    <w:rsid w:val="00E00582"/>
    <w:rsid w:val="00E0094E"/>
    <w:rsid w:val="00E00BFB"/>
    <w:rsid w:val="00E00EE9"/>
    <w:rsid w:val="00E00F80"/>
    <w:rsid w:val="00E012F8"/>
    <w:rsid w:val="00E0187C"/>
    <w:rsid w:val="00E0195A"/>
    <w:rsid w:val="00E01C66"/>
    <w:rsid w:val="00E01D39"/>
    <w:rsid w:val="00E0210D"/>
    <w:rsid w:val="00E021F9"/>
    <w:rsid w:val="00E02485"/>
    <w:rsid w:val="00E02A1B"/>
    <w:rsid w:val="00E02CD8"/>
    <w:rsid w:val="00E02E11"/>
    <w:rsid w:val="00E02F80"/>
    <w:rsid w:val="00E03016"/>
    <w:rsid w:val="00E03689"/>
    <w:rsid w:val="00E036EB"/>
    <w:rsid w:val="00E0373C"/>
    <w:rsid w:val="00E037FD"/>
    <w:rsid w:val="00E03B1E"/>
    <w:rsid w:val="00E03D18"/>
    <w:rsid w:val="00E0423D"/>
    <w:rsid w:val="00E04247"/>
    <w:rsid w:val="00E043E9"/>
    <w:rsid w:val="00E045F6"/>
    <w:rsid w:val="00E046EA"/>
    <w:rsid w:val="00E04CAF"/>
    <w:rsid w:val="00E04EA8"/>
    <w:rsid w:val="00E05038"/>
    <w:rsid w:val="00E05169"/>
    <w:rsid w:val="00E051EC"/>
    <w:rsid w:val="00E053FB"/>
    <w:rsid w:val="00E054D6"/>
    <w:rsid w:val="00E05A3C"/>
    <w:rsid w:val="00E05F60"/>
    <w:rsid w:val="00E0632C"/>
    <w:rsid w:val="00E064FC"/>
    <w:rsid w:val="00E0657C"/>
    <w:rsid w:val="00E069A3"/>
    <w:rsid w:val="00E06D88"/>
    <w:rsid w:val="00E06F26"/>
    <w:rsid w:val="00E06F2F"/>
    <w:rsid w:val="00E06FA9"/>
    <w:rsid w:val="00E06FAD"/>
    <w:rsid w:val="00E070E3"/>
    <w:rsid w:val="00E076F7"/>
    <w:rsid w:val="00E0792F"/>
    <w:rsid w:val="00E07BE3"/>
    <w:rsid w:val="00E07E03"/>
    <w:rsid w:val="00E07EE6"/>
    <w:rsid w:val="00E10128"/>
    <w:rsid w:val="00E10278"/>
    <w:rsid w:val="00E10291"/>
    <w:rsid w:val="00E10662"/>
    <w:rsid w:val="00E10AA5"/>
    <w:rsid w:val="00E10B94"/>
    <w:rsid w:val="00E10D58"/>
    <w:rsid w:val="00E10DBB"/>
    <w:rsid w:val="00E11010"/>
    <w:rsid w:val="00E11113"/>
    <w:rsid w:val="00E11223"/>
    <w:rsid w:val="00E1164A"/>
    <w:rsid w:val="00E11709"/>
    <w:rsid w:val="00E118E4"/>
    <w:rsid w:val="00E11BBE"/>
    <w:rsid w:val="00E11BCA"/>
    <w:rsid w:val="00E11C3C"/>
    <w:rsid w:val="00E11FD6"/>
    <w:rsid w:val="00E12046"/>
    <w:rsid w:val="00E1244B"/>
    <w:rsid w:val="00E124D2"/>
    <w:rsid w:val="00E1251B"/>
    <w:rsid w:val="00E1259D"/>
    <w:rsid w:val="00E129D8"/>
    <w:rsid w:val="00E12AB6"/>
    <w:rsid w:val="00E12B9F"/>
    <w:rsid w:val="00E12C6C"/>
    <w:rsid w:val="00E12CE7"/>
    <w:rsid w:val="00E12CF1"/>
    <w:rsid w:val="00E12E37"/>
    <w:rsid w:val="00E12FF6"/>
    <w:rsid w:val="00E132E6"/>
    <w:rsid w:val="00E13450"/>
    <w:rsid w:val="00E1386E"/>
    <w:rsid w:val="00E138FB"/>
    <w:rsid w:val="00E13E22"/>
    <w:rsid w:val="00E140F5"/>
    <w:rsid w:val="00E1429F"/>
    <w:rsid w:val="00E14568"/>
    <w:rsid w:val="00E14598"/>
    <w:rsid w:val="00E145BD"/>
    <w:rsid w:val="00E1499B"/>
    <w:rsid w:val="00E14A9E"/>
    <w:rsid w:val="00E14B67"/>
    <w:rsid w:val="00E14DD6"/>
    <w:rsid w:val="00E14F25"/>
    <w:rsid w:val="00E151BF"/>
    <w:rsid w:val="00E1546E"/>
    <w:rsid w:val="00E15595"/>
    <w:rsid w:val="00E15BC4"/>
    <w:rsid w:val="00E15C7F"/>
    <w:rsid w:val="00E161C9"/>
    <w:rsid w:val="00E162EF"/>
    <w:rsid w:val="00E16483"/>
    <w:rsid w:val="00E16843"/>
    <w:rsid w:val="00E169C6"/>
    <w:rsid w:val="00E16B7B"/>
    <w:rsid w:val="00E16E71"/>
    <w:rsid w:val="00E16FC1"/>
    <w:rsid w:val="00E170A3"/>
    <w:rsid w:val="00E171BD"/>
    <w:rsid w:val="00E173EE"/>
    <w:rsid w:val="00E1748B"/>
    <w:rsid w:val="00E17510"/>
    <w:rsid w:val="00E17831"/>
    <w:rsid w:val="00E1787E"/>
    <w:rsid w:val="00E17A33"/>
    <w:rsid w:val="00E17AB3"/>
    <w:rsid w:val="00E17AB4"/>
    <w:rsid w:val="00E20292"/>
    <w:rsid w:val="00E2055C"/>
    <w:rsid w:val="00E20594"/>
    <w:rsid w:val="00E205CE"/>
    <w:rsid w:val="00E205E0"/>
    <w:rsid w:val="00E208FE"/>
    <w:rsid w:val="00E20B2C"/>
    <w:rsid w:val="00E20CCD"/>
    <w:rsid w:val="00E2109D"/>
    <w:rsid w:val="00E21D06"/>
    <w:rsid w:val="00E21DBA"/>
    <w:rsid w:val="00E21DCF"/>
    <w:rsid w:val="00E21EB6"/>
    <w:rsid w:val="00E22422"/>
    <w:rsid w:val="00E2289D"/>
    <w:rsid w:val="00E22ED8"/>
    <w:rsid w:val="00E230C5"/>
    <w:rsid w:val="00E23234"/>
    <w:rsid w:val="00E23621"/>
    <w:rsid w:val="00E2383A"/>
    <w:rsid w:val="00E2396C"/>
    <w:rsid w:val="00E23C72"/>
    <w:rsid w:val="00E23D18"/>
    <w:rsid w:val="00E23F1F"/>
    <w:rsid w:val="00E24177"/>
    <w:rsid w:val="00E2439B"/>
    <w:rsid w:val="00E243CE"/>
    <w:rsid w:val="00E2443D"/>
    <w:rsid w:val="00E24586"/>
    <w:rsid w:val="00E24900"/>
    <w:rsid w:val="00E24A00"/>
    <w:rsid w:val="00E24ACE"/>
    <w:rsid w:val="00E24C50"/>
    <w:rsid w:val="00E24DCF"/>
    <w:rsid w:val="00E24F76"/>
    <w:rsid w:val="00E2513D"/>
    <w:rsid w:val="00E251C4"/>
    <w:rsid w:val="00E251F0"/>
    <w:rsid w:val="00E25315"/>
    <w:rsid w:val="00E2542F"/>
    <w:rsid w:val="00E2545A"/>
    <w:rsid w:val="00E25522"/>
    <w:rsid w:val="00E257AF"/>
    <w:rsid w:val="00E2595E"/>
    <w:rsid w:val="00E25C93"/>
    <w:rsid w:val="00E25D90"/>
    <w:rsid w:val="00E25EBB"/>
    <w:rsid w:val="00E25EF1"/>
    <w:rsid w:val="00E25FD0"/>
    <w:rsid w:val="00E26417"/>
    <w:rsid w:val="00E26AA0"/>
    <w:rsid w:val="00E26FFB"/>
    <w:rsid w:val="00E27301"/>
    <w:rsid w:val="00E27303"/>
    <w:rsid w:val="00E2736F"/>
    <w:rsid w:val="00E2739A"/>
    <w:rsid w:val="00E2745D"/>
    <w:rsid w:val="00E27D56"/>
    <w:rsid w:val="00E27D9E"/>
    <w:rsid w:val="00E27FEE"/>
    <w:rsid w:val="00E303F9"/>
    <w:rsid w:val="00E3084E"/>
    <w:rsid w:val="00E30AF7"/>
    <w:rsid w:val="00E30C2B"/>
    <w:rsid w:val="00E30C99"/>
    <w:rsid w:val="00E30CBD"/>
    <w:rsid w:val="00E30E42"/>
    <w:rsid w:val="00E30E84"/>
    <w:rsid w:val="00E30F5E"/>
    <w:rsid w:val="00E31308"/>
    <w:rsid w:val="00E3139D"/>
    <w:rsid w:val="00E314D9"/>
    <w:rsid w:val="00E31649"/>
    <w:rsid w:val="00E31750"/>
    <w:rsid w:val="00E31E8C"/>
    <w:rsid w:val="00E31ED0"/>
    <w:rsid w:val="00E31FD6"/>
    <w:rsid w:val="00E32118"/>
    <w:rsid w:val="00E321A2"/>
    <w:rsid w:val="00E3295B"/>
    <w:rsid w:val="00E32AD4"/>
    <w:rsid w:val="00E32BD0"/>
    <w:rsid w:val="00E332BA"/>
    <w:rsid w:val="00E332BB"/>
    <w:rsid w:val="00E33402"/>
    <w:rsid w:val="00E33690"/>
    <w:rsid w:val="00E33873"/>
    <w:rsid w:val="00E3392E"/>
    <w:rsid w:val="00E339C8"/>
    <w:rsid w:val="00E33A4D"/>
    <w:rsid w:val="00E33B73"/>
    <w:rsid w:val="00E33B7F"/>
    <w:rsid w:val="00E3436A"/>
    <w:rsid w:val="00E344A5"/>
    <w:rsid w:val="00E34823"/>
    <w:rsid w:val="00E34829"/>
    <w:rsid w:val="00E34B87"/>
    <w:rsid w:val="00E34D99"/>
    <w:rsid w:val="00E35123"/>
    <w:rsid w:val="00E353BF"/>
    <w:rsid w:val="00E35445"/>
    <w:rsid w:val="00E355C6"/>
    <w:rsid w:val="00E355DB"/>
    <w:rsid w:val="00E35658"/>
    <w:rsid w:val="00E35671"/>
    <w:rsid w:val="00E3568E"/>
    <w:rsid w:val="00E35876"/>
    <w:rsid w:val="00E358D3"/>
    <w:rsid w:val="00E35FF5"/>
    <w:rsid w:val="00E36258"/>
    <w:rsid w:val="00E362AD"/>
    <w:rsid w:val="00E36480"/>
    <w:rsid w:val="00E365F0"/>
    <w:rsid w:val="00E3678F"/>
    <w:rsid w:val="00E36BC9"/>
    <w:rsid w:val="00E36FF2"/>
    <w:rsid w:val="00E37099"/>
    <w:rsid w:val="00E370EC"/>
    <w:rsid w:val="00E37255"/>
    <w:rsid w:val="00E37275"/>
    <w:rsid w:val="00E37306"/>
    <w:rsid w:val="00E37617"/>
    <w:rsid w:val="00E37802"/>
    <w:rsid w:val="00E37AA5"/>
    <w:rsid w:val="00E37EF5"/>
    <w:rsid w:val="00E40890"/>
    <w:rsid w:val="00E411C2"/>
    <w:rsid w:val="00E41382"/>
    <w:rsid w:val="00E414AD"/>
    <w:rsid w:val="00E416F7"/>
    <w:rsid w:val="00E4174D"/>
    <w:rsid w:val="00E41836"/>
    <w:rsid w:val="00E41C54"/>
    <w:rsid w:val="00E4204E"/>
    <w:rsid w:val="00E42151"/>
    <w:rsid w:val="00E4220A"/>
    <w:rsid w:val="00E4240E"/>
    <w:rsid w:val="00E427CC"/>
    <w:rsid w:val="00E428E8"/>
    <w:rsid w:val="00E42CD2"/>
    <w:rsid w:val="00E42F5C"/>
    <w:rsid w:val="00E42F6E"/>
    <w:rsid w:val="00E431FE"/>
    <w:rsid w:val="00E43219"/>
    <w:rsid w:val="00E4365A"/>
    <w:rsid w:val="00E43703"/>
    <w:rsid w:val="00E43B2C"/>
    <w:rsid w:val="00E43C4C"/>
    <w:rsid w:val="00E43E3E"/>
    <w:rsid w:val="00E43EE8"/>
    <w:rsid w:val="00E441A7"/>
    <w:rsid w:val="00E441C7"/>
    <w:rsid w:val="00E44350"/>
    <w:rsid w:val="00E447C6"/>
    <w:rsid w:val="00E44BF0"/>
    <w:rsid w:val="00E44CD0"/>
    <w:rsid w:val="00E44DC3"/>
    <w:rsid w:val="00E45285"/>
    <w:rsid w:val="00E4532B"/>
    <w:rsid w:val="00E4541D"/>
    <w:rsid w:val="00E45A57"/>
    <w:rsid w:val="00E45E59"/>
    <w:rsid w:val="00E4608F"/>
    <w:rsid w:val="00E46529"/>
    <w:rsid w:val="00E46769"/>
    <w:rsid w:val="00E46DB2"/>
    <w:rsid w:val="00E46E13"/>
    <w:rsid w:val="00E46E1B"/>
    <w:rsid w:val="00E46E5B"/>
    <w:rsid w:val="00E4710F"/>
    <w:rsid w:val="00E47A13"/>
    <w:rsid w:val="00E47C15"/>
    <w:rsid w:val="00E47F63"/>
    <w:rsid w:val="00E505ED"/>
    <w:rsid w:val="00E50618"/>
    <w:rsid w:val="00E506A1"/>
    <w:rsid w:val="00E5076E"/>
    <w:rsid w:val="00E507CB"/>
    <w:rsid w:val="00E508B5"/>
    <w:rsid w:val="00E5099B"/>
    <w:rsid w:val="00E50EF3"/>
    <w:rsid w:val="00E50F6F"/>
    <w:rsid w:val="00E5140E"/>
    <w:rsid w:val="00E51707"/>
    <w:rsid w:val="00E5189B"/>
    <w:rsid w:val="00E519BE"/>
    <w:rsid w:val="00E51A3A"/>
    <w:rsid w:val="00E51A76"/>
    <w:rsid w:val="00E52042"/>
    <w:rsid w:val="00E52083"/>
    <w:rsid w:val="00E5212F"/>
    <w:rsid w:val="00E522F6"/>
    <w:rsid w:val="00E526D5"/>
    <w:rsid w:val="00E529CB"/>
    <w:rsid w:val="00E52B88"/>
    <w:rsid w:val="00E52D30"/>
    <w:rsid w:val="00E533C4"/>
    <w:rsid w:val="00E53503"/>
    <w:rsid w:val="00E537AF"/>
    <w:rsid w:val="00E5383C"/>
    <w:rsid w:val="00E538E9"/>
    <w:rsid w:val="00E53C34"/>
    <w:rsid w:val="00E53CBE"/>
    <w:rsid w:val="00E53FFA"/>
    <w:rsid w:val="00E54059"/>
    <w:rsid w:val="00E5412C"/>
    <w:rsid w:val="00E546C5"/>
    <w:rsid w:val="00E546E1"/>
    <w:rsid w:val="00E547F9"/>
    <w:rsid w:val="00E548C9"/>
    <w:rsid w:val="00E549AD"/>
    <w:rsid w:val="00E54C51"/>
    <w:rsid w:val="00E54EF6"/>
    <w:rsid w:val="00E54FAA"/>
    <w:rsid w:val="00E553E7"/>
    <w:rsid w:val="00E55C2D"/>
    <w:rsid w:val="00E5600A"/>
    <w:rsid w:val="00E569DA"/>
    <w:rsid w:val="00E56B4A"/>
    <w:rsid w:val="00E572F6"/>
    <w:rsid w:val="00E573C7"/>
    <w:rsid w:val="00E57740"/>
    <w:rsid w:val="00E6006A"/>
    <w:rsid w:val="00E6006D"/>
    <w:rsid w:val="00E60101"/>
    <w:rsid w:val="00E60193"/>
    <w:rsid w:val="00E6024D"/>
    <w:rsid w:val="00E6039A"/>
    <w:rsid w:val="00E603E0"/>
    <w:rsid w:val="00E60664"/>
    <w:rsid w:val="00E6080E"/>
    <w:rsid w:val="00E609C4"/>
    <w:rsid w:val="00E60DFF"/>
    <w:rsid w:val="00E60FA3"/>
    <w:rsid w:val="00E61180"/>
    <w:rsid w:val="00E61213"/>
    <w:rsid w:val="00E61288"/>
    <w:rsid w:val="00E61338"/>
    <w:rsid w:val="00E613AB"/>
    <w:rsid w:val="00E61427"/>
    <w:rsid w:val="00E61697"/>
    <w:rsid w:val="00E616A6"/>
    <w:rsid w:val="00E616B7"/>
    <w:rsid w:val="00E618B2"/>
    <w:rsid w:val="00E61A83"/>
    <w:rsid w:val="00E61F53"/>
    <w:rsid w:val="00E62230"/>
    <w:rsid w:val="00E62826"/>
    <w:rsid w:val="00E62B9D"/>
    <w:rsid w:val="00E62BCE"/>
    <w:rsid w:val="00E62E2E"/>
    <w:rsid w:val="00E62FC9"/>
    <w:rsid w:val="00E631A7"/>
    <w:rsid w:val="00E638B5"/>
    <w:rsid w:val="00E63AA1"/>
    <w:rsid w:val="00E63B45"/>
    <w:rsid w:val="00E63C5A"/>
    <w:rsid w:val="00E64383"/>
    <w:rsid w:val="00E64387"/>
    <w:rsid w:val="00E644A5"/>
    <w:rsid w:val="00E64580"/>
    <w:rsid w:val="00E6465E"/>
    <w:rsid w:val="00E64D88"/>
    <w:rsid w:val="00E64EF4"/>
    <w:rsid w:val="00E64F48"/>
    <w:rsid w:val="00E6501A"/>
    <w:rsid w:val="00E650E4"/>
    <w:rsid w:val="00E65165"/>
    <w:rsid w:val="00E654B7"/>
    <w:rsid w:val="00E6555D"/>
    <w:rsid w:val="00E655C4"/>
    <w:rsid w:val="00E65882"/>
    <w:rsid w:val="00E658FF"/>
    <w:rsid w:val="00E65C16"/>
    <w:rsid w:val="00E660CA"/>
    <w:rsid w:val="00E661C3"/>
    <w:rsid w:val="00E6627D"/>
    <w:rsid w:val="00E664C4"/>
    <w:rsid w:val="00E6661B"/>
    <w:rsid w:val="00E6709D"/>
    <w:rsid w:val="00E672F1"/>
    <w:rsid w:val="00E67926"/>
    <w:rsid w:val="00E6792A"/>
    <w:rsid w:val="00E67CDB"/>
    <w:rsid w:val="00E67CE8"/>
    <w:rsid w:val="00E67DC9"/>
    <w:rsid w:val="00E67FE9"/>
    <w:rsid w:val="00E70259"/>
    <w:rsid w:val="00E7028D"/>
    <w:rsid w:val="00E70420"/>
    <w:rsid w:val="00E705F8"/>
    <w:rsid w:val="00E70930"/>
    <w:rsid w:val="00E70A90"/>
    <w:rsid w:val="00E70B36"/>
    <w:rsid w:val="00E70D14"/>
    <w:rsid w:val="00E70F3A"/>
    <w:rsid w:val="00E71398"/>
    <w:rsid w:val="00E715D7"/>
    <w:rsid w:val="00E7177E"/>
    <w:rsid w:val="00E71C84"/>
    <w:rsid w:val="00E71DE2"/>
    <w:rsid w:val="00E72362"/>
    <w:rsid w:val="00E728A8"/>
    <w:rsid w:val="00E72911"/>
    <w:rsid w:val="00E72A52"/>
    <w:rsid w:val="00E72B83"/>
    <w:rsid w:val="00E72D00"/>
    <w:rsid w:val="00E72D26"/>
    <w:rsid w:val="00E72F6D"/>
    <w:rsid w:val="00E7307C"/>
    <w:rsid w:val="00E730B5"/>
    <w:rsid w:val="00E7355E"/>
    <w:rsid w:val="00E7358B"/>
    <w:rsid w:val="00E73623"/>
    <w:rsid w:val="00E738F7"/>
    <w:rsid w:val="00E73942"/>
    <w:rsid w:val="00E73947"/>
    <w:rsid w:val="00E73CA8"/>
    <w:rsid w:val="00E73D30"/>
    <w:rsid w:val="00E73D61"/>
    <w:rsid w:val="00E73F48"/>
    <w:rsid w:val="00E741E0"/>
    <w:rsid w:val="00E742BC"/>
    <w:rsid w:val="00E74341"/>
    <w:rsid w:val="00E74782"/>
    <w:rsid w:val="00E749CB"/>
    <w:rsid w:val="00E74BA7"/>
    <w:rsid w:val="00E74C65"/>
    <w:rsid w:val="00E7558F"/>
    <w:rsid w:val="00E75642"/>
    <w:rsid w:val="00E756FE"/>
    <w:rsid w:val="00E7580E"/>
    <w:rsid w:val="00E75B57"/>
    <w:rsid w:val="00E75C21"/>
    <w:rsid w:val="00E75CBF"/>
    <w:rsid w:val="00E75EE4"/>
    <w:rsid w:val="00E76237"/>
    <w:rsid w:val="00E762E0"/>
    <w:rsid w:val="00E76964"/>
    <w:rsid w:val="00E76B9E"/>
    <w:rsid w:val="00E76F03"/>
    <w:rsid w:val="00E773BE"/>
    <w:rsid w:val="00E77444"/>
    <w:rsid w:val="00E774EE"/>
    <w:rsid w:val="00E7753B"/>
    <w:rsid w:val="00E779D6"/>
    <w:rsid w:val="00E77A55"/>
    <w:rsid w:val="00E77E5B"/>
    <w:rsid w:val="00E80702"/>
    <w:rsid w:val="00E80EB4"/>
    <w:rsid w:val="00E80F1B"/>
    <w:rsid w:val="00E81049"/>
    <w:rsid w:val="00E81177"/>
    <w:rsid w:val="00E811C1"/>
    <w:rsid w:val="00E813FA"/>
    <w:rsid w:val="00E815E5"/>
    <w:rsid w:val="00E816A1"/>
    <w:rsid w:val="00E818DC"/>
    <w:rsid w:val="00E819C8"/>
    <w:rsid w:val="00E8216D"/>
    <w:rsid w:val="00E82556"/>
    <w:rsid w:val="00E82650"/>
    <w:rsid w:val="00E82665"/>
    <w:rsid w:val="00E826B6"/>
    <w:rsid w:val="00E82753"/>
    <w:rsid w:val="00E82781"/>
    <w:rsid w:val="00E82E58"/>
    <w:rsid w:val="00E8325E"/>
    <w:rsid w:val="00E83331"/>
    <w:rsid w:val="00E833A2"/>
    <w:rsid w:val="00E83444"/>
    <w:rsid w:val="00E838B0"/>
    <w:rsid w:val="00E838C0"/>
    <w:rsid w:val="00E83B7A"/>
    <w:rsid w:val="00E83BC0"/>
    <w:rsid w:val="00E83D66"/>
    <w:rsid w:val="00E83F88"/>
    <w:rsid w:val="00E846F8"/>
    <w:rsid w:val="00E84972"/>
    <w:rsid w:val="00E84A03"/>
    <w:rsid w:val="00E84B7A"/>
    <w:rsid w:val="00E84C2F"/>
    <w:rsid w:val="00E84CD5"/>
    <w:rsid w:val="00E84D1B"/>
    <w:rsid w:val="00E84EA9"/>
    <w:rsid w:val="00E84EF1"/>
    <w:rsid w:val="00E84FA0"/>
    <w:rsid w:val="00E84FCA"/>
    <w:rsid w:val="00E84FE8"/>
    <w:rsid w:val="00E85026"/>
    <w:rsid w:val="00E85041"/>
    <w:rsid w:val="00E850E0"/>
    <w:rsid w:val="00E853F4"/>
    <w:rsid w:val="00E855AC"/>
    <w:rsid w:val="00E85969"/>
    <w:rsid w:val="00E85C40"/>
    <w:rsid w:val="00E85F4F"/>
    <w:rsid w:val="00E86021"/>
    <w:rsid w:val="00E860E0"/>
    <w:rsid w:val="00E864B5"/>
    <w:rsid w:val="00E868AA"/>
    <w:rsid w:val="00E868BB"/>
    <w:rsid w:val="00E86A22"/>
    <w:rsid w:val="00E86B75"/>
    <w:rsid w:val="00E86C74"/>
    <w:rsid w:val="00E86CAE"/>
    <w:rsid w:val="00E86E6D"/>
    <w:rsid w:val="00E86EAD"/>
    <w:rsid w:val="00E86F45"/>
    <w:rsid w:val="00E87095"/>
    <w:rsid w:val="00E87358"/>
    <w:rsid w:val="00E87397"/>
    <w:rsid w:val="00E873F9"/>
    <w:rsid w:val="00E874FE"/>
    <w:rsid w:val="00E87989"/>
    <w:rsid w:val="00E87CCD"/>
    <w:rsid w:val="00E87DFC"/>
    <w:rsid w:val="00E901C1"/>
    <w:rsid w:val="00E90550"/>
    <w:rsid w:val="00E90556"/>
    <w:rsid w:val="00E90CB9"/>
    <w:rsid w:val="00E90ED1"/>
    <w:rsid w:val="00E91057"/>
    <w:rsid w:val="00E91118"/>
    <w:rsid w:val="00E911DB"/>
    <w:rsid w:val="00E9143B"/>
    <w:rsid w:val="00E91532"/>
    <w:rsid w:val="00E91A9C"/>
    <w:rsid w:val="00E91E9C"/>
    <w:rsid w:val="00E91EC3"/>
    <w:rsid w:val="00E92192"/>
    <w:rsid w:val="00E92211"/>
    <w:rsid w:val="00E9246A"/>
    <w:rsid w:val="00E92593"/>
    <w:rsid w:val="00E925F2"/>
    <w:rsid w:val="00E92663"/>
    <w:rsid w:val="00E926EB"/>
    <w:rsid w:val="00E92BB8"/>
    <w:rsid w:val="00E92D02"/>
    <w:rsid w:val="00E93237"/>
    <w:rsid w:val="00E932FA"/>
    <w:rsid w:val="00E93712"/>
    <w:rsid w:val="00E93733"/>
    <w:rsid w:val="00E9380A"/>
    <w:rsid w:val="00E9392F"/>
    <w:rsid w:val="00E93CF2"/>
    <w:rsid w:val="00E93F78"/>
    <w:rsid w:val="00E94013"/>
    <w:rsid w:val="00E94404"/>
    <w:rsid w:val="00E946D2"/>
    <w:rsid w:val="00E94736"/>
    <w:rsid w:val="00E94900"/>
    <w:rsid w:val="00E949AE"/>
    <w:rsid w:val="00E949D7"/>
    <w:rsid w:val="00E94BDE"/>
    <w:rsid w:val="00E94C38"/>
    <w:rsid w:val="00E94E49"/>
    <w:rsid w:val="00E94EE9"/>
    <w:rsid w:val="00E950A5"/>
    <w:rsid w:val="00E95253"/>
    <w:rsid w:val="00E95284"/>
    <w:rsid w:val="00E953B7"/>
    <w:rsid w:val="00E954B2"/>
    <w:rsid w:val="00E9569E"/>
    <w:rsid w:val="00E957AC"/>
    <w:rsid w:val="00E95C4E"/>
    <w:rsid w:val="00E95D94"/>
    <w:rsid w:val="00E963BF"/>
    <w:rsid w:val="00E963DD"/>
    <w:rsid w:val="00E96B87"/>
    <w:rsid w:val="00E96C24"/>
    <w:rsid w:val="00E96C2B"/>
    <w:rsid w:val="00E96E1A"/>
    <w:rsid w:val="00E9704B"/>
    <w:rsid w:val="00E970E5"/>
    <w:rsid w:val="00E9738B"/>
    <w:rsid w:val="00E973E9"/>
    <w:rsid w:val="00E975A1"/>
    <w:rsid w:val="00E978CB"/>
    <w:rsid w:val="00E97A45"/>
    <w:rsid w:val="00EA0126"/>
    <w:rsid w:val="00EA01CB"/>
    <w:rsid w:val="00EA089E"/>
    <w:rsid w:val="00EA08CD"/>
    <w:rsid w:val="00EA09D2"/>
    <w:rsid w:val="00EA0B35"/>
    <w:rsid w:val="00EA0D56"/>
    <w:rsid w:val="00EA0E27"/>
    <w:rsid w:val="00EA110E"/>
    <w:rsid w:val="00EA1203"/>
    <w:rsid w:val="00EA1207"/>
    <w:rsid w:val="00EA14F4"/>
    <w:rsid w:val="00EA1518"/>
    <w:rsid w:val="00EA15F9"/>
    <w:rsid w:val="00EA17F2"/>
    <w:rsid w:val="00EA1C4A"/>
    <w:rsid w:val="00EA1D89"/>
    <w:rsid w:val="00EA1F2D"/>
    <w:rsid w:val="00EA201C"/>
    <w:rsid w:val="00EA2287"/>
    <w:rsid w:val="00EA23F1"/>
    <w:rsid w:val="00EA2543"/>
    <w:rsid w:val="00EA2921"/>
    <w:rsid w:val="00EA2BA1"/>
    <w:rsid w:val="00EA2C60"/>
    <w:rsid w:val="00EA2FA9"/>
    <w:rsid w:val="00EA3371"/>
    <w:rsid w:val="00EA3444"/>
    <w:rsid w:val="00EA356E"/>
    <w:rsid w:val="00EA36DE"/>
    <w:rsid w:val="00EA3CD1"/>
    <w:rsid w:val="00EA3E7B"/>
    <w:rsid w:val="00EA3EBB"/>
    <w:rsid w:val="00EA401C"/>
    <w:rsid w:val="00EA46D5"/>
    <w:rsid w:val="00EA47D9"/>
    <w:rsid w:val="00EA497E"/>
    <w:rsid w:val="00EA49D2"/>
    <w:rsid w:val="00EA4F1B"/>
    <w:rsid w:val="00EA4F1E"/>
    <w:rsid w:val="00EA502A"/>
    <w:rsid w:val="00EA54B0"/>
    <w:rsid w:val="00EA591B"/>
    <w:rsid w:val="00EA5A1A"/>
    <w:rsid w:val="00EA5DD7"/>
    <w:rsid w:val="00EA6447"/>
    <w:rsid w:val="00EA6583"/>
    <w:rsid w:val="00EA67D9"/>
    <w:rsid w:val="00EA69D1"/>
    <w:rsid w:val="00EA6A60"/>
    <w:rsid w:val="00EA6E3D"/>
    <w:rsid w:val="00EA707B"/>
    <w:rsid w:val="00EA739C"/>
    <w:rsid w:val="00EA760E"/>
    <w:rsid w:val="00EA76B9"/>
    <w:rsid w:val="00EA79CC"/>
    <w:rsid w:val="00EA7A9D"/>
    <w:rsid w:val="00EA7AF4"/>
    <w:rsid w:val="00EA7DE8"/>
    <w:rsid w:val="00EB01DA"/>
    <w:rsid w:val="00EB026A"/>
    <w:rsid w:val="00EB03CC"/>
    <w:rsid w:val="00EB0456"/>
    <w:rsid w:val="00EB05D1"/>
    <w:rsid w:val="00EB067E"/>
    <w:rsid w:val="00EB092D"/>
    <w:rsid w:val="00EB0D59"/>
    <w:rsid w:val="00EB0E6C"/>
    <w:rsid w:val="00EB0FFD"/>
    <w:rsid w:val="00EB1899"/>
    <w:rsid w:val="00EB18C4"/>
    <w:rsid w:val="00EB1DD0"/>
    <w:rsid w:val="00EB24D1"/>
    <w:rsid w:val="00EB2687"/>
    <w:rsid w:val="00EB2D6F"/>
    <w:rsid w:val="00EB2D89"/>
    <w:rsid w:val="00EB2DEF"/>
    <w:rsid w:val="00EB30EA"/>
    <w:rsid w:val="00EB32F9"/>
    <w:rsid w:val="00EB34FE"/>
    <w:rsid w:val="00EB3E10"/>
    <w:rsid w:val="00EB3F92"/>
    <w:rsid w:val="00EB3FA3"/>
    <w:rsid w:val="00EB4133"/>
    <w:rsid w:val="00EB44F8"/>
    <w:rsid w:val="00EB466D"/>
    <w:rsid w:val="00EB4C88"/>
    <w:rsid w:val="00EB5028"/>
    <w:rsid w:val="00EB5274"/>
    <w:rsid w:val="00EB532B"/>
    <w:rsid w:val="00EB543A"/>
    <w:rsid w:val="00EB54C1"/>
    <w:rsid w:val="00EB56F5"/>
    <w:rsid w:val="00EB57B8"/>
    <w:rsid w:val="00EB58BB"/>
    <w:rsid w:val="00EB596F"/>
    <w:rsid w:val="00EB5C0E"/>
    <w:rsid w:val="00EB5C19"/>
    <w:rsid w:val="00EB5D86"/>
    <w:rsid w:val="00EB5DCB"/>
    <w:rsid w:val="00EB5E47"/>
    <w:rsid w:val="00EB5E9C"/>
    <w:rsid w:val="00EB61A5"/>
    <w:rsid w:val="00EB63CF"/>
    <w:rsid w:val="00EB660B"/>
    <w:rsid w:val="00EB696F"/>
    <w:rsid w:val="00EB6A79"/>
    <w:rsid w:val="00EB6ED5"/>
    <w:rsid w:val="00EB72EA"/>
    <w:rsid w:val="00EB74C4"/>
    <w:rsid w:val="00EB75B2"/>
    <w:rsid w:val="00EB76D6"/>
    <w:rsid w:val="00EB773B"/>
    <w:rsid w:val="00EB7AD0"/>
    <w:rsid w:val="00EB7B54"/>
    <w:rsid w:val="00EC0617"/>
    <w:rsid w:val="00EC0639"/>
    <w:rsid w:val="00EC0698"/>
    <w:rsid w:val="00EC0907"/>
    <w:rsid w:val="00EC09E5"/>
    <w:rsid w:val="00EC0BFE"/>
    <w:rsid w:val="00EC0FC7"/>
    <w:rsid w:val="00EC109A"/>
    <w:rsid w:val="00EC11C0"/>
    <w:rsid w:val="00EC1B53"/>
    <w:rsid w:val="00EC1D56"/>
    <w:rsid w:val="00EC1F7B"/>
    <w:rsid w:val="00EC202B"/>
    <w:rsid w:val="00EC221A"/>
    <w:rsid w:val="00EC2331"/>
    <w:rsid w:val="00EC236C"/>
    <w:rsid w:val="00EC238B"/>
    <w:rsid w:val="00EC25F5"/>
    <w:rsid w:val="00EC26D9"/>
    <w:rsid w:val="00EC2809"/>
    <w:rsid w:val="00EC29F4"/>
    <w:rsid w:val="00EC2AAF"/>
    <w:rsid w:val="00EC3053"/>
    <w:rsid w:val="00EC3393"/>
    <w:rsid w:val="00EC3573"/>
    <w:rsid w:val="00EC36ED"/>
    <w:rsid w:val="00EC375B"/>
    <w:rsid w:val="00EC379F"/>
    <w:rsid w:val="00EC3B8C"/>
    <w:rsid w:val="00EC3E52"/>
    <w:rsid w:val="00EC3F39"/>
    <w:rsid w:val="00EC417D"/>
    <w:rsid w:val="00EC4273"/>
    <w:rsid w:val="00EC43E7"/>
    <w:rsid w:val="00EC4432"/>
    <w:rsid w:val="00EC4545"/>
    <w:rsid w:val="00EC4796"/>
    <w:rsid w:val="00EC48FE"/>
    <w:rsid w:val="00EC4B17"/>
    <w:rsid w:val="00EC4C7A"/>
    <w:rsid w:val="00EC4E0B"/>
    <w:rsid w:val="00EC4E83"/>
    <w:rsid w:val="00EC5457"/>
    <w:rsid w:val="00EC55BB"/>
    <w:rsid w:val="00EC57F1"/>
    <w:rsid w:val="00EC58C1"/>
    <w:rsid w:val="00EC5C42"/>
    <w:rsid w:val="00EC5EF4"/>
    <w:rsid w:val="00EC5FC3"/>
    <w:rsid w:val="00EC62C8"/>
    <w:rsid w:val="00EC6350"/>
    <w:rsid w:val="00EC6AB2"/>
    <w:rsid w:val="00EC6BD1"/>
    <w:rsid w:val="00EC6DAA"/>
    <w:rsid w:val="00EC6FF9"/>
    <w:rsid w:val="00EC7138"/>
    <w:rsid w:val="00EC7268"/>
    <w:rsid w:val="00EC7629"/>
    <w:rsid w:val="00EC774D"/>
    <w:rsid w:val="00EC7B13"/>
    <w:rsid w:val="00ED00AB"/>
    <w:rsid w:val="00ED0332"/>
    <w:rsid w:val="00ED054B"/>
    <w:rsid w:val="00ED0A15"/>
    <w:rsid w:val="00ED0CE8"/>
    <w:rsid w:val="00ED0EF5"/>
    <w:rsid w:val="00ED0F4E"/>
    <w:rsid w:val="00ED0F56"/>
    <w:rsid w:val="00ED103C"/>
    <w:rsid w:val="00ED111A"/>
    <w:rsid w:val="00ED11D2"/>
    <w:rsid w:val="00ED11D4"/>
    <w:rsid w:val="00ED1615"/>
    <w:rsid w:val="00ED179E"/>
    <w:rsid w:val="00ED1E2E"/>
    <w:rsid w:val="00ED22EF"/>
    <w:rsid w:val="00ED2472"/>
    <w:rsid w:val="00ED2861"/>
    <w:rsid w:val="00ED2996"/>
    <w:rsid w:val="00ED2A6A"/>
    <w:rsid w:val="00ED2C3F"/>
    <w:rsid w:val="00ED2D11"/>
    <w:rsid w:val="00ED2DA3"/>
    <w:rsid w:val="00ED31FF"/>
    <w:rsid w:val="00ED320F"/>
    <w:rsid w:val="00ED32BD"/>
    <w:rsid w:val="00ED334A"/>
    <w:rsid w:val="00ED3619"/>
    <w:rsid w:val="00ED3CFF"/>
    <w:rsid w:val="00ED41D4"/>
    <w:rsid w:val="00ED42CB"/>
    <w:rsid w:val="00ED45D9"/>
    <w:rsid w:val="00ED4601"/>
    <w:rsid w:val="00ED4781"/>
    <w:rsid w:val="00ED47CA"/>
    <w:rsid w:val="00ED4F4E"/>
    <w:rsid w:val="00ED51D3"/>
    <w:rsid w:val="00ED532B"/>
    <w:rsid w:val="00ED545D"/>
    <w:rsid w:val="00ED55C4"/>
    <w:rsid w:val="00ED5742"/>
    <w:rsid w:val="00ED5744"/>
    <w:rsid w:val="00ED59BC"/>
    <w:rsid w:val="00ED5AA6"/>
    <w:rsid w:val="00ED5B47"/>
    <w:rsid w:val="00ED5C0F"/>
    <w:rsid w:val="00ED5D98"/>
    <w:rsid w:val="00ED5FB3"/>
    <w:rsid w:val="00ED6056"/>
    <w:rsid w:val="00ED652D"/>
    <w:rsid w:val="00ED6686"/>
    <w:rsid w:val="00ED67E8"/>
    <w:rsid w:val="00ED6B42"/>
    <w:rsid w:val="00ED7500"/>
    <w:rsid w:val="00ED751C"/>
    <w:rsid w:val="00ED7794"/>
    <w:rsid w:val="00ED77F9"/>
    <w:rsid w:val="00ED7803"/>
    <w:rsid w:val="00ED7AC2"/>
    <w:rsid w:val="00ED7BF1"/>
    <w:rsid w:val="00EE0080"/>
    <w:rsid w:val="00EE03D7"/>
    <w:rsid w:val="00EE04C3"/>
    <w:rsid w:val="00EE103E"/>
    <w:rsid w:val="00EE11DA"/>
    <w:rsid w:val="00EE14A0"/>
    <w:rsid w:val="00EE169B"/>
    <w:rsid w:val="00EE1927"/>
    <w:rsid w:val="00EE198C"/>
    <w:rsid w:val="00EE1A75"/>
    <w:rsid w:val="00EE1CF3"/>
    <w:rsid w:val="00EE1F43"/>
    <w:rsid w:val="00EE2277"/>
    <w:rsid w:val="00EE2456"/>
    <w:rsid w:val="00EE24C9"/>
    <w:rsid w:val="00EE2A73"/>
    <w:rsid w:val="00EE2CEE"/>
    <w:rsid w:val="00EE3241"/>
    <w:rsid w:val="00EE33FF"/>
    <w:rsid w:val="00EE366E"/>
    <w:rsid w:val="00EE3CBA"/>
    <w:rsid w:val="00EE3D50"/>
    <w:rsid w:val="00EE42F7"/>
    <w:rsid w:val="00EE45BA"/>
    <w:rsid w:val="00EE45DF"/>
    <w:rsid w:val="00EE46DB"/>
    <w:rsid w:val="00EE479C"/>
    <w:rsid w:val="00EE4B60"/>
    <w:rsid w:val="00EE4B90"/>
    <w:rsid w:val="00EE4EEC"/>
    <w:rsid w:val="00EE4FD1"/>
    <w:rsid w:val="00EE52E9"/>
    <w:rsid w:val="00EE53F4"/>
    <w:rsid w:val="00EE55D1"/>
    <w:rsid w:val="00EE5791"/>
    <w:rsid w:val="00EE57E5"/>
    <w:rsid w:val="00EE57F0"/>
    <w:rsid w:val="00EE58C3"/>
    <w:rsid w:val="00EE599B"/>
    <w:rsid w:val="00EE59EB"/>
    <w:rsid w:val="00EE5BC6"/>
    <w:rsid w:val="00EE607D"/>
    <w:rsid w:val="00EE618B"/>
    <w:rsid w:val="00EE66B3"/>
    <w:rsid w:val="00EE67B6"/>
    <w:rsid w:val="00EE7130"/>
    <w:rsid w:val="00EE7137"/>
    <w:rsid w:val="00EE71B2"/>
    <w:rsid w:val="00EE71E3"/>
    <w:rsid w:val="00EE7303"/>
    <w:rsid w:val="00EE732E"/>
    <w:rsid w:val="00EE762B"/>
    <w:rsid w:val="00EE7670"/>
    <w:rsid w:val="00EE7926"/>
    <w:rsid w:val="00EE7976"/>
    <w:rsid w:val="00EE7ACC"/>
    <w:rsid w:val="00EE7B34"/>
    <w:rsid w:val="00EE7EA7"/>
    <w:rsid w:val="00EE7FFD"/>
    <w:rsid w:val="00EF010C"/>
    <w:rsid w:val="00EF0171"/>
    <w:rsid w:val="00EF01E8"/>
    <w:rsid w:val="00EF0507"/>
    <w:rsid w:val="00EF0520"/>
    <w:rsid w:val="00EF0556"/>
    <w:rsid w:val="00EF05C7"/>
    <w:rsid w:val="00EF09C2"/>
    <w:rsid w:val="00EF0D25"/>
    <w:rsid w:val="00EF0F5A"/>
    <w:rsid w:val="00EF107E"/>
    <w:rsid w:val="00EF112B"/>
    <w:rsid w:val="00EF12EC"/>
    <w:rsid w:val="00EF1554"/>
    <w:rsid w:val="00EF174D"/>
    <w:rsid w:val="00EF188A"/>
    <w:rsid w:val="00EF1F09"/>
    <w:rsid w:val="00EF202B"/>
    <w:rsid w:val="00EF2640"/>
    <w:rsid w:val="00EF2815"/>
    <w:rsid w:val="00EF284C"/>
    <w:rsid w:val="00EF289D"/>
    <w:rsid w:val="00EF2A37"/>
    <w:rsid w:val="00EF307D"/>
    <w:rsid w:val="00EF30B1"/>
    <w:rsid w:val="00EF31EF"/>
    <w:rsid w:val="00EF32DA"/>
    <w:rsid w:val="00EF33B0"/>
    <w:rsid w:val="00EF357D"/>
    <w:rsid w:val="00EF3655"/>
    <w:rsid w:val="00EF3851"/>
    <w:rsid w:val="00EF3F4D"/>
    <w:rsid w:val="00EF409F"/>
    <w:rsid w:val="00EF4471"/>
    <w:rsid w:val="00EF44B0"/>
    <w:rsid w:val="00EF4586"/>
    <w:rsid w:val="00EF4D2E"/>
    <w:rsid w:val="00EF4FDA"/>
    <w:rsid w:val="00EF55DB"/>
    <w:rsid w:val="00EF562B"/>
    <w:rsid w:val="00EF582A"/>
    <w:rsid w:val="00EF5857"/>
    <w:rsid w:val="00EF58F2"/>
    <w:rsid w:val="00EF61E1"/>
    <w:rsid w:val="00EF6982"/>
    <w:rsid w:val="00EF6DB9"/>
    <w:rsid w:val="00EF7138"/>
    <w:rsid w:val="00EF7299"/>
    <w:rsid w:val="00EF7340"/>
    <w:rsid w:val="00EF78BB"/>
    <w:rsid w:val="00EF7B6D"/>
    <w:rsid w:val="00EF7ED7"/>
    <w:rsid w:val="00EF7F83"/>
    <w:rsid w:val="00EF7FC2"/>
    <w:rsid w:val="00F00111"/>
    <w:rsid w:val="00F00A84"/>
    <w:rsid w:val="00F00A94"/>
    <w:rsid w:val="00F00AFC"/>
    <w:rsid w:val="00F00C21"/>
    <w:rsid w:val="00F00C68"/>
    <w:rsid w:val="00F00E86"/>
    <w:rsid w:val="00F0103A"/>
    <w:rsid w:val="00F01227"/>
    <w:rsid w:val="00F01361"/>
    <w:rsid w:val="00F01368"/>
    <w:rsid w:val="00F0136C"/>
    <w:rsid w:val="00F015EB"/>
    <w:rsid w:val="00F018DE"/>
    <w:rsid w:val="00F01D27"/>
    <w:rsid w:val="00F01DED"/>
    <w:rsid w:val="00F01EE8"/>
    <w:rsid w:val="00F020F4"/>
    <w:rsid w:val="00F026BD"/>
    <w:rsid w:val="00F02713"/>
    <w:rsid w:val="00F02868"/>
    <w:rsid w:val="00F028D2"/>
    <w:rsid w:val="00F02934"/>
    <w:rsid w:val="00F02A6F"/>
    <w:rsid w:val="00F02AEE"/>
    <w:rsid w:val="00F02D6F"/>
    <w:rsid w:val="00F02DBB"/>
    <w:rsid w:val="00F02E3C"/>
    <w:rsid w:val="00F0309F"/>
    <w:rsid w:val="00F036C6"/>
    <w:rsid w:val="00F0382C"/>
    <w:rsid w:val="00F03A15"/>
    <w:rsid w:val="00F03ACF"/>
    <w:rsid w:val="00F03AEA"/>
    <w:rsid w:val="00F0414B"/>
    <w:rsid w:val="00F04153"/>
    <w:rsid w:val="00F045E1"/>
    <w:rsid w:val="00F046FB"/>
    <w:rsid w:val="00F04D46"/>
    <w:rsid w:val="00F04E00"/>
    <w:rsid w:val="00F05036"/>
    <w:rsid w:val="00F05189"/>
    <w:rsid w:val="00F051D0"/>
    <w:rsid w:val="00F05364"/>
    <w:rsid w:val="00F0536E"/>
    <w:rsid w:val="00F05497"/>
    <w:rsid w:val="00F05C0E"/>
    <w:rsid w:val="00F05E21"/>
    <w:rsid w:val="00F05EBF"/>
    <w:rsid w:val="00F05EFE"/>
    <w:rsid w:val="00F05F3F"/>
    <w:rsid w:val="00F06085"/>
    <w:rsid w:val="00F061D6"/>
    <w:rsid w:val="00F06605"/>
    <w:rsid w:val="00F0699C"/>
    <w:rsid w:val="00F06A69"/>
    <w:rsid w:val="00F06C07"/>
    <w:rsid w:val="00F0703E"/>
    <w:rsid w:val="00F07047"/>
    <w:rsid w:val="00F0716C"/>
    <w:rsid w:val="00F071B9"/>
    <w:rsid w:val="00F07500"/>
    <w:rsid w:val="00F076E6"/>
    <w:rsid w:val="00F0778F"/>
    <w:rsid w:val="00F07873"/>
    <w:rsid w:val="00F078D6"/>
    <w:rsid w:val="00F079AF"/>
    <w:rsid w:val="00F07B84"/>
    <w:rsid w:val="00F07CFF"/>
    <w:rsid w:val="00F07DA2"/>
    <w:rsid w:val="00F10171"/>
    <w:rsid w:val="00F102DD"/>
    <w:rsid w:val="00F103A1"/>
    <w:rsid w:val="00F103DD"/>
    <w:rsid w:val="00F10BEF"/>
    <w:rsid w:val="00F110BB"/>
    <w:rsid w:val="00F11167"/>
    <w:rsid w:val="00F113C1"/>
    <w:rsid w:val="00F1152D"/>
    <w:rsid w:val="00F11686"/>
    <w:rsid w:val="00F116AA"/>
    <w:rsid w:val="00F11C62"/>
    <w:rsid w:val="00F11FC4"/>
    <w:rsid w:val="00F12273"/>
    <w:rsid w:val="00F12685"/>
    <w:rsid w:val="00F126A8"/>
    <w:rsid w:val="00F126B1"/>
    <w:rsid w:val="00F12B13"/>
    <w:rsid w:val="00F12B71"/>
    <w:rsid w:val="00F12CC7"/>
    <w:rsid w:val="00F12F73"/>
    <w:rsid w:val="00F12FF6"/>
    <w:rsid w:val="00F1364B"/>
    <w:rsid w:val="00F13BC6"/>
    <w:rsid w:val="00F13C8C"/>
    <w:rsid w:val="00F13CF2"/>
    <w:rsid w:val="00F13DF9"/>
    <w:rsid w:val="00F13EF3"/>
    <w:rsid w:val="00F13EF8"/>
    <w:rsid w:val="00F1411E"/>
    <w:rsid w:val="00F1439B"/>
    <w:rsid w:val="00F143B2"/>
    <w:rsid w:val="00F143C0"/>
    <w:rsid w:val="00F14513"/>
    <w:rsid w:val="00F1463B"/>
    <w:rsid w:val="00F14B4B"/>
    <w:rsid w:val="00F14D23"/>
    <w:rsid w:val="00F155DC"/>
    <w:rsid w:val="00F159E5"/>
    <w:rsid w:val="00F15C09"/>
    <w:rsid w:val="00F15EAB"/>
    <w:rsid w:val="00F160A1"/>
    <w:rsid w:val="00F161F0"/>
    <w:rsid w:val="00F16414"/>
    <w:rsid w:val="00F16850"/>
    <w:rsid w:val="00F16A10"/>
    <w:rsid w:val="00F16B9B"/>
    <w:rsid w:val="00F16D71"/>
    <w:rsid w:val="00F16D99"/>
    <w:rsid w:val="00F171E0"/>
    <w:rsid w:val="00F175E6"/>
    <w:rsid w:val="00F17925"/>
    <w:rsid w:val="00F17972"/>
    <w:rsid w:val="00F17A92"/>
    <w:rsid w:val="00F17D7F"/>
    <w:rsid w:val="00F17E42"/>
    <w:rsid w:val="00F20474"/>
    <w:rsid w:val="00F207A6"/>
    <w:rsid w:val="00F2081B"/>
    <w:rsid w:val="00F20C78"/>
    <w:rsid w:val="00F20DE0"/>
    <w:rsid w:val="00F20EA9"/>
    <w:rsid w:val="00F210A2"/>
    <w:rsid w:val="00F21208"/>
    <w:rsid w:val="00F212F8"/>
    <w:rsid w:val="00F21638"/>
    <w:rsid w:val="00F21641"/>
    <w:rsid w:val="00F2174D"/>
    <w:rsid w:val="00F22020"/>
    <w:rsid w:val="00F2239B"/>
    <w:rsid w:val="00F224F0"/>
    <w:rsid w:val="00F2274B"/>
    <w:rsid w:val="00F22DCD"/>
    <w:rsid w:val="00F22E75"/>
    <w:rsid w:val="00F22EED"/>
    <w:rsid w:val="00F22F1B"/>
    <w:rsid w:val="00F2361C"/>
    <w:rsid w:val="00F2380C"/>
    <w:rsid w:val="00F23B80"/>
    <w:rsid w:val="00F23C3C"/>
    <w:rsid w:val="00F23D6D"/>
    <w:rsid w:val="00F23D95"/>
    <w:rsid w:val="00F23ED9"/>
    <w:rsid w:val="00F24226"/>
    <w:rsid w:val="00F24262"/>
    <w:rsid w:val="00F242F2"/>
    <w:rsid w:val="00F24331"/>
    <w:rsid w:val="00F24483"/>
    <w:rsid w:val="00F2449D"/>
    <w:rsid w:val="00F244EC"/>
    <w:rsid w:val="00F24806"/>
    <w:rsid w:val="00F248F0"/>
    <w:rsid w:val="00F24CEC"/>
    <w:rsid w:val="00F24E63"/>
    <w:rsid w:val="00F25035"/>
    <w:rsid w:val="00F250B9"/>
    <w:rsid w:val="00F25135"/>
    <w:rsid w:val="00F25176"/>
    <w:rsid w:val="00F256E4"/>
    <w:rsid w:val="00F25729"/>
    <w:rsid w:val="00F25736"/>
    <w:rsid w:val="00F258AF"/>
    <w:rsid w:val="00F259B8"/>
    <w:rsid w:val="00F25A5C"/>
    <w:rsid w:val="00F25AD7"/>
    <w:rsid w:val="00F25BFB"/>
    <w:rsid w:val="00F25DE8"/>
    <w:rsid w:val="00F25E5F"/>
    <w:rsid w:val="00F2638C"/>
    <w:rsid w:val="00F26649"/>
    <w:rsid w:val="00F2664F"/>
    <w:rsid w:val="00F26702"/>
    <w:rsid w:val="00F267DC"/>
    <w:rsid w:val="00F26AD5"/>
    <w:rsid w:val="00F26C18"/>
    <w:rsid w:val="00F26EE4"/>
    <w:rsid w:val="00F26F24"/>
    <w:rsid w:val="00F26FAE"/>
    <w:rsid w:val="00F27026"/>
    <w:rsid w:val="00F2709A"/>
    <w:rsid w:val="00F27162"/>
    <w:rsid w:val="00F27250"/>
    <w:rsid w:val="00F27D33"/>
    <w:rsid w:val="00F27E81"/>
    <w:rsid w:val="00F30025"/>
    <w:rsid w:val="00F30190"/>
    <w:rsid w:val="00F30534"/>
    <w:rsid w:val="00F305CE"/>
    <w:rsid w:val="00F30908"/>
    <w:rsid w:val="00F30CA1"/>
    <w:rsid w:val="00F30D84"/>
    <w:rsid w:val="00F31462"/>
    <w:rsid w:val="00F31518"/>
    <w:rsid w:val="00F3167D"/>
    <w:rsid w:val="00F31860"/>
    <w:rsid w:val="00F31B35"/>
    <w:rsid w:val="00F31BCE"/>
    <w:rsid w:val="00F31D5A"/>
    <w:rsid w:val="00F323BE"/>
    <w:rsid w:val="00F32566"/>
    <w:rsid w:val="00F327C2"/>
    <w:rsid w:val="00F3290A"/>
    <w:rsid w:val="00F32A36"/>
    <w:rsid w:val="00F32E09"/>
    <w:rsid w:val="00F33142"/>
    <w:rsid w:val="00F332F7"/>
    <w:rsid w:val="00F33416"/>
    <w:rsid w:val="00F335A5"/>
    <w:rsid w:val="00F337D4"/>
    <w:rsid w:val="00F33D31"/>
    <w:rsid w:val="00F33D34"/>
    <w:rsid w:val="00F33D57"/>
    <w:rsid w:val="00F3434A"/>
    <w:rsid w:val="00F34609"/>
    <w:rsid w:val="00F34911"/>
    <w:rsid w:val="00F349A5"/>
    <w:rsid w:val="00F34B56"/>
    <w:rsid w:val="00F34CBD"/>
    <w:rsid w:val="00F34EAB"/>
    <w:rsid w:val="00F34FA3"/>
    <w:rsid w:val="00F34FF1"/>
    <w:rsid w:val="00F350BB"/>
    <w:rsid w:val="00F35163"/>
    <w:rsid w:val="00F35375"/>
    <w:rsid w:val="00F35472"/>
    <w:rsid w:val="00F359D3"/>
    <w:rsid w:val="00F35A01"/>
    <w:rsid w:val="00F35D03"/>
    <w:rsid w:val="00F35F2F"/>
    <w:rsid w:val="00F35F53"/>
    <w:rsid w:val="00F36534"/>
    <w:rsid w:val="00F365AB"/>
    <w:rsid w:val="00F366AD"/>
    <w:rsid w:val="00F36999"/>
    <w:rsid w:val="00F36BFF"/>
    <w:rsid w:val="00F36ECD"/>
    <w:rsid w:val="00F36F86"/>
    <w:rsid w:val="00F3702C"/>
    <w:rsid w:val="00F371D5"/>
    <w:rsid w:val="00F376FF"/>
    <w:rsid w:val="00F37983"/>
    <w:rsid w:val="00F379CD"/>
    <w:rsid w:val="00F37AD0"/>
    <w:rsid w:val="00F37BFD"/>
    <w:rsid w:val="00F37C9A"/>
    <w:rsid w:val="00F37FC7"/>
    <w:rsid w:val="00F40F03"/>
    <w:rsid w:val="00F4125D"/>
    <w:rsid w:val="00F41281"/>
    <w:rsid w:val="00F417F7"/>
    <w:rsid w:val="00F4186E"/>
    <w:rsid w:val="00F42169"/>
    <w:rsid w:val="00F421F3"/>
    <w:rsid w:val="00F423AE"/>
    <w:rsid w:val="00F42494"/>
    <w:rsid w:val="00F426AE"/>
    <w:rsid w:val="00F427AD"/>
    <w:rsid w:val="00F42880"/>
    <w:rsid w:val="00F42897"/>
    <w:rsid w:val="00F42A5A"/>
    <w:rsid w:val="00F42B20"/>
    <w:rsid w:val="00F42CDA"/>
    <w:rsid w:val="00F42D46"/>
    <w:rsid w:val="00F42FD3"/>
    <w:rsid w:val="00F432D7"/>
    <w:rsid w:val="00F433C5"/>
    <w:rsid w:val="00F43464"/>
    <w:rsid w:val="00F4354E"/>
    <w:rsid w:val="00F4360F"/>
    <w:rsid w:val="00F43683"/>
    <w:rsid w:val="00F437A1"/>
    <w:rsid w:val="00F43835"/>
    <w:rsid w:val="00F4385B"/>
    <w:rsid w:val="00F43A65"/>
    <w:rsid w:val="00F43C0E"/>
    <w:rsid w:val="00F43E40"/>
    <w:rsid w:val="00F44429"/>
    <w:rsid w:val="00F448D1"/>
    <w:rsid w:val="00F44BF2"/>
    <w:rsid w:val="00F44F68"/>
    <w:rsid w:val="00F44F73"/>
    <w:rsid w:val="00F451DC"/>
    <w:rsid w:val="00F452B5"/>
    <w:rsid w:val="00F45719"/>
    <w:rsid w:val="00F457C0"/>
    <w:rsid w:val="00F45B2D"/>
    <w:rsid w:val="00F45CE7"/>
    <w:rsid w:val="00F45F82"/>
    <w:rsid w:val="00F4653A"/>
    <w:rsid w:val="00F4662A"/>
    <w:rsid w:val="00F46CD9"/>
    <w:rsid w:val="00F46FD5"/>
    <w:rsid w:val="00F47A54"/>
    <w:rsid w:val="00F47C68"/>
    <w:rsid w:val="00F47CB5"/>
    <w:rsid w:val="00F47E9A"/>
    <w:rsid w:val="00F47F7D"/>
    <w:rsid w:val="00F5012D"/>
    <w:rsid w:val="00F5018E"/>
    <w:rsid w:val="00F5048C"/>
    <w:rsid w:val="00F50655"/>
    <w:rsid w:val="00F5075D"/>
    <w:rsid w:val="00F50790"/>
    <w:rsid w:val="00F50F02"/>
    <w:rsid w:val="00F51001"/>
    <w:rsid w:val="00F51393"/>
    <w:rsid w:val="00F513F7"/>
    <w:rsid w:val="00F514C1"/>
    <w:rsid w:val="00F5155B"/>
    <w:rsid w:val="00F51818"/>
    <w:rsid w:val="00F51ADC"/>
    <w:rsid w:val="00F51EA3"/>
    <w:rsid w:val="00F5213B"/>
    <w:rsid w:val="00F523DB"/>
    <w:rsid w:val="00F52A5F"/>
    <w:rsid w:val="00F52CA5"/>
    <w:rsid w:val="00F52E3E"/>
    <w:rsid w:val="00F52F47"/>
    <w:rsid w:val="00F530A9"/>
    <w:rsid w:val="00F53144"/>
    <w:rsid w:val="00F532C7"/>
    <w:rsid w:val="00F53300"/>
    <w:rsid w:val="00F53819"/>
    <w:rsid w:val="00F539D0"/>
    <w:rsid w:val="00F53AC7"/>
    <w:rsid w:val="00F53C50"/>
    <w:rsid w:val="00F53E0A"/>
    <w:rsid w:val="00F545E2"/>
    <w:rsid w:val="00F545E3"/>
    <w:rsid w:val="00F546E7"/>
    <w:rsid w:val="00F548FE"/>
    <w:rsid w:val="00F54BF0"/>
    <w:rsid w:val="00F54E20"/>
    <w:rsid w:val="00F5577D"/>
    <w:rsid w:val="00F55976"/>
    <w:rsid w:val="00F55FAA"/>
    <w:rsid w:val="00F56083"/>
    <w:rsid w:val="00F5638D"/>
    <w:rsid w:val="00F5656A"/>
    <w:rsid w:val="00F566EC"/>
    <w:rsid w:val="00F56861"/>
    <w:rsid w:val="00F5691A"/>
    <w:rsid w:val="00F569A6"/>
    <w:rsid w:val="00F56A13"/>
    <w:rsid w:val="00F56D17"/>
    <w:rsid w:val="00F56DB5"/>
    <w:rsid w:val="00F56F62"/>
    <w:rsid w:val="00F57008"/>
    <w:rsid w:val="00F57020"/>
    <w:rsid w:val="00F57126"/>
    <w:rsid w:val="00F571FC"/>
    <w:rsid w:val="00F573CB"/>
    <w:rsid w:val="00F57790"/>
    <w:rsid w:val="00F57CA4"/>
    <w:rsid w:val="00F602BE"/>
    <w:rsid w:val="00F60343"/>
    <w:rsid w:val="00F60699"/>
    <w:rsid w:val="00F6098E"/>
    <w:rsid w:val="00F60BF1"/>
    <w:rsid w:val="00F611F1"/>
    <w:rsid w:val="00F61531"/>
    <w:rsid w:val="00F61638"/>
    <w:rsid w:val="00F61674"/>
    <w:rsid w:val="00F619EF"/>
    <w:rsid w:val="00F61D88"/>
    <w:rsid w:val="00F61DD2"/>
    <w:rsid w:val="00F61F59"/>
    <w:rsid w:val="00F62028"/>
    <w:rsid w:val="00F62517"/>
    <w:rsid w:val="00F62B76"/>
    <w:rsid w:val="00F62CFC"/>
    <w:rsid w:val="00F62E74"/>
    <w:rsid w:val="00F63588"/>
    <w:rsid w:val="00F63722"/>
    <w:rsid w:val="00F637B0"/>
    <w:rsid w:val="00F63B4C"/>
    <w:rsid w:val="00F63B92"/>
    <w:rsid w:val="00F643DD"/>
    <w:rsid w:val="00F6446B"/>
    <w:rsid w:val="00F644BA"/>
    <w:rsid w:val="00F64603"/>
    <w:rsid w:val="00F646D8"/>
    <w:rsid w:val="00F648B5"/>
    <w:rsid w:val="00F648CD"/>
    <w:rsid w:val="00F648FB"/>
    <w:rsid w:val="00F649FF"/>
    <w:rsid w:val="00F64BCE"/>
    <w:rsid w:val="00F64EB1"/>
    <w:rsid w:val="00F64F50"/>
    <w:rsid w:val="00F64F8E"/>
    <w:rsid w:val="00F65170"/>
    <w:rsid w:val="00F6545B"/>
    <w:rsid w:val="00F6566B"/>
    <w:rsid w:val="00F6585F"/>
    <w:rsid w:val="00F6591E"/>
    <w:rsid w:val="00F65ACA"/>
    <w:rsid w:val="00F65BD4"/>
    <w:rsid w:val="00F65EB3"/>
    <w:rsid w:val="00F6603B"/>
    <w:rsid w:val="00F6616C"/>
    <w:rsid w:val="00F6642B"/>
    <w:rsid w:val="00F6654D"/>
    <w:rsid w:val="00F665CB"/>
    <w:rsid w:val="00F66750"/>
    <w:rsid w:val="00F66778"/>
    <w:rsid w:val="00F66E0C"/>
    <w:rsid w:val="00F672D3"/>
    <w:rsid w:val="00F672FB"/>
    <w:rsid w:val="00F67578"/>
    <w:rsid w:val="00F6758D"/>
    <w:rsid w:val="00F6781F"/>
    <w:rsid w:val="00F67894"/>
    <w:rsid w:val="00F679F7"/>
    <w:rsid w:val="00F67B76"/>
    <w:rsid w:val="00F701C1"/>
    <w:rsid w:val="00F70266"/>
    <w:rsid w:val="00F703F2"/>
    <w:rsid w:val="00F70455"/>
    <w:rsid w:val="00F70498"/>
    <w:rsid w:val="00F70665"/>
    <w:rsid w:val="00F70AEF"/>
    <w:rsid w:val="00F70BAB"/>
    <w:rsid w:val="00F70E01"/>
    <w:rsid w:val="00F70E60"/>
    <w:rsid w:val="00F70F4C"/>
    <w:rsid w:val="00F711DA"/>
    <w:rsid w:val="00F71D8A"/>
    <w:rsid w:val="00F71E1F"/>
    <w:rsid w:val="00F71E2B"/>
    <w:rsid w:val="00F723EE"/>
    <w:rsid w:val="00F7267C"/>
    <w:rsid w:val="00F729F3"/>
    <w:rsid w:val="00F72B71"/>
    <w:rsid w:val="00F72FE8"/>
    <w:rsid w:val="00F72FEF"/>
    <w:rsid w:val="00F73365"/>
    <w:rsid w:val="00F73626"/>
    <w:rsid w:val="00F73774"/>
    <w:rsid w:val="00F737F7"/>
    <w:rsid w:val="00F73A20"/>
    <w:rsid w:val="00F73A52"/>
    <w:rsid w:val="00F73C62"/>
    <w:rsid w:val="00F7401B"/>
    <w:rsid w:val="00F741EA"/>
    <w:rsid w:val="00F7442D"/>
    <w:rsid w:val="00F74654"/>
    <w:rsid w:val="00F74679"/>
    <w:rsid w:val="00F748AC"/>
    <w:rsid w:val="00F74CCA"/>
    <w:rsid w:val="00F74CE9"/>
    <w:rsid w:val="00F74EB6"/>
    <w:rsid w:val="00F75138"/>
    <w:rsid w:val="00F75233"/>
    <w:rsid w:val="00F7532D"/>
    <w:rsid w:val="00F75A74"/>
    <w:rsid w:val="00F75F6C"/>
    <w:rsid w:val="00F76294"/>
    <w:rsid w:val="00F762ED"/>
    <w:rsid w:val="00F76355"/>
    <w:rsid w:val="00F766ED"/>
    <w:rsid w:val="00F767E2"/>
    <w:rsid w:val="00F7684E"/>
    <w:rsid w:val="00F76894"/>
    <w:rsid w:val="00F76BA4"/>
    <w:rsid w:val="00F76BD5"/>
    <w:rsid w:val="00F76DF7"/>
    <w:rsid w:val="00F76F2B"/>
    <w:rsid w:val="00F76F58"/>
    <w:rsid w:val="00F77070"/>
    <w:rsid w:val="00F7742E"/>
    <w:rsid w:val="00F77431"/>
    <w:rsid w:val="00F775D6"/>
    <w:rsid w:val="00F77727"/>
    <w:rsid w:val="00F77A3F"/>
    <w:rsid w:val="00F77C53"/>
    <w:rsid w:val="00F77E80"/>
    <w:rsid w:val="00F80162"/>
    <w:rsid w:val="00F80239"/>
    <w:rsid w:val="00F8029C"/>
    <w:rsid w:val="00F802E3"/>
    <w:rsid w:val="00F80600"/>
    <w:rsid w:val="00F807A0"/>
    <w:rsid w:val="00F80804"/>
    <w:rsid w:val="00F80865"/>
    <w:rsid w:val="00F80BED"/>
    <w:rsid w:val="00F80F99"/>
    <w:rsid w:val="00F810B6"/>
    <w:rsid w:val="00F81366"/>
    <w:rsid w:val="00F81530"/>
    <w:rsid w:val="00F81543"/>
    <w:rsid w:val="00F8181D"/>
    <w:rsid w:val="00F81921"/>
    <w:rsid w:val="00F81A17"/>
    <w:rsid w:val="00F821A3"/>
    <w:rsid w:val="00F827B5"/>
    <w:rsid w:val="00F82939"/>
    <w:rsid w:val="00F82F31"/>
    <w:rsid w:val="00F83159"/>
    <w:rsid w:val="00F833F3"/>
    <w:rsid w:val="00F83837"/>
    <w:rsid w:val="00F83A01"/>
    <w:rsid w:val="00F83A68"/>
    <w:rsid w:val="00F83ABC"/>
    <w:rsid w:val="00F83C47"/>
    <w:rsid w:val="00F83F5B"/>
    <w:rsid w:val="00F84136"/>
    <w:rsid w:val="00F8414E"/>
    <w:rsid w:val="00F8432B"/>
    <w:rsid w:val="00F84597"/>
    <w:rsid w:val="00F84661"/>
    <w:rsid w:val="00F84779"/>
    <w:rsid w:val="00F84794"/>
    <w:rsid w:val="00F84982"/>
    <w:rsid w:val="00F84AFA"/>
    <w:rsid w:val="00F84D80"/>
    <w:rsid w:val="00F8532D"/>
    <w:rsid w:val="00F853A8"/>
    <w:rsid w:val="00F854A9"/>
    <w:rsid w:val="00F85511"/>
    <w:rsid w:val="00F856A2"/>
    <w:rsid w:val="00F85782"/>
    <w:rsid w:val="00F85ADD"/>
    <w:rsid w:val="00F85B6E"/>
    <w:rsid w:val="00F85C3C"/>
    <w:rsid w:val="00F85DE7"/>
    <w:rsid w:val="00F86087"/>
    <w:rsid w:val="00F86129"/>
    <w:rsid w:val="00F8628B"/>
    <w:rsid w:val="00F86317"/>
    <w:rsid w:val="00F864AA"/>
    <w:rsid w:val="00F86545"/>
    <w:rsid w:val="00F867B4"/>
    <w:rsid w:val="00F86AD3"/>
    <w:rsid w:val="00F87451"/>
    <w:rsid w:val="00F87783"/>
    <w:rsid w:val="00F8798E"/>
    <w:rsid w:val="00F87C76"/>
    <w:rsid w:val="00F87D5C"/>
    <w:rsid w:val="00F87F39"/>
    <w:rsid w:val="00F90016"/>
    <w:rsid w:val="00F900DD"/>
    <w:rsid w:val="00F900E0"/>
    <w:rsid w:val="00F90131"/>
    <w:rsid w:val="00F90199"/>
    <w:rsid w:val="00F9065C"/>
    <w:rsid w:val="00F90754"/>
    <w:rsid w:val="00F9083D"/>
    <w:rsid w:val="00F90873"/>
    <w:rsid w:val="00F90A64"/>
    <w:rsid w:val="00F90B08"/>
    <w:rsid w:val="00F9113D"/>
    <w:rsid w:val="00F9128D"/>
    <w:rsid w:val="00F91329"/>
    <w:rsid w:val="00F914C1"/>
    <w:rsid w:val="00F91FD7"/>
    <w:rsid w:val="00F92649"/>
    <w:rsid w:val="00F927AF"/>
    <w:rsid w:val="00F927F2"/>
    <w:rsid w:val="00F92BEE"/>
    <w:rsid w:val="00F92DD7"/>
    <w:rsid w:val="00F93004"/>
    <w:rsid w:val="00F931CC"/>
    <w:rsid w:val="00F93237"/>
    <w:rsid w:val="00F9349C"/>
    <w:rsid w:val="00F9385C"/>
    <w:rsid w:val="00F9400D"/>
    <w:rsid w:val="00F94211"/>
    <w:rsid w:val="00F94254"/>
    <w:rsid w:val="00F943DE"/>
    <w:rsid w:val="00F947B3"/>
    <w:rsid w:val="00F948F3"/>
    <w:rsid w:val="00F94945"/>
    <w:rsid w:val="00F949EE"/>
    <w:rsid w:val="00F94C58"/>
    <w:rsid w:val="00F94E55"/>
    <w:rsid w:val="00F94ECE"/>
    <w:rsid w:val="00F94F4B"/>
    <w:rsid w:val="00F94FA1"/>
    <w:rsid w:val="00F9513F"/>
    <w:rsid w:val="00F95213"/>
    <w:rsid w:val="00F952F0"/>
    <w:rsid w:val="00F95746"/>
    <w:rsid w:val="00F95C1A"/>
    <w:rsid w:val="00F95DAD"/>
    <w:rsid w:val="00F961A0"/>
    <w:rsid w:val="00F961F3"/>
    <w:rsid w:val="00F96514"/>
    <w:rsid w:val="00F9663F"/>
    <w:rsid w:val="00F96785"/>
    <w:rsid w:val="00F96A40"/>
    <w:rsid w:val="00F96D84"/>
    <w:rsid w:val="00F971B5"/>
    <w:rsid w:val="00F971D9"/>
    <w:rsid w:val="00F977AC"/>
    <w:rsid w:val="00F97830"/>
    <w:rsid w:val="00F978FD"/>
    <w:rsid w:val="00F97959"/>
    <w:rsid w:val="00F97A76"/>
    <w:rsid w:val="00F97E2E"/>
    <w:rsid w:val="00FA014D"/>
    <w:rsid w:val="00FA02B2"/>
    <w:rsid w:val="00FA045A"/>
    <w:rsid w:val="00FA047D"/>
    <w:rsid w:val="00FA0701"/>
    <w:rsid w:val="00FA0A2D"/>
    <w:rsid w:val="00FA0A4A"/>
    <w:rsid w:val="00FA0B5F"/>
    <w:rsid w:val="00FA0B70"/>
    <w:rsid w:val="00FA0E6C"/>
    <w:rsid w:val="00FA0EDC"/>
    <w:rsid w:val="00FA1014"/>
    <w:rsid w:val="00FA11B4"/>
    <w:rsid w:val="00FA13E5"/>
    <w:rsid w:val="00FA1559"/>
    <w:rsid w:val="00FA196F"/>
    <w:rsid w:val="00FA19C5"/>
    <w:rsid w:val="00FA1E0B"/>
    <w:rsid w:val="00FA275F"/>
    <w:rsid w:val="00FA28F9"/>
    <w:rsid w:val="00FA2BF5"/>
    <w:rsid w:val="00FA2D5E"/>
    <w:rsid w:val="00FA2E4A"/>
    <w:rsid w:val="00FA2F39"/>
    <w:rsid w:val="00FA3205"/>
    <w:rsid w:val="00FA32FC"/>
    <w:rsid w:val="00FA3CBE"/>
    <w:rsid w:val="00FA3D2F"/>
    <w:rsid w:val="00FA3D36"/>
    <w:rsid w:val="00FA3F56"/>
    <w:rsid w:val="00FA417B"/>
    <w:rsid w:val="00FA425A"/>
    <w:rsid w:val="00FA4B2D"/>
    <w:rsid w:val="00FA4C64"/>
    <w:rsid w:val="00FA4D21"/>
    <w:rsid w:val="00FA4E5F"/>
    <w:rsid w:val="00FA4F1B"/>
    <w:rsid w:val="00FA5213"/>
    <w:rsid w:val="00FA54B1"/>
    <w:rsid w:val="00FA57D1"/>
    <w:rsid w:val="00FA5CE2"/>
    <w:rsid w:val="00FA5D1A"/>
    <w:rsid w:val="00FA5D7F"/>
    <w:rsid w:val="00FA5DF0"/>
    <w:rsid w:val="00FA5F34"/>
    <w:rsid w:val="00FA6300"/>
    <w:rsid w:val="00FA6664"/>
    <w:rsid w:val="00FA6D9D"/>
    <w:rsid w:val="00FA6E78"/>
    <w:rsid w:val="00FA6E90"/>
    <w:rsid w:val="00FA6F72"/>
    <w:rsid w:val="00FA73EE"/>
    <w:rsid w:val="00FA77F6"/>
    <w:rsid w:val="00FA7A82"/>
    <w:rsid w:val="00FA7B68"/>
    <w:rsid w:val="00FB0142"/>
    <w:rsid w:val="00FB01B9"/>
    <w:rsid w:val="00FB0517"/>
    <w:rsid w:val="00FB08BF"/>
    <w:rsid w:val="00FB0C17"/>
    <w:rsid w:val="00FB0F1B"/>
    <w:rsid w:val="00FB0F5B"/>
    <w:rsid w:val="00FB11F0"/>
    <w:rsid w:val="00FB197B"/>
    <w:rsid w:val="00FB1985"/>
    <w:rsid w:val="00FB1D5C"/>
    <w:rsid w:val="00FB1E03"/>
    <w:rsid w:val="00FB2252"/>
    <w:rsid w:val="00FB23EC"/>
    <w:rsid w:val="00FB26B0"/>
    <w:rsid w:val="00FB2805"/>
    <w:rsid w:val="00FB2B1C"/>
    <w:rsid w:val="00FB2EDA"/>
    <w:rsid w:val="00FB2EF8"/>
    <w:rsid w:val="00FB3042"/>
    <w:rsid w:val="00FB30A5"/>
    <w:rsid w:val="00FB3117"/>
    <w:rsid w:val="00FB319F"/>
    <w:rsid w:val="00FB38BE"/>
    <w:rsid w:val="00FB3BB0"/>
    <w:rsid w:val="00FB3E25"/>
    <w:rsid w:val="00FB3EF3"/>
    <w:rsid w:val="00FB3F23"/>
    <w:rsid w:val="00FB3F30"/>
    <w:rsid w:val="00FB412A"/>
    <w:rsid w:val="00FB42B5"/>
    <w:rsid w:val="00FB440A"/>
    <w:rsid w:val="00FB4805"/>
    <w:rsid w:val="00FB4EEC"/>
    <w:rsid w:val="00FB5415"/>
    <w:rsid w:val="00FB5425"/>
    <w:rsid w:val="00FB554C"/>
    <w:rsid w:val="00FB5588"/>
    <w:rsid w:val="00FB57D2"/>
    <w:rsid w:val="00FB57DA"/>
    <w:rsid w:val="00FB5A7E"/>
    <w:rsid w:val="00FB5DBA"/>
    <w:rsid w:val="00FB5FE5"/>
    <w:rsid w:val="00FB64D2"/>
    <w:rsid w:val="00FB6695"/>
    <w:rsid w:val="00FB696F"/>
    <w:rsid w:val="00FB6A5F"/>
    <w:rsid w:val="00FB6FA0"/>
    <w:rsid w:val="00FB725F"/>
    <w:rsid w:val="00FB72A1"/>
    <w:rsid w:val="00FB76D3"/>
    <w:rsid w:val="00FB77DB"/>
    <w:rsid w:val="00FB7829"/>
    <w:rsid w:val="00FB7C71"/>
    <w:rsid w:val="00FB7D41"/>
    <w:rsid w:val="00FC05E3"/>
    <w:rsid w:val="00FC08CB"/>
    <w:rsid w:val="00FC09B2"/>
    <w:rsid w:val="00FC09E9"/>
    <w:rsid w:val="00FC0A4B"/>
    <w:rsid w:val="00FC0D23"/>
    <w:rsid w:val="00FC127E"/>
    <w:rsid w:val="00FC15D2"/>
    <w:rsid w:val="00FC16FD"/>
    <w:rsid w:val="00FC180E"/>
    <w:rsid w:val="00FC208F"/>
    <w:rsid w:val="00FC22A4"/>
    <w:rsid w:val="00FC23FA"/>
    <w:rsid w:val="00FC2472"/>
    <w:rsid w:val="00FC263E"/>
    <w:rsid w:val="00FC2983"/>
    <w:rsid w:val="00FC29DB"/>
    <w:rsid w:val="00FC2D66"/>
    <w:rsid w:val="00FC2DCD"/>
    <w:rsid w:val="00FC2E9E"/>
    <w:rsid w:val="00FC338D"/>
    <w:rsid w:val="00FC35D4"/>
    <w:rsid w:val="00FC35D8"/>
    <w:rsid w:val="00FC38F8"/>
    <w:rsid w:val="00FC3A38"/>
    <w:rsid w:val="00FC401D"/>
    <w:rsid w:val="00FC40B0"/>
    <w:rsid w:val="00FC484D"/>
    <w:rsid w:val="00FC4930"/>
    <w:rsid w:val="00FC49EF"/>
    <w:rsid w:val="00FC4ABF"/>
    <w:rsid w:val="00FC4E66"/>
    <w:rsid w:val="00FC4F4A"/>
    <w:rsid w:val="00FC4F92"/>
    <w:rsid w:val="00FC51E3"/>
    <w:rsid w:val="00FC52A5"/>
    <w:rsid w:val="00FC53F2"/>
    <w:rsid w:val="00FC56DA"/>
    <w:rsid w:val="00FC5932"/>
    <w:rsid w:val="00FC6432"/>
    <w:rsid w:val="00FC647A"/>
    <w:rsid w:val="00FC651A"/>
    <w:rsid w:val="00FC66D3"/>
    <w:rsid w:val="00FC6855"/>
    <w:rsid w:val="00FC6ADD"/>
    <w:rsid w:val="00FC6AE0"/>
    <w:rsid w:val="00FC6BFD"/>
    <w:rsid w:val="00FC6C30"/>
    <w:rsid w:val="00FC6D1F"/>
    <w:rsid w:val="00FC7393"/>
    <w:rsid w:val="00FC76F0"/>
    <w:rsid w:val="00FC7870"/>
    <w:rsid w:val="00FC7C60"/>
    <w:rsid w:val="00FC7D31"/>
    <w:rsid w:val="00FC7F79"/>
    <w:rsid w:val="00FC7F7E"/>
    <w:rsid w:val="00FD01DC"/>
    <w:rsid w:val="00FD025D"/>
    <w:rsid w:val="00FD0A1F"/>
    <w:rsid w:val="00FD0A46"/>
    <w:rsid w:val="00FD0AE8"/>
    <w:rsid w:val="00FD104E"/>
    <w:rsid w:val="00FD1177"/>
    <w:rsid w:val="00FD1386"/>
    <w:rsid w:val="00FD1717"/>
    <w:rsid w:val="00FD1718"/>
    <w:rsid w:val="00FD175C"/>
    <w:rsid w:val="00FD1CDB"/>
    <w:rsid w:val="00FD1E03"/>
    <w:rsid w:val="00FD224C"/>
    <w:rsid w:val="00FD2464"/>
    <w:rsid w:val="00FD251E"/>
    <w:rsid w:val="00FD26B1"/>
    <w:rsid w:val="00FD277E"/>
    <w:rsid w:val="00FD285F"/>
    <w:rsid w:val="00FD2BD3"/>
    <w:rsid w:val="00FD2C3F"/>
    <w:rsid w:val="00FD2FCA"/>
    <w:rsid w:val="00FD30ED"/>
    <w:rsid w:val="00FD31CA"/>
    <w:rsid w:val="00FD32B9"/>
    <w:rsid w:val="00FD3321"/>
    <w:rsid w:val="00FD34F2"/>
    <w:rsid w:val="00FD3679"/>
    <w:rsid w:val="00FD3852"/>
    <w:rsid w:val="00FD3C6C"/>
    <w:rsid w:val="00FD43FC"/>
    <w:rsid w:val="00FD4942"/>
    <w:rsid w:val="00FD4A5A"/>
    <w:rsid w:val="00FD4AC1"/>
    <w:rsid w:val="00FD4B22"/>
    <w:rsid w:val="00FD4D61"/>
    <w:rsid w:val="00FD4F53"/>
    <w:rsid w:val="00FD5263"/>
    <w:rsid w:val="00FD52C5"/>
    <w:rsid w:val="00FD54C5"/>
    <w:rsid w:val="00FD598C"/>
    <w:rsid w:val="00FD5B4A"/>
    <w:rsid w:val="00FD5BE6"/>
    <w:rsid w:val="00FD5E41"/>
    <w:rsid w:val="00FD5FA1"/>
    <w:rsid w:val="00FD6224"/>
    <w:rsid w:val="00FD65A0"/>
    <w:rsid w:val="00FD6721"/>
    <w:rsid w:val="00FD6935"/>
    <w:rsid w:val="00FD6AAB"/>
    <w:rsid w:val="00FD6CE9"/>
    <w:rsid w:val="00FD72F3"/>
    <w:rsid w:val="00FD751F"/>
    <w:rsid w:val="00FD753A"/>
    <w:rsid w:val="00FD761E"/>
    <w:rsid w:val="00FD78D0"/>
    <w:rsid w:val="00FD7B95"/>
    <w:rsid w:val="00FD7BA4"/>
    <w:rsid w:val="00FE026A"/>
    <w:rsid w:val="00FE028C"/>
    <w:rsid w:val="00FE057B"/>
    <w:rsid w:val="00FE0625"/>
    <w:rsid w:val="00FE07B5"/>
    <w:rsid w:val="00FE0CE2"/>
    <w:rsid w:val="00FE0D71"/>
    <w:rsid w:val="00FE0F55"/>
    <w:rsid w:val="00FE12D5"/>
    <w:rsid w:val="00FE18ED"/>
    <w:rsid w:val="00FE1ABE"/>
    <w:rsid w:val="00FE1D39"/>
    <w:rsid w:val="00FE1EFD"/>
    <w:rsid w:val="00FE26C3"/>
    <w:rsid w:val="00FE2934"/>
    <w:rsid w:val="00FE29DE"/>
    <w:rsid w:val="00FE2C68"/>
    <w:rsid w:val="00FE2D73"/>
    <w:rsid w:val="00FE2F02"/>
    <w:rsid w:val="00FE2FE4"/>
    <w:rsid w:val="00FE3372"/>
    <w:rsid w:val="00FE3541"/>
    <w:rsid w:val="00FE357A"/>
    <w:rsid w:val="00FE35E2"/>
    <w:rsid w:val="00FE3608"/>
    <w:rsid w:val="00FE36C9"/>
    <w:rsid w:val="00FE373C"/>
    <w:rsid w:val="00FE38B9"/>
    <w:rsid w:val="00FE3BAF"/>
    <w:rsid w:val="00FE40DA"/>
    <w:rsid w:val="00FE41C2"/>
    <w:rsid w:val="00FE4210"/>
    <w:rsid w:val="00FE42BD"/>
    <w:rsid w:val="00FE447B"/>
    <w:rsid w:val="00FE45BD"/>
    <w:rsid w:val="00FE47DC"/>
    <w:rsid w:val="00FE48C1"/>
    <w:rsid w:val="00FE4B67"/>
    <w:rsid w:val="00FE4BA0"/>
    <w:rsid w:val="00FE4BC5"/>
    <w:rsid w:val="00FE4BCD"/>
    <w:rsid w:val="00FE4E68"/>
    <w:rsid w:val="00FE5054"/>
    <w:rsid w:val="00FE52E0"/>
    <w:rsid w:val="00FE555B"/>
    <w:rsid w:val="00FE65CB"/>
    <w:rsid w:val="00FE66B0"/>
    <w:rsid w:val="00FE66D3"/>
    <w:rsid w:val="00FE6C9E"/>
    <w:rsid w:val="00FE6DB8"/>
    <w:rsid w:val="00FE6EC2"/>
    <w:rsid w:val="00FE6F7F"/>
    <w:rsid w:val="00FE7199"/>
    <w:rsid w:val="00FE7592"/>
    <w:rsid w:val="00FE7667"/>
    <w:rsid w:val="00FE7AB1"/>
    <w:rsid w:val="00FE7C60"/>
    <w:rsid w:val="00FE7E1F"/>
    <w:rsid w:val="00FE7E5D"/>
    <w:rsid w:val="00FF0307"/>
    <w:rsid w:val="00FF0360"/>
    <w:rsid w:val="00FF0855"/>
    <w:rsid w:val="00FF088A"/>
    <w:rsid w:val="00FF18DA"/>
    <w:rsid w:val="00FF1DA6"/>
    <w:rsid w:val="00FF1EA1"/>
    <w:rsid w:val="00FF1FBE"/>
    <w:rsid w:val="00FF2068"/>
    <w:rsid w:val="00FF20B6"/>
    <w:rsid w:val="00FF2378"/>
    <w:rsid w:val="00FF2380"/>
    <w:rsid w:val="00FF23F4"/>
    <w:rsid w:val="00FF2433"/>
    <w:rsid w:val="00FF244C"/>
    <w:rsid w:val="00FF2504"/>
    <w:rsid w:val="00FF2624"/>
    <w:rsid w:val="00FF269E"/>
    <w:rsid w:val="00FF26C5"/>
    <w:rsid w:val="00FF26D7"/>
    <w:rsid w:val="00FF2BC4"/>
    <w:rsid w:val="00FF2BF8"/>
    <w:rsid w:val="00FF2D6B"/>
    <w:rsid w:val="00FF2E84"/>
    <w:rsid w:val="00FF32B9"/>
    <w:rsid w:val="00FF3A0E"/>
    <w:rsid w:val="00FF3A59"/>
    <w:rsid w:val="00FF3ABA"/>
    <w:rsid w:val="00FF3B8B"/>
    <w:rsid w:val="00FF3D91"/>
    <w:rsid w:val="00FF3DA8"/>
    <w:rsid w:val="00FF3FF4"/>
    <w:rsid w:val="00FF40EB"/>
    <w:rsid w:val="00FF414E"/>
    <w:rsid w:val="00FF42F7"/>
    <w:rsid w:val="00FF43DB"/>
    <w:rsid w:val="00FF4503"/>
    <w:rsid w:val="00FF4A0B"/>
    <w:rsid w:val="00FF4CE7"/>
    <w:rsid w:val="00FF4E30"/>
    <w:rsid w:val="00FF4F85"/>
    <w:rsid w:val="00FF53DE"/>
    <w:rsid w:val="00FF5447"/>
    <w:rsid w:val="00FF5472"/>
    <w:rsid w:val="00FF54EA"/>
    <w:rsid w:val="00FF5698"/>
    <w:rsid w:val="00FF571F"/>
    <w:rsid w:val="00FF5741"/>
    <w:rsid w:val="00FF5E13"/>
    <w:rsid w:val="00FF61FF"/>
    <w:rsid w:val="00FF627B"/>
    <w:rsid w:val="00FF62D7"/>
    <w:rsid w:val="00FF64BD"/>
    <w:rsid w:val="00FF6C2B"/>
    <w:rsid w:val="00FF6F04"/>
    <w:rsid w:val="00FF70A9"/>
    <w:rsid w:val="00FF7602"/>
    <w:rsid w:val="00FF7925"/>
    <w:rsid w:val="00FF795C"/>
    <w:rsid w:val="00FF7C7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370EC"/>
    <w:pPr>
      <w:suppressAutoHyphens/>
    </w:pPr>
    <w:rPr>
      <w:sz w:val="20"/>
      <w:szCs w:val="20"/>
      <w:lang w:eastAsia="zh-CN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Normal"/>
    <w:next w:val="Normal"/>
    <w:link w:val="Heading1Char"/>
    <w:uiPriority w:val="99"/>
    <w:qFormat/>
    <w:rsid w:val="007A30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H2,Заголовок 2 Знак Знак"/>
    <w:basedOn w:val="Normal"/>
    <w:next w:val="Normal"/>
    <w:link w:val="Heading2Char"/>
    <w:uiPriority w:val="99"/>
    <w:qFormat/>
    <w:rsid w:val="007A30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30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303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303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44E"/>
    <w:pPr>
      <w:spacing w:before="240" w:after="60"/>
      <w:outlineLvl w:val="5"/>
    </w:pPr>
    <w:rPr>
      <w:rFonts w:ascii="Calibri" w:hAnsi="Calibri" w:cs="Calibri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03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303F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0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7A303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,Заголовок 2 Знак Знак Char"/>
    <w:basedOn w:val="DefaultParagraphFont"/>
    <w:link w:val="Heading2"/>
    <w:uiPriority w:val="99"/>
    <w:semiHidden/>
    <w:locked/>
    <w:rsid w:val="007A30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303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303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30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044E"/>
    <w:rPr>
      <w:rFonts w:ascii="Calibri" w:hAnsi="Calibri" w:cs="Calibri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303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303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303F"/>
    <w:rPr>
      <w:rFonts w:ascii="Cambria" w:hAnsi="Cambria" w:cs="Cambria"/>
      <w:sz w:val="22"/>
      <w:szCs w:val="22"/>
    </w:rPr>
  </w:style>
  <w:style w:type="character" w:customStyle="1" w:styleId="12">
    <w:name w:val="Заголовок 1 Знак2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"/>
    <w:basedOn w:val="DefaultParagraphFont"/>
    <w:uiPriority w:val="99"/>
    <w:rsid w:val="0017361C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A30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303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A303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303F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36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361C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A044E"/>
    <w:rPr>
      <w:b/>
      <w:bCs/>
    </w:rPr>
  </w:style>
  <w:style w:type="character" w:styleId="Emphasis">
    <w:name w:val="Emphasis"/>
    <w:basedOn w:val="DefaultParagraphFont"/>
    <w:uiPriority w:val="99"/>
    <w:qFormat/>
    <w:rsid w:val="007A303F"/>
    <w:rPr>
      <w:i/>
      <w:iCs/>
    </w:rPr>
  </w:style>
  <w:style w:type="paragraph" w:styleId="NoSpacing">
    <w:name w:val="No Spacing"/>
    <w:uiPriority w:val="99"/>
    <w:qFormat/>
    <w:rsid w:val="007A303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A044E"/>
    <w:pPr>
      <w:ind w:left="720"/>
    </w:pPr>
    <w:rPr>
      <w:rFonts w:ascii="Calibri" w:hAnsi="Calibri" w:cs="Calibr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370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70EC"/>
    <w:rPr>
      <w:lang w:eastAsia="zh-CN"/>
    </w:rPr>
  </w:style>
  <w:style w:type="paragraph" w:customStyle="1" w:styleId="ConsNormal">
    <w:name w:val="ConsNormal"/>
    <w:uiPriority w:val="99"/>
    <w:rsid w:val="00430E0A"/>
    <w:pPr>
      <w:widowControl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262</Words>
  <Characters>1499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xxx_2</dc:creator>
  <cp:keywords/>
  <dc:description/>
  <cp:lastModifiedBy>DEMO</cp:lastModifiedBy>
  <cp:revision>14</cp:revision>
  <cp:lastPrinted>2015-01-14T08:13:00Z</cp:lastPrinted>
  <dcterms:created xsi:type="dcterms:W3CDTF">2014-12-19T09:11:00Z</dcterms:created>
  <dcterms:modified xsi:type="dcterms:W3CDTF">2015-01-14T08:14:00Z</dcterms:modified>
</cp:coreProperties>
</file>