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F" w:rsidRPr="006938EE" w:rsidRDefault="00C64D8F" w:rsidP="00920A9B">
      <w:pPr>
        <w:jc w:val="right"/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Alexin" style="position:absolute;left:0;text-align:left;margin-left:234pt;margin-top:27pt;width:41.5pt;height:50.4pt;z-index:251658240;visibility:visible">
            <v:imagedata r:id="rId5" o:title=""/>
            <w10:wrap type="topAndBottom"/>
          </v:shape>
        </w:pict>
      </w:r>
    </w:p>
    <w:p w:rsidR="00C64D8F" w:rsidRDefault="00C64D8F" w:rsidP="00D546C7">
      <w:pPr>
        <w:jc w:val="center"/>
        <w:rPr>
          <w:rFonts w:ascii="Arial" w:hAnsi="Arial" w:cs="Arial"/>
          <w:b/>
          <w:bCs/>
        </w:rPr>
      </w:pPr>
    </w:p>
    <w:p w:rsidR="00C64D8F" w:rsidRPr="0069563B" w:rsidRDefault="00C64D8F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Тульская область</w:t>
      </w:r>
    </w:p>
    <w:p w:rsidR="00C64D8F" w:rsidRPr="0069563B" w:rsidRDefault="00C64D8F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Муниципальное образование</w:t>
      </w:r>
      <w:r>
        <w:rPr>
          <w:rFonts w:ascii="Arial" w:hAnsi="Arial" w:cs="Arial"/>
          <w:b/>
          <w:bCs/>
        </w:rPr>
        <w:t xml:space="preserve"> город Алексин</w:t>
      </w:r>
    </w:p>
    <w:p w:rsidR="00C64D8F" w:rsidRPr="0069563B" w:rsidRDefault="00C64D8F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 xml:space="preserve">Собрание </w:t>
      </w:r>
      <w:r>
        <w:rPr>
          <w:rFonts w:ascii="Arial" w:hAnsi="Arial" w:cs="Arial"/>
          <w:b/>
          <w:bCs/>
        </w:rPr>
        <w:t xml:space="preserve">депутатов </w:t>
      </w:r>
    </w:p>
    <w:p w:rsidR="00C64D8F" w:rsidRPr="00700923" w:rsidRDefault="00C64D8F" w:rsidP="00D546C7">
      <w:pPr>
        <w:jc w:val="right"/>
        <w:rPr>
          <w:rFonts w:ascii="Arial" w:hAnsi="Arial" w:cs="Arial"/>
          <w:b/>
          <w:bCs/>
          <w:color w:val="FF0000"/>
        </w:rPr>
      </w:pPr>
    </w:p>
    <w:p w:rsidR="00C64D8F" w:rsidRPr="00A16FDF" w:rsidRDefault="00C64D8F" w:rsidP="00D546C7">
      <w:pPr>
        <w:jc w:val="center"/>
        <w:rPr>
          <w:rFonts w:ascii="Arial" w:hAnsi="Arial" w:cs="Arial"/>
          <w:color w:val="FF0000"/>
        </w:rPr>
      </w:pPr>
    </w:p>
    <w:p w:rsidR="00C64D8F" w:rsidRPr="0069563B" w:rsidRDefault="00C64D8F" w:rsidP="00D546C7">
      <w:pPr>
        <w:jc w:val="center"/>
        <w:rPr>
          <w:rFonts w:ascii="Arial" w:hAnsi="Arial" w:cs="Arial"/>
          <w:b/>
          <w:bCs/>
        </w:rPr>
      </w:pPr>
      <w:r w:rsidRPr="0069563B">
        <w:rPr>
          <w:rFonts w:ascii="Arial" w:hAnsi="Arial" w:cs="Arial"/>
          <w:b/>
          <w:bCs/>
        </w:rPr>
        <w:t>Решение</w:t>
      </w:r>
    </w:p>
    <w:p w:rsidR="00C64D8F" w:rsidRPr="0069563B" w:rsidRDefault="00C64D8F" w:rsidP="00D546C7">
      <w:pPr>
        <w:jc w:val="center"/>
        <w:rPr>
          <w:rFonts w:ascii="Arial" w:hAnsi="Arial" w:cs="Arial"/>
          <w:b/>
          <w:bCs/>
        </w:rPr>
      </w:pPr>
    </w:p>
    <w:p w:rsidR="00C64D8F" w:rsidRPr="0069563B" w:rsidRDefault="00C64D8F" w:rsidP="00D546C7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30 октября 2017  года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№9(42).7</w:t>
      </w:r>
    </w:p>
    <w:p w:rsidR="00C64D8F" w:rsidRDefault="00C64D8F" w:rsidP="00DD1C09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2"/>
    </w:p>
    <w:bookmarkEnd w:id="0"/>
    <w:p w:rsidR="00C64D8F" w:rsidRPr="006A1BD9" w:rsidRDefault="00C64D8F" w:rsidP="00DD1C09">
      <w:pPr>
        <w:jc w:val="center"/>
        <w:rPr>
          <w:rFonts w:ascii="Arial" w:hAnsi="Arial" w:cs="Arial"/>
          <w:b/>
          <w:bCs/>
        </w:rPr>
      </w:pPr>
    </w:p>
    <w:p w:rsidR="00C64D8F" w:rsidRPr="00765525" w:rsidRDefault="00C64D8F" w:rsidP="00EE4420">
      <w:pPr>
        <w:pStyle w:val="ConsPlusTitle"/>
        <w:jc w:val="center"/>
        <w:rPr>
          <w:sz w:val="32"/>
          <w:szCs w:val="32"/>
        </w:rPr>
      </w:pPr>
      <w:r w:rsidRPr="00765525">
        <w:rPr>
          <w:sz w:val="32"/>
          <w:szCs w:val="32"/>
        </w:rPr>
        <w:t>Об утверждении Положения «О порядке исключения служебных жилых помещений из состава специализированного жилищного фонда муниципального образования город Алексин»</w:t>
      </w:r>
    </w:p>
    <w:p w:rsidR="00C64D8F" w:rsidRDefault="00C64D8F" w:rsidP="00EE4420">
      <w:pPr>
        <w:pStyle w:val="ConsPlusNormal"/>
        <w:jc w:val="center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center"/>
        <w:rPr>
          <w:sz w:val="24"/>
          <w:szCs w:val="24"/>
        </w:rPr>
      </w:pPr>
    </w:p>
    <w:p w:rsidR="00C64D8F" w:rsidRPr="00765525" w:rsidRDefault="00C64D8F" w:rsidP="00766472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 xml:space="preserve">В соответствии с Жилищным </w:t>
      </w:r>
      <w:hyperlink r:id="rId6" w:history="1">
        <w:r w:rsidRPr="00765525">
          <w:rPr>
            <w:sz w:val="24"/>
            <w:szCs w:val="24"/>
          </w:rPr>
          <w:t>кодексом</w:t>
        </w:r>
      </w:hyperlink>
      <w:r w:rsidRPr="00765525">
        <w:rPr>
          <w:sz w:val="24"/>
          <w:szCs w:val="24"/>
        </w:rPr>
        <w:t xml:space="preserve"> Российской Федерации, Гражданским </w:t>
      </w:r>
      <w:hyperlink r:id="rId7" w:history="1">
        <w:r w:rsidRPr="00765525">
          <w:rPr>
            <w:sz w:val="24"/>
            <w:szCs w:val="24"/>
          </w:rPr>
          <w:t>кодексом</w:t>
        </w:r>
      </w:hyperlink>
      <w:r w:rsidRPr="00765525">
        <w:rPr>
          <w:sz w:val="24"/>
          <w:szCs w:val="24"/>
        </w:rPr>
        <w:t xml:space="preserve"> Российской Федерации, Федеральным </w:t>
      </w:r>
      <w:hyperlink r:id="rId8" w:history="1">
        <w:r w:rsidRPr="00765525">
          <w:rPr>
            <w:sz w:val="24"/>
            <w:szCs w:val="24"/>
          </w:rPr>
          <w:t>законом</w:t>
        </w:r>
      </w:hyperlink>
      <w:r w:rsidRPr="00765525">
        <w:rPr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на основании </w:t>
      </w:r>
      <w:hyperlink r:id="rId9" w:history="1">
        <w:r w:rsidRPr="00765525">
          <w:rPr>
            <w:sz w:val="24"/>
            <w:szCs w:val="24"/>
          </w:rPr>
          <w:t>Устава</w:t>
        </w:r>
      </w:hyperlink>
      <w:r w:rsidRPr="00765525">
        <w:rPr>
          <w:sz w:val="24"/>
          <w:szCs w:val="24"/>
        </w:rPr>
        <w:t xml:space="preserve"> муниципального образования город Алексин Собрание депутатов муниципального образования город Алексин РЕШИЛО:</w:t>
      </w:r>
    </w:p>
    <w:p w:rsidR="00C64D8F" w:rsidRPr="00765525" w:rsidRDefault="00C64D8F" w:rsidP="00766472">
      <w:pPr>
        <w:pStyle w:val="ConsPlusNormal"/>
        <w:ind w:firstLine="539"/>
        <w:jc w:val="both"/>
        <w:rPr>
          <w:sz w:val="24"/>
          <w:szCs w:val="24"/>
        </w:rPr>
      </w:pPr>
      <w:r w:rsidRPr="00765525">
        <w:rPr>
          <w:sz w:val="24"/>
          <w:szCs w:val="24"/>
        </w:rPr>
        <w:t xml:space="preserve">1. Утвердить </w:t>
      </w:r>
      <w:hyperlink w:anchor="P52" w:history="1">
        <w:r w:rsidRPr="00765525">
          <w:rPr>
            <w:sz w:val="24"/>
            <w:szCs w:val="24"/>
          </w:rPr>
          <w:t>Положение</w:t>
        </w:r>
      </w:hyperlink>
      <w:r w:rsidRPr="00765525">
        <w:rPr>
          <w:sz w:val="24"/>
          <w:szCs w:val="24"/>
        </w:rPr>
        <w:t xml:space="preserve"> о порядке исключения служебных жилых помещений из состава специализированного жилищного фонда муниципального образования город Алексин согласно приложению.</w:t>
      </w:r>
    </w:p>
    <w:p w:rsidR="00C64D8F" w:rsidRPr="00765525" w:rsidRDefault="00C64D8F" w:rsidP="00766472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 w:rsidRPr="00765525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 xml:space="preserve">опубликовать </w:t>
      </w:r>
      <w:r w:rsidRPr="00765525">
        <w:rPr>
          <w:sz w:val="24"/>
          <w:szCs w:val="24"/>
        </w:rPr>
        <w:t>в газете «Алексинские вести»</w:t>
      </w:r>
      <w:r w:rsidRPr="00654E7C">
        <w:rPr>
          <w:color w:val="FF0000"/>
          <w:sz w:val="24"/>
          <w:szCs w:val="24"/>
        </w:rPr>
        <w:t xml:space="preserve"> </w:t>
      </w:r>
      <w:r w:rsidRPr="00484D73">
        <w:rPr>
          <w:sz w:val="24"/>
          <w:szCs w:val="24"/>
        </w:rPr>
        <w:t>и разместить на официальном сайте муниципального образования город Алексин в сети Интернет.</w:t>
      </w:r>
    </w:p>
    <w:p w:rsidR="00C64D8F" w:rsidRPr="00765525" w:rsidRDefault="00C64D8F" w:rsidP="00766472">
      <w:pPr>
        <w:pStyle w:val="ConsPlusNormal"/>
        <w:ind w:firstLine="539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3. Решение вступает в силу со дня официального опубликования.</w:t>
      </w: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Default="00C64D8F" w:rsidP="00EE4420">
      <w:pPr>
        <w:pStyle w:val="ConsPlusNormal"/>
        <w:jc w:val="both"/>
        <w:rPr>
          <w:b/>
          <w:bCs/>
          <w:sz w:val="24"/>
          <w:szCs w:val="24"/>
        </w:rPr>
      </w:pPr>
      <w:r w:rsidRPr="00765525">
        <w:rPr>
          <w:b/>
          <w:bCs/>
          <w:sz w:val="24"/>
          <w:szCs w:val="24"/>
        </w:rPr>
        <w:t xml:space="preserve">Глава </w:t>
      </w:r>
    </w:p>
    <w:p w:rsidR="00C64D8F" w:rsidRPr="00765525" w:rsidRDefault="00C64D8F" w:rsidP="00EE4420">
      <w:pPr>
        <w:pStyle w:val="ConsPlusNormal"/>
        <w:jc w:val="both"/>
        <w:rPr>
          <w:b/>
          <w:bCs/>
          <w:sz w:val="24"/>
          <w:szCs w:val="24"/>
        </w:rPr>
      </w:pPr>
      <w:r w:rsidRPr="00765525">
        <w:rPr>
          <w:b/>
          <w:bCs/>
          <w:sz w:val="24"/>
          <w:szCs w:val="24"/>
        </w:rPr>
        <w:t>муниципального образования</w:t>
      </w:r>
    </w:p>
    <w:p w:rsidR="00C64D8F" w:rsidRPr="00765525" w:rsidRDefault="00C64D8F" w:rsidP="00EE4420">
      <w:pPr>
        <w:pStyle w:val="ConsPlusNormal"/>
        <w:jc w:val="both"/>
        <w:rPr>
          <w:b/>
          <w:bCs/>
          <w:sz w:val="24"/>
          <w:szCs w:val="24"/>
        </w:rPr>
      </w:pPr>
      <w:r w:rsidRPr="00765525">
        <w:rPr>
          <w:b/>
          <w:bCs/>
          <w:sz w:val="24"/>
          <w:szCs w:val="24"/>
        </w:rPr>
        <w:t>город Алексин</w:t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  <w:t>Э.И. Эксаренко</w:t>
      </w:r>
    </w:p>
    <w:p w:rsidR="00C64D8F" w:rsidRPr="00765525" w:rsidRDefault="00C64D8F" w:rsidP="00EE4420">
      <w:pPr>
        <w:pStyle w:val="ConsPlusNormal"/>
        <w:jc w:val="both"/>
        <w:rPr>
          <w:b/>
          <w:bCs/>
          <w:sz w:val="24"/>
          <w:szCs w:val="24"/>
        </w:rPr>
      </w:pP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  <w:bookmarkStart w:id="1" w:name="_GoBack"/>
      <w:bookmarkEnd w:id="1"/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right"/>
        <w:outlineLvl w:val="0"/>
        <w:rPr>
          <w:sz w:val="24"/>
          <w:szCs w:val="24"/>
        </w:rPr>
      </w:pPr>
      <w:r w:rsidRPr="00765525">
        <w:rPr>
          <w:sz w:val="24"/>
          <w:szCs w:val="24"/>
        </w:rPr>
        <w:t>Приложение</w:t>
      </w:r>
    </w:p>
    <w:p w:rsidR="00C64D8F" w:rsidRPr="00765525" w:rsidRDefault="00C64D8F" w:rsidP="00EE4420">
      <w:pPr>
        <w:pStyle w:val="ConsPlusNormal"/>
        <w:jc w:val="right"/>
        <w:rPr>
          <w:sz w:val="24"/>
          <w:szCs w:val="24"/>
        </w:rPr>
      </w:pPr>
      <w:r w:rsidRPr="00765525">
        <w:rPr>
          <w:sz w:val="24"/>
          <w:szCs w:val="24"/>
        </w:rPr>
        <w:t>к решению Собрания депутатов</w:t>
      </w:r>
    </w:p>
    <w:p w:rsidR="00C64D8F" w:rsidRPr="00765525" w:rsidRDefault="00C64D8F" w:rsidP="00EE4420">
      <w:pPr>
        <w:pStyle w:val="ConsPlusNormal"/>
        <w:jc w:val="right"/>
        <w:rPr>
          <w:sz w:val="24"/>
          <w:szCs w:val="24"/>
        </w:rPr>
      </w:pPr>
      <w:r w:rsidRPr="00765525">
        <w:rPr>
          <w:sz w:val="24"/>
          <w:szCs w:val="24"/>
        </w:rPr>
        <w:t>муниципального образования</w:t>
      </w:r>
    </w:p>
    <w:p w:rsidR="00C64D8F" w:rsidRPr="00765525" w:rsidRDefault="00C64D8F" w:rsidP="00EE4420">
      <w:pPr>
        <w:pStyle w:val="ConsPlusNormal"/>
        <w:jc w:val="right"/>
        <w:rPr>
          <w:sz w:val="24"/>
          <w:szCs w:val="24"/>
        </w:rPr>
      </w:pPr>
      <w:r w:rsidRPr="00765525">
        <w:rPr>
          <w:sz w:val="24"/>
          <w:szCs w:val="24"/>
        </w:rPr>
        <w:t>город Алексин</w:t>
      </w:r>
    </w:p>
    <w:p w:rsidR="00C64D8F" w:rsidRPr="00765525" w:rsidRDefault="00C64D8F" w:rsidP="00EE442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30 октября 2017 года № 9(42).7</w:t>
      </w: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Title"/>
        <w:jc w:val="center"/>
        <w:rPr>
          <w:sz w:val="32"/>
          <w:szCs w:val="32"/>
        </w:rPr>
      </w:pPr>
      <w:bookmarkStart w:id="2" w:name="P52"/>
      <w:bookmarkEnd w:id="2"/>
      <w:r w:rsidRPr="00765525">
        <w:rPr>
          <w:sz w:val="32"/>
          <w:szCs w:val="32"/>
        </w:rPr>
        <w:t>ПОЛОЖЕНИЕ</w:t>
      </w:r>
    </w:p>
    <w:p w:rsidR="00C64D8F" w:rsidRPr="00765525" w:rsidRDefault="00C64D8F" w:rsidP="00EE4420">
      <w:pPr>
        <w:pStyle w:val="ConsPlusTitle"/>
        <w:jc w:val="center"/>
        <w:rPr>
          <w:sz w:val="32"/>
          <w:szCs w:val="32"/>
        </w:rPr>
      </w:pPr>
      <w:r w:rsidRPr="00765525">
        <w:rPr>
          <w:sz w:val="32"/>
          <w:szCs w:val="32"/>
        </w:rPr>
        <w:t>О порядке исключения служебных жилых помещений</w:t>
      </w:r>
    </w:p>
    <w:p w:rsidR="00C64D8F" w:rsidRPr="00765525" w:rsidRDefault="00C64D8F" w:rsidP="00EE4420">
      <w:pPr>
        <w:pStyle w:val="ConsPlusTitle"/>
        <w:jc w:val="center"/>
        <w:rPr>
          <w:sz w:val="32"/>
          <w:szCs w:val="32"/>
        </w:rPr>
      </w:pPr>
      <w:r w:rsidRPr="00765525">
        <w:rPr>
          <w:sz w:val="32"/>
          <w:szCs w:val="32"/>
        </w:rPr>
        <w:t>из состава специализированного жилищного фонда</w:t>
      </w:r>
    </w:p>
    <w:p w:rsidR="00C64D8F" w:rsidRPr="00765525" w:rsidRDefault="00C64D8F" w:rsidP="00EE4420">
      <w:pPr>
        <w:pStyle w:val="ConsPlusTitle"/>
        <w:jc w:val="center"/>
        <w:rPr>
          <w:sz w:val="32"/>
          <w:szCs w:val="32"/>
        </w:rPr>
      </w:pPr>
      <w:r w:rsidRPr="00765525">
        <w:rPr>
          <w:sz w:val="32"/>
          <w:szCs w:val="32"/>
        </w:rPr>
        <w:t>муниципального образования город Алексин</w:t>
      </w:r>
    </w:p>
    <w:p w:rsidR="00C64D8F" w:rsidRPr="00765525" w:rsidRDefault="00C64D8F" w:rsidP="00EE4420">
      <w:pPr>
        <w:pStyle w:val="ConsPlusNormal"/>
        <w:jc w:val="center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center"/>
        <w:outlineLvl w:val="1"/>
        <w:rPr>
          <w:sz w:val="24"/>
          <w:szCs w:val="24"/>
        </w:rPr>
      </w:pPr>
      <w:r w:rsidRPr="00765525">
        <w:rPr>
          <w:sz w:val="24"/>
          <w:szCs w:val="24"/>
        </w:rPr>
        <w:t>1. Общие положения</w:t>
      </w: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1. Положение о порядке исключения служебных жилых помещений из состава специализированного жилищного фонда муниципального образования город Алексин (далее - Положение) устанавливает порядок исключения жилых помещений из состава специализированного жилищного фонда муниципального образования город Алексин (далее - специализированный жилищный фонд).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2. Специализированный жилищный фонд - совокупность жилых помещений, принадлежащих на праве собственности муниципальному образованию город Алексин.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Служебные жилые помещения - помещения, относящиеся к муниципальному специализированному жилищному фонду.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3. Исключение служебного жилого помещения из состава специализированного жилищного фонда производится на основании Постановления администрации муниципального образования город Алексин (далее - Постановление) с заключением договора социального найма жилого помещения (далее - Договор социального найма). Договор социального найма с гражданами заключает администрация муниципального образования город Алексин (далее - Администрация).</w:t>
      </w: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center"/>
        <w:outlineLvl w:val="1"/>
        <w:rPr>
          <w:sz w:val="24"/>
          <w:szCs w:val="24"/>
        </w:rPr>
      </w:pPr>
      <w:r w:rsidRPr="00765525">
        <w:rPr>
          <w:sz w:val="24"/>
          <w:szCs w:val="24"/>
        </w:rPr>
        <w:t>2. Порядок исключения служебных жилых помещений</w:t>
      </w:r>
    </w:p>
    <w:p w:rsidR="00C64D8F" w:rsidRPr="00765525" w:rsidRDefault="00C64D8F" w:rsidP="00EE4420">
      <w:pPr>
        <w:pStyle w:val="ConsPlusNormal"/>
        <w:jc w:val="center"/>
        <w:rPr>
          <w:sz w:val="24"/>
          <w:szCs w:val="24"/>
        </w:rPr>
      </w:pPr>
      <w:r w:rsidRPr="00765525">
        <w:rPr>
          <w:sz w:val="24"/>
          <w:szCs w:val="24"/>
        </w:rPr>
        <w:t>из состава специализированного жилищного фонда</w:t>
      </w: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bookmarkStart w:id="3" w:name="P73"/>
      <w:bookmarkEnd w:id="3"/>
      <w:r w:rsidRPr="00765525">
        <w:rPr>
          <w:sz w:val="24"/>
          <w:szCs w:val="24"/>
        </w:rPr>
        <w:t>4. Разрешается исключение из состава специализированного жилищного фонда служебных жилых помещений: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1) предоставленных гражданам до 1 марта 2005 года;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2) предоставленных гражданам после 1 марта 2005 года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прохождением службы, избранием на выборные должности в органы местного самоуправления (далее вместе - органы, организации), в случае, если указанные граждане замещали должности в органах, организациях не менее десяти лет со дня вступления в силу настоящего Положения;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bookmarkStart w:id="4" w:name="P77"/>
      <w:bookmarkEnd w:id="4"/>
      <w:r w:rsidRPr="00765525">
        <w:rPr>
          <w:sz w:val="24"/>
          <w:szCs w:val="24"/>
        </w:rPr>
        <w:t xml:space="preserve">5. Граждане, указанные в </w:t>
      </w:r>
      <w:hyperlink w:anchor="P73" w:history="1">
        <w:r w:rsidRPr="00765525">
          <w:rPr>
            <w:sz w:val="24"/>
            <w:szCs w:val="24"/>
          </w:rPr>
          <w:t>части 4</w:t>
        </w:r>
      </w:hyperlink>
      <w:r w:rsidRPr="00765525">
        <w:rPr>
          <w:sz w:val="24"/>
          <w:szCs w:val="24"/>
        </w:rPr>
        <w:t xml:space="preserve"> настоящего Положения, проживающие в служебных жилых помещениях специализированного жилищного фонда (далее - Заявитель), представляют в Администрацию следующие документы: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 xml:space="preserve">1) заявление на имя главы администрации муниципального образования город Алексин о выводе служебного жилого помещения из состава специализированного жилого фонда (согласно </w:t>
      </w:r>
      <w:hyperlink w:anchor="P134" w:history="1">
        <w:r w:rsidRPr="00765525">
          <w:rPr>
            <w:sz w:val="24"/>
            <w:szCs w:val="24"/>
          </w:rPr>
          <w:t>приложению</w:t>
        </w:r>
      </w:hyperlink>
      <w:r w:rsidRPr="00765525">
        <w:rPr>
          <w:sz w:val="24"/>
          <w:szCs w:val="24"/>
        </w:rPr>
        <w:t xml:space="preserve"> к настоящему Положению);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2) копию документа, удостоверяющего личность, признанного таковым на территории Российской Федерации;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3) документы, подтверждающие состав семьи (свидетельство о заключении брака, свидетельства о рождении детей, судебное решение о признании членом семьи, о вселении (если таковые имеются);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4) выписку из домовой книги и копию финансового лицевого счета по месту регистрации Заявителя и членов его семьи;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5) копию трудовой книжки;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6) копию служебного ордера (если жилое помещение предоставлено до 1 марта 2005 года);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bookmarkStart w:id="5" w:name="P84"/>
      <w:bookmarkEnd w:id="5"/>
      <w:r w:rsidRPr="00765525">
        <w:rPr>
          <w:sz w:val="24"/>
          <w:szCs w:val="24"/>
        </w:rPr>
        <w:t>7) копию постановления Администрации о предоставлении служебной жилой площади и договора найма (если жилое помещение предоставлено после 1 марта 2005 года);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8) для Заявителей, проживающих в индивидуальном специализированном жилищном фонде, - выписку из технического паспорта объекта капитального строительства;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9) справку из АО "Российский государственный центр инвентаризации и учета объектов недвижимости - Федеральное бюро технической инвентаризации" (Ростехинвентаризация - Федеральное БТИ) о наличии (отсутствии) у Заявителя и членов его семьи жилого помещения в муниципальном образования город Алексин (если жилое помещение предоставлено после 1 марта 2005 года);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10) справку из АО "Российский государственный центр инвентаризации и учета объектов недвижимости - Федеральное бюро технической инвентаризации" (Ростехинвентаризация - Федеральное БТИ) о наличии (отсутствии) у Заявителя и членов его семьи жилого помещения по Тульской области (если жилое помещение предоставлено до 1 марта 2005 года);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11) выписку из Единого государственного реестра прав на недвижимое имущество и сделок с ним о правах Заявителя и членов его семьи на имеющиеся у их объекты недвижимого имущества по Тульской области из Управления Федеральной службы государственной регистрации, кадастра и картографии по Тульской области (Росреестр).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 xml:space="preserve">5.1. Заявитель вправе представить документ, указанный в </w:t>
      </w:r>
      <w:hyperlink w:anchor="P84" w:history="1">
        <w:r w:rsidRPr="00765525">
          <w:rPr>
            <w:sz w:val="24"/>
            <w:szCs w:val="24"/>
          </w:rPr>
          <w:t>пункте 7 части 5</w:t>
        </w:r>
      </w:hyperlink>
      <w:r w:rsidRPr="00765525">
        <w:rPr>
          <w:sz w:val="24"/>
          <w:szCs w:val="24"/>
        </w:rPr>
        <w:t xml:space="preserve"> настоящего Положения, по собственной инициативе.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bookmarkStart w:id="6" w:name="P91"/>
      <w:bookmarkEnd w:id="6"/>
      <w:r w:rsidRPr="00765525">
        <w:rPr>
          <w:sz w:val="24"/>
          <w:szCs w:val="24"/>
        </w:rPr>
        <w:t>6. Основаниями для отказа в исключении жилых помещений из состава специализированного жилищного фонда являются: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1) получение Заявителем либо членом его семьи в порядке, установленном законодательством Российской Федерации,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 xml:space="preserve">2) непредставление или представление не в полном объеме документов, указанных в </w:t>
      </w:r>
      <w:hyperlink w:anchor="P77" w:history="1">
        <w:r w:rsidRPr="00765525">
          <w:rPr>
            <w:sz w:val="24"/>
            <w:szCs w:val="24"/>
          </w:rPr>
          <w:t>части 5</w:t>
        </w:r>
      </w:hyperlink>
      <w:r w:rsidRPr="00765525">
        <w:rPr>
          <w:sz w:val="24"/>
          <w:szCs w:val="24"/>
        </w:rPr>
        <w:t xml:space="preserve"> настоящего Положения;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3) наличие у Заявителя, претендующего на исключение жилого помещения из числа служебного, либо у членов его семьи в населенном пункте на территории муниципального образования город Алексин по месту службы (работы) Заявителя жилого помещения, находящегося в собственности (если жилое помещение предоставлено после 1 марта 2005 года);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4) наличие у Заявителя, претендующего на исключение жилого помещения из числа служебного, либо у членов его семьи жилого помещения, находящегося в собственности на территории Тульской области (если жилое помещение предоставлено до 1 марта 2005 года);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 xml:space="preserve">5) отсутствие условий исключения служебных жилых помещений из состава специализированного жилищного фонда, указанных в </w:t>
      </w:r>
      <w:hyperlink w:anchor="P73" w:history="1">
        <w:r w:rsidRPr="00765525">
          <w:rPr>
            <w:sz w:val="24"/>
            <w:szCs w:val="24"/>
          </w:rPr>
          <w:t>части 4</w:t>
        </w:r>
      </w:hyperlink>
      <w:r w:rsidRPr="00765525">
        <w:rPr>
          <w:sz w:val="24"/>
          <w:szCs w:val="24"/>
        </w:rPr>
        <w:t xml:space="preserve"> настоящего Положения.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 xml:space="preserve">7. Администрация в течение десяти рабочих дней со дня получения документов, указанных в </w:t>
      </w:r>
      <w:hyperlink w:anchor="P77" w:history="1">
        <w:r w:rsidRPr="00765525">
          <w:rPr>
            <w:sz w:val="24"/>
            <w:szCs w:val="24"/>
          </w:rPr>
          <w:t>части 5</w:t>
        </w:r>
      </w:hyperlink>
      <w:r w:rsidRPr="00765525">
        <w:rPr>
          <w:sz w:val="24"/>
          <w:szCs w:val="24"/>
        </w:rPr>
        <w:t xml:space="preserve"> настоящего Положения, при отсутствии оснований для отказа в исключении жилых помещений из состава специализированного жилищного фонда, указанных в </w:t>
      </w:r>
      <w:hyperlink w:anchor="P91" w:history="1">
        <w:r w:rsidRPr="00765525">
          <w:rPr>
            <w:sz w:val="24"/>
            <w:szCs w:val="24"/>
          </w:rPr>
          <w:t>части 6</w:t>
        </w:r>
      </w:hyperlink>
      <w:r w:rsidRPr="00765525">
        <w:rPr>
          <w:sz w:val="24"/>
          <w:szCs w:val="24"/>
        </w:rPr>
        <w:t xml:space="preserve"> настоящего Положения, готовит проект Постановления о выводе служебного жилого помещения из состава специализированного жилищного фонда.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 xml:space="preserve">7.1. В случае наличия оснований для отказа в исключении жилых помещений из состава специализированного жилищного фонда, указанных в </w:t>
      </w:r>
      <w:hyperlink w:anchor="P91" w:history="1">
        <w:r w:rsidRPr="00765525">
          <w:rPr>
            <w:sz w:val="24"/>
            <w:szCs w:val="24"/>
          </w:rPr>
          <w:t>части 6</w:t>
        </w:r>
      </w:hyperlink>
      <w:r w:rsidRPr="00765525">
        <w:rPr>
          <w:sz w:val="24"/>
          <w:szCs w:val="24"/>
        </w:rPr>
        <w:t xml:space="preserve"> настоящего Положения, Администрация в течение десяти рабочих дней, со дня получения документов, указанных в </w:t>
      </w:r>
      <w:hyperlink w:anchor="P77" w:history="1">
        <w:r w:rsidRPr="00765525">
          <w:rPr>
            <w:sz w:val="24"/>
            <w:szCs w:val="24"/>
          </w:rPr>
          <w:t>части 5</w:t>
        </w:r>
      </w:hyperlink>
      <w:r w:rsidRPr="00765525">
        <w:rPr>
          <w:sz w:val="24"/>
          <w:szCs w:val="24"/>
        </w:rPr>
        <w:t xml:space="preserve"> настоящего Положения, осуществляет подготовку уведомления об отказе в выводе служебного жилого помещения из состава специализированного жилищного фонда и направление его Заявителю.</w:t>
      </w: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8. Администрация после принятия Постановления о выводе служебного жилого помещения из состава специализированного жилищного фонда направляет копию соответствующего Постановления Заявителю в течение трех рабочих дней с даты его принятия.</w:t>
      </w: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jc w:val="center"/>
        <w:outlineLvl w:val="1"/>
        <w:rPr>
          <w:sz w:val="24"/>
          <w:szCs w:val="24"/>
        </w:rPr>
      </w:pPr>
      <w:r w:rsidRPr="00765525">
        <w:rPr>
          <w:sz w:val="24"/>
          <w:szCs w:val="24"/>
        </w:rPr>
        <w:t>3. Порядок обжалования</w:t>
      </w: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ind w:firstLine="540"/>
        <w:jc w:val="both"/>
        <w:rPr>
          <w:sz w:val="24"/>
          <w:szCs w:val="24"/>
        </w:rPr>
      </w:pPr>
      <w:r w:rsidRPr="00765525">
        <w:rPr>
          <w:sz w:val="24"/>
          <w:szCs w:val="24"/>
        </w:rPr>
        <w:t>9. Лица, чьи права и законные интересы нарушены в результате действий (бездействий) органов местного самоуправления при принятии ими решений в рамках, установленных настоящим Положением, вправе обратиться в суд в соответствии с действующим законодательством Российской Федерации.</w:t>
      </w: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Default="00C64D8F" w:rsidP="00EE4420">
      <w:pPr>
        <w:pStyle w:val="ConsPlusNormal"/>
        <w:jc w:val="right"/>
        <w:rPr>
          <w:sz w:val="24"/>
          <w:szCs w:val="24"/>
        </w:rPr>
      </w:pPr>
    </w:p>
    <w:p w:rsidR="00C64D8F" w:rsidRPr="00765525" w:rsidRDefault="00C64D8F" w:rsidP="00EE4420">
      <w:pPr>
        <w:pStyle w:val="ConsPlusNormal"/>
        <w:ind w:left="5387"/>
        <w:jc w:val="right"/>
        <w:outlineLvl w:val="1"/>
        <w:rPr>
          <w:sz w:val="24"/>
          <w:szCs w:val="24"/>
        </w:rPr>
      </w:pPr>
      <w:r w:rsidRPr="00765525">
        <w:rPr>
          <w:sz w:val="24"/>
          <w:szCs w:val="24"/>
        </w:rPr>
        <w:t>Приложение</w:t>
      </w:r>
    </w:p>
    <w:p w:rsidR="00C64D8F" w:rsidRPr="00765525" w:rsidRDefault="00C64D8F" w:rsidP="00EE4420">
      <w:pPr>
        <w:pStyle w:val="ConsPlusNormal"/>
        <w:ind w:left="5387"/>
        <w:jc w:val="right"/>
        <w:rPr>
          <w:sz w:val="24"/>
          <w:szCs w:val="24"/>
        </w:rPr>
      </w:pPr>
      <w:r w:rsidRPr="00765525">
        <w:rPr>
          <w:sz w:val="24"/>
          <w:szCs w:val="24"/>
        </w:rPr>
        <w:t>к Положению о порядке исключения служебных жилых помещений из состава специализированного жилищного фонда муниципального образования город Алексин</w:t>
      </w:r>
    </w:p>
    <w:p w:rsidR="00C64D8F" w:rsidRPr="00765525" w:rsidRDefault="00C64D8F" w:rsidP="00EE4420">
      <w:pPr>
        <w:pStyle w:val="ConsPlusNormal"/>
        <w:jc w:val="both"/>
        <w:rPr>
          <w:sz w:val="24"/>
          <w:szCs w:val="24"/>
        </w:rPr>
      </w:pPr>
    </w:p>
    <w:p w:rsidR="00C64D8F" w:rsidRPr="00765525" w:rsidRDefault="00C64D8F" w:rsidP="00EE4420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Главе администрации</w:t>
      </w:r>
    </w:p>
    <w:p w:rsidR="00C64D8F" w:rsidRPr="00765525" w:rsidRDefault="00C64D8F" w:rsidP="00EE4420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муниципального образования</w:t>
      </w:r>
    </w:p>
    <w:p w:rsidR="00C64D8F" w:rsidRPr="00765525" w:rsidRDefault="00C64D8F" w:rsidP="00EE4420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город Алексин</w:t>
      </w:r>
    </w:p>
    <w:p w:rsidR="00C64D8F" w:rsidRPr="00765525" w:rsidRDefault="00C64D8F" w:rsidP="00EE4420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от ______________________________</w:t>
      </w:r>
    </w:p>
    <w:p w:rsidR="00C64D8F" w:rsidRPr="00765525" w:rsidRDefault="00C64D8F" w:rsidP="00EE4420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________________________________</w:t>
      </w:r>
    </w:p>
    <w:p w:rsidR="00C64D8F" w:rsidRPr="00765525" w:rsidRDefault="00C64D8F" w:rsidP="00EE4420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_______________________________,</w:t>
      </w:r>
    </w:p>
    <w:p w:rsidR="00C64D8F" w:rsidRPr="00765525" w:rsidRDefault="00C64D8F" w:rsidP="00EE4420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Проживающего(ей) по адресу:</w:t>
      </w:r>
    </w:p>
    <w:p w:rsidR="00C64D8F" w:rsidRPr="00765525" w:rsidRDefault="00C64D8F" w:rsidP="00EE4420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________________________________</w:t>
      </w:r>
    </w:p>
    <w:p w:rsidR="00C64D8F" w:rsidRPr="00765525" w:rsidRDefault="00C64D8F" w:rsidP="00EE4420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________________________________</w:t>
      </w:r>
    </w:p>
    <w:p w:rsidR="00C64D8F" w:rsidRPr="00765525" w:rsidRDefault="00C64D8F" w:rsidP="00EE4420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_______________________________,</w:t>
      </w:r>
    </w:p>
    <w:p w:rsidR="00C64D8F" w:rsidRPr="00765525" w:rsidRDefault="00C64D8F" w:rsidP="00EE4420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тел. ____________________________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4D8F" w:rsidRPr="00765525" w:rsidRDefault="00C64D8F" w:rsidP="00EE442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134"/>
      <w:bookmarkEnd w:id="7"/>
    </w:p>
    <w:p w:rsidR="00C64D8F" w:rsidRPr="00765525" w:rsidRDefault="00C64D8F" w:rsidP="00EE442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64D8F" w:rsidRPr="00765525" w:rsidRDefault="00C64D8F" w:rsidP="00EE442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Заявление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4D8F" w:rsidRPr="00765525" w:rsidRDefault="00C64D8F" w:rsidP="00EE44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Прошу вывести служебное жилое помещение из состава специализированного жилого фонда, расположенное по адресу: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______________________________________________________________________.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К заявлению мною прилагаются следующие документы: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1) ____________________________________________________________________</w:t>
      </w:r>
    </w:p>
    <w:p w:rsidR="00C64D8F" w:rsidRPr="00765525" w:rsidRDefault="00C64D8F" w:rsidP="00EE442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2) ____________________________________________________________________</w:t>
      </w:r>
    </w:p>
    <w:p w:rsidR="00C64D8F" w:rsidRPr="00765525" w:rsidRDefault="00C64D8F" w:rsidP="00EE442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3) ____________________________________________________________________</w:t>
      </w:r>
    </w:p>
    <w:p w:rsidR="00C64D8F" w:rsidRPr="00765525" w:rsidRDefault="00C64D8F" w:rsidP="00EE442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(наименование и номер документа, кем и когда выдан)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___________________ _______________ _______________</w:t>
      </w:r>
    </w:p>
    <w:p w:rsidR="00C64D8F" w:rsidRPr="00765525" w:rsidRDefault="00C64D8F" w:rsidP="00EE44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 xml:space="preserve">(Ф.И.О. Заявителя) </w:t>
      </w:r>
      <w:r w:rsidRPr="00765525">
        <w:rPr>
          <w:rFonts w:ascii="Arial" w:hAnsi="Arial" w:cs="Arial"/>
          <w:sz w:val="24"/>
          <w:szCs w:val="24"/>
        </w:rPr>
        <w:tab/>
      </w:r>
      <w:r w:rsidRPr="00765525">
        <w:rPr>
          <w:rFonts w:ascii="Arial" w:hAnsi="Arial" w:cs="Arial"/>
          <w:sz w:val="24"/>
          <w:szCs w:val="24"/>
        </w:rPr>
        <w:tab/>
        <w:t>(подпись)</w:t>
      </w:r>
      <w:r w:rsidRPr="00765525">
        <w:rPr>
          <w:rFonts w:ascii="Arial" w:hAnsi="Arial" w:cs="Arial"/>
          <w:sz w:val="24"/>
          <w:szCs w:val="24"/>
        </w:rPr>
        <w:tab/>
      </w:r>
      <w:r w:rsidRPr="00765525">
        <w:rPr>
          <w:rFonts w:ascii="Arial" w:hAnsi="Arial" w:cs="Arial"/>
          <w:sz w:val="24"/>
          <w:szCs w:val="24"/>
        </w:rPr>
        <w:tab/>
        <w:t xml:space="preserve"> (число)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Заявление и прилагаемые к нему документы согласно перечню приняты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«___» ________________ 20____ г.</w:t>
      </w: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64D8F" w:rsidRPr="00765525" w:rsidRDefault="00C64D8F" w:rsidP="00EE44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________________________________________ ______________________________</w:t>
      </w:r>
    </w:p>
    <w:p w:rsidR="00C64D8F" w:rsidRPr="00765525" w:rsidRDefault="00C64D8F" w:rsidP="00EE442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65525">
        <w:rPr>
          <w:rFonts w:ascii="Arial" w:hAnsi="Arial" w:cs="Arial"/>
          <w:sz w:val="24"/>
          <w:szCs w:val="24"/>
        </w:rPr>
        <w:t>(должность специалиста)</w:t>
      </w:r>
      <w:r w:rsidRPr="00765525">
        <w:rPr>
          <w:rFonts w:ascii="Arial" w:hAnsi="Arial" w:cs="Arial"/>
          <w:sz w:val="24"/>
          <w:szCs w:val="24"/>
        </w:rPr>
        <w:tab/>
      </w:r>
      <w:r w:rsidRPr="00765525">
        <w:rPr>
          <w:rFonts w:ascii="Arial" w:hAnsi="Arial" w:cs="Arial"/>
          <w:sz w:val="24"/>
          <w:szCs w:val="24"/>
        </w:rPr>
        <w:tab/>
      </w:r>
      <w:r w:rsidRPr="00765525">
        <w:rPr>
          <w:rFonts w:ascii="Arial" w:hAnsi="Arial" w:cs="Arial"/>
          <w:sz w:val="24"/>
          <w:szCs w:val="24"/>
        </w:rPr>
        <w:tab/>
      </w:r>
      <w:r w:rsidRPr="00765525">
        <w:rPr>
          <w:rFonts w:ascii="Arial" w:hAnsi="Arial" w:cs="Arial"/>
          <w:sz w:val="24"/>
          <w:szCs w:val="24"/>
        </w:rPr>
        <w:tab/>
      </w:r>
      <w:r w:rsidRPr="00765525">
        <w:rPr>
          <w:rFonts w:ascii="Arial" w:hAnsi="Arial" w:cs="Arial"/>
          <w:sz w:val="24"/>
          <w:szCs w:val="24"/>
        </w:rPr>
        <w:tab/>
      </w:r>
      <w:r w:rsidRPr="00765525">
        <w:rPr>
          <w:rFonts w:ascii="Arial" w:hAnsi="Arial" w:cs="Arial"/>
          <w:sz w:val="24"/>
          <w:szCs w:val="24"/>
        </w:rPr>
        <w:tab/>
        <w:t>(Ф.И.О. специалиста)</w:t>
      </w:r>
    </w:p>
    <w:p w:rsidR="00C64D8F" w:rsidRDefault="00C64D8F" w:rsidP="0065203E">
      <w:pPr>
        <w:ind w:firstLine="426"/>
        <w:jc w:val="both"/>
        <w:rPr>
          <w:rFonts w:ascii="Arial" w:hAnsi="Arial" w:cs="Arial"/>
        </w:rPr>
      </w:pPr>
    </w:p>
    <w:p w:rsidR="00C64D8F" w:rsidRDefault="00C64D8F" w:rsidP="0065203E">
      <w:pPr>
        <w:ind w:firstLine="426"/>
        <w:jc w:val="both"/>
        <w:rPr>
          <w:rFonts w:ascii="Arial" w:hAnsi="Arial" w:cs="Arial"/>
        </w:rPr>
      </w:pPr>
    </w:p>
    <w:p w:rsidR="00C64D8F" w:rsidRDefault="00C64D8F" w:rsidP="0065203E">
      <w:pPr>
        <w:ind w:firstLine="426"/>
        <w:jc w:val="both"/>
        <w:rPr>
          <w:rFonts w:ascii="Arial" w:hAnsi="Arial" w:cs="Arial"/>
        </w:rPr>
      </w:pPr>
    </w:p>
    <w:p w:rsidR="00C64D8F" w:rsidRPr="00BF41EA" w:rsidRDefault="00C64D8F" w:rsidP="0065264C">
      <w:pPr>
        <w:jc w:val="both"/>
        <w:rPr>
          <w:rFonts w:ascii="Arial" w:hAnsi="Arial" w:cs="Arial"/>
        </w:rPr>
      </w:pPr>
    </w:p>
    <w:p w:rsidR="00C64D8F" w:rsidRDefault="00C64D8F" w:rsidP="00766472">
      <w:pPr>
        <w:pStyle w:val="ConsPlusNormal"/>
        <w:jc w:val="both"/>
        <w:rPr>
          <w:b/>
          <w:bCs/>
          <w:sz w:val="24"/>
          <w:szCs w:val="24"/>
        </w:rPr>
      </w:pPr>
      <w:r w:rsidRPr="00765525">
        <w:rPr>
          <w:b/>
          <w:bCs/>
          <w:sz w:val="24"/>
          <w:szCs w:val="24"/>
        </w:rPr>
        <w:t xml:space="preserve">Глава </w:t>
      </w:r>
    </w:p>
    <w:p w:rsidR="00C64D8F" w:rsidRPr="00765525" w:rsidRDefault="00C64D8F" w:rsidP="00766472">
      <w:pPr>
        <w:pStyle w:val="ConsPlusNormal"/>
        <w:jc w:val="both"/>
        <w:rPr>
          <w:b/>
          <w:bCs/>
          <w:sz w:val="24"/>
          <w:szCs w:val="24"/>
        </w:rPr>
      </w:pPr>
      <w:r w:rsidRPr="00765525">
        <w:rPr>
          <w:b/>
          <w:bCs/>
          <w:sz w:val="24"/>
          <w:szCs w:val="24"/>
        </w:rPr>
        <w:t>муниципального образования</w:t>
      </w:r>
    </w:p>
    <w:p w:rsidR="00C64D8F" w:rsidRPr="00765525" w:rsidRDefault="00C64D8F" w:rsidP="00766472">
      <w:pPr>
        <w:pStyle w:val="ConsPlusNormal"/>
        <w:jc w:val="both"/>
        <w:rPr>
          <w:b/>
          <w:bCs/>
          <w:sz w:val="24"/>
          <w:szCs w:val="24"/>
        </w:rPr>
      </w:pPr>
      <w:r w:rsidRPr="00765525">
        <w:rPr>
          <w:b/>
          <w:bCs/>
          <w:sz w:val="24"/>
          <w:szCs w:val="24"/>
        </w:rPr>
        <w:t>город Алексин</w:t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</w:r>
      <w:r w:rsidRPr="00765525">
        <w:rPr>
          <w:b/>
          <w:bCs/>
          <w:sz w:val="24"/>
          <w:szCs w:val="24"/>
        </w:rPr>
        <w:tab/>
        <w:t>Э.И. Эксаренко</w:t>
      </w:r>
    </w:p>
    <w:p w:rsidR="00C64D8F" w:rsidRPr="00BF41EA" w:rsidRDefault="00C64D8F" w:rsidP="00CE78B9">
      <w:pPr>
        <w:jc w:val="both"/>
        <w:rPr>
          <w:rFonts w:ascii="Arial" w:hAnsi="Arial" w:cs="Arial"/>
        </w:rPr>
      </w:pPr>
    </w:p>
    <w:sectPr w:rsidR="00C64D8F" w:rsidRPr="00BF41EA" w:rsidSect="00E613FC">
      <w:pgSz w:w="11906" w:h="16838"/>
      <w:pgMar w:top="851" w:right="707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55FED"/>
    <w:multiLevelType w:val="multilevel"/>
    <w:tmpl w:val="83D6491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67E03F8"/>
    <w:multiLevelType w:val="multilevel"/>
    <w:tmpl w:val="3D88ED60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30D46"/>
    <w:multiLevelType w:val="multilevel"/>
    <w:tmpl w:val="CC28C29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1F427C"/>
    <w:multiLevelType w:val="multilevel"/>
    <w:tmpl w:val="7DE2A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C7"/>
    <w:rsid w:val="00000094"/>
    <w:rsid w:val="00002F9B"/>
    <w:rsid w:val="000203D2"/>
    <w:rsid w:val="000254B6"/>
    <w:rsid w:val="00025F7F"/>
    <w:rsid w:val="00032A49"/>
    <w:rsid w:val="00034374"/>
    <w:rsid w:val="00040DB8"/>
    <w:rsid w:val="00046512"/>
    <w:rsid w:val="000469BD"/>
    <w:rsid w:val="0005015E"/>
    <w:rsid w:val="00050708"/>
    <w:rsid w:val="00050EE3"/>
    <w:rsid w:val="00050F05"/>
    <w:rsid w:val="000637D9"/>
    <w:rsid w:val="00063957"/>
    <w:rsid w:val="000642D5"/>
    <w:rsid w:val="00064FFB"/>
    <w:rsid w:val="00065D1D"/>
    <w:rsid w:val="00066A12"/>
    <w:rsid w:val="000718C3"/>
    <w:rsid w:val="00077CB4"/>
    <w:rsid w:val="00082BEB"/>
    <w:rsid w:val="000857D4"/>
    <w:rsid w:val="0009755F"/>
    <w:rsid w:val="000A3A92"/>
    <w:rsid w:val="000A4703"/>
    <w:rsid w:val="000A5B74"/>
    <w:rsid w:val="000A5D6B"/>
    <w:rsid w:val="000B2B6E"/>
    <w:rsid w:val="000B470C"/>
    <w:rsid w:val="000B4EDC"/>
    <w:rsid w:val="000B60D7"/>
    <w:rsid w:val="000B7E05"/>
    <w:rsid w:val="000D0A56"/>
    <w:rsid w:val="000D19AA"/>
    <w:rsid w:val="000D5810"/>
    <w:rsid w:val="000D5886"/>
    <w:rsid w:val="000E006D"/>
    <w:rsid w:val="000E022B"/>
    <w:rsid w:val="000E4996"/>
    <w:rsid w:val="000F1EEC"/>
    <w:rsid w:val="000F2180"/>
    <w:rsid w:val="000F4178"/>
    <w:rsid w:val="000F63E2"/>
    <w:rsid w:val="001009FF"/>
    <w:rsid w:val="001025BF"/>
    <w:rsid w:val="00103812"/>
    <w:rsid w:val="001067AB"/>
    <w:rsid w:val="00106E06"/>
    <w:rsid w:val="00106E6C"/>
    <w:rsid w:val="00107C47"/>
    <w:rsid w:val="00110C88"/>
    <w:rsid w:val="00115E6C"/>
    <w:rsid w:val="0011772E"/>
    <w:rsid w:val="00121521"/>
    <w:rsid w:val="001218C0"/>
    <w:rsid w:val="0012216A"/>
    <w:rsid w:val="0012433D"/>
    <w:rsid w:val="001340EF"/>
    <w:rsid w:val="0013472A"/>
    <w:rsid w:val="00141416"/>
    <w:rsid w:val="00146533"/>
    <w:rsid w:val="00146B49"/>
    <w:rsid w:val="0015250A"/>
    <w:rsid w:val="001535DD"/>
    <w:rsid w:val="00160A51"/>
    <w:rsid w:val="0017230D"/>
    <w:rsid w:val="001731FE"/>
    <w:rsid w:val="00176783"/>
    <w:rsid w:val="001802F6"/>
    <w:rsid w:val="00181BE4"/>
    <w:rsid w:val="00181D08"/>
    <w:rsid w:val="00184FF8"/>
    <w:rsid w:val="0018634E"/>
    <w:rsid w:val="0019233B"/>
    <w:rsid w:val="00192E61"/>
    <w:rsid w:val="00194A5D"/>
    <w:rsid w:val="0019606E"/>
    <w:rsid w:val="00197B3A"/>
    <w:rsid w:val="001A16D6"/>
    <w:rsid w:val="001A3268"/>
    <w:rsid w:val="001A38AC"/>
    <w:rsid w:val="001A6013"/>
    <w:rsid w:val="001B2EE3"/>
    <w:rsid w:val="001B3443"/>
    <w:rsid w:val="001C1E93"/>
    <w:rsid w:val="001C43C0"/>
    <w:rsid w:val="001C6E47"/>
    <w:rsid w:val="001D0F1D"/>
    <w:rsid w:val="001D2549"/>
    <w:rsid w:val="001D4048"/>
    <w:rsid w:val="001D4A0C"/>
    <w:rsid w:val="001E0893"/>
    <w:rsid w:val="001E1518"/>
    <w:rsid w:val="001E2F1F"/>
    <w:rsid w:val="001E39ED"/>
    <w:rsid w:val="001E3AA3"/>
    <w:rsid w:val="001E4FF9"/>
    <w:rsid w:val="001E68AD"/>
    <w:rsid w:val="001F3913"/>
    <w:rsid w:val="001F655A"/>
    <w:rsid w:val="00204556"/>
    <w:rsid w:val="0020678D"/>
    <w:rsid w:val="00206801"/>
    <w:rsid w:val="0022025C"/>
    <w:rsid w:val="00224F0D"/>
    <w:rsid w:val="002279D1"/>
    <w:rsid w:val="00232331"/>
    <w:rsid w:val="002355E1"/>
    <w:rsid w:val="00236622"/>
    <w:rsid w:val="00240708"/>
    <w:rsid w:val="0024695C"/>
    <w:rsid w:val="00247E35"/>
    <w:rsid w:val="002523CB"/>
    <w:rsid w:val="00255803"/>
    <w:rsid w:val="00256202"/>
    <w:rsid w:val="00260DF3"/>
    <w:rsid w:val="00266204"/>
    <w:rsid w:val="002711A8"/>
    <w:rsid w:val="002720F7"/>
    <w:rsid w:val="00276588"/>
    <w:rsid w:val="002806F4"/>
    <w:rsid w:val="0028117B"/>
    <w:rsid w:val="002851E4"/>
    <w:rsid w:val="0029015E"/>
    <w:rsid w:val="002A203D"/>
    <w:rsid w:val="002A2287"/>
    <w:rsid w:val="002B1AD9"/>
    <w:rsid w:val="002C053A"/>
    <w:rsid w:val="002C1380"/>
    <w:rsid w:val="002C36CB"/>
    <w:rsid w:val="002E0FDA"/>
    <w:rsid w:val="002E2DE4"/>
    <w:rsid w:val="002E6628"/>
    <w:rsid w:val="002E7CE2"/>
    <w:rsid w:val="002F39E2"/>
    <w:rsid w:val="002F5FB2"/>
    <w:rsid w:val="00300BD0"/>
    <w:rsid w:val="003027B5"/>
    <w:rsid w:val="00311347"/>
    <w:rsid w:val="00316501"/>
    <w:rsid w:val="003214DC"/>
    <w:rsid w:val="00322411"/>
    <w:rsid w:val="00327F53"/>
    <w:rsid w:val="00330051"/>
    <w:rsid w:val="00330FAA"/>
    <w:rsid w:val="00332550"/>
    <w:rsid w:val="003352ED"/>
    <w:rsid w:val="003441E7"/>
    <w:rsid w:val="003531F8"/>
    <w:rsid w:val="0035677F"/>
    <w:rsid w:val="00362190"/>
    <w:rsid w:val="00372453"/>
    <w:rsid w:val="00376AC2"/>
    <w:rsid w:val="00377D8D"/>
    <w:rsid w:val="00380913"/>
    <w:rsid w:val="00384417"/>
    <w:rsid w:val="00386077"/>
    <w:rsid w:val="00387DD3"/>
    <w:rsid w:val="00394A46"/>
    <w:rsid w:val="00394B7C"/>
    <w:rsid w:val="00394BCB"/>
    <w:rsid w:val="00397842"/>
    <w:rsid w:val="00397FE4"/>
    <w:rsid w:val="003A5CDD"/>
    <w:rsid w:val="003A7B9A"/>
    <w:rsid w:val="003B15D0"/>
    <w:rsid w:val="003B27FA"/>
    <w:rsid w:val="003B58CC"/>
    <w:rsid w:val="003B6F89"/>
    <w:rsid w:val="003C3FFB"/>
    <w:rsid w:val="003C67EA"/>
    <w:rsid w:val="003C74E9"/>
    <w:rsid w:val="003D20F5"/>
    <w:rsid w:val="003D5599"/>
    <w:rsid w:val="003E4DA9"/>
    <w:rsid w:val="003F010D"/>
    <w:rsid w:val="003F15AF"/>
    <w:rsid w:val="003F1D5A"/>
    <w:rsid w:val="003F3957"/>
    <w:rsid w:val="003F40F4"/>
    <w:rsid w:val="003F52AF"/>
    <w:rsid w:val="00402172"/>
    <w:rsid w:val="004140D9"/>
    <w:rsid w:val="0041643F"/>
    <w:rsid w:val="00422240"/>
    <w:rsid w:val="004312EB"/>
    <w:rsid w:val="00431BE7"/>
    <w:rsid w:val="00433CFE"/>
    <w:rsid w:val="00433E3C"/>
    <w:rsid w:val="004455A3"/>
    <w:rsid w:val="00446359"/>
    <w:rsid w:val="00452107"/>
    <w:rsid w:val="004524A7"/>
    <w:rsid w:val="00464244"/>
    <w:rsid w:val="00472003"/>
    <w:rsid w:val="0047484D"/>
    <w:rsid w:val="004765CA"/>
    <w:rsid w:val="00480DF6"/>
    <w:rsid w:val="0048189B"/>
    <w:rsid w:val="00484D73"/>
    <w:rsid w:val="00486AFC"/>
    <w:rsid w:val="00491B92"/>
    <w:rsid w:val="00493F9B"/>
    <w:rsid w:val="004959CD"/>
    <w:rsid w:val="00495DD0"/>
    <w:rsid w:val="00496C9E"/>
    <w:rsid w:val="004A1102"/>
    <w:rsid w:val="004A4353"/>
    <w:rsid w:val="004A691F"/>
    <w:rsid w:val="004B1235"/>
    <w:rsid w:val="004B142A"/>
    <w:rsid w:val="004B6883"/>
    <w:rsid w:val="004C0214"/>
    <w:rsid w:val="004C2326"/>
    <w:rsid w:val="004C7227"/>
    <w:rsid w:val="004E05F0"/>
    <w:rsid w:val="004E27F3"/>
    <w:rsid w:val="004E2BEF"/>
    <w:rsid w:val="004E637D"/>
    <w:rsid w:val="004F0231"/>
    <w:rsid w:val="004F2A8E"/>
    <w:rsid w:val="004F4ADF"/>
    <w:rsid w:val="004F670A"/>
    <w:rsid w:val="00501F14"/>
    <w:rsid w:val="0051167C"/>
    <w:rsid w:val="00513457"/>
    <w:rsid w:val="0051394A"/>
    <w:rsid w:val="005155F3"/>
    <w:rsid w:val="00516C0A"/>
    <w:rsid w:val="005178D0"/>
    <w:rsid w:val="00521566"/>
    <w:rsid w:val="00524CC6"/>
    <w:rsid w:val="00525F2D"/>
    <w:rsid w:val="0053005F"/>
    <w:rsid w:val="0053314B"/>
    <w:rsid w:val="005352FF"/>
    <w:rsid w:val="00536FA5"/>
    <w:rsid w:val="00537181"/>
    <w:rsid w:val="00542C21"/>
    <w:rsid w:val="00550623"/>
    <w:rsid w:val="00550D8C"/>
    <w:rsid w:val="0055723C"/>
    <w:rsid w:val="005578C0"/>
    <w:rsid w:val="00557CC0"/>
    <w:rsid w:val="00560D72"/>
    <w:rsid w:val="00561D0B"/>
    <w:rsid w:val="0056232A"/>
    <w:rsid w:val="00563388"/>
    <w:rsid w:val="005653C4"/>
    <w:rsid w:val="00566AA8"/>
    <w:rsid w:val="005672C1"/>
    <w:rsid w:val="005758B1"/>
    <w:rsid w:val="00591788"/>
    <w:rsid w:val="005919C3"/>
    <w:rsid w:val="005962A3"/>
    <w:rsid w:val="005A022E"/>
    <w:rsid w:val="005A124A"/>
    <w:rsid w:val="005A1366"/>
    <w:rsid w:val="005A43F3"/>
    <w:rsid w:val="005A49D9"/>
    <w:rsid w:val="005B0F42"/>
    <w:rsid w:val="005B25E0"/>
    <w:rsid w:val="005B4999"/>
    <w:rsid w:val="005C1C2F"/>
    <w:rsid w:val="005C5CE6"/>
    <w:rsid w:val="005D028C"/>
    <w:rsid w:val="005D0FC5"/>
    <w:rsid w:val="005D6406"/>
    <w:rsid w:val="005F15F1"/>
    <w:rsid w:val="005F58F9"/>
    <w:rsid w:val="006006AC"/>
    <w:rsid w:val="006022C5"/>
    <w:rsid w:val="00603197"/>
    <w:rsid w:val="006060B2"/>
    <w:rsid w:val="006117D2"/>
    <w:rsid w:val="00613843"/>
    <w:rsid w:val="0061592C"/>
    <w:rsid w:val="00616D5D"/>
    <w:rsid w:val="0063048A"/>
    <w:rsid w:val="00630795"/>
    <w:rsid w:val="00630E6F"/>
    <w:rsid w:val="00637184"/>
    <w:rsid w:val="00640B62"/>
    <w:rsid w:val="00645F82"/>
    <w:rsid w:val="00651EED"/>
    <w:rsid w:val="00651FD7"/>
    <w:rsid w:val="0065203E"/>
    <w:rsid w:val="0065264C"/>
    <w:rsid w:val="00652DE8"/>
    <w:rsid w:val="00653C92"/>
    <w:rsid w:val="006547FA"/>
    <w:rsid w:val="00654E7C"/>
    <w:rsid w:val="00655B43"/>
    <w:rsid w:val="00656BC0"/>
    <w:rsid w:val="00657332"/>
    <w:rsid w:val="00663AFA"/>
    <w:rsid w:val="006642E8"/>
    <w:rsid w:val="00670422"/>
    <w:rsid w:val="00673701"/>
    <w:rsid w:val="00673DD9"/>
    <w:rsid w:val="00676F7E"/>
    <w:rsid w:val="00682D36"/>
    <w:rsid w:val="00683B46"/>
    <w:rsid w:val="006850B8"/>
    <w:rsid w:val="00685C46"/>
    <w:rsid w:val="00692E47"/>
    <w:rsid w:val="00693155"/>
    <w:rsid w:val="006938EE"/>
    <w:rsid w:val="00693CC1"/>
    <w:rsid w:val="00693F0A"/>
    <w:rsid w:val="0069563B"/>
    <w:rsid w:val="006A0807"/>
    <w:rsid w:val="006A1BD9"/>
    <w:rsid w:val="006A45F2"/>
    <w:rsid w:val="006A4D81"/>
    <w:rsid w:val="006B18AB"/>
    <w:rsid w:val="006B1A8A"/>
    <w:rsid w:val="006B2EF8"/>
    <w:rsid w:val="006B4838"/>
    <w:rsid w:val="006C2DC0"/>
    <w:rsid w:val="006C3770"/>
    <w:rsid w:val="006C5114"/>
    <w:rsid w:val="006D1792"/>
    <w:rsid w:val="006D3EC1"/>
    <w:rsid w:val="006D4BEF"/>
    <w:rsid w:val="006D6330"/>
    <w:rsid w:val="006F394A"/>
    <w:rsid w:val="006F6CD0"/>
    <w:rsid w:val="006F7598"/>
    <w:rsid w:val="006F7C28"/>
    <w:rsid w:val="00700923"/>
    <w:rsid w:val="00700F34"/>
    <w:rsid w:val="00711AB9"/>
    <w:rsid w:val="00712DC4"/>
    <w:rsid w:val="007154BA"/>
    <w:rsid w:val="007208B1"/>
    <w:rsid w:val="00721E58"/>
    <w:rsid w:val="0072205C"/>
    <w:rsid w:val="0072288A"/>
    <w:rsid w:val="007404A6"/>
    <w:rsid w:val="00741A53"/>
    <w:rsid w:val="00744DF8"/>
    <w:rsid w:val="00744F47"/>
    <w:rsid w:val="00746FBA"/>
    <w:rsid w:val="007545E0"/>
    <w:rsid w:val="007554D5"/>
    <w:rsid w:val="0075721F"/>
    <w:rsid w:val="0076283B"/>
    <w:rsid w:val="00765089"/>
    <w:rsid w:val="00765525"/>
    <w:rsid w:val="00766472"/>
    <w:rsid w:val="00772300"/>
    <w:rsid w:val="00775C8E"/>
    <w:rsid w:val="00780D3F"/>
    <w:rsid w:val="007876A2"/>
    <w:rsid w:val="007930E5"/>
    <w:rsid w:val="0079325B"/>
    <w:rsid w:val="00793790"/>
    <w:rsid w:val="00794D50"/>
    <w:rsid w:val="007971D0"/>
    <w:rsid w:val="007A0EF8"/>
    <w:rsid w:val="007A6487"/>
    <w:rsid w:val="007A7046"/>
    <w:rsid w:val="007B02D0"/>
    <w:rsid w:val="007B2482"/>
    <w:rsid w:val="007B3207"/>
    <w:rsid w:val="007B3F6E"/>
    <w:rsid w:val="007B6A1A"/>
    <w:rsid w:val="007B755A"/>
    <w:rsid w:val="007C301C"/>
    <w:rsid w:val="007C7E3F"/>
    <w:rsid w:val="007D4E71"/>
    <w:rsid w:val="007D60A3"/>
    <w:rsid w:val="007E0C1E"/>
    <w:rsid w:val="007F0AEA"/>
    <w:rsid w:val="007F0F2B"/>
    <w:rsid w:val="007F107F"/>
    <w:rsid w:val="008062D4"/>
    <w:rsid w:val="00806700"/>
    <w:rsid w:val="008074A6"/>
    <w:rsid w:val="00812277"/>
    <w:rsid w:val="00816367"/>
    <w:rsid w:val="00822A8D"/>
    <w:rsid w:val="00824033"/>
    <w:rsid w:val="0083033A"/>
    <w:rsid w:val="00830FB2"/>
    <w:rsid w:val="00840980"/>
    <w:rsid w:val="0085225B"/>
    <w:rsid w:val="00854C29"/>
    <w:rsid w:val="0085649C"/>
    <w:rsid w:val="00857DCB"/>
    <w:rsid w:val="00857EBC"/>
    <w:rsid w:val="0086080C"/>
    <w:rsid w:val="00860B27"/>
    <w:rsid w:val="00866894"/>
    <w:rsid w:val="00871C8C"/>
    <w:rsid w:val="00873F73"/>
    <w:rsid w:val="008807BA"/>
    <w:rsid w:val="008813B3"/>
    <w:rsid w:val="00881EA1"/>
    <w:rsid w:val="008848C7"/>
    <w:rsid w:val="00891DED"/>
    <w:rsid w:val="008931EF"/>
    <w:rsid w:val="00896C7E"/>
    <w:rsid w:val="008A2BBE"/>
    <w:rsid w:val="008A2F6F"/>
    <w:rsid w:val="008A4119"/>
    <w:rsid w:val="008B1473"/>
    <w:rsid w:val="008B14EB"/>
    <w:rsid w:val="008B2D3A"/>
    <w:rsid w:val="008B4760"/>
    <w:rsid w:val="008B4C2A"/>
    <w:rsid w:val="008B700C"/>
    <w:rsid w:val="008C1C5F"/>
    <w:rsid w:val="008C31A1"/>
    <w:rsid w:val="008C4241"/>
    <w:rsid w:val="008D115B"/>
    <w:rsid w:val="008D577F"/>
    <w:rsid w:val="008D7D7C"/>
    <w:rsid w:val="008E0CF7"/>
    <w:rsid w:val="008E282E"/>
    <w:rsid w:val="008F0CA0"/>
    <w:rsid w:val="008F221D"/>
    <w:rsid w:val="008F4954"/>
    <w:rsid w:val="008F6B74"/>
    <w:rsid w:val="008F735B"/>
    <w:rsid w:val="00903FAB"/>
    <w:rsid w:val="00911F83"/>
    <w:rsid w:val="0091421A"/>
    <w:rsid w:val="009209AD"/>
    <w:rsid w:val="00920A9B"/>
    <w:rsid w:val="0092199F"/>
    <w:rsid w:val="009226FE"/>
    <w:rsid w:val="00930D73"/>
    <w:rsid w:val="00936B11"/>
    <w:rsid w:val="009448B1"/>
    <w:rsid w:val="00950C8E"/>
    <w:rsid w:val="009526AD"/>
    <w:rsid w:val="00953454"/>
    <w:rsid w:val="0095564A"/>
    <w:rsid w:val="00955A81"/>
    <w:rsid w:val="0095773C"/>
    <w:rsid w:val="009617E7"/>
    <w:rsid w:val="0096335B"/>
    <w:rsid w:val="00963B57"/>
    <w:rsid w:val="00970D37"/>
    <w:rsid w:val="009723CD"/>
    <w:rsid w:val="0097507A"/>
    <w:rsid w:val="00975C36"/>
    <w:rsid w:val="0097764D"/>
    <w:rsid w:val="00981458"/>
    <w:rsid w:val="00984C49"/>
    <w:rsid w:val="009867FD"/>
    <w:rsid w:val="009953E6"/>
    <w:rsid w:val="009A022A"/>
    <w:rsid w:val="009A035D"/>
    <w:rsid w:val="009A0A67"/>
    <w:rsid w:val="009A1CB8"/>
    <w:rsid w:val="009A3257"/>
    <w:rsid w:val="009A3E76"/>
    <w:rsid w:val="009B2C34"/>
    <w:rsid w:val="009B47E0"/>
    <w:rsid w:val="009C14C6"/>
    <w:rsid w:val="009C28DB"/>
    <w:rsid w:val="009C6705"/>
    <w:rsid w:val="009D3817"/>
    <w:rsid w:val="009E44E5"/>
    <w:rsid w:val="009E64BF"/>
    <w:rsid w:val="009E764D"/>
    <w:rsid w:val="009F4836"/>
    <w:rsid w:val="009F550A"/>
    <w:rsid w:val="00A0049F"/>
    <w:rsid w:val="00A02427"/>
    <w:rsid w:val="00A03E3E"/>
    <w:rsid w:val="00A110F6"/>
    <w:rsid w:val="00A127D8"/>
    <w:rsid w:val="00A136CC"/>
    <w:rsid w:val="00A156FC"/>
    <w:rsid w:val="00A16FDF"/>
    <w:rsid w:val="00A17905"/>
    <w:rsid w:val="00A228BD"/>
    <w:rsid w:val="00A27956"/>
    <w:rsid w:val="00A31293"/>
    <w:rsid w:val="00A36652"/>
    <w:rsid w:val="00A40EAA"/>
    <w:rsid w:val="00A41100"/>
    <w:rsid w:val="00A462BD"/>
    <w:rsid w:val="00A574EB"/>
    <w:rsid w:val="00A71113"/>
    <w:rsid w:val="00A73F07"/>
    <w:rsid w:val="00A76418"/>
    <w:rsid w:val="00A82948"/>
    <w:rsid w:val="00A9605C"/>
    <w:rsid w:val="00A97A43"/>
    <w:rsid w:val="00AA069B"/>
    <w:rsid w:val="00AA0FEF"/>
    <w:rsid w:val="00AB50B3"/>
    <w:rsid w:val="00AB722B"/>
    <w:rsid w:val="00AB7818"/>
    <w:rsid w:val="00AC3EC7"/>
    <w:rsid w:val="00AD0984"/>
    <w:rsid w:val="00AD0EB1"/>
    <w:rsid w:val="00AD1DB0"/>
    <w:rsid w:val="00AD2EE0"/>
    <w:rsid w:val="00AE01B1"/>
    <w:rsid w:val="00AE27D7"/>
    <w:rsid w:val="00AE600E"/>
    <w:rsid w:val="00AF056D"/>
    <w:rsid w:val="00AF0F0D"/>
    <w:rsid w:val="00AF0F1E"/>
    <w:rsid w:val="00AF1FF3"/>
    <w:rsid w:val="00AF5F39"/>
    <w:rsid w:val="00AF78AA"/>
    <w:rsid w:val="00B00AC6"/>
    <w:rsid w:val="00B10423"/>
    <w:rsid w:val="00B11911"/>
    <w:rsid w:val="00B1281A"/>
    <w:rsid w:val="00B1337C"/>
    <w:rsid w:val="00B17593"/>
    <w:rsid w:val="00B17844"/>
    <w:rsid w:val="00B222C5"/>
    <w:rsid w:val="00B27F78"/>
    <w:rsid w:val="00B31689"/>
    <w:rsid w:val="00B348FA"/>
    <w:rsid w:val="00B4096C"/>
    <w:rsid w:val="00B42CCE"/>
    <w:rsid w:val="00B55AF2"/>
    <w:rsid w:val="00B56494"/>
    <w:rsid w:val="00B60E9C"/>
    <w:rsid w:val="00B6217E"/>
    <w:rsid w:val="00B621BD"/>
    <w:rsid w:val="00B66534"/>
    <w:rsid w:val="00B74BAE"/>
    <w:rsid w:val="00B8122F"/>
    <w:rsid w:val="00B81DC9"/>
    <w:rsid w:val="00B871E5"/>
    <w:rsid w:val="00B92207"/>
    <w:rsid w:val="00B945AE"/>
    <w:rsid w:val="00B95D7D"/>
    <w:rsid w:val="00BA05B0"/>
    <w:rsid w:val="00BA11A9"/>
    <w:rsid w:val="00BA187C"/>
    <w:rsid w:val="00BA4584"/>
    <w:rsid w:val="00BB355C"/>
    <w:rsid w:val="00BB4593"/>
    <w:rsid w:val="00BB4D20"/>
    <w:rsid w:val="00BC1837"/>
    <w:rsid w:val="00BC3910"/>
    <w:rsid w:val="00BC6D22"/>
    <w:rsid w:val="00BC7B26"/>
    <w:rsid w:val="00BE1996"/>
    <w:rsid w:val="00BE4B9B"/>
    <w:rsid w:val="00BE552B"/>
    <w:rsid w:val="00BE6A98"/>
    <w:rsid w:val="00BF28F0"/>
    <w:rsid w:val="00BF41EA"/>
    <w:rsid w:val="00BF44D3"/>
    <w:rsid w:val="00C00E0E"/>
    <w:rsid w:val="00C06F1A"/>
    <w:rsid w:val="00C0760E"/>
    <w:rsid w:val="00C11B63"/>
    <w:rsid w:val="00C13AEC"/>
    <w:rsid w:val="00C16F85"/>
    <w:rsid w:val="00C20A79"/>
    <w:rsid w:val="00C249E4"/>
    <w:rsid w:val="00C276FD"/>
    <w:rsid w:val="00C36700"/>
    <w:rsid w:val="00C4065C"/>
    <w:rsid w:val="00C41146"/>
    <w:rsid w:val="00C428EC"/>
    <w:rsid w:val="00C451EA"/>
    <w:rsid w:val="00C54787"/>
    <w:rsid w:val="00C552FB"/>
    <w:rsid w:val="00C57B3D"/>
    <w:rsid w:val="00C57BAD"/>
    <w:rsid w:val="00C57DE6"/>
    <w:rsid w:val="00C64D8F"/>
    <w:rsid w:val="00C67D7D"/>
    <w:rsid w:val="00C706F5"/>
    <w:rsid w:val="00C7129D"/>
    <w:rsid w:val="00C743DE"/>
    <w:rsid w:val="00C74C4E"/>
    <w:rsid w:val="00C766ED"/>
    <w:rsid w:val="00C76EBF"/>
    <w:rsid w:val="00C908DE"/>
    <w:rsid w:val="00C9671E"/>
    <w:rsid w:val="00C96C18"/>
    <w:rsid w:val="00C9774A"/>
    <w:rsid w:val="00C97A2C"/>
    <w:rsid w:val="00CA1088"/>
    <w:rsid w:val="00CA1545"/>
    <w:rsid w:val="00CA37E4"/>
    <w:rsid w:val="00CA4070"/>
    <w:rsid w:val="00CB3754"/>
    <w:rsid w:val="00CB41EF"/>
    <w:rsid w:val="00CB7378"/>
    <w:rsid w:val="00CC03B1"/>
    <w:rsid w:val="00CC355C"/>
    <w:rsid w:val="00CD4CD2"/>
    <w:rsid w:val="00CD531B"/>
    <w:rsid w:val="00CD6484"/>
    <w:rsid w:val="00CE011B"/>
    <w:rsid w:val="00CE1C24"/>
    <w:rsid w:val="00CE32DF"/>
    <w:rsid w:val="00CE5C30"/>
    <w:rsid w:val="00CE78B9"/>
    <w:rsid w:val="00CE7998"/>
    <w:rsid w:val="00CF25CD"/>
    <w:rsid w:val="00D01206"/>
    <w:rsid w:val="00D03202"/>
    <w:rsid w:val="00D06AC8"/>
    <w:rsid w:val="00D10AE2"/>
    <w:rsid w:val="00D122E6"/>
    <w:rsid w:val="00D12AF0"/>
    <w:rsid w:val="00D143ED"/>
    <w:rsid w:val="00D15653"/>
    <w:rsid w:val="00D168BD"/>
    <w:rsid w:val="00D23658"/>
    <w:rsid w:val="00D2441A"/>
    <w:rsid w:val="00D26B13"/>
    <w:rsid w:val="00D33DB3"/>
    <w:rsid w:val="00D4174D"/>
    <w:rsid w:val="00D44202"/>
    <w:rsid w:val="00D4607C"/>
    <w:rsid w:val="00D47FB3"/>
    <w:rsid w:val="00D546C7"/>
    <w:rsid w:val="00D56130"/>
    <w:rsid w:val="00D56D9F"/>
    <w:rsid w:val="00D60A67"/>
    <w:rsid w:val="00D70A9E"/>
    <w:rsid w:val="00D805E5"/>
    <w:rsid w:val="00D811F1"/>
    <w:rsid w:val="00D82598"/>
    <w:rsid w:val="00D841A2"/>
    <w:rsid w:val="00D85789"/>
    <w:rsid w:val="00D90EDF"/>
    <w:rsid w:val="00D93250"/>
    <w:rsid w:val="00D94072"/>
    <w:rsid w:val="00D95EF1"/>
    <w:rsid w:val="00D95FF2"/>
    <w:rsid w:val="00DA20B6"/>
    <w:rsid w:val="00DA26C1"/>
    <w:rsid w:val="00DA3588"/>
    <w:rsid w:val="00DA3D56"/>
    <w:rsid w:val="00DC053F"/>
    <w:rsid w:val="00DC3DD3"/>
    <w:rsid w:val="00DC589D"/>
    <w:rsid w:val="00DC5A2C"/>
    <w:rsid w:val="00DC6CF1"/>
    <w:rsid w:val="00DC7235"/>
    <w:rsid w:val="00DD0A38"/>
    <w:rsid w:val="00DD1C09"/>
    <w:rsid w:val="00DD22AB"/>
    <w:rsid w:val="00DE0F7F"/>
    <w:rsid w:val="00DE5EC1"/>
    <w:rsid w:val="00DE635C"/>
    <w:rsid w:val="00DE740E"/>
    <w:rsid w:val="00DF7994"/>
    <w:rsid w:val="00E01250"/>
    <w:rsid w:val="00E01692"/>
    <w:rsid w:val="00E02B5C"/>
    <w:rsid w:val="00E03EA3"/>
    <w:rsid w:val="00E06662"/>
    <w:rsid w:val="00E10617"/>
    <w:rsid w:val="00E10FFC"/>
    <w:rsid w:val="00E1244C"/>
    <w:rsid w:val="00E12AD7"/>
    <w:rsid w:val="00E16421"/>
    <w:rsid w:val="00E21931"/>
    <w:rsid w:val="00E23074"/>
    <w:rsid w:val="00E23A32"/>
    <w:rsid w:val="00E246F9"/>
    <w:rsid w:val="00E24E73"/>
    <w:rsid w:val="00E26F77"/>
    <w:rsid w:val="00E30B9D"/>
    <w:rsid w:val="00E33B49"/>
    <w:rsid w:val="00E36106"/>
    <w:rsid w:val="00E372E2"/>
    <w:rsid w:val="00E414F6"/>
    <w:rsid w:val="00E453AD"/>
    <w:rsid w:val="00E45AF8"/>
    <w:rsid w:val="00E47702"/>
    <w:rsid w:val="00E50F57"/>
    <w:rsid w:val="00E53FC3"/>
    <w:rsid w:val="00E60EDE"/>
    <w:rsid w:val="00E613FC"/>
    <w:rsid w:val="00E62FA4"/>
    <w:rsid w:val="00E73638"/>
    <w:rsid w:val="00E75568"/>
    <w:rsid w:val="00E82752"/>
    <w:rsid w:val="00E84FD4"/>
    <w:rsid w:val="00E872D9"/>
    <w:rsid w:val="00E93566"/>
    <w:rsid w:val="00E952B7"/>
    <w:rsid w:val="00EA2748"/>
    <w:rsid w:val="00EA2F2A"/>
    <w:rsid w:val="00EA33DD"/>
    <w:rsid w:val="00EA43D4"/>
    <w:rsid w:val="00EB06BF"/>
    <w:rsid w:val="00EB0B87"/>
    <w:rsid w:val="00EB0D81"/>
    <w:rsid w:val="00EB1D2A"/>
    <w:rsid w:val="00EB3871"/>
    <w:rsid w:val="00EB53E6"/>
    <w:rsid w:val="00EB550E"/>
    <w:rsid w:val="00EB5E57"/>
    <w:rsid w:val="00EB6325"/>
    <w:rsid w:val="00EC16F1"/>
    <w:rsid w:val="00EC2AA0"/>
    <w:rsid w:val="00EC30E9"/>
    <w:rsid w:val="00ED06A7"/>
    <w:rsid w:val="00ED0AB7"/>
    <w:rsid w:val="00ED462F"/>
    <w:rsid w:val="00ED46C1"/>
    <w:rsid w:val="00EE36C5"/>
    <w:rsid w:val="00EE4420"/>
    <w:rsid w:val="00EE6445"/>
    <w:rsid w:val="00EE6496"/>
    <w:rsid w:val="00EE7865"/>
    <w:rsid w:val="00EF0E47"/>
    <w:rsid w:val="00F0295F"/>
    <w:rsid w:val="00F02B6B"/>
    <w:rsid w:val="00F042EB"/>
    <w:rsid w:val="00F14BEB"/>
    <w:rsid w:val="00F21D2F"/>
    <w:rsid w:val="00F21F10"/>
    <w:rsid w:val="00F33203"/>
    <w:rsid w:val="00F40AB0"/>
    <w:rsid w:val="00F46A60"/>
    <w:rsid w:val="00F46DB6"/>
    <w:rsid w:val="00F56610"/>
    <w:rsid w:val="00F64AED"/>
    <w:rsid w:val="00F71227"/>
    <w:rsid w:val="00F74AFF"/>
    <w:rsid w:val="00F81A0E"/>
    <w:rsid w:val="00F849A0"/>
    <w:rsid w:val="00F84ACB"/>
    <w:rsid w:val="00F85151"/>
    <w:rsid w:val="00F87DE1"/>
    <w:rsid w:val="00F94BC5"/>
    <w:rsid w:val="00F96F57"/>
    <w:rsid w:val="00FA4C6D"/>
    <w:rsid w:val="00FA6705"/>
    <w:rsid w:val="00FB0CE6"/>
    <w:rsid w:val="00FB32EF"/>
    <w:rsid w:val="00FB430B"/>
    <w:rsid w:val="00FC45D5"/>
    <w:rsid w:val="00FC5244"/>
    <w:rsid w:val="00FC7731"/>
    <w:rsid w:val="00FD3B63"/>
    <w:rsid w:val="00FD69F8"/>
    <w:rsid w:val="00FE3113"/>
    <w:rsid w:val="00FE5AAD"/>
    <w:rsid w:val="00FF046C"/>
    <w:rsid w:val="00FF0800"/>
    <w:rsid w:val="00FF0CB2"/>
    <w:rsid w:val="00FF3F01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D546C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546C7"/>
    <w:pPr>
      <w:ind w:firstLine="567"/>
      <w:jc w:val="center"/>
    </w:pPr>
    <w:rPr>
      <w:rFonts w:ascii="Arial" w:eastAsia="Calibri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46C7"/>
    <w:rPr>
      <w:rFonts w:ascii="Arial" w:hAnsi="Arial" w:cs="Arial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574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218C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8C0"/>
    <w:rPr>
      <w:rFonts w:ascii="Tahoma" w:hAnsi="Tahoma" w:cs="Tahoma"/>
      <w:sz w:val="16"/>
      <w:szCs w:val="16"/>
      <w:lang w:eastAsia="ru-RU"/>
    </w:rPr>
  </w:style>
  <w:style w:type="character" w:customStyle="1" w:styleId="a">
    <w:name w:val="Основной текст_"/>
    <w:link w:val="1"/>
    <w:uiPriority w:val="99"/>
    <w:locked/>
    <w:rsid w:val="00EB6325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B6325"/>
    <w:pPr>
      <w:widowControl w:val="0"/>
      <w:shd w:val="clear" w:color="auto" w:fill="FFFFFF"/>
      <w:spacing w:before="600" w:line="320" w:lineRule="exact"/>
      <w:jc w:val="both"/>
    </w:pPr>
    <w:rPr>
      <w:rFonts w:eastAsia="Calibri"/>
      <w:spacing w:val="2"/>
      <w:sz w:val="25"/>
      <w:szCs w:val="25"/>
    </w:rPr>
  </w:style>
  <w:style w:type="paragraph" w:styleId="BodyTextIndent">
    <w:name w:val="Body Text Indent"/>
    <w:basedOn w:val="Normal"/>
    <w:link w:val="BodyTextIndentChar"/>
    <w:uiPriority w:val="99"/>
    <w:rsid w:val="003D5599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559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D5599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D5599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3D5599"/>
    <w:pPr>
      <w:suppressAutoHyphens/>
      <w:ind w:firstLine="720"/>
      <w:jc w:val="both"/>
    </w:pPr>
    <w:rPr>
      <w:b/>
      <w:bCs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3D5599"/>
    <w:pPr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210">
    <w:name w:val="Основной текст 21"/>
    <w:basedOn w:val="Normal"/>
    <w:uiPriority w:val="99"/>
    <w:rsid w:val="003D5599"/>
    <w:pPr>
      <w:suppressAutoHyphens/>
      <w:autoSpaceDE w:val="0"/>
      <w:jc w:val="both"/>
    </w:pPr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3D5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D5599"/>
    <w:rPr>
      <w:rFonts w:ascii="Courier New" w:hAnsi="Courier New" w:cs="Courier New"/>
    </w:rPr>
  </w:style>
  <w:style w:type="paragraph" w:customStyle="1" w:styleId="a0">
    <w:name w:val="Знак Знак Знак Знак Знак Знак Знак"/>
    <w:basedOn w:val="Normal"/>
    <w:uiPriority w:val="99"/>
    <w:rsid w:val="003D55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E44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66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3BA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84544F541D5AF4F990FF6975FEC03D2E3BDA0D47B0616518B4B3B49qBx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584544F541D5AF4F990FF6975FEC03D2E3B9A4D57B0616518B4B3B49qBx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584544F541D5AF4F990FF6975FEC03D2E3B4A0D2750616518B4B3B49B7FE09217321D1q4x3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584544F541D5AF4F9911FB8133B208D7E9E3ACD87D08460DD410661EBEF45Eq6x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1560</Words>
  <Characters>8894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Федоров</dc:creator>
  <cp:keywords/>
  <dc:description/>
  <cp:lastModifiedBy>DEMO</cp:lastModifiedBy>
  <cp:revision>5</cp:revision>
  <cp:lastPrinted>2017-09-18T09:24:00Z</cp:lastPrinted>
  <dcterms:created xsi:type="dcterms:W3CDTF">2017-10-17T12:46:00Z</dcterms:created>
  <dcterms:modified xsi:type="dcterms:W3CDTF">2017-11-01T08:54:00Z</dcterms:modified>
</cp:coreProperties>
</file>