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B" w:rsidRPr="003560C8" w:rsidRDefault="00370E0B" w:rsidP="00F234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60C8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№2</w:t>
      </w:r>
    </w:p>
    <w:p w:rsidR="00370E0B" w:rsidRPr="003560C8" w:rsidRDefault="00370E0B" w:rsidP="00F23431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конкурсной комиссии по рейтингованию муниципальных образовательных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</w:p>
    <w:p w:rsidR="00370E0B" w:rsidRPr="003560C8" w:rsidRDefault="00370E0B" w:rsidP="00F23431">
      <w:pPr>
        <w:jc w:val="center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F23431">
      <w:pPr>
        <w:jc w:val="right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 «__</w:t>
      </w:r>
      <w:r w:rsidRPr="008E6E29">
        <w:rPr>
          <w:rFonts w:ascii="Times New Roman" w:hAnsi="Times New Roman"/>
          <w:sz w:val="28"/>
          <w:szCs w:val="28"/>
          <w:u w:val="single"/>
        </w:rPr>
        <w:t>20</w:t>
      </w:r>
      <w:r w:rsidRPr="003560C8">
        <w:rPr>
          <w:rFonts w:ascii="Times New Roman" w:hAnsi="Times New Roman"/>
          <w:sz w:val="28"/>
          <w:szCs w:val="28"/>
        </w:rPr>
        <w:t>__» ____</w:t>
      </w:r>
      <w:r w:rsidRPr="008E6E29">
        <w:rPr>
          <w:rFonts w:ascii="Times New Roman" w:hAnsi="Times New Roman"/>
          <w:sz w:val="28"/>
          <w:szCs w:val="28"/>
          <w:u w:val="single"/>
        </w:rPr>
        <w:t>февраля</w:t>
      </w:r>
      <w:r w:rsidRPr="003560C8">
        <w:rPr>
          <w:rFonts w:ascii="Times New Roman" w:hAnsi="Times New Roman"/>
          <w:sz w:val="28"/>
          <w:szCs w:val="28"/>
        </w:rPr>
        <w:t>___ 2024 г.</w:t>
      </w:r>
    </w:p>
    <w:p w:rsidR="00370E0B" w:rsidRPr="003560C8" w:rsidRDefault="00370E0B">
      <w:pPr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977733">
      <w:pPr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Присутствовало на заседании 5 из 5 членов конкурсной комиссии.</w:t>
      </w:r>
    </w:p>
    <w:p w:rsidR="00370E0B" w:rsidRPr="003560C8" w:rsidRDefault="00370E0B" w:rsidP="000060B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511C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В соответствии с Положением о рейтинговании муниципальных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  <w:r w:rsidRPr="003560C8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муниципального образования город Алексин от 20.02.2024 №398</w:t>
      </w:r>
      <w:r w:rsidRPr="003560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3560C8">
        <w:rPr>
          <w:rFonts w:ascii="Times New Roman" w:hAnsi="Times New Roman"/>
          <w:sz w:val="28"/>
          <w:szCs w:val="28"/>
        </w:rPr>
        <w:t>голосования за заявки образовательных организаций при рейтинговании муниципальных образовательных организаций в рамках проекта по развитию материально-технической базы «Выбира</w:t>
      </w:r>
      <w:r>
        <w:rPr>
          <w:rFonts w:ascii="Times New Roman" w:hAnsi="Times New Roman"/>
          <w:sz w:val="28"/>
          <w:szCs w:val="28"/>
        </w:rPr>
        <w:t xml:space="preserve">й, учись, играй!» от 20.02.2024 </w:t>
      </w:r>
      <w:r w:rsidRPr="003560C8">
        <w:rPr>
          <w:rFonts w:ascii="Times New Roman" w:hAnsi="Times New Roman"/>
          <w:sz w:val="28"/>
          <w:szCs w:val="28"/>
        </w:rPr>
        <w:t>конкурсная комиссия решила:</w:t>
      </w:r>
    </w:p>
    <w:p w:rsidR="00370E0B" w:rsidRPr="003560C8" w:rsidRDefault="00370E0B">
      <w:pPr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2B73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состав территориальной</w:t>
      </w:r>
      <w:r w:rsidRPr="00356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 комиссии для участия</w:t>
      </w:r>
      <w:r w:rsidRPr="003560C8">
        <w:rPr>
          <w:rFonts w:ascii="Times New Roman" w:hAnsi="Times New Roman"/>
          <w:sz w:val="28"/>
          <w:szCs w:val="28"/>
        </w:rPr>
        <w:t xml:space="preserve"> в рейтинговании муниципальных образовательных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  <w:r w:rsidRPr="00CD6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560C8">
        <w:rPr>
          <w:rFonts w:ascii="Times New Roman" w:hAnsi="Times New Roman"/>
          <w:sz w:val="28"/>
          <w:szCs w:val="28"/>
        </w:rPr>
        <w:t>1).</w:t>
      </w:r>
    </w:p>
    <w:p w:rsidR="00370E0B" w:rsidRPr="003560C8" w:rsidRDefault="00370E0B" w:rsidP="002B7345">
      <w:pPr>
        <w:pStyle w:val="ListParagraph"/>
        <w:ind w:hanging="360"/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904C2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500226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CA27E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CA27E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806D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Pr="003560C8">
        <w:rPr>
          <w:rFonts w:ascii="Times New Roman" w:hAnsi="Times New Roman"/>
          <w:sz w:val="28"/>
          <w:szCs w:val="28"/>
        </w:rPr>
        <w:tab/>
        <w:t>_</w:t>
      </w:r>
      <w:r w:rsidRPr="00416768">
        <w:rPr>
          <w:rFonts w:ascii="Times New Roman" w:hAnsi="Times New Roman"/>
          <w:sz w:val="28"/>
          <w:szCs w:val="28"/>
          <w:u w:val="single"/>
        </w:rPr>
        <w:t>20.02.2024</w:t>
      </w:r>
      <w:r>
        <w:rPr>
          <w:rFonts w:ascii="Times New Roman" w:hAnsi="Times New Roman"/>
          <w:sz w:val="28"/>
          <w:szCs w:val="28"/>
        </w:rPr>
        <w:t>_</w:t>
      </w:r>
      <w:r w:rsidRPr="003560C8">
        <w:rPr>
          <w:rFonts w:ascii="Times New Roman" w:hAnsi="Times New Roman"/>
          <w:sz w:val="28"/>
          <w:szCs w:val="28"/>
        </w:rPr>
        <w:t>_               ________________</w:t>
      </w:r>
    </w:p>
    <w:p w:rsidR="00370E0B" w:rsidRPr="003560C8" w:rsidRDefault="00370E0B" w:rsidP="00806D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4"/>
          <w:szCs w:val="24"/>
        </w:rPr>
        <w:t xml:space="preserve">       (дата)                                     (подпись)</w:t>
      </w:r>
    </w:p>
    <w:p w:rsidR="00370E0B" w:rsidRPr="003560C8" w:rsidRDefault="00370E0B" w:rsidP="00806D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E8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</w:rPr>
        <w:t>Секретарь Конкурсной комиссии</w:t>
      </w:r>
      <w:r w:rsidRPr="003560C8">
        <w:rPr>
          <w:rFonts w:ascii="Times New Roman" w:hAnsi="Times New Roman"/>
          <w:sz w:val="28"/>
        </w:rPr>
        <w:tab/>
      </w:r>
      <w:r w:rsidRPr="003560C8">
        <w:rPr>
          <w:rFonts w:ascii="Times New Roman" w:hAnsi="Times New Roman"/>
          <w:sz w:val="28"/>
        </w:rPr>
        <w:tab/>
      </w:r>
      <w:r w:rsidRPr="003560C8">
        <w:rPr>
          <w:rFonts w:ascii="Times New Roman" w:hAnsi="Times New Roman"/>
          <w:sz w:val="28"/>
          <w:szCs w:val="28"/>
        </w:rPr>
        <w:t>_</w:t>
      </w:r>
      <w:r w:rsidRPr="00416768">
        <w:rPr>
          <w:rFonts w:ascii="Times New Roman" w:hAnsi="Times New Roman"/>
          <w:sz w:val="28"/>
          <w:szCs w:val="28"/>
          <w:u w:val="single"/>
        </w:rPr>
        <w:t>20.02.2024</w:t>
      </w:r>
      <w:r w:rsidRPr="003560C8">
        <w:rPr>
          <w:rFonts w:ascii="Times New Roman" w:hAnsi="Times New Roman"/>
          <w:sz w:val="28"/>
          <w:szCs w:val="28"/>
        </w:rPr>
        <w:t>__               ________________</w:t>
      </w:r>
    </w:p>
    <w:p w:rsidR="00370E0B" w:rsidRPr="003560C8" w:rsidRDefault="00370E0B" w:rsidP="00E8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4"/>
          <w:szCs w:val="24"/>
        </w:rPr>
        <w:t xml:space="preserve">       (дата)                                     (подпись)</w:t>
      </w:r>
    </w:p>
    <w:p w:rsidR="00370E0B" w:rsidRPr="003560C8" w:rsidRDefault="00370E0B" w:rsidP="00806DEE">
      <w:pPr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 w:rsidP="00806DEE">
      <w:pPr>
        <w:jc w:val="both"/>
        <w:rPr>
          <w:rFonts w:ascii="Times New Roman" w:hAnsi="Times New Roman"/>
          <w:sz w:val="28"/>
          <w:szCs w:val="28"/>
        </w:rPr>
      </w:pPr>
    </w:p>
    <w:p w:rsidR="00370E0B" w:rsidRPr="003560C8" w:rsidRDefault="00370E0B">
      <w:pPr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70E0B" w:rsidRPr="003560C8" w:rsidRDefault="00370E0B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Pr="003560C8">
        <w:rPr>
          <w:rFonts w:ascii="Times New Roman" w:hAnsi="Times New Roman"/>
          <w:sz w:val="28"/>
          <w:szCs w:val="28"/>
          <w:lang w:eastAsia="ru-RU"/>
        </w:rPr>
        <w:t>1</w:t>
      </w:r>
    </w:p>
    <w:p w:rsidR="00370E0B" w:rsidRPr="003560C8" w:rsidRDefault="00370E0B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№2 </w:t>
      </w:r>
      <w:r w:rsidRPr="003560C8">
        <w:rPr>
          <w:rFonts w:ascii="Times New Roman" w:hAnsi="Times New Roman"/>
          <w:sz w:val="28"/>
          <w:szCs w:val="28"/>
          <w:lang w:eastAsia="ru-RU"/>
        </w:rPr>
        <w:t>Конкурсной комиссии</w:t>
      </w:r>
    </w:p>
    <w:p w:rsidR="00370E0B" w:rsidRPr="003560C8" w:rsidRDefault="00370E0B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>от «_</w:t>
      </w:r>
      <w:r w:rsidRPr="00CD6F3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Pr="003560C8">
        <w:rPr>
          <w:rFonts w:ascii="Times New Roman" w:hAnsi="Times New Roman"/>
          <w:sz w:val="28"/>
          <w:szCs w:val="28"/>
          <w:lang w:eastAsia="ru-RU"/>
        </w:rPr>
        <w:t>__» _</w:t>
      </w:r>
      <w:r w:rsidRPr="00CD6F31">
        <w:rPr>
          <w:rFonts w:ascii="Times New Roman" w:hAnsi="Times New Roman"/>
          <w:sz w:val="28"/>
          <w:szCs w:val="28"/>
          <w:u w:val="single"/>
          <w:lang w:eastAsia="ru-RU"/>
        </w:rPr>
        <w:t>февраля</w:t>
      </w:r>
      <w:r w:rsidRPr="003560C8">
        <w:rPr>
          <w:rFonts w:ascii="Times New Roman" w:hAnsi="Times New Roman"/>
          <w:sz w:val="28"/>
          <w:szCs w:val="28"/>
          <w:lang w:eastAsia="ru-RU"/>
        </w:rPr>
        <w:t>_ 2024</w:t>
      </w:r>
    </w:p>
    <w:p w:rsidR="00370E0B" w:rsidRPr="003560C8" w:rsidRDefault="00370E0B" w:rsidP="00933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E0B" w:rsidRPr="003560C8" w:rsidRDefault="00370E0B" w:rsidP="0093355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370E0B" w:rsidRDefault="00370E0B" w:rsidP="00933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территориальной</w:t>
      </w:r>
      <w:r w:rsidRPr="00356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счетной комиссии </w:t>
      </w:r>
    </w:p>
    <w:p w:rsidR="00370E0B" w:rsidRDefault="00370E0B" w:rsidP="0093355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</w:t>
      </w:r>
      <w:r w:rsidRPr="003560C8">
        <w:rPr>
          <w:rFonts w:ascii="Times New Roman" w:hAnsi="Times New Roman"/>
          <w:sz w:val="28"/>
          <w:szCs w:val="28"/>
        </w:rPr>
        <w:t xml:space="preserve"> в рейтинговании муниципальных образовательных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</w:p>
    <w:p w:rsidR="00370E0B" w:rsidRDefault="00370E0B" w:rsidP="0093355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W w:w="9638" w:type="dxa"/>
        <w:tblInd w:w="250" w:type="dxa"/>
        <w:tblLayout w:type="fixed"/>
        <w:tblLook w:val="0000"/>
      </w:tblPr>
      <w:tblGrid>
        <w:gridCol w:w="3260"/>
        <w:gridCol w:w="6378"/>
      </w:tblGrid>
      <w:tr w:rsidR="00370E0B" w:rsidRPr="004F3C52" w:rsidTr="00777AA3">
        <w:tc>
          <w:tcPr>
            <w:tcW w:w="3260" w:type="dxa"/>
          </w:tcPr>
          <w:p w:rsidR="00370E0B" w:rsidRPr="004F3C52" w:rsidRDefault="00370E0B" w:rsidP="00777AA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Зарубина Татьяна Сергеевна</w:t>
            </w:r>
          </w:p>
        </w:tc>
        <w:tc>
          <w:tcPr>
            <w:tcW w:w="6378" w:type="dxa"/>
          </w:tcPr>
          <w:p w:rsidR="00370E0B" w:rsidRPr="004F3C52" w:rsidRDefault="00370E0B" w:rsidP="00777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директор МКУ «ЦОДСО»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Pr="0035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счетной 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70E0B" w:rsidRPr="004F3C52" w:rsidRDefault="00370E0B" w:rsidP="00777A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E0B" w:rsidRPr="004F3C52" w:rsidTr="00777AA3">
        <w:tc>
          <w:tcPr>
            <w:tcW w:w="3260" w:type="dxa"/>
          </w:tcPr>
          <w:p w:rsidR="00370E0B" w:rsidRPr="004F3C52" w:rsidRDefault="00370E0B" w:rsidP="00777AA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Сухомлинова Екатерина Евгеньевна</w:t>
            </w:r>
          </w:p>
        </w:tc>
        <w:tc>
          <w:tcPr>
            <w:tcW w:w="6378" w:type="dxa"/>
          </w:tcPr>
          <w:p w:rsidR="00370E0B" w:rsidRDefault="00370E0B" w:rsidP="00C50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заместитель директора МКУ «ЦОДСО»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Pr="0035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счетной комиссии</w:t>
            </w:r>
          </w:p>
          <w:p w:rsidR="00370E0B" w:rsidRPr="004F3C52" w:rsidRDefault="00370E0B" w:rsidP="00C50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E0B" w:rsidRPr="004F3C52" w:rsidTr="00777AA3">
        <w:tc>
          <w:tcPr>
            <w:tcW w:w="3260" w:type="dxa"/>
          </w:tcPr>
          <w:p w:rsidR="00370E0B" w:rsidRPr="004F3C52" w:rsidRDefault="00370E0B" w:rsidP="00777AA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Понкратова Наталья Анатольевна</w:t>
            </w:r>
          </w:p>
        </w:tc>
        <w:tc>
          <w:tcPr>
            <w:tcW w:w="6378" w:type="dxa"/>
          </w:tcPr>
          <w:p w:rsidR="00370E0B" w:rsidRDefault="00370E0B" w:rsidP="00C50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11CF1">
              <w:rPr>
                <w:rFonts w:ascii="Times New Roman" w:hAnsi="Times New Roman"/>
                <w:sz w:val="28"/>
                <w:szCs w:val="28"/>
              </w:rPr>
              <w:t>старший специалист по дошкольному воспитанию МКУ «ЦОДСО»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 xml:space="preserve">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Pr="0035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счетной 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70E0B" w:rsidRPr="004F3C52" w:rsidRDefault="00370E0B" w:rsidP="00C50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E0B" w:rsidRPr="004F3C52" w:rsidTr="00777AA3">
        <w:tc>
          <w:tcPr>
            <w:tcW w:w="3260" w:type="dxa"/>
          </w:tcPr>
          <w:p w:rsidR="00370E0B" w:rsidRPr="004F3C52" w:rsidRDefault="00370E0B" w:rsidP="00777A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Глаголева Наталья Сергеевна</w:t>
            </w:r>
          </w:p>
        </w:tc>
        <w:tc>
          <w:tcPr>
            <w:tcW w:w="6378" w:type="dxa"/>
          </w:tcPr>
          <w:p w:rsidR="00370E0B" w:rsidRDefault="00370E0B" w:rsidP="00C50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C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старший специалист отдела по организации закупок и контролю за исполнением контрактов </w:t>
            </w:r>
            <w:r w:rsidRPr="00511CF1">
              <w:rPr>
                <w:rFonts w:ascii="Times New Roman" w:hAnsi="Times New Roman"/>
                <w:sz w:val="28"/>
                <w:szCs w:val="28"/>
              </w:rPr>
              <w:t>МКУ «ЦОДСО»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Pr="0035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счетной 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70E0B" w:rsidRPr="004F3C52" w:rsidRDefault="00370E0B" w:rsidP="00C50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E0B" w:rsidRPr="004F3C52" w:rsidTr="00777AA3">
        <w:tc>
          <w:tcPr>
            <w:tcW w:w="3260" w:type="dxa"/>
          </w:tcPr>
          <w:p w:rsidR="00370E0B" w:rsidRPr="004F3C52" w:rsidRDefault="00370E0B" w:rsidP="00511CF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Дяк Юлия Сергеевна</w:t>
            </w:r>
          </w:p>
        </w:tc>
        <w:tc>
          <w:tcPr>
            <w:tcW w:w="6378" w:type="dxa"/>
          </w:tcPr>
          <w:p w:rsidR="00370E0B" w:rsidRPr="004F3C52" w:rsidRDefault="00370E0B" w:rsidP="00511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специалист отдела правового и информационного обеспечения </w:t>
            </w:r>
            <w:r w:rsidRPr="00511CF1">
              <w:rPr>
                <w:rFonts w:ascii="Times New Roman" w:hAnsi="Times New Roman"/>
                <w:sz w:val="28"/>
                <w:szCs w:val="28"/>
              </w:rPr>
              <w:t>МКУ «ЦОДСО»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Pr="0035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счетной </w:t>
            </w:r>
            <w:r w:rsidRPr="004F3C52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70E0B" w:rsidRPr="004F3C52" w:rsidRDefault="00370E0B" w:rsidP="00777AA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E0B" w:rsidRPr="003560C8" w:rsidRDefault="00370E0B" w:rsidP="00511CF1">
      <w:pPr>
        <w:spacing w:after="0" w:line="240" w:lineRule="auto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sectPr w:rsidR="00370E0B" w:rsidRPr="003560C8" w:rsidSect="000430E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0B" w:rsidRDefault="00370E0B" w:rsidP="005C2628">
      <w:pPr>
        <w:spacing w:after="0" w:line="240" w:lineRule="auto"/>
      </w:pPr>
      <w:r>
        <w:separator/>
      </w:r>
    </w:p>
  </w:endnote>
  <w:endnote w:type="continuationSeparator" w:id="0">
    <w:p w:rsidR="00370E0B" w:rsidRDefault="00370E0B" w:rsidP="005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AstraSerif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0B" w:rsidRDefault="00370E0B" w:rsidP="005C2628">
      <w:pPr>
        <w:spacing w:after="0" w:line="240" w:lineRule="auto"/>
      </w:pPr>
      <w:r>
        <w:separator/>
      </w:r>
    </w:p>
  </w:footnote>
  <w:footnote w:type="continuationSeparator" w:id="0">
    <w:p w:rsidR="00370E0B" w:rsidRDefault="00370E0B" w:rsidP="005C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F52"/>
    <w:multiLevelType w:val="hybridMultilevel"/>
    <w:tmpl w:val="8026D7DA"/>
    <w:lvl w:ilvl="0" w:tplc="7F844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194EC1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A71080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2496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7AA2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8BA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D2A2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3C96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7C80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12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8D3073D"/>
    <w:multiLevelType w:val="hybridMultilevel"/>
    <w:tmpl w:val="A7AE47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F2F6527"/>
    <w:multiLevelType w:val="multilevel"/>
    <w:tmpl w:val="01686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773449B4"/>
    <w:multiLevelType w:val="multilevel"/>
    <w:tmpl w:val="D7CE9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18"/>
    <w:rsid w:val="000060BB"/>
    <w:rsid w:val="00042986"/>
    <w:rsid w:val="000430EF"/>
    <w:rsid w:val="00062414"/>
    <w:rsid w:val="0006279B"/>
    <w:rsid w:val="0013170B"/>
    <w:rsid w:val="001B1290"/>
    <w:rsid w:val="00262676"/>
    <w:rsid w:val="0026452C"/>
    <w:rsid w:val="00274DB2"/>
    <w:rsid w:val="0028097D"/>
    <w:rsid w:val="002B7345"/>
    <w:rsid w:val="003135AD"/>
    <w:rsid w:val="003560C8"/>
    <w:rsid w:val="00370E0B"/>
    <w:rsid w:val="00382937"/>
    <w:rsid w:val="003907EA"/>
    <w:rsid w:val="00416768"/>
    <w:rsid w:val="00416E68"/>
    <w:rsid w:val="00421A57"/>
    <w:rsid w:val="0044239D"/>
    <w:rsid w:val="00447C43"/>
    <w:rsid w:val="004975F5"/>
    <w:rsid w:val="004C4FBE"/>
    <w:rsid w:val="004D4847"/>
    <w:rsid w:val="004F3C52"/>
    <w:rsid w:val="00500226"/>
    <w:rsid w:val="00504DDF"/>
    <w:rsid w:val="00511CF1"/>
    <w:rsid w:val="005171E3"/>
    <w:rsid w:val="00521592"/>
    <w:rsid w:val="00545853"/>
    <w:rsid w:val="00567760"/>
    <w:rsid w:val="005C2628"/>
    <w:rsid w:val="00653518"/>
    <w:rsid w:val="00673B6E"/>
    <w:rsid w:val="006B7CA0"/>
    <w:rsid w:val="006D4B27"/>
    <w:rsid w:val="006F6CDA"/>
    <w:rsid w:val="00777AA3"/>
    <w:rsid w:val="007A223D"/>
    <w:rsid w:val="007C6C25"/>
    <w:rsid w:val="007F682B"/>
    <w:rsid w:val="00806DEE"/>
    <w:rsid w:val="00820158"/>
    <w:rsid w:val="0082321D"/>
    <w:rsid w:val="00841519"/>
    <w:rsid w:val="008D77AC"/>
    <w:rsid w:val="008E6E29"/>
    <w:rsid w:val="00904C25"/>
    <w:rsid w:val="0093355A"/>
    <w:rsid w:val="00951A6A"/>
    <w:rsid w:val="00956554"/>
    <w:rsid w:val="00977733"/>
    <w:rsid w:val="0098626B"/>
    <w:rsid w:val="009A48EB"/>
    <w:rsid w:val="00A239DC"/>
    <w:rsid w:val="00A35651"/>
    <w:rsid w:val="00B14D0D"/>
    <w:rsid w:val="00B3186E"/>
    <w:rsid w:val="00B91B5E"/>
    <w:rsid w:val="00BC0D45"/>
    <w:rsid w:val="00BF523F"/>
    <w:rsid w:val="00C45F46"/>
    <w:rsid w:val="00C507F8"/>
    <w:rsid w:val="00C84947"/>
    <w:rsid w:val="00CA27E2"/>
    <w:rsid w:val="00CD6F31"/>
    <w:rsid w:val="00D0742B"/>
    <w:rsid w:val="00D43191"/>
    <w:rsid w:val="00D77AD6"/>
    <w:rsid w:val="00DB349F"/>
    <w:rsid w:val="00E04E5E"/>
    <w:rsid w:val="00E213C3"/>
    <w:rsid w:val="00E40C21"/>
    <w:rsid w:val="00E665CF"/>
    <w:rsid w:val="00E7341E"/>
    <w:rsid w:val="00E752E1"/>
    <w:rsid w:val="00E8307D"/>
    <w:rsid w:val="00E83740"/>
    <w:rsid w:val="00EA500C"/>
    <w:rsid w:val="00ED23CF"/>
    <w:rsid w:val="00F01829"/>
    <w:rsid w:val="00F23431"/>
    <w:rsid w:val="00F42C78"/>
    <w:rsid w:val="00F61AB8"/>
    <w:rsid w:val="00F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6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628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13170B"/>
    <w:pPr>
      <w:ind w:left="720"/>
      <w:contextualSpacing/>
    </w:pPr>
  </w:style>
  <w:style w:type="table" w:styleId="TableGrid">
    <w:name w:val="Table Grid"/>
    <w:basedOn w:val="TableNormal"/>
    <w:uiPriority w:val="99"/>
    <w:rsid w:val="00545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04C25"/>
    <w:rPr>
      <w:rFonts w:cs="Times New Roman"/>
    </w:rPr>
  </w:style>
  <w:style w:type="paragraph" w:customStyle="1" w:styleId="ConsPlusNormal">
    <w:name w:val="ConsPlusNormal"/>
    <w:uiPriority w:val="99"/>
    <w:rsid w:val="00904C25"/>
    <w:pPr>
      <w:widowControl w:val="0"/>
    </w:pPr>
    <w:rPr>
      <w:rFonts w:ascii="Arial" w:eastAsia="Times New Roman" w:hAnsi="Arial"/>
      <w:color w:val="000000"/>
      <w:sz w:val="20"/>
      <w:szCs w:val="20"/>
    </w:rPr>
  </w:style>
  <w:style w:type="paragraph" w:customStyle="1" w:styleId="1">
    <w:name w:val="Гиперссылка1"/>
    <w:link w:val="Hyperlink"/>
    <w:uiPriority w:val="99"/>
    <w:rsid w:val="00904C25"/>
    <w:pPr>
      <w:spacing w:after="200" w:line="276" w:lineRule="auto"/>
    </w:pPr>
    <w:rPr>
      <w:rFonts w:eastAsia="Times New Roman"/>
      <w:color w:val="0000FF"/>
      <w:u w:val="single"/>
    </w:rPr>
  </w:style>
  <w:style w:type="character" w:styleId="Hyperlink">
    <w:name w:val="Hyperlink"/>
    <w:basedOn w:val="DefaultParagraphFont"/>
    <w:link w:val="1"/>
    <w:uiPriority w:val="99"/>
    <w:locked/>
    <w:rsid w:val="00904C25"/>
    <w:rPr>
      <w:rFonts w:eastAsia="Times New Roman" w:cs="Times New Roman"/>
      <w:color w:val="0000FF"/>
      <w:sz w:val="22"/>
      <w:szCs w:val="22"/>
      <w:u w:val="single"/>
      <w:lang w:val="ru-RU" w:eastAsia="ru-RU" w:bidi="ar-SA"/>
    </w:rPr>
  </w:style>
  <w:style w:type="character" w:customStyle="1" w:styleId="fontstyle21">
    <w:name w:val="fontstyle21"/>
    <w:basedOn w:val="DefaultParagraphFont"/>
    <w:uiPriority w:val="99"/>
    <w:rsid w:val="00904C25"/>
    <w:rPr>
      <w:rFonts w:ascii="PTAstraSerif-Regular" w:hAnsi="PTAstraSerif-Regular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rkalachev@mail.ru</dc:creator>
  <cp:keywords/>
  <dc:description/>
  <cp:lastModifiedBy>User</cp:lastModifiedBy>
  <cp:revision>3</cp:revision>
  <cp:lastPrinted>2024-03-05T16:50:00Z</cp:lastPrinted>
  <dcterms:created xsi:type="dcterms:W3CDTF">2024-03-05T13:44:00Z</dcterms:created>
  <dcterms:modified xsi:type="dcterms:W3CDTF">2024-03-05T16:51:00Z</dcterms:modified>
</cp:coreProperties>
</file>